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B356D" w:rsidRPr="004B356D" w14:paraId="4E25DEB5" w14:textId="77777777" w:rsidTr="00E653BB">
        <w:tc>
          <w:tcPr>
            <w:tcW w:w="9920" w:type="dxa"/>
            <w:tcBorders>
              <w:bottom w:val="single" w:sz="4" w:space="0" w:color="auto"/>
            </w:tcBorders>
          </w:tcPr>
          <w:p w14:paraId="1C784CC5" w14:textId="77777777" w:rsidR="004B356D" w:rsidRPr="004B356D" w:rsidRDefault="004B356D" w:rsidP="004B356D">
            <w:pPr>
              <w:rPr>
                <w:sz w:val="32"/>
                <w:szCs w:val="32"/>
              </w:rPr>
            </w:pPr>
            <w:r w:rsidRPr="004B356D">
              <w:rPr>
                <w:sz w:val="32"/>
                <w:szCs w:val="32"/>
              </w:rPr>
              <w:br w:type="page"/>
            </w:r>
            <w:r w:rsidRPr="004B356D">
              <w:rPr>
                <w:sz w:val="32"/>
                <w:szCs w:val="32"/>
              </w:rPr>
              <w:br w:type="page"/>
            </w:r>
            <w:r w:rsidRPr="004B356D">
              <w:rPr>
                <w:b/>
                <w:bCs/>
                <w:sz w:val="32"/>
                <w:szCs w:val="32"/>
              </w:rPr>
              <w:t xml:space="preserve">Antrag auf Prüfung eines </w:t>
            </w:r>
            <w:r w:rsidR="00A93521">
              <w:rPr>
                <w:b/>
                <w:bCs/>
                <w:sz w:val="32"/>
                <w:szCs w:val="32"/>
              </w:rPr>
              <w:t>Produktes bei der PuZ HM</w:t>
            </w:r>
          </w:p>
        </w:tc>
      </w:tr>
      <w:tr w:rsidR="004B356D" w14:paraId="2C39D444" w14:textId="77777777" w:rsidTr="00E653BB">
        <w:tc>
          <w:tcPr>
            <w:tcW w:w="9920" w:type="dxa"/>
            <w:tcBorders>
              <w:top w:val="nil"/>
              <w:bottom w:val="single" w:sz="4" w:space="0" w:color="auto"/>
            </w:tcBorders>
          </w:tcPr>
          <w:p w14:paraId="1DDDA7FD" w14:textId="77777777" w:rsidR="004B356D" w:rsidRPr="00C93E6B" w:rsidRDefault="0053029A" w:rsidP="002574DB">
            <w:pPr>
              <w:tabs>
                <w:tab w:val="left" w:pos="2057"/>
              </w:tabs>
              <w:spacing w:before="240"/>
            </w:pPr>
            <w:r>
              <w:rPr>
                <w:b/>
                <w:bCs/>
              </w:rPr>
              <w:t>Antragssteller</w:t>
            </w:r>
            <w:r w:rsidR="0087649E">
              <w:rPr>
                <w:b/>
                <w:bCs/>
              </w:rPr>
              <w:t>/Zertifikatsinhaber</w:t>
            </w:r>
            <w:r w:rsidR="00454764">
              <w:rPr>
                <w:b/>
                <w:bCs/>
              </w:rPr>
              <w:t xml:space="preserve"> (Firma)</w:t>
            </w:r>
            <w:r w:rsidR="004B356D" w:rsidRPr="00C93E6B">
              <w:rPr>
                <w:b/>
                <w:bCs/>
              </w:rPr>
              <w:t>:</w:t>
            </w:r>
            <w:r w:rsidR="0087649E">
              <w:rPr>
                <w:b/>
                <w:bCs/>
              </w:rPr>
              <w:t xml:space="preserve"> </w:t>
            </w:r>
            <w:sdt>
              <w:sdtPr>
                <w:id w:val="-1407459695"/>
                <w:placeholder>
                  <w:docPart w:val="E64804F07CE4473A816D9F602D4C7335"/>
                </w:placeholder>
                <w:showingPlcHdr/>
              </w:sdtPr>
              <w:sdtContent>
                <w:r w:rsidR="004B356D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5B824D68" w14:textId="77777777" w:rsidR="004B356D" w:rsidRPr="00C93E6B" w:rsidRDefault="004B356D" w:rsidP="008A2F8F">
            <w:pPr>
              <w:tabs>
                <w:tab w:val="left" w:pos="2057"/>
              </w:tabs>
              <w:spacing w:before="120"/>
            </w:pPr>
            <w:r w:rsidRPr="00C93E6B">
              <w:t>Anschrift</w:t>
            </w:r>
            <w:r w:rsidR="00FF1C4C">
              <w:t>:</w:t>
            </w:r>
            <w:r w:rsidRPr="00C93E6B">
              <w:tab/>
            </w:r>
            <w:sdt>
              <w:sdtPr>
                <w:id w:val="509107632"/>
                <w:placeholder>
                  <w:docPart w:val="BEC939BC7C554E339DF0F86BE14E9BCD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30E066F9" w14:textId="77777777" w:rsidR="004B356D" w:rsidRPr="00C93E6B" w:rsidRDefault="004B356D" w:rsidP="008A2F8F">
            <w:pPr>
              <w:tabs>
                <w:tab w:val="left" w:pos="2057"/>
              </w:tabs>
              <w:spacing w:before="120"/>
            </w:pPr>
            <w:r w:rsidRPr="00C93E6B">
              <w:t>Postleitzahl/Ort</w:t>
            </w:r>
            <w:r w:rsidR="00FF1C4C">
              <w:t>:</w:t>
            </w:r>
            <w:r w:rsidRPr="00C93E6B">
              <w:tab/>
            </w:r>
            <w:sdt>
              <w:sdtPr>
                <w:id w:val="-856190936"/>
                <w:placeholder>
                  <w:docPart w:val="87BF420C7CC24696A9AD469975569B78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BDB3048" w14:textId="77777777" w:rsidR="004B356D" w:rsidRPr="00C93E6B" w:rsidRDefault="004B356D" w:rsidP="008A2F8F">
            <w:pPr>
              <w:tabs>
                <w:tab w:val="left" w:pos="2057"/>
              </w:tabs>
              <w:spacing w:before="120"/>
            </w:pPr>
            <w:r w:rsidRPr="00C93E6B">
              <w:t>Telefonnummer</w:t>
            </w:r>
            <w:r w:rsidR="00FF1C4C">
              <w:t>:</w:t>
            </w:r>
            <w:r w:rsidRPr="00C93E6B">
              <w:tab/>
            </w:r>
            <w:sdt>
              <w:sdtPr>
                <w:id w:val="732050544"/>
                <w:placeholder>
                  <w:docPart w:val="A1A0EA00748047FAA4CF82BA14AA9331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2D7FB1F" w14:textId="77777777" w:rsidR="004B356D" w:rsidRPr="00C93E6B" w:rsidRDefault="004B356D" w:rsidP="008A2F8F">
            <w:pPr>
              <w:tabs>
                <w:tab w:val="left" w:pos="2057"/>
              </w:tabs>
              <w:spacing w:before="120"/>
            </w:pPr>
            <w:r w:rsidRPr="00C93E6B">
              <w:t>Mailadresse</w:t>
            </w:r>
            <w:r w:rsidR="00FF1C4C">
              <w:t>:</w:t>
            </w:r>
            <w:r w:rsidRPr="00C93E6B">
              <w:tab/>
            </w:r>
            <w:sdt>
              <w:sdtPr>
                <w:id w:val="1311366265"/>
                <w:placeholder>
                  <w:docPart w:val="49B61C415E7A458994689743CA2B2CD0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02C99A40" w14:textId="77777777" w:rsidR="004B356D" w:rsidRPr="00C93E6B" w:rsidRDefault="004B356D" w:rsidP="008A2F8F">
            <w:pPr>
              <w:tabs>
                <w:tab w:val="left" w:pos="2057"/>
              </w:tabs>
              <w:spacing w:before="120"/>
            </w:pPr>
            <w:r w:rsidRPr="00C93E6B">
              <w:t>Land</w:t>
            </w:r>
            <w:r w:rsidR="00FF1C4C">
              <w:t>:</w:t>
            </w:r>
            <w:r w:rsidRPr="00C93E6B">
              <w:tab/>
            </w:r>
            <w:sdt>
              <w:sdtPr>
                <w:id w:val="-962416923"/>
                <w:placeholder>
                  <w:docPart w:val="620F41EBC4B94CC6866F60F8F4A7FA03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0B2F2F64" w14:textId="77777777" w:rsidR="004B356D" w:rsidRDefault="004B356D" w:rsidP="00A93521">
            <w:pPr>
              <w:tabs>
                <w:tab w:val="left" w:pos="2925"/>
              </w:tabs>
              <w:spacing w:before="120" w:after="240"/>
            </w:pPr>
            <w:r w:rsidRPr="00C93E6B">
              <w:t>Für ausländische Kunden Umsatzsteuer ID Nr.</w:t>
            </w:r>
            <w:r>
              <w:t xml:space="preserve"> </w:t>
            </w:r>
            <w:sdt>
              <w:sdtPr>
                <w:id w:val="-622918913"/>
                <w:placeholder>
                  <w:docPart w:val="28CCBDA0810E42AA9A18E0B8E48A5C5F"/>
                </w:placeholder>
                <w:showingPlcHdr/>
              </w:sdtPr>
              <w:sdtContent>
                <w:r w:rsidRPr="00F531B0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4B356D" w:rsidRPr="004B356D" w14:paraId="73F78CDD" w14:textId="77777777" w:rsidTr="00E653BB">
        <w:tc>
          <w:tcPr>
            <w:tcW w:w="9920" w:type="dxa"/>
            <w:tcBorders>
              <w:top w:val="nil"/>
              <w:bottom w:val="single" w:sz="4" w:space="0" w:color="auto"/>
            </w:tcBorders>
          </w:tcPr>
          <w:p w14:paraId="4191035E" w14:textId="77777777" w:rsidR="00E6568D" w:rsidRDefault="00E6568D" w:rsidP="002574DB">
            <w:pPr>
              <w:tabs>
                <w:tab w:val="left" w:pos="2057"/>
              </w:tabs>
              <w:spacing w:before="120" w:line="276" w:lineRule="auto"/>
            </w:pPr>
            <w:r w:rsidRPr="004B356D">
              <w:rPr>
                <w:b/>
                <w:bCs/>
                <w:sz w:val="24"/>
                <w:szCs w:val="24"/>
              </w:rPr>
              <w:t>Wir beantragen die Prüfung des folgenden Erzeugnisses:</w:t>
            </w:r>
          </w:p>
          <w:p w14:paraId="733B1376" w14:textId="77777777" w:rsidR="004B356D" w:rsidRPr="00C93E6B" w:rsidRDefault="004B356D" w:rsidP="002574DB">
            <w:pPr>
              <w:tabs>
                <w:tab w:val="left" w:pos="2057"/>
              </w:tabs>
              <w:spacing w:before="120" w:line="276" w:lineRule="auto"/>
            </w:pPr>
            <w:r w:rsidRPr="00C93E6B">
              <w:t xml:space="preserve">Maschine, Produkt: </w:t>
            </w:r>
            <w:r w:rsidRPr="00C93E6B">
              <w:tab/>
            </w:r>
            <w:sdt>
              <w:sdtPr>
                <w:id w:val="-1878002422"/>
                <w:placeholder>
                  <w:docPart w:val="076690B001C04775A923B12FA0837F0C"/>
                </w:placeholder>
              </w:sdtPr>
              <w:sdtContent>
                <w:sdt>
                  <w:sdtPr>
                    <w:id w:val="1029452479"/>
                    <w:placeholder>
                      <w:docPart w:val="5EAB3BD36AE841D8BD19CFF04729C8A8"/>
                    </w:placeholder>
                  </w:sdtPr>
                  <w:sdtContent>
                    <w:sdt>
                      <w:sdtPr>
                        <w:id w:val="-299609710"/>
                        <w:placeholder>
                          <w:docPart w:val="E7D16DA9AF75417F827505DEBA1D6B09"/>
                        </w:placeholder>
                        <w:showingPlcHdr/>
                      </w:sdtPr>
                      <w:sdtContent>
                        <w:r w:rsidR="003E32EE" w:rsidRPr="00C93E6B">
                          <w:rPr>
                            <w:rStyle w:val="Platzhaltertext"/>
                            <w:vanish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14:paraId="3C668403" w14:textId="77777777" w:rsidR="004B356D" w:rsidRDefault="004B356D" w:rsidP="002574DB">
            <w:pPr>
              <w:tabs>
                <w:tab w:val="left" w:pos="2057"/>
              </w:tabs>
              <w:spacing w:before="120" w:line="276" w:lineRule="auto"/>
            </w:pPr>
            <w:r w:rsidRPr="00C93E6B">
              <w:t xml:space="preserve">Typ: </w:t>
            </w:r>
            <w:r w:rsidRPr="00C93E6B">
              <w:tab/>
            </w:r>
            <w:sdt>
              <w:sdtPr>
                <w:id w:val="-1388258190"/>
                <w:placeholder>
                  <w:docPart w:val="51DE6A76FC2F44EFB1157CA777A00098"/>
                </w:placeholder>
              </w:sdtPr>
              <w:sdtContent>
                <w:sdt>
                  <w:sdtPr>
                    <w:id w:val="-1087759307"/>
                    <w:placeholder>
                      <w:docPart w:val="AE7F12AB117C48479FF2F1D9D19923A4"/>
                    </w:placeholder>
                    <w:showingPlcHdr/>
                  </w:sdtPr>
                  <w:sdtContent>
                    <w:r w:rsidR="005F2121"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43E34187" w14:textId="77777777" w:rsidR="0035726A" w:rsidRPr="00C93E6B" w:rsidRDefault="0035726A" w:rsidP="002574DB">
            <w:pPr>
              <w:tabs>
                <w:tab w:val="left" w:pos="2057"/>
              </w:tabs>
              <w:spacing w:before="120" w:line="276" w:lineRule="auto"/>
            </w:pPr>
            <w:r>
              <w:t>Hersteller</w:t>
            </w:r>
            <w:r w:rsidR="00843E0A">
              <w:t xml:space="preserve"> </w:t>
            </w:r>
            <w:r w:rsidR="00843E0A" w:rsidRPr="00036C9C">
              <w:rPr>
                <w:sz w:val="18"/>
                <w:szCs w:val="18"/>
              </w:rPr>
              <w:t>(gemäß Typenschild)</w:t>
            </w:r>
            <w:r>
              <w:t>:</w:t>
            </w:r>
            <w:r>
              <w:tab/>
            </w:r>
            <w:sdt>
              <w:sdtPr>
                <w:id w:val="1060837093"/>
                <w:placeholder>
                  <w:docPart w:val="44EB20C3EA934CA1A6B1780C8C833101"/>
                </w:placeholder>
              </w:sdtPr>
              <w:sdtContent>
                <w:sdt>
                  <w:sdtPr>
                    <w:id w:val="-765148762"/>
                    <w:placeholder>
                      <w:docPart w:val="88ED50F7E1C64039A67F6CC7A776CCDA"/>
                    </w:placeholder>
                    <w:showingPlcHdr/>
                  </w:sdtPr>
                  <w:sdtContent>
                    <w:r w:rsidR="005F2121"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0055BB1A" w14:textId="77777777" w:rsidR="004B356D" w:rsidRPr="00C93E6B" w:rsidRDefault="004B356D" w:rsidP="00A93521">
            <w:pPr>
              <w:tabs>
                <w:tab w:val="left" w:pos="2057"/>
              </w:tabs>
              <w:spacing w:before="120" w:after="240" w:line="276" w:lineRule="auto"/>
            </w:pPr>
            <w:r w:rsidRPr="00C93E6B">
              <w:t>Fertigungsstätte</w:t>
            </w:r>
            <w:r w:rsidR="0073521A">
              <w:t>(n)</w:t>
            </w:r>
            <w:r w:rsidRPr="00C93E6B">
              <w:t>:</w:t>
            </w:r>
            <w:r w:rsidRPr="00C93E6B">
              <w:tab/>
            </w:r>
            <w:sdt>
              <w:sdtPr>
                <w:id w:val="1052201549"/>
                <w:placeholder>
                  <w:docPart w:val="90E46CF6AAE543198D8CC654DD1C5D9A"/>
                </w:placeholder>
              </w:sdtPr>
              <w:sdtContent>
                <w:sdt>
                  <w:sdtPr>
                    <w:id w:val="-473909050"/>
                    <w:placeholder>
                      <w:docPart w:val="0AC29AF233AF482D9A11167EFF9488EE"/>
                    </w:placeholder>
                    <w:showingPlcHdr/>
                  </w:sdtPr>
                  <w:sdtContent>
                    <w:r w:rsidR="005F2121"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B356D" w:rsidRPr="004B356D" w14:paraId="15C2DC58" w14:textId="77777777" w:rsidTr="009B232A">
        <w:tc>
          <w:tcPr>
            <w:tcW w:w="9920" w:type="dxa"/>
            <w:tcBorders>
              <w:top w:val="nil"/>
              <w:bottom w:val="dashSmallGap" w:sz="2" w:space="0" w:color="BFBFBF" w:themeColor="background1" w:themeShade="BF"/>
            </w:tcBorders>
          </w:tcPr>
          <w:p w14:paraId="7AE3F1DE" w14:textId="77777777" w:rsidR="00E653BB" w:rsidRPr="002574DB" w:rsidRDefault="00000000" w:rsidP="00A93521">
            <w:pPr>
              <w:tabs>
                <w:tab w:val="left" w:pos="350"/>
              </w:tabs>
              <w:spacing w:before="120" w:after="240"/>
            </w:pPr>
            <w:sdt>
              <w:sdtPr>
                <w:rPr>
                  <w:szCs w:val="24"/>
                </w:rPr>
                <w:id w:val="-1290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D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574DB" w:rsidRPr="00911A6A">
              <w:rPr>
                <w:b/>
                <w:bCs/>
              </w:rPr>
              <w:t xml:space="preserve"> </w:t>
            </w:r>
            <w:r w:rsidR="002574DB">
              <w:rPr>
                <w:b/>
                <w:bCs/>
              </w:rPr>
              <w:tab/>
            </w:r>
            <w:r w:rsidR="002574DB" w:rsidRPr="00911A6A">
              <w:rPr>
                <w:b/>
                <w:bCs/>
              </w:rPr>
              <w:t>Erstmalige Prüfung</w:t>
            </w:r>
            <w:r w:rsidR="002574DB" w:rsidRPr="00273715">
              <w:t xml:space="preserve"> eines Produkts bei der PuZ HM</w:t>
            </w:r>
          </w:p>
        </w:tc>
      </w:tr>
      <w:tr w:rsidR="00320A28" w:rsidRPr="004B356D" w14:paraId="02582F48" w14:textId="77777777" w:rsidTr="009B232A">
        <w:tc>
          <w:tcPr>
            <w:tcW w:w="9920" w:type="dxa"/>
            <w:tcBorders>
              <w:top w:val="dashSmallGap" w:sz="2" w:space="0" w:color="BFBFBF" w:themeColor="background1" w:themeShade="BF"/>
              <w:left w:val="single" w:sz="4" w:space="0" w:color="auto"/>
              <w:bottom w:val="dashSmallGap" w:sz="2" w:space="0" w:color="BFBFBF" w:themeColor="background1" w:themeShade="BF"/>
              <w:right w:val="single" w:sz="4" w:space="0" w:color="auto"/>
            </w:tcBorders>
          </w:tcPr>
          <w:p w14:paraId="6F8BD7D5" w14:textId="77777777" w:rsidR="00320A28" w:rsidRDefault="00000000" w:rsidP="00320A28">
            <w:pPr>
              <w:keepNext/>
              <w:keepLines/>
              <w:tabs>
                <w:tab w:val="left" w:pos="350"/>
              </w:tabs>
              <w:spacing w:before="80" w:after="80"/>
            </w:pPr>
            <w:sdt>
              <w:sdtPr>
                <w:rPr>
                  <w:szCs w:val="24"/>
                </w:rPr>
                <w:id w:val="1151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A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20A28">
              <w:rPr>
                <w:rFonts w:ascii="MS Gothic" w:eastAsia="MS Gothic" w:hAnsi="MS Gothic"/>
                <w:sz w:val="24"/>
                <w:szCs w:val="24"/>
              </w:rPr>
              <w:tab/>
            </w:r>
            <w:r w:rsidR="00320A28" w:rsidRPr="00C93E6B">
              <w:rPr>
                <w:b/>
                <w:bCs/>
              </w:rPr>
              <w:t>Verlängerung</w:t>
            </w:r>
            <w:r w:rsidR="00320A28">
              <w:t xml:space="preserve"> </w:t>
            </w:r>
            <w:r w:rsidR="00320A28" w:rsidRPr="00C93E6B">
              <w:t>eines oder mehrerer ablaufenden Zertifikate bei der PuZ HM</w:t>
            </w:r>
          </w:p>
          <w:p w14:paraId="62E40B9A" w14:textId="77777777" w:rsidR="00320A28" w:rsidRDefault="00320A28" w:rsidP="00320A28">
            <w:pPr>
              <w:keepNext/>
              <w:keepLines/>
              <w:tabs>
                <w:tab w:val="left" w:pos="350"/>
              </w:tabs>
              <w:spacing w:before="80" w:after="80"/>
            </w:pPr>
            <w:r>
              <w:tab/>
              <w:t xml:space="preserve">Zertifikatsnummer(n): </w:t>
            </w:r>
            <w:sdt>
              <w:sdtPr>
                <w:id w:val="-1712654064"/>
                <w:placeholder>
                  <w:docPart w:val="501549F4A3B144BC98980CC9015EF923"/>
                </w:placeholder>
                <w:showingPlcHdr/>
              </w:sdtPr>
              <w:sdtContent>
                <w:r>
                  <w:rPr>
                    <w:vanish/>
                    <w:color w:val="808080" w:themeColor="background1" w:themeShade="80"/>
                  </w:rPr>
                  <w:t>Nummer</w:t>
                </w:r>
              </w:sdtContent>
            </w:sdt>
          </w:p>
          <w:p w14:paraId="619DEB49" w14:textId="77777777" w:rsidR="00320A28" w:rsidRPr="00320A28" w:rsidRDefault="00320A28" w:rsidP="00A93521">
            <w:pPr>
              <w:keepNext/>
              <w:keepLines/>
              <w:tabs>
                <w:tab w:val="left" w:pos="361"/>
              </w:tabs>
              <w:spacing w:before="80" w:after="240"/>
              <w:rPr>
                <w:color w:val="0000FF" w:themeColor="hyperlink"/>
                <w:u w:val="single"/>
              </w:rPr>
            </w:pPr>
            <w:r>
              <w:tab/>
              <w:t xml:space="preserve">Hierfür ist eine </w:t>
            </w:r>
            <w:r w:rsidRPr="00EE0B6C">
              <w:rPr>
                <w:u w:val="single"/>
              </w:rPr>
              <w:t>Nachprüfung</w:t>
            </w:r>
            <w:r>
              <w:t xml:space="preserve"> des Produktes erforderlich. Dem Antrag ist das Dokument </w:t>
            </w:r>
            <w:r>
              <w:br/>
            </w:r>
            <w:r>
              <w:tab/>
              <w:t>„</w:t>
            </w:r>
            <w:r w:rsidRPr="00B9175B">
              <w:t>F_K-16_Herstellerselbsterklärung_bei_Nachprüfungen</w:t>
            </w:r>
            <w:r>
              <w:t xml:space="preserve">“ beizufügen. </w:t>
            </w:r>
            <w:hyperlink r:id="rId10" w:history="1">
              <w:r w:rsidRPr="00B9175B">
                <w:rPr>
                  <w:rStyle w:val="Hyperlink"/>
                </w:rPr>
                <w:t>LINK</w:t>
              </w:r>
            </w:hyperlink>
          </w:p>
        </w:tc>
      </w:tr>
      <w:tr w:rsidR="00320A28" w:rsidRPr="004B356D" w14:paraId="72F49F78" w14:textId="77777777" w:rsidTr="009B232A">
        <w:tc>
          <w:tcPr>
            <w:tcW w:w="9920" w:type="dxa"/>
            <w:tcBorders>
              <w:top w:val="dashSmallGap" w:sz="2" w:space="0" w:color="BFBFBF" w:themeColor="background1" w:themeShade="BF"/>
              <w:bottom w:val="single" w:sz="4" w:space="0" w:color="auto"/>
            </w:tcBorders>
          </w:tcPr>
          <w:p w14:paraId="0C1A95E1" w14:textId="77777777" w:rsidR="00320A28" w:rsidRDefault="00000000" w:rsidP="00A93521">
            <w:pPr>
              <w:tabs>
                <w:tab w:val="left" w:pos="361"/>
              </w:tabs>
              <w:spacing w:before="120" w:after="240"/>
              <w:rPr>
                <w:szCs w:val="24"/>
              </w:rPr>
            </w:pPr>
            <w:sdt>
              <w:sdtPr>
                <w:rPr>
                  <w:szCs w:val="24"/>
                </w:rPr>
                <w:id w:val="-1830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A2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20A28">
              <w:rPr>
                <w:szCs w:val="24"/>
              </w:rPr>
              <w:tab/>
            </w:r>
            <w:r w:rsidR="00320A28">
              <w:rPr>
                <w:b/>
                <w:bCs/>
              </w:rPr>
              <w:t xml:space="preserve">Lizenzverfahren (Co-Zertifikat) </w:t>
            </w:r>
            <w:r w:rsidR="00320A28">
              <w:t xml:space="preserve">eines geprüften Produktes eines Lizenzgebers: </w:t>
            </w:r>
            <w:r w:rsidR="00320A28">
              <w:br/>
            </w:r>
            <w:r w:rsidR="00320A28">
              <w:tab/>
              <w:t xml:space="preserve">Firma: </w:t>
            </w:r>
            <w:sdt>
              <w:sdtPr>
                <w:id w:val="-79069815"/>
                <w:placeholder>
                  <w:docPart w:val="2783C2E7AE324E34B01218D3B80297E9"/>
                </w:placeholder>
                <w:showingPlcHdr/>
              </w:sdtPr>
              <w:sdtContent>
                <w:r w:rsidR="00320A28" w:rsidRPr="00EA1E61">
                  <w:rPr>
                    <w:vanish/>
                    <w:color w:val="808080" w:themeColor="background1" w:themeShade="80"/>
                  </w:rPr>
                  <w:t>Name</w:t>
                </w:r>
              </w:sdtContent>
            </w:sdt>
            <w:r w:rsidR="00320A28">
              <w:t xml:space="preserve"> </w:t>
            </w:r>
            <w:r w:rsidR="00320A28">
              <w:tab/>
              <w:t xml:space="preserve">Zertifikatsnummer(n): </w:t>
            </w:r>
            <w:sdt>
              <w:sdtPr>
                <w:id w:val="1379675209"/>
                <w:placeholder>
                  <w:docPart w:val="A0E8318119F74E5AA8E96566BBE7C1CF"/>
                </w:placeholder>
                <w:showingPlcHdr/>
              </w:sdtPr>
              <w:sdtContent>
                <w:r w:rsidR="00320A28">
                  <w:rPr>
                    <w:vanish/>
                    <w:color w:val="808080" w:themeColor="background1" w:themeShade="80"/>
                  </w:rPr>
                  <w:t>Nummer</w:t>
                </w:r>
              </w:sdtContent>
            </w:sdt>
          </w:p>
        </w:tc>
      </w:tr>
      <w:tr w:rsidR="00613A89" w:rsidRPr="004B356D" w14:paraId="0B86A965" w14:textId="77777777" w:rsidTr="0008448E">
        <w:tc>
          <w:tcPr>
            <w:tcW w:w="992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96C169" w14:textId="77777777" w:rsidR="00613A89" w:rsidRPr="008F7940" w:rsidRDefault="00613A89" w:rsidP="002574DB">
            <w:pPr>
              <w:tabs>
                <w:tab w:val="left" w:pos="361"/>
              </w:tabs>
              <w:spacing w:before="120"/>
              <w:rPr>
                <w:i/>
                <w:iCs/>
                <w:sz w:val="20"/>
                <w:szCs w:val="20"/>
              </w:rPr>
            </w:pPr>
            <w:r w:rsidRPr="008F7940">
              <w:rPr>
                <w:i/>
                <w:iCs/>
                <w:sz w:val="20"/>
                <w:szCs w:val="20"/>
              </w:rPr>
              <w:t xml:space="preserve">Hinweis: Bei Änderung oder Erweiterung laufender Zertifikate Formular </w:t>
            </w:r>
            <w:r w:rsidR="008F7940" w:rsidRPr="008F7940">
              <w:rPr>
                <w:i/>
                <w:iCs/>
                <w:sz w:val="20"/>
                <w:szCs w:val="20"/>
              </w:rPr>
              <w:t>F-K_13 Änderungsanzeige</w:t>
            </w:r>
            <w:r w:rsidRPr="008F7940">
              <w:rPr>
                <w:i/>
                <w:iCs/>
                <w:sz w:val="20"/>
                <w:szCs w:val="20"/>
              </w:rPr>
              <w:t xml:space="preserve"> ausfüllen.</w:t>
            </w:r>
          </w:p>
        </w:tc>
      </w:tr>
      <w:tr w:rsidR="00C322CF" w:rsidRPr="004B356D" w14:paraId="7FF60EF4" w14:textId="77777777" w:rsidTr="00EC07BE">
        <w:tc>
          <w:tcPr>
            <w:tcW w:w="9920" w:type="dxa"/>
            <w:tcBorders>
              <w:top w:val="single" w:sz="4" w:space="0" w:color="auto"/>
              <w:bottom w:val="dotted" w:sz="4" w:space="0" w:color="auto"/>
            </w:tcBorders>
          </w:tcPr>
          <w:p w14:paraId="481D4FC6" w14:textId="77777777" w:rsidR="00C322CF" w:rsidRDefault="00C322CF" w:rsidP="002574DB">
            <w:pPr>
              <w:tabs>
                <w:tab w:val="left" w:pos="1125"/>
              </w:tabs>
              <w:spacing w:before="120"/>
              <w:rPr>
                <w:b/>
                <w:bCs/>
              </w:rPr>
            </w:pPr>
            <w:r w:rsidRPr="00911A6A">
              <w:rPr>
                <w:b/>
                <w:bCs/>
              </w:rPr>
              <w:t>Angestrebte Zertifikate/Ergebnisse</w:t>
            </w:r>
            <w:r w:rsidR="004927F9">
              <w:rPr>
                <w:b/>
                <w:bCs/>
              </w:rPr>
              <w:t>:</w:t>
            </w:r>
            <w:r w:rsidR="00E653BB">
              <w:rPr>
                <w:b/>
                <w:bCs/>
              </w:rPr>
              <w:t xml:space="preserve"> </w:t>
            </w:r>
          </w:p>
          <w:p w14:paraId="278A2EBB" w14:textId="77777777" w:rsidR="00B46C15" w:rsidRDefault="00000000" w:rsidP="00E653BB">
            <w:pPr>
              <w:tabs>
                <w:tab w:val="left" w:pos="1125"/>
              </w:tabs>
            </w:pPr>
            <w:sdt>
              <w:sdtPr>
                <w:rPr>
                  <w:szCs w:val="24"/>
                </w:rPr>
                <w:id w:val="-1248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653BB">
              <w:t xml:space="preserve"> </w:t>
            </w:r>
            <w:r w:rsidR="00035FC9">
              <w:t xml:space="preserve">noch zu klären; </w:t>
            </w:r>
            <w:sdt>
              <w:sdtPr>
                <w:rPr>
                  <w:szCs w:val="24"/>
                </w:rPr>
                <w:id w:val="-8380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5FC9">
              <w:rPr>
                <w:szCs w:val="24"/>
              </w:rPr>
              <w:t xml:space="preserve"> </w:t>
            </w:r>
            <w:r w:rsidR="00E653BB">
              <w:t>(EG-)Baumusterprüfbescheinigung</w:t>
            </w:r>
            <w:r w:rsidR="00035FC9">
              <w:t>;</w:t>
            </w:r>
            <w:r w:rsidR="00E653BB">
              <w:t xml:space="preserve"> </w:t>
            </w:r>
            <w:sdt>
              <w:sdtPr>
                <w:rPr>
                  <w:szCs w:val="24"/>
                </w:rPr>
                <w:id w:val="-129628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5FC9">
              <w:rPr>
                <w:szCs w:val="24"/>
              </w:rPr>
              <w:t xml:space="preserve"> </w:t>
            </w:r>
            <w:r w:rsidR="00E653BB">
              <w:t>GS-Zertifikat</w:t>
            </w:r>
            <w:r w:rsidR="00035FC9">
              <w:t>;</w:t>
            </w:r>
            <w:r w:rsidR="00B46C1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39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1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46C15">
              <w:t xml:space="preserve"> Konzeptprüfung;</w:t>
            </w:r>
          </w:p>
          <w:p w14:paraId="7B2F8091" w14:textId="77777777" w:rsidR="00B46C15" w:rsidRDefault="00000000" w:rsidP="00E653BB">
            <w:pPr>
              <w:tabs>
                <w:tab w:val="left" w:pos="1125"/>
              </w:tabs>
            </w:pPr>
            <w:sdt>
              <w:sdtPr>
                <w:rPr>
                  <w:szCs w:val="24"/>
                </w:rPr>
                <w:id w:val="-4820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3521A">
              <w:rPr>
                <w:szCs w:val="24"/>
              </w:rPr>
              <w:t xml:space="preserve"> </w:t>
            </w:r>
            <w:r w:rsidR="00E653BB">
              <w:t>DGUV Test Zertifikat</w:t>
            </w:r>
            <w:r w:rsidR="00B46C15">
              <w:t xml:space="preserve"> für gesamte Maschine</w:t>
            </w:r>
            <w:r w:rsidR="00035FC9">
              <w:t>;</w:t>
            </w:r>
            <w:r w:rsidR="00B46C15">
              <w:t xml:space="preserve"> </w:t>
            </w:r>
            <w:sdt>
              <w:sdtPr>
                <w:rPr>
                  <w:szCs w:val="24"/>
                </w:rPr>
                <w:id w:val="218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5FC9">
              <w:rPr>
                <w:szCs w:val="24"/>
              </w:rPr>
              <w:t xml:space="preserve"> </w:t>
            </w:r>
            <w:r w:rsidR="00E653BB">
              <w:t>Teilaspekt</w:t>
            </w:r>
            <w:r w:rsidR="00035FC9">
              <w:t>prüfung (z.B. H3, holzstaubgeprüft);</w:t>
            </w:r>
          </w:p>
          <w:p w14:paraId="68642333" w14:textId="77777777" w:rsidR="00035FC9" w:rsidRDefault="00000000" w:rsidP="00E653BB">
            <w:pPr>
              <w:tabs>
                <w:tab w:val="left" w:pos="112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5206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5FC9">
              <w:rPr>
                <w:szCs w:val="24"/>
              </w:rPr>
              <w:t xml:space="preserve"> B,</w:t>
            </w:r>
            <w:r w:rsidR="00B46C15">
              <w:rPr>
                <w:szCs w:val="24"/>
              </w:rPr>
              <w:t xml:space="preserve"> </w:t>
            </w:r>
            <w:r w:rsidR="00035FC9">
              <w:rPr>
                <w:szCs w:val="24"/>
              </w:rPr>
              <w:t>H,</w:t>
            </w:r>
            <w:r w:rsidR="00B46C15">
              <w:rPr>
                <w:szCs w:val="24"/>
              </w:rPr>
              <w:t xml:space="preserve"> </w:t>
            </w:r>
            <w:r w:rsidR="00035FC9">
              <w:rPr>
                <w:szCs w:val="24"/>
              </w:rPr>
              <w:t>D-Stempel für Ketten</w:t>
            </w:r>
          </w:p>
          <w:p w14:paraId="64A7445A" w14:textId="77777777" w:rsidR="00013F56" w:rsidRPr="0073521A" w:rsidRDefault="0073521A" w:rsidP="00A93521">
            <w:pPr>
              <w:tabs>
                <w:tab w:val="left" w:pos="1125"/>
              </w:tabs>
              <w:spacing w:before="240" w:after="240"/>
            </w:pPr>
            <w:r>
              <w:t xml:space="preserve">Bemerkung </w:t>
            </w:r>
            <w:r w:rsidR="0073558C">
              <w:t>/ Erläuterung</w:t>
            </w:r>
            <w:r>
              <w:t xml:space="preserve">: </w:t>
            </w:r>
            <w:sdt>
              <w:sdtPr>
                <w:id w:val="-624075403"/>
                <w:placeholder>
                  <w:docPart w:val="B54838A2CF5141EC9B021F237408368B"/>
                </w:placeholder>
                <w:showingPlcHdr/>
              </w:sdtPr>
              <w:sdtContent>
                <w:r>
                  <w:rPr>
                    <w:vanish/>
                    <w:color w:val="808080" w:themeColor="background1" w:themeShade="80"/>
                  </w:rPr>
                  <w:t>Klicken Sie hier, um Text einzugeben</w:t>
                </w:r>
              </w:sdtContent>
            </w:sdt>
          </w:p>
        </w:tc>
      </w:tr>
      <w:tr w:rsidR="00C322CF" w:rsidRPr="004B356D" w14:paraId="6BBAD41C" w14:textId="77777777" w:rsidTr="0073521A">
        <w:trPr>
          <w:trHeight w:val="289"/>
        </w:trPr>
        <w:tc>
          <w:tcPr>
            <w:tcW w:w="9920" w:type="dxa"/>
          </w:tcPr>
          <w:p w14:paraId="1DA893D0" w14:textId="77777777" w:rsidR="00C322CF" w:rsidRDefault="00000000" w:rsidP="0073521A">
            <w:pPr>
              <w:tabs>
                <w:tab w:val="left" w:pos="317"/>
              </w:tabs>
              <w:spacing w:before="60" w:after="60"/>
            </w:pPr>
            <w:sdt>
              <w:sdtPr>
                <w:rPr>
                  <w:sz w:val="24"/>
                  <w:szCs w:val="24"/>
                </w:rPr>
                <w:id w:val="20810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8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3FDF">
              <w:t xml:space="preserve"> </w:t>
            </w:r>
            <w:r w:rsidR="00C322CF">
              <w:t xml:space="preserve">Eine </w:t>
            </w:r>
            <w:r w:rsidR="00B46C15">
              <w:t xml:space="preserve">kostenpflichtige </w:t>
            </w:r>
            <w:r w:rsidR="00C322CF">
              <w:t>englische Übersetzung des Zertifikats ist gewünscht</w:t>
            </w:r>
            <w:r w:rsidR="00B46C15">
              <w:t>.</w:t>
            </w:r>
          </w:p>
          <w:p w14:paraId="673B5F10" w14:textId="77777777" w:rsidR="00B46C15" w:rsidRPr="00B46C15" w:rsidRDefault="00000000" w:rsidP="0073521A">
            <w:pPr>
              <w:tabs>
                <w:tab w:val="left" w:pos="317"/>
              </w:tabs>
              <w:spacing w:before="60" w:after="60"/>
            </w:pPr>
            <w:sdt>
              <w:sdtPr>
                <w:rPr>
                  <w:sz w:val="24"/>
                  <w:szCs w:val="24"/>
                </w:rPr>
                <w:id w:val="1178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C15">
              <w:t xml:space="preserve"> Eine kostenpflichtige englische Übersetzung des Prüfberichts ist gewünscht.</w:t>
            </w:r>
          </w:p>
        </w:tc>
      </w:tr>
    </w:tbl>
    <w:p w14:paraId="79681434" w14:textId="77777777" w:rsidR="00AA06CD" w:rsidRDefault="00AA06CD" w:rsidP="00E653BB"/>
    <w:p w14:paraId="28DC0D99" w14:textId="77777777" w:rsidR="001F3705" w:rsidRDefault="00000000" w:rsidP="001F3705">
      <w:pPr>
        <w:rPr>
          <w:b/>
          <w:bCs/>
        </w:rPr>
      </w:pPr>
      <w:sdt>
        <w:sdtPr>
          <w:id w:val="-118149653"/>
          <w:placeholder>
            <w:docPart w:val="92475A09DBD648C095EB73167692A135"/>
          </w:placeholder>
          <w:showingPlcHdr/>
        </w:sdtPr>
        <w:sdtContent>
          <w:r w:rsidR="009E580E">
            <w:rPr>
              <w:vanish/>
              <w:color w:val="808080" w:themeColor="background1" w:themeShade="80"/>
            </w:rPr>
            <w:t>Ort, Datum</w:t>
          </w:r>
        </w:sdtContent>
      </w:sdt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sdt>
        <w:sdtPr>
          <w:id w:val="505788208"/>
          <w:placeholder>
            <w:docPart w:val="9548832DD74B431581874EE253F4E680"/>
          </w:placeholder>
          <w:showingPlcHdr/>
        </w:sdtPr>
        <w:sdtContent>
          <w:r w:rsidR="009E580E">
            <w:rPr>
              <w:vanish/>
              <w:color w:val="808080" w:themeColor="background1" w:themeShade="80"/>
            </w:rPr>
            <w:t>Funktion</w:t>
          </w:r>
        </w:sdtContent>
      </w:sdt>
    </w:p>
    <w:p w14:paraId="1D02600E" w14:textId="77777777" w:rsidR="001F3705" w:rsidRDefault="001F3705" w:rsidP="001F3705">
      <w:pPr>
        <w:rPr>
          <w:b/>
          <w:bCs/>
        </w:rPr>
      </w:pPr>
      <w:r>
        <w:rPr>
          <w:b/>
          <w:bCs/>
        </w:rPr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F2BB8C5" w14:textId="77777777" w:rsidR="001F3705" w:rsidRDefault="001F3705" w:rsidP="001F3705">
      <w:pPr>
        <w:spacing w:before="123"/>
        <w:ind w:left="118"/>
        <w:rPr>
          <w:sz w:val="20"/>
        </w:rPr>
      </w:pPr>
      <w:r w:rsidRPr="001E01C2">
        <w:rPr>
          <w:sz w:val="20"/>
        </w:rPr>
        <w:t>Ort,</w:t>
      </w:r>
      <w:r w:rsidRPr="001E01C2">
        <w:rPr>
          <w:spacing w:val="-2"/>
          <w:sz w:val="20"/>
        </w:rPr>
        <w:t xml:space="preserve"> </w:t>
      </w:r>
      <w:r w:rsidRPr="001E01C2"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und Firmenstempel</w:t>
      </w:r>
      <w:r>
        <w:rPr>
          <w:sz w:val="20"/>
        </w:rPr>
        <w:tab/>
      </w:r>
      <w:r>
        <w:rPr>
          <w:sz w:val="20"/>
        </w:rPr>
        <w:tab/>
        <w:t>Funktion im Unternehmen</w:t>
      </w:r>
    </w:p>
    <w:p w14:paraId="4B5C6CE7" w14:textId="77777777" w:rsidR="009F0A49" w:rsidRPr="00B46C15" w:rsidRDefault="009F0A49" w:rsidP="00E653BB">
      <w:pPr>
        <w:rPr>
          <w:sz w:val="8"/>
          <w:szCs w:val="8"/>
        </w:rPr>
      </w:pPr>
    </w:p>
    <w:p w14:paraId="33CAC631" w14:textId="77777777" w:rsidR="0073521A" w:rsidRPr="0073521A" w:rsidRDefault="009F0A49" w:rsidP="0073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3"/>
        <w:ind w:left="118"/>
        <w:rPr>
          <w:sz w:val="20"/>
        </w:rPr>
      </w:pPr>
      <w:r>
        <w:rPr>
          <w:sz w:val="20"/>
        </w:rPr>
        <w:t xml:space="preserve">Bitte senden Sie das ausgefüllte Dokument als PDF an: </w:t>
      </w:r>
      <w:hyperlink r:id="rId11" w:history="1">
        <w:r w:rsidRPr="00AC768D">
          <w:rPr>
            <w:rStyle w:val="Hyperlink"/>
            <w:sz w:val="20"/>
          </w:rPr>
          <w:t>pz-hm.fbhm@bghm.de</w:t>
        </w:r>
      </w:hyperlink>
      <w:r>
        <w:rPr>
          <w:sz w:val="20"/>
        </w:rPr>
        <w:t>.</w:t>
      </w:r>
    </w:p>
    <w:sectPr w:rsidR="0073521A" w:rsidRPr="0073521A" w:rsidSect="0073521A">
      <w:headerReference w:type="default" r:id="rId12"/>
      <w:footerReference w:type="default" r:id="rId13"/>
      <w:pgSz w:w="11906" w:h="16838"/>
      <w:pgMar w:top="1146" w:right="1418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C588" w14:textId="77777777" w:rsidR="00643185" w:rsidRDefault="00643185" w:rsidP="004B356D">
      <w:r>
        <w:separator/>
      </w:r>
    </w:p>
  </w:endnote>
  <w:endnote w:type="continuationSeparator" w:id="0">
    <w:p w14:paraId="697B536B" w14:textId="77777777" w:rsidR="00643185" w:rsidRDefault="00643185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BF22" w14:textId="77777777" w:rsidR="00051B33" w:rsidRPr="0073558C" w:rsidRDefault="00051B33">
    <w:pPr>
      <w:pStyle w:val="Fuzeile"/>
      <w:rPr>
        <w:sz w:val="18"/>
        <w:szCs w:val="18"/>
      </w:rPr>
    </w:pPr>
    <w:r w:rsidRPr="0073558C">
      <w:rPr>
        <w:sz w:val="18"/>
        <w:szCs w:val="18"/>
      </w:rPr>
      <w:t>F_K-15_Antrag_auf_Prüfung</w:t>
    </w:r>
    <w:r w:rsidR="00171346" w:rsidRPr="0073558C">
      <w:rPr>
        <w:sz w:val="18"/>
        <w:szCs w:val="18"/>
      </w:rPr>
      <w:t xml:space="preserve">, </w:t>
    </w:r>
    <w:r w:rsidR="00A93521">
      <w:rPr>
        <w:sz w:val="18"/>
        <w:szCs w:val="18"/>
      </w:rPr>
      <w:tab/>
    </w:r>
    <w:r w:rsidR="00A93521">
      <w:rPr>
        <w:sz w:val="18"/>
        <w:szCs w:val="18"/>
      </w:rPr>
      <w:tab/>
      <w:t xml:space="preserve">Version </w:t>
    </w:r>
    <w:r w:rsidR="0073521A" w:rsidRPr="0073558C">
      <w:rPr>
        <w:sz w:val="18"/>
        <w:szCs w:val="18"/>
      </w:rPr>
      <w:t>1</w:t>
    </w:r>
    <w:r w:rsidR="00706543" w:rsidRPr="0073558C">
      <w:rPr>
        <w:sz w:val="18"/>
        <w:szCs w:val="18"/>
      </w:rPr>
      <w:t>7</w:t>
    </w:r>
    <w:r w:rsidR="0073521A" w:rsidRPr="0073558C">
      <w:rPr>
        <w:sz w:val="18"/>
        <w:szCs w:val="18"/>
      </w:rPr>
      <w:t>.</w:t>
    </w:r>
    <w:r w:rsidR="00E6568D">
      <w:rPr>
        <w:sz w:val="18"/>
        <w:szCs w:val="18"/>
      </w:rPr>
      <w:t>11</w:t>
    </w:r>
    <w:r w:rsidR="00171346" w:rsidRPr="0073558C">
      <w:rPr>
        <w:sz w:val="18"/>
        <w:szCs w:val="18"/>
      </w:rPr>
      <w:t>.202</w:t>
    </w:r>
    <w:r w:rsidR="009E580E" w:rsidRPr="0073558C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0E12" w14:textId="77777777" w:rsidR="00643185" w:rsidRDefault="00643185" w:rsidP="004B356D">
      <w:r>
        <w:separator/>
      </w:r>
    </w:p>
  </w:footnote>
  <w:footnote w:type="continuationSeparator" w:id="0">
    <w:p w14:paraId="34502FED" w14:textId="77777777" w:rsidR="00643185" w:rsidRDefault="00643185" w:rsidP="004B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4B356D" w14:paraId="2D437D13" w14:textId="77777777" w:rsidTr="000A2945">
      <w:trPr>
        <w:cantSplit/>
        <w:trHeight w:val="988"/>
      </w:trPr>
      <w:tc>
        <w:tcPr>
          <w:tcW w:w="6805" w:type="dxa"/>
          <w:vAlign w:val="center"/>
        </w:tcPr>
        <w:p w14:paraId="17EFB2EC" w14:textId="77777777" w:rsidR="004B356D" w:rsidRPr="00225811" w:rsidRDefault="004B356D" w:rsidP="000A2945">
          <w:pPr>
            <w:jc w:val="center"/>
            <w:rPr>
              <w:sz w:val="20"/>
            </w:rPr>
          </w:pPr>
          <w:r>
            <w:rPr>
              <w:b/>
              <w:bCs/>
              <w:sz w:val="40"/>
              <w:szCs w:val="40"/>
            </w:rPr>
            <w:t>Antrag auf Prüfung</w:t>
          </w:r>
        </w:p>
      </w:tc>
      <w:tc>
        <w:tcPr>
          <w:tcW w:w="3118" w:type="dxa"/>
        </w:tcPr>
        <w:p w14:paraId="61AFB870" w14:textId="77777777" w:rsidR="004B356D" w:rsidRPr="00225811" w:rsidRDefault="000A2945" w:rsidP="000A2945">
          <w:pPr>
            <w:rPr>
              <w:sz w:val="16"/>
              <w:szCs w:val="16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FDC34AD" wp14:editId="3DDDDAF1">
                <wp:simplePos x="0" y="0"/>
                <wp:positionH relativeFrom="column">
                  <wp:posOffset>69850</wp:posOffset>
                </wp:positionH>
                <wp:positionV relativeFrom="paragraph">
                  <wp:posOffset>144145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079379855" name="Grafik 107937985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221A52" w14:textId="77777777" w:rsidR="004B356D" w:rsidRDefault="004B35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731"/>
    <w:multiLevelType w:val="hybridMultilevel"/>
    <w:tmpl w:val="3EE64F52"/>
    <w:lvl w:ilvl="0" w:tplc="9D1604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70F"/>
    <w:multiLevelType w:val="hybridMultilevel"/>
    <w:tmpl w:val="1038BB7A"/>
    <w:lvl w:ilvl="0" w:tplc="6D26EA52">
      <w:start w:val="26"/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357452">
    <w:abstractNumId w:val="1"/>
  </w:num>
  <w:num w:numId="2" w16cid:durableId="3499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1" w:spinCount="100000" w:hashValue="Avck3EGGxX8eGepCMsZwJUYZLgKstcNRpVvAfTMlEk8pEExJ+7SvJTyyQbuxqwU9UoUHYvOL0LL57dpvsxnadQ==" w:saltValue="/+9m8Ln3CAmLES5DBQDgzg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0A"/>
    <w:rsid w:val="00013F56"/>
    <w:rsid w:val="00035FC9"/>
    <w:rsid w:val="00036C9C"/>
    <w:rsid w:val="00051B33"/>
    <w:rsid w:val="0008448E"/>
    <w:rsid w:val="0008578E"/>
    <w:rsid w:val="000A2945"/>
    <w:rsid w:val="00171346"/>
    <w:rsid w:val="001B7467"/>
    <w:rsid w:val="001F3705"/>
    <w:rsid w:val="00203F1E"/>
    <w:rsid w:val="002524E7"/>
    <w:rsid w:val="002574DB"/>
    <w:rsid w:val="00273715"/>
    <w:rsid w:val="002753DF"/>
    <w:rsid w:val="002C21BB"/>
    <w:rsid w:val="002C54F7"/>
    <w:rsid w:val="00320A28"/>
    <w:rsid w:val="00346ADC"/>
    <w:rsid w:val="0035726A"/>
    <w:rsid w:val="0037720A"/>
    <w:rsid w:val="003E1F4A"/>
    <w:rsid w:val="003E32EE"/>
    <w:rsid w:val="003E4611"/>
    <w:rsid w:val="004037C0"/>
    <w:rsid w:val="00454764"/>
    <w:rsid w:val="004927F9"/>
    <w:rsid w:val="004A1464"/>
    <w:rsid w:val="004B26E2"/>
    <w:rsid w:val="004B356D"/>
    <w:rsid w:val="004B5A86"/>
    <w:rsid w:val="004F0D5E"/>
    <w:rsid w:val="00516AE0"/>
    <w:rsid w:val="0053029A"/>
    <w:rsid w:val="005D6752"/>
    <w:rsid w:val="005F2121"/>
    <w:rsid w:val="00613A89"/>
    <w:rsid w:val="006143F7"/>
    <w:rsid w:val="00643185"/>
    <w:rsid w:val="00706543"/>
    <w:rsid w:val="0073521A"/>
    <w:rsid w:val="0073558C"/>
    <w:rsid w:val="007B6C1A"/>
    <w:rsid w:val="008023FF"/>
    <w:rsid w:val="00843E0A"/>
    <w:rsid w:val="0087649E"/>
    <w:rsid w:val="008A2F8F"/>
    <w:rsid w:val="008F7940"/>
    <w:rsid w:val="00911A6A"/>
    <w:rsid w:val="00915C3B"/>
    <w:rsid w:val="009B232A"/>
    <w:rsid w:val="009C4F5C"/>
    <w:rsid w:val="009D5BC8"/>
    <w:rsid w:val="009E580E"/>
    <w:rsid w:val="009F092F"/>
    <w:rsid w:val="009F0A49"/>
    <w:rsid w:val="009F0C39"/>
    <w:rsid w:val="00A93521"/>
    <w:rsid w:val="00AA06CD"/>
    <w:rsid w:val="00AB291C"/>
    <w:rsid w:val="00B46C15"/>
    <w:rsid w:val="00B9175B"/>
    <w:rsid w:val="00BE4A75"/>
    <w:rsid w:val="00C322C3"/>
    <w:rsid w:val="00C322CF"/>
    <w:rsid w:val="00C93E6B"/>
    <w:rsid w:val="00D234B4"/>
    <w:rsid w:val="00D6378D"/>
    <w:rsid w:val="00D722EB"/>
    <w:rsid w:val="00DA2B6E"/>
    <w:rsid w:val="00E4251C"/>
    <w:rsid w:val="00E653BB"/>
    <w:rsid w:val="00E6568D"/>
    <w:rsid w:val="00EA1E61"/>
    <w:rsid w:val="00EA6B68"/>
    <w:rsid w:val="00EC07BE"/>
    <w:rsid w:val="00EE0B6C"/>
    <w:rsid w:val="00F262E7"/>
    <w:rsid w:val="00F33C8B"/>
    <w:rsid w:val="00F91173"/>
    <w:rsid w:val="00FB3FDF"/>
    <w:rsid w:val="00FF0D7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C285"/>
  <w15:chartTrackingRefBased/>
  <w15:docId w15:val="{DA05675A-8194-4680-87E1-DD8FFBDE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paragraph" w:styleId="berschrift1">
    <w:name w:val="heading 1"/>
    <w:basedOn w:val="Standard"/>
    <w:next w:val="Standard"/>
    <w:link w:val="berschrift1Zchn"/>
    <w:autoRedefine/>
    <w:qFormat/>
    <w:rsid w:val="00911A6A"/>
    <w:pPr>
      <w:keepNext/>
      <w:tabs>
        <w:tab w:val="left" w:pos="851"/>
        <w:tab w:val="left" w:pos="1276"/>
        <w:tab w:val="left" w:pos="4253"/>
        <w:tab w:val="left" w:pos="5103"/>
        <w:tab w:val="left" w:pos="5245"/>
        <w:tab w:val="left" w:pos="6521"/>
      </w:tabs>
      <w:jc w:val="both"/>
      <w:outlineLvl w:val="0"/>
    </w:pPr>
    <w:rPr>
      <w:rFonts w:eastAsia="Times New Roman" w:cs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11A6A"/>
    <w:rPr>
      <w:rFonts w:eastAsia="Times New Roman" w:cs="Times New Roman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3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56D"/>
  </w:style>
  <w:style w:type="paragraph" w:styleId="Fuzeile">
    <w:name w:val="footer"/>
    <w:basedOn w:val="Standard"/>
    <w:link w:val="FuzeileZchn"/>
    <w:uiPriority w:val="99"/>
    <w:unhideWhenUsed/>
    <w:rsid w:val="004B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56D"/>
  </w:style>
  <w:style w:type="paragraph" w:customStyle="1" w:styleId="Formatvorlage1">
    <w:name w:val="Formatvorlage1"/>
    <w:basedOn w:val="Standard"/>
    <w:autoRedefine/>
    <w:rsid w:val="004B356D"/>
    <w:pPr>
      <w:tabs>
        <w:tab w:val="left" w:pos="2370"/>
      </w:tabs>
    </w:pPr>
    <w:rPr>
      <w:rFonts w:eastAsia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356D"/>
    <w:rPr>
      <w:color w:val="808080"/>
    </w:rPr>
  </w:style>
  <w:style w:type="paragraph" w:styleId="Listenabsatz">
    <w:name w:val="List Paragraph"/>
    <w:basedOn w:val="Standard"/>
    <w:uiPriority w:val="34"/>
    <w:qFormat/>
    <w:rsid w:val="00C32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53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z-hm.fbhm@bghm.d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guv.de/fb-holzundmetall/pz/index.j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5_Antrag-auf-Pr&#252;f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804F07CE4473A816D9F602D4C7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307D7-3D6A-4D9C-8489-722CD4D6A65B}"/>
      </w:docPartPr>
      <w:docPartBody>
        <w:p w:rsidR="00000000" w:rsidRDefault="00000000">
          <w:pPr>
            <w:pStyle w:val="E64804F07CE4473A816D9F602D4C7335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C939BC7C554E339DF0F86BE14E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BD0BC-D106-4202-BD4C-BFCCB24634BC}"/>
      </w:docPartPr>
      <w:docPartBody>
        <w:p w:rsidR="00000000" w:rsidRDefault="00000000">
          <w:pPr>
            <w:pStyle w:val="BEC939BC7C554E339DF0F86BE14E9BCD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7BF420C7CC24696A9AD469975569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6B68D-367D-4E2B-AC61-4BE9BDCB9E0D}"/>
      </w:docPartPr>
      <w:docPartBody>
        <w:p w:rsidR="00000000" w:rsidRDefault="00000000">
          <w:pPr>
            <w:pStyle w:val="87BF420C7CC24696A9AD469975569B78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A0EA00748047FAA4CF82BA14AA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F1E7-D3BB-4958-9CC0-29333702C441}"/>
      </w:docPartPr>
      <w:docPartBody>
        <w:p w:rsidR="00000000" w:rsidRDefault="00000000">
          <w:pPr>
            <w:pStyle w:val="A1A0EA00748047FAA4CF82BA14AA9331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B61C415E7A458994689743CA2B2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96428-8D6D-46C3-8A1E-0A32153B6F2B}"/>
      </w:docPartPr>
      <w:docPartBody>
        <w:p w:rsidR="00000000" w:rsidRDefault="00000000">
          <w:pPr>
            <w:pStyle w:val="49B61C415E7A458994689743CA2B2CD0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20F41EBC4B94CC6866F60F8F4A7F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E0468-0761-4A4B-8FC1-CA778871D211}"/>
      </w:docPartPr>
      <w:docPartBody>
        <w:p w:rsidR="00000000" w:rsidRDefault="00000000">
          <w:pPr>
            <w:pStyle w:val="620F41EBC4B94CC6866F60F8F4A7FA03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8CCBDA0810E42AA9A18E0B8E48A5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4195B-DCFC-4805-B4EF-12D34BFB09D2}"/>
      </w:docPartPr>
      <w:docPartBody>
        <w:p w:rsidR="00000000" w:rsidRDefault="00000000">
          <w:pPr>
            <w:pStyle w:val="28CCBDA0810E42AA9A18E0B8E48A5C5F"/>
          </w:pPr>
          <w:r w:rsidRPr="00F531B0">
            <w:rPr>
              <w:rStyle w:val="Platzhaltertext"/>
              <w:vanish/>
            </w:rPr>
            <w:t xml:space="preserve">Klicken Sie hier, um </w:t>
          </w:r>
          <w:r w:rsidRPr="00F531B0">
            <w:rPr>
              <w:rStyle w:val="Platzhaltertext"/>
              <w:vanish/>
            </w:rPr>
            <w:t>Text einzugeben.</w:t>
          </w:r>
        </w:p>
      </w:docPartBody>
    </w:docPart>
    <w:docPart>
      <w:docPartPr>
        <w:name w:val="076690B001C04775A923B12FA083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E03E-2C22-4EB2-8196-033744EF4734}"/>
      </w:docPartPr>
      <w:docPartBody>
        <w:p w:rsidR="00000000" w:rsidRDefault="00000000">
          <w:pPr>
            <w:pStyle w:val="076690B001C04775A923B12FA0837F0C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B3BD36AE841D8BD19CFF04729C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BEFE-F770-455C-8A63-19DB2B3BAFD3}"/>
      </w:docPartPr>
      <w:docPartBody>
        <w:p w:rsidR="00000000" w:rsidRDefault="00000000">
          <w:pPr>
            <w:pStyle w:val="5EAB3BD36AE841D8BD19CFF04729C8A8"/>
          </w:pPr>
          <w:r>
            <w:rPr>
              <w:rStyle w:val="Platzhaltertext"/>
              <w:vanish/>
            </w:rPr>
            <w:t>Produktbezeichnung</w:t>
          </w:r>
        </w:p>
      </w:docPartBody>
    </w:docPart>
    <w:docPart>
      <w:docPartPr>
        <w:name w:val="E7D16DA9AF75417F827505DEBA1D6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4E7BD-D820-4599-8E26-F5BD80F0C189}"/>
      </w:docPartPr>
      <w:docPartBody>
        <w:p w:rsidR="00000000" w:rsidRDefault="00000000">
          <w:pPr>
            <w:pStyle w:val="E7D16DA9AF75417F827505DEBA1D6B09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DE6A76FC2F44EFB1157CA777A00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1E1AE-5BB9-4BB4-B48E-31F89E1493FA}"/>
      </w:docPartPr>
      <w:docPartBody>
        <w:p w:rsidR="00000000" w:rsidRDefault="00000000">
          <w:pPr>
            <w:pStyle w:val="51DE6A76FC2F44EFB1157CA777A00098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F12AB117C48479FF2F1D9D1992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FF67-95C6-4081-90AC-420D19602BE7}"/>
      </w:docPartPr>
      <w:docPartBody>
        <w:p w:rsidR="00000000" w:rsidRDefault="00000000">
          <w:pPr>
            <w:pStyle w:val="AE7F12AB117C48479FF2F1D9D19923A4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4EB20C3EA934CA1A6B1780C8C833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1795-B65E-4A7E-97F7-E4113318DD38}"/>
      </w:docPartPr>
      <w:docPartBody>
        <w:p w:rsidR="00000000" w:rsidRDefault="00000000">
          <w:pPr>
            <w:pStyle w:val="44EB20C3EA934CA1A6B1780C8C833101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D50F7E1C64039A67F6CC7A776C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4E99F-B3F7-44DF-A32F-71BF68E43EED}"/>
      </w:docPartPr>
      <w:docPartBody>
        <w:p w:rsidR="00000000" w:rsidRDefault="00000000">
          <w:pPr>
            <w:pStyle w:val="88ED50F7E1C64039A67F6CC7A776CCDA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46CF6AAE543198D8CC654DD1C5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C09A8-590D-4530-BAF5-E1FB988E4551}"/>
      </w:docPartPr>
      <w:docPartBody>
        <w:p w:rsidR="00000000" w:rsidRDefault="00000000">
          <w:pPr>
            <w:pStyle w:val="90E46CF6AAE543198D8CC654DD1C5D9A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29AF233AF482D9A11167EFF948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8D78D-B570-440F-B918-20FA157DA880}"/>
      </w:docPartPr>
      <w:docPartBody>
        <w:p w:rsidR="00000000" w:rsidRDefault="00000000">
          <w:pPr>
            <w:pStyle w:val="0AC29AF233AF482D9A11167EFF9488EE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01549F4A3B144BC98980CC9015E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33CB-171D-4B03-A3F3-166AA0347FE2}"/>
      </w:docPartPr>
      <w:docPartBody>
        <w:p w:rsidR="00000000" w:rsidRDefault="00000000">
          <w:pPr>
            <w:pStyle w:val="501549F4A3B144BC98980CC9015EF923"/>
          </w:pPr>
          <w:r>
            <w:rPr>
              <w:vanish/>
              <w:color w:val="808080" w:themeColor="background1" w:themeShade="80"/>
            </w:rPr>
            <w:t>Nummer</w:t>
          </w:r>
        </w:p>
      </w:docPartBody>
    </w:docPart>
    <w:docPart>
      <w:docPartPr>
        <w:name w:val="2783C2E7AE324E34B01218D3B8029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97DED-3464-4614-A710-764AFF558223}"/>
      </w:docPartPr>
      <w:docPartBody>
        <w:p w:rsidR="00000000" w:rsidRDefault="00000000">
          <w:pPr>
            <w:pStyle w:val="2783C2E7AE324E34B01218D3B80297E9"/>
          </w:pPr>
          <w:r w:rsidRPr="00EA1E61">
            <w:rPr>
              <w:vanish/>
              <w:color w:val="808080" w:themeColor="background1" w:themeShade="80"/>
            </w:rPr>
            <w:t>Name</w:t>
          </w:r>
        </w:p>
      </w:docPartBody>
    </w:docPart>
    <w:docPart>
      <w:docPartPr>
        <w:name w:val="A0E8318119F74E5AA8E96566BBE7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EABB-5F16-41CF-B0B1-A0A9FBBFA88F}"/>
      </w:docPartPr>
      <w:docPartBody>
        <w:p w:rsidR="00000000" w:rsidRDefault="00000000">
          <w:pPr>
            <w:pStyle w:val="A0E8318119F74E5AA8E96566BBE7C1CF"/>
          </w:pPr>
          <w:r>
            <w:rPr>
              <w:vanish/>
              <w:color w:val="808080" w:themeColor="background1" w:themeShade="80"/>
            </w:rPr>
            <w:t>Nummer</w:t>
          </w:r>
        </w:p>
      </w:docPartBody>
    </w:docPart>
    <w:docPart>
      <w:docPartPr>
        <w:name w:val="B54838A2CF5141EC9B021F237408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156C5-7691-4145-9F80-6C99FD7F9128}"/>
      </w:docPartPr>
      <w:docPartBody>
        <w:p w:rsidR="00000000" w:rsidRDefault="00000000">
          <w:pPr>
            <w:pStyle w:val="B54838A2CF5141EC9B021F237408368B"/>
          </w:pPr>
          <w:r>
            <w:rPr>
              <w:vanish/>
              <w:color w:val="808080" w:themeColor="background1" w:themeShade="80"/>
            </w:rPr>
            <w:t>Klicken Sie hier, um Text einzugeben</w:t>
          </w:r>
        </w:p>
      </w:docPartBody>
    </w:docPart>
    <w:docPart>
      <w:docPartPr>
        <w:name w:val="92475A09DBD648C095EB73167692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D8273-197A-4162-B214-30F90073D743}"/>
      </w:docPartPr>
      <w:docPartBody>
        <w:p w:rsidR="00000000" w:rsidRDefault="00000000">
          <w:pPr>
            <w:pStyle w:val="92475A09DBD648C095EB73167692A135"/>
          </w:pPr>
          <w:r>
            <w:rPr>
              <w:vanish/>
              <w:color w:val="808080" w:themeColor="background1" w:themeShade="80"/>
            </w:rPr>
            <w:t>Ort, Datum</w:t>
          </w:r>
        </w:p>
      </w:docPartBody>
    </w:docPart>
    <w:docPart>
      <w:docPartPr>
        <w:name w:val="9548832DD74B431581874EE253F4E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89F0A-0155-4FC7-B544-3EE546E16F8B}"/>
      </w:docPartPr>
      <w:docPartBody>
        <w:p w:rsidR="00000000" w:rsidRDefault="00000000">
          <w:pPr>
            <w:pStyle w:val="9548832DD74B431581874EE253F4E680"/>
          </w:pPr>
          <w:r>
            <w:rPr>
              <w:vanish/>
              <w:color w:val="808080" w:themeColor="background1" w:themeShade="80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36"/>
    <w:rsid w:val="008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64804F07CE4473A816D9F602D4C7335">
    <w:name w:val="E64804F07CE4473A816D9F602D4C7335"/>
  </w:style>
  <w:style w:type="paragraph" w:customStyle="1" w:styleId="BEC939BC7C554E339DF0F86BE14E9BCD">
    <w:name w:val="BEC939BC7C554E339DF0F86BE14E9BCD"/>
  </w:style>
  <w:style w:type="paragraph" w:customStyle="1" w:styleId="87BF420C7CC24696A9AD469975569B78">
    <w:name w:val="87BF420C7CC24696A9AD469975569B78"/>
  </w:style>
  <w:style w:type="paragraph" w:customStyle="1" w:styleId="A1A0EA00748047FAA4CF82BA14AA9331">
    <w:name w:val="A1A0EA00748047FAA4CF82BA14AA9331"/>
  </w:style>
  <w:style w:type="paragraph" w:customStyle="1" w:styleId="49B61C415E7A458994689743CA2B2CD0">
    <w:name w:val="49B61C415E7A458994689743CA2B2CD0"/>
  </w:style>
  <w:style w:type="paragraph" w:customStyle="1" w:styleId="620F41EBC4B94CC6866F60F8F4A7FA03">
    <w:name w:val="620F41EBC4B94CC6866F60F8F4A7FA03"/>
  </w:style>
  <w:style w:type="paragraph" w:customStyle="1" w:styleId="28CCBDA0810E42AA9A18E0B8E48A5C5F">
    <w:name w:val="28CCBDA0810E42AA9A18E0B8E48A5C5F"/>
  </w:style>
  <w:style w:type="paragraph" w:customStyle="1" w:styleId="076690B001C04775A923B12FA0837F0C">
    <w:name w:val="076690B001C04775A923B12FA0837F0C"/>
  </w:style>
  <w:style w:type="paragraph" w:customStyle="1" w:styleId="5EAB3BD36AE841D8BD19CFF04729C8A8">
    <w:name w:val="5EAB3BD36AE841D8BD19CFF04729C8A8"/>
  </w:style>
  <w:style w:type="paragraph" w:customStyle="1" w:styleId="E7D16DA9AF75417F827505DEBA1D6B09">
    <w:name w:val="E7D16DA9AF75417F827505DEBA1D6B09"/>
  </w:style>
  <w:style w:type="paragraph" w:customStyle="1" w:styleId="51DE6A76FC2F44EFB1157CA777A00098">
    <w:name w:val="51DE6A76FC2F44EFB1157CA777A00098"/>
  </w:style>
  <w:style w:type="paragraph" w:customStyle="1" w:styleId="AE7F12AB117C48479FF2F1D9D19923A4">
    <w:name w:val="AE7F12AB117C48479FF2F1D9D19923A4"/>
  </w:style>
  <w:style w:type="paragraph" w:customStyle="1" w:styleId="44EB20C3EA934CA1A6B1780C8C833101">
    <w:name w:val="44EB20C3EA934CA1A6B1780C8C833101"/>
  </w:style>
  <w:style w:type="paragraph" w:customStyle="1" w:styleId="88ED50F7E1C64039A67F6CC7A776CCDA">
    <w:name w:val="88ED50F7E1C64039A67F6CC7A776CCDA"/>
  </w:style>
  <w:style w:type="paragraph" w:customStyle="1" w:styleId="90E46CF6AAE543198D8CC654DD1C5D9A">
    <w:name w:val="90E46CF6AAE543198D8CC654DD1C5D9A"/>
  </w:style>
  <w:style w:type="paragraph" w:customStyle="1" w:styleId="0AC29AF233AF482D9A11167EFF9488EE">
    <w:name w:val="0AC29AF233AF482D9A11167EFF9488EE"/>
  </w:style>
  <w:style w:type="paragraph" w:customStyle="1" w:styleId="501549F4A3B144BC98980CC9015EF923">
    <w:name w:val="501549F4A3B144BC98980CC9015EF923"/>
  </w:style>
  <w:style w:type="paragraph" w:customStyle="1" w:styleId="2783C2E7AE324E34B01218D3B80297E9">
    <w:name w:val="2783C2E7AE324E34B01218D3B80297E9"/>
  </w:style>
  <w:style w:type="paragraph" w:customStyle="1" w:styleId="A0E8318119F74E5AA8E96566BBE7C1CF">
    <w:name w:val="A0E8318119F74E5AA8E96566BBE7C1CF"/>
  </w:style>
  <w:style w:type="paragraph" w:customStyle="1" w:styleId="B54838A2CF5141EC9B021F237408368B">
    <w:name w:val="B54838A2CF5141EC9B021F237408368B"/>
  </w:style>
  <w:style w:type="paragraph" w:customStyle="1" w:styleId="92475A09DBD648C095EB73167692A135">
    <w:name w:val="92475A09DBD648C095EB73167692A135"/>
  </w:style>
  <w:style w:type="paragraph" w:customStyle="1" w:styleId="9548832DD74B431581874EE253F4E680">
    <w:name w:val="9548832DD74B431581874EE253F4E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033CE04-BB66-4E05-8DF2-03ACD68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452E5-2283-4105-823A-A8235E6B3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D87-32FD-40FA-B19D-2B7CE2C0CF4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F_K-15_Antrag-auf-Prüfung.dotx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Klann, Katja, BGHM</dc:creator>
  <cp:keywords/>
  <dc:description/>
  <cp:lastModifiedBy>Klann, Katja, BGHM</cp:lastModifiedBy>
  <cp:revision>1</cp:revision>
  <cp:lastPrinted>2022-03-10T12:27:00Z</cp:lastPrinted>
  <dcterms:created xsi:type="dcterms:W3CDTF">2023-12-19T10:03:00Z</dcterms:created>
  <dcterms:modified xsi:type="dcterms:W3CDTF">2023-12-19T10:03:00Z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0x0101001E7ECE7B3197134B8725FA5E72AB0C10</vt:lpwstr>
  </property>
</Properties>
</file>