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CA" w:rsidRDefault="00F730C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F730CA">
        <w:trPr>
          <w:trHeight w:hRule="exact" w:val="4820"/>
        </w:trPr>
        <w:tc>
          <w:tcPr>
            <w:tcW w:w="9979" w:type="dxa"/>
            <w:tcBorders>
              <w:top w:val="nil"/>
              <w:left w:val="nil"/>
              <w:bottom w:val="nil"/>
              <w:right w:val="nil"/>
            </w:tcBorders>
          </w:tcPr>
          <w:p w:rsidR="00F730CA" w:rsidRDefault="00F730CA"/>
        </w:tc>
      </w:tr>
    </w:tbl>
    <w:p w:rsidR="00F730CA" w:rsidRDefault="00F730CA">
      <w:pPr>
        <w:sectPr w:rsidR="00F730CA">
          <w:footerReference w:type="default" r:id="rId6"/>
          <w:footerReference w:type="first" r:id="rId7"/>
          <w:pgSz w:w="11906" w:h="16838" w:code="9"/>
          <w:pgMar w:top="454" w:right="680" w:bottom="1588" w:left="1361" w:header="284" w:footer="454" w:gutter="0"/>
          <w:cols w:space="720"/>
          <w:titlePg/>
        </w:sectPr>
      </w:pPr>
    </w:p>
    <w:p w:rsidR="008E3752" w:rsidRDefault="008E3752" w:rsidP="008E3752"/>
    <w:p w:rsidR="008E3752" w:rsidRDefault="008E3752" w:rsidP="008E3752"/>
    <w:bookmarkStart w:id="0" w:name="Anfang"/>
    <w:bookmarkStart w:id="1" w:name="_GoBack"/>
    <w:bookmarkEnd w:id="0"/>
    <w:p w:rsidR="008E3752" w:rsidRPr="009E731D" w:rsidRDefault="008E3752" w:rsidP="008E3752">
      <w:pPr>
        <w:rPr>
          <w:vanish/>
        </w:rPr>
      </w:pPr>
      <w:r>
        <w:fldChar w:fldCharType="begin">
          <w:ffData>
            <w:name w:val="Dropdown1"/>
            <w:enabled/>
            <w:calcOnExit w:val="0"/>
            <w:ddList>
              <w:listEntry w:val="Erkrankung/Unfall"/>
              <w:listEntry w:val="Erkrankung"/>
              <w:listEntry w:val="Unfall"/>
            </w:ddList>
          </w:ffData>
        </w:fldChar>
      </w:r>
      <w:r>
        <w:instrText xml:space="preserve"> FORMDROPDOWN </w:instrText>
      </w:r>
      <w:r w:rsidR="00393606">
        <w:fldChar w:fldCharType="separate"/>
      </w:r>
      <w:r>
        <w:fldChar w:fldCharType="end"/>
      </w:r>
      <w:bookmarkEnd w:id="1"/>
      <w:r w:rsidRPr="009E731D">
        <w:rPr>
          <w:i/>
          <w:vanish/>
          <w:color w:val="FF0000"/>
        </w:rPr>
        <w:t xml:space="preserve"> </w:t>
      </w:r>
      <w:r>
        <w:rPr>
          <w:i/>
          <w:vanish/>
          <w:color w:val="FF0000"/>
        </w:rPr>
        <w:t>dro</w:t>
      </w:r>
      <w:smartTag w:uri="urn:schemas-microsoft-com:office:smarttags" w:element="PersonName">
        <w:r>
          <w:rPr>
            <w:i/>
            <w:vanish/>
            <w:color w:val="FF0000"/>
          </w:rPr>
          <w:t>p</w:t>
        </w:r>
      </w:smartTag>
      <w:r>
        <w:rPr>
          <w:i/>
          <w:vanish/>
          <w:color w:val="FF0000"/>
        </w:rPr>
        <w:t>-down: ~</w:t>
      </w:r>
      <w:r w:rsidRPr="00E502CD">
        <w:rPr>
          <w:vanish/>
          <w:color w:val="FF0000"/>
        </w:rPr>
        <w:t xml:space="preserve"> Erkrankung/Unfall / ~ Erkrankung / ~ Unfall</w:t>
      </w:r>
      <w:r>
        <w:t xml:space="preserve"> </w:t>
      </w:r>
      <w:bookmarkStart w:id="2"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geb. </w:t>
      </w:r>
      <w:bookmarkStart w:id="3" w:name="Text2"/>
      <w:r>
        <w:fldChar w:fldCharType="begin">
          <w:ffData>
            <w:name w:val="Text2"/>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ffData>
            <w:name w:val="Dropdown2"/>
            <w:enabled/>
            <w:calcOnExit w:val="0"/>
            <w:ddList>
              <w:listEntry w:val=", vom"/>
              <w:listEntry w:val="    "/>
            </w:ddList>
          </w:ffData>
        </w:fldChar>
      </w:r>
      <w:r>
        <w:instrText xml:space="preserve"> FORMDROPDOWN </w:instrText>
      </w:r>
      <w:r w:rsidR="00393606">
        <w:fldChar w:fldCharType="separate"/>
      </w:r>
      <w:r>
        <w:fldChar w:fldCharType="end"/>
      </w:r>
      <w:r>
        <w:t xml:space="preserve"> </w:t>
      </w:r>
      <w:bookmarkStart w:id="4"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E3752" w:rsidRDefault="008E3752" w:rsidP="008E3752"/>
    <w:p w:rsidR="008E3752" w:rsidRPr="00CE7D36" w:rsidRDefault="008E3752" w:rsidP="008E3752"/>
    <w:p w:rsidR="008E3752" w:rsidRPr="00CE0604" w:rsidRDefault="008E3752" w:rsidP="008E3752">
      <w:pPr>
        <w:rPr>
          <w:vanish/>
        </w:rPr>
      </w:pPr>
      <w:r w:rsidRPr="00CE7D36">
        <w:fldChar w:fldCharType="begin">
          <w:ffData>
            <w:name w:val="Dropdown3"/>
            <w:enabled/>
            <w:calcOnExit w:val="0"/>
            <w:ddList>
              <w:listEntry w:val="Sehr geehrte Damen und Herren,"/>
              <w:listEntry w:val="Sehr geehrte Frau"/>
              <w:listEntry w:val="Sehr geehrter Herr"/>
            </w:ddList>
          </w:ffData>
        </w:fldChar>
      </w:r>
      <w:r w:rsidRPr="00CE7D36">
        <w:instrText xml:space="preserve"> FORMDROPDOWN </w:instrText>
      </w:r>
      <w:r w:rsidR="00393606">
        <w:fldChar w:fldCharType="separate"/>
      </w:r>
      <w:r w:rsidRPr="00CE7D36">
        <w:fldChar w:fldCharType="end"/>
      </w:r>
      <w:r w:rsidRPr="00CE7D36">
        <w:t xml:space="preserve"> </w:t>
      </w:r>
      <w:bookmarkStart w:id="5"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CE7D36">
        <w:rPr>
          <w:i/>
          <w:color w:val="FF0000"/>
        </w:rPr>
        <w:t xml:space="preserve"> </w:t>
      </w:r>
      <w:r w:rsidRPr="00CE0604">
        <w:rPr>
          <w:i/>
          <w:vanish/>
          <w:color w:val="FF0000"/>
        </w:rPr>
        <w:t>drop-down: ~ Sehr geehrte Damen und Herren, / ~ Sehr geehrte Frau / ~ Sehr geehrter Herr</w:t>
      </w:r>
    </w:p>
    <w:p w:rsidR="008E3752" w:rsidRPr="00CE7D36" w:rsidRDefault="008E3752" w:rsidP="008E3752"/>
    <w:p w:rsidR="008E3752" w:rsidRPr="00CE7D36" w:rsidRDefault="00262F00" w:rsidP="008E3752">
      <w:r>
        <w:t>bei der v</w:t>
      </w:r>
      <w:r w:rsidR="008E3752" w:rsidRPr="00CE7D36">
        <w:t>ersicherten</w:t>
      </w:r>
      <w:r>
        <w:t xml:space="preserve"> Person</w:t>
      </w:r>
      <w:r w:rsidR="008E3752" w:rsidRPr="00CE7D36">
        <w:t xml:space="preserve"> führen Sie eine zahnärztliche Behandlung durch. Wir übernehmen die Kosten für die Behandlung der Folgen des Arbeitsunfalls bzw. der Berufskrankheit. Zur Feststellung des Umfangs unserer Leistungspflicht bitten wir Sie, die auf dem beiliegenden Vordruck aufgeführten Fragen zu beantworten.</w:t>
      </w:r>
    </w:p>
    <w:p w:rsidR="008E3752" w:rsidRDefault="008E3752" w:rsidP="008E3752"/>
    <w:p w:rsidR="009F2CFF" w:rsidRDefault="009F2CFF" w:rsidP="009F2CFF">
      <w:r>
        <w:t>Ihre Auskunftspflicht ergibt sich aus den §§ 201 bis 203 Sozialgesetzbuch – SGB VII. Sie benötigen zur Datenübermittlung keine Einwilligung der Versicherten.</w:t>
      </w:r>
    </w:p>
    <w:p w:rsidR="009F2CFF" w:rsidRPr="00CE7D36" w:rsidRDefault="009F2CFF" w:rsidP="008E3752"/>
    <w:p w:rsidR="008E3752" w:rsidRPr="00CE7D36" w:rsidRDefault="008E3752" w:rsidP="008E3752">
      <w:r w:rsidRPr="00CE7D36">
        <w:t>Sollte eine prothetische Behandlung (Zahnersatz und Zahnkronen) erforderlich sein, benötigen wir einen Heil- und Kostenplan, wie er im Verhältnis zu den gesetzlichen Krankenkassen vereinbart ist. Betrifft die Behandlung auch vom Versicherungsfall</w:t>
      </w:r>
      <w:r w:rsidR="00262F00">
        <w:t xml:space="preserve"> unabhängige Schäden und ist die v</w:t>
      </w:r>
      <w:r w:rsidRPr="00CE7D36">
        <w:t xml:space="preserve">ersicherte </w:t>
      </w:r>
      <w:r w:rsidR="00262F00">
        <w:t xml:space="preserve">Person </w:t>
      </w:r>
      <w:r w:rsidRPr="00CE7D36">
        <w:t>Mitglied einer gesetzlichen Krankenkasse, werden wir uns wegen der Abgrenzung der Kostenübernahme mit der Krankenkasse in Verbindung setzen. Danach erhalten Sie eine entsprechende Kostenzusage.</w:t>
      </w:r>
    </w:p>
    <w:p w:rsidR="008E3752" w:rsidRDefault="008E3752" w:rsidP="008E3752"/>
    <w:p w:rsidR="008A6783" w:rsidRPr="00D14EDB" w:rsidRDefault="008A6783" w:rsidP="008E3752">
      <w:pPr>
        <w:rPr>
          <w:rFonts w:cs="Arial"/>
          <w:color w:val="000000"/>
          <w:szCs w:val="22"/>
        </w:rPr>
      </w:pPr>
      <w:r w:rsidRPr="00D14EDB">
        <w:rPr>
          <w:rFonts w:cs="Arial"/>
        </w:rPr>
        <w:t xml:space="preserve">Nähere Informationen finden Sie unter </w:t>
      </w:r>
      <w:hyperlink r:id="rId8" w:history="1">
        <w:r w:rsidR="00AB4609" w:rsidRPr="00336F0F">
          <w:rPr>
            <w:rStyle w:val="Hyperlink"/>
            <w:rFonts w:cs="Arial"/>
          </w:rPr>
          <w:t>http://www.dguv.de/de/reha_leistung/verguetung/index.jsp</w:t>
        </w:r>
      </w:hyperlink>
      <w:r w:rsidR="00AB4609">
        <w:rPr>
          <w:rFonts w:cs="Arial"/>
        </w:rPr>
        <w:t>.</w:t>
      </w:r>
    </w:p>
    <w:p w:rsidR="008A6783" w:rsidRPr="00CE7D36" w:rsidRDefault="008A6783" w:rsidP="008E3752"/>
    <w:p w:rsidR="008E3752" w:rsidRPr="00CE7D36" w:rsidRDefault="008E3752" w:rsidP="008E3752">
      <w:r w:rsidRPr="00CE7D36">
        <w:t>Mit freundlichen Grüßen</w:t>
      </w:r>
    </w:p>
    <w:p w:rsidR="008E3752" w:rsidRPr="00CE7D36" w:rsidRDefault="008E3752" w:rsidP="008E3752"/>
    <w:p w:rsidR="008E3752" w:rsidRPr="00CE7D36" w:rsidRDefault="008E3752" w:rsidP="008E3752"/>
    <w:p w:rsidR="008E3752" w:rsidRPr="00CE7D36" w:rsidRDefault="008E3752" w:rsidP="008E3752"/>
    <w:p w:rsidR="008E3752" w:rsidRPr="00CE7D36" w:rsidRDefault="008E3752" w:rsidP="008E3752"/>
    <w:p w:rsidR="008E3752" w:rsidRPr="00CE7D36" w:rsidRDefault="008E3752" w:rsidP="008E3752"/>
    <w:p w:rsidR="008E3752" w:rsidRDefault="008E3752" w:rsidP="008E3752">
      <w:r w:rsidRPr="00CE7D36">
        <w:t>Anlage</w:t>
      </w:r>
    </w:p>
    <w:sectPr w:rsidR="008E3752">
      <w:headerReference w:type="default" r:id="rId9"/>
      <w:footerReference w:type="default" r:id="rId10"/>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06" w:rsidRDefault="00393606">
      <w:r>
        <w:separator/>
      </w:r>
    </w:p>
  </w:endnote>
  <w:endnote w:type="continuationSeparator" w:id="0">
    <w:p w:rsidR="00393606" w:rsidRDefault="003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52" w:rsidRDefault="00DD5308">
    <w:pPr>
      <w:pStyle w:val="Fuzeile"/>
      <w:tabs>
        <w:tab w:val="clear" w:pos="4536"/>
        <w:tab w:val="clear" w:pos="9072"/>
        <w:tab w:val="right" w:pos="9498"/>
      </w:tabs>
      <w:spacing w:before="80"/>
    </w:pPr>
    <w:fldSimple w:instr=" TITLE \* MERGEFORMAT ">
      <w:r w:rsidR="007E1882">
        <w:t>Anforderung Bericht Zahnschaden</w:t>
      </w:r>
    </w:fldSimple>
    <w:r w:rsidR="008E3752">
      <w:rPr>
        <w:sz w:val="14"/>
      </w:rPr>
      <w:t xml:space="preserve">  </w:t>
    </w:r>
    <w:r w:rsidR="008E3752">
      <w:rPr>
        <w:sz w:val="14"/>
      </w:rPr>
      <w:fldChar w:fldCharType="begin"/>
    </w:r>
    <w:r w:rsidR="008E3752">
      <w:rPr>
        <w:sz w:val="14"/>
      </w:rPr>
      <w:instrText xml:space="preserve"> SUBJECT  \* MERGEFORMAT </w:instrText>
    </w:r>
    <w:r w:rsidR="008E3752">
      <w:rPr>
        <w:sz w:val="14"/>
      </w:rPr>
      <w:fldChar w:fldCharType="separate"/>
    </w:r>
    <w:r w:rsidR="007E1882">
      <w:rPr>
        <w:sz w:val="14"/>
      </w:rPr>
      <w:t>0416</w:t>
    </w:r>
    <w:r w:rsidR="008E3752">
      <w:rPr>
        <w:sz w:val="14"/>
      </w:rPr>
      <w:fldChar w:fldCharType="end"/>
    </w:r>
    <w:r w:rsidR="008E3752">
      <w:rPr>
        <w:sz w:val="14"/>
      </w:rPr>
      <w:t xml:space="preserve">  </w:t>
    </w:r>
    <w:r w:rsidR="008E3752">
      <w:rPr>
        <w:sz w:val="14"/>
      </w:rPr>
      <w:fldChar w:fldCharType="begin"/>
    </w:r>
    <w:r w:rsidR="008E3752">
      <w:rPr>
        <w:sz w:val="14"/>
      </w:rPr>
      <w:instrText xml:space="preserve"> COMMENTS  \* MERGEFORMAT </w:instrText>
    </w:r>
    <w:r w:rsidR="008E3752">
      <w:rPr>
        <w:sz w:val="14"/>
      </w:rPr>
      <w:fldChar w:fldCharType="end"/>
    </w:r>
    <w:r w:rsidR="008E3752">
      <w:rPr>
        <w:sz w:val="14"/>
      </w:rPr>
      <w:tab/>
    </w:r>
    <w:r w:rsidR="008E3752">
      <w:fldChar w:fldCharType="begin"/>
    </w:r>
    <w:r w:rsidR="008E3752">
      <w:instrText xml:space="preserve">IF </w:instrText>
    </w:r>
    <w:r w:rsidR="008E3752">
      <w:fldChar w:fldCharType="begin"/>
    </w:r>
    <w:r w:rsidR="008E3752">
      <w:instrText>=</w:instrText>
    </w:r>
    <w:r w:rsidR="008E3752">
      <w:fldChar w:fldCharType="begin"/>
    </w:r>
    <w:r w:rsidR="008E3752">
      <w:instrText>NUMPAGES</w:instrText>
    </w:r>
    <w:r w:rsidR="008E3752">
      <w:fldChar w:fldCharType="separate"/>
    </w:r>
    <w:r w:rsidR="007E1882">
      <w:rPr>
        <w:noProof/>
      </w:rPr>
      <w:instrText>1</w:instrText>
    </w:r>
    <w:r w:rsidR="008E3752">
      <w:fldChar w:fldCharType="end"/>
    </w:r>
    <w:r w:rsidR="008E3752">
      <w:instrText xml:space="preserve"> - </w:instrText>
    </w:r>
    <w:r w:rsidR="008E3752">
      <w:fldChar w:fldCharType="begin"/>
    </w:r>
    <w:r w:rsidR="008E3752">
      <w:instrText>PAGE</w:instrText>
    </w:r>
    <w:r w:rsidR="008E3752">
      <w:fldChar w:fldCharType="separate"/>
    </w:r>
    <w:r w:rsidR="007E1882">
      <w:rPr>
        <w:noProof/>
      </w:rPr>
      <w:instrText>1</w:instrText>
    </w:r>
    <w:r w:rsidR="008E3752">
      <w:fldChar w:fldCharType="end"/>
    </w:r>
    <w:r w:rsidR="008E3752">
      <w:instrText xml:space="preserve"> </w:instrText>
    </w:r>
    <w:r w:rsidR="008E3752">
      <w:fldChar w:fldCharType="separate"/>
    </w:r>
    <w:r w:rsidR="007E1882">
      <w:rPr>
        <w:noProof/>
      </w:rPr>
      <w:instrText>0</w:instrText>
    </w:r>
    <w:r w:rsidR="008E3752">
      <w:fldChar w:fldCharType="end"/>
    </w:r>
    <w:r w:rsidR="008E3752">
      <w:instrText xml:space="preserve"> &gt; 0 "..."</w:instrText>
    </w:r>
    <w:r w:rsidR="008E37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8E3752">
      <w:trPr>
        <w:trHeight w:hRule="exact" w:val="1134"/>
      </w:trPr>
      <w:tc>
        <w:tcPr>
          <w:tcW w:w="9979" w:type="dxa"/>
        </w:tcPr>
        <w:p w:rsidR="008E3752" w:rsidRDefault="008E375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AB2F90">
            <w:rPr>
              <w:noProof/>
            </w:rPr>
            <w:instrText>1</w:instrText>
          </w:r>
          <w:r>
            <w:fldChar w:fldCharType="end"/>
          </w:r>
          <w:r>
            <w:instrText xml:space="preserve"> - </w:instrText>
          </w:r>
          <w:r>
            <w:fldChar w:fldCharType="begin"/>
          </w:r>
          <w:r>
            <w:instrText>PAGE</w:instrText>
          </w:r>
          <w:r>
            <w:fldChar w:fldCharType="separate"/>
          </w:r>
          <w:r w:rsidR="00AB2F90">
            <w:rPr>
              <w:noProof/>
            </w:rPr>
            <w:instrText>1</w:instrText>
          </w:r>
          <w:r>
            <w:fldChar w:fldCharType="end"/>
          </w:r>
          <w:r>
            <w:instrText xml:space="preserve"> </w:instrText>
          </w:r>
          <w:r>
            <w:fldChar w:fldCharType="separate"/>
          </w:r>
          <w:r w:rsidR="00AB2F90">
            <w:rPr>
              <w:noProof/>
            </w:rPr>
            <w:instrText>0</w:instrText>
          </w:r>
          <w:r>
            <w:fldChar w:fldCharType="end"/>
          </w:r>
          <w:r>
            <w:instrText xml:space="preserve"> &gt; 0 "..."</w:instrText>
          </w:r>
          <w:r>
            <w:fldChar w:fldCharType="end"/>
          </w:r>
        </w:p>
      </w:tc>
    </w:tr>
  </w:tbl>
  <w:p w:rsidR="008E3752" w:rsidRDefault="008E3752">
    <w:pPr>
      <w:pStyle w:val="Fuzeile"/>
      <w:rPr>
        <w:sz w:val="8"/>
      </w:rPr>
    </w:pPr>
    <w:r w:rsidRPr="00FE7BE5">
      <w:rPr>
        <w:sz w:val="20"/>
      </w:rPr>
      <w:fldChar w:fldCharType="begin"/>
    </w:r>
    <w:r w:rsidRPr="00FE7BE5">
      <w:rPr>
        <w:sz w:val="20"/>
      </w:rPr>
      <w:instrText xml:space="preserve"> DOCPROPERTY "Formtext" \* MERGEFORMAT </w:instrText>
    </w:r>
    <w:r w:rsidRPr="00FE7BE5">
      <w:rPr>
        <w:sz w:val="20"/>
      </w:rPr>
      <w:fldChar w:fldCharType="separate"/>
    </w:r>
    <w:r w:rsidR="00262F00">
      <w:rPr>
        <w:sz w:val="20"/>
      </w:rPr>
      <w:t>A 1160</w:t>
    </w:r>
    <w:r w:rsidRPr="00FE7BE5">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262F00">
      <w:rPr>
        <w:sz w:val="14"/>
      </w:rPr>
      <w:t>1119</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262F00">
      <w:rPr>
        <w:sz w:val="14"/>
      </w:rPr>
      <w:t>Anforderung Bericht Zahnschaden</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EF2856">
      <w:tc>
        <w:tcPr>
          <w:tcW w:w="9412" w:type="dxa"/>
        </w:tcPr>
        <w:p w:rsidR="00EF2856" w:rsidRDefault="00DD5308">
          <w:pPr>
            <w:pStyle w:val="Fuzeile"/>
            <w:tabs>
              <w:tab w:val="clear" w:pos="4536"/>
              <w:tab w:val="clear" w:pos="9072"/>
              <w:tab w:val="right" w:pos="9781"/>
            </w:tabs>
            <w:spacing w:before="80"/>
          </w:pPr>
          <w:fldSimple w:instr=" DOCPROPERTY &quot;Formtext&quot; \* MERGEFORMAT ">
            <w:r w:rsidR="007E1882">
              <w:t>A 1160</w:t>
            </w:r>
          </w:fldSimple>
          <w:r w:rsidR="00EF2856">
            <w:t xml:space="preserve"> </w:t>
          </w:r>
          <w:r w:rsidR="00EF2856">
            <w:rPr>
              <w:sz w:val="14"/>
            </w:rPr>
            <w:fldChar w:fldCharType="begin"/>
          </w:r>
          <w:r w:rsidR="00EF2856">
            <w:rPr>
              <w:sz w:val="14"/>
            </w:rPr>
            <w:instrText xml:space="preserve"> DOCPROPERTY "Stand"  \* MERGEFORMAT </w:instrText>
          </w:r>
          <w:r w:rsidR="00EF2856">
            <w:rPr>
              <w:sz w:val="14"/>
            </w:rPr>
            <w:fldChar w:fldCharType="separate"/>
          </w:r>
          <w:r w:rsidR="007E1882">
            <w:rPr>
              <w:sz w:val="14"/>
            </w:rPr>
            <w:t>0416</w:t>
          </w:r>
          <w:r w:rsidR="00EF2856">
            <w:rPr>
              <w:sz w:val="14"/>
            </w:rPr>
            <w:fldChar w:fldCharType="end"/>
          </w:r>
          <w:r w:rsidR="00EF2856">
            <w:rPr>
              <w:sz w:val="14"/>
            </w:rPr>
            <w:t xml:space="preserve"> </w:t>
          </w:r>
          <w:r w:rsidR="00EF2856">
            <w:rPr>
              <w:sz w:val="14"/>
            </w:rPr>
            <w:fldChar w:fldCharType="begin"/>
          </w:r>
          <w:r w:rsidR="00EF2856">
            <w:rPr>
              <w:sz w:val="14"/>
            </w:rPr>
            <w:instrText xml:space="preserve"> DOCPROPERTY "Bezeichnung"  \* MERGEFORMAT </w:instrText>
          </w:r>
          <w:r w:rsidR="00EF2856">
            <w:rPr>
              <w:sz w:val="14"/>
            </w:rPr>
            <w:fldChar w:fldCharType="separate"/>
          </w:r>
          <w:r w:rsidR="007E1882">
            <w:rPr>
              <w:sz w:val="14"/>
            </w:rPr>
            <w:t>Anforderung Bericht Zahnschaden</w:t>
          </w:r>
          <w:r w:rsidR="00EF2856">
            <w:rPr>
              <w:sz w:val="14"/>
            </w:rPr>
            <w:fldChar w:fldCharType="end"/>
          </w:r>
          <w:r w:rsidR="00EF2856">
            <w:rPr>
              <w:sz w:val="14"/>
            </w:rPr>
            <w:fldChar w:fldCharType="begin"/>
          </w:r>
          <w:r w:rsidR="00EF2856">
            <w:rPr>
              <w:sz w:val="14"/>
            </w:rPr>
            <w:instrText xml:space="preserve"> DOCPROPERTY "Comments"  \* MERGEFORMAT </w:instrText>
          </w:r>
          <w:r w:rsidR="00EF2856">
            <w:rPr>
              <w:sz w:val="14"/>
            </w:rPr>
            <w:fldChar w:fldCharType="separate"/>
          </w:r>
          <w:r w:rsidR="007E1882">
            <w:rPr>
              <w:b/>
              <w:bCs/>
              <w:sz w:val="14"/>
            </w:rPr>
            <w:t>Fehler! Unbekannter Name für Dokument-Eigenschaft.</w:t>
          </w:r>
          <w:r w:rsidR="00EF2856">
            <w:rPr>
              <w:sz w:val="14"/>
            </w:rPr>
            <w:fldChar w:fldCharType="end"/>
          </w:r>
        </w:p>
      </w:tc>
      <w:tc>
        <w:tcPr>
          <w:tcW w:w="567" w:type="dxa"/>
        </w:tcPr>
        <w:p w:rsidR="00EF2856" w:rsidRDefault="00EF2856">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7E1882">
            <w:rPr>
              <w:noProof/>
            </w:rPr>
            <w:instrText>1</w:instrText>
          </w:r>
          <w:r>
            <w:fldChar w:fldCharType="end"/>
          </w:r>
          <w:r>
            <w:instrText xml:space="preserve"> - </w:instrText>
          </w:r>
          <w:r>
            <w:fldChar w:fldCharType="begin"/>
          </w:r>
          <w:r>
            <w:instrText>PAGE</w:instrText>
          </w:r>
          <w:r>
            <w:fldChar w:fldCharType="separate"/>
          </w:r>
          <w:r w:rsidR="007E1882">
            <w:rPr>
              <w:noProof/>
            </w:rPr>
            <w:instrText>1</w:instrText>
          </w:r>
          <w:r>
            <w:fldChar w:fldCharType="end"/>
          </w:r>
          <w:r>
            <w:instrText xml:space="preserve"> </w:instrText>
          </w:r>
          <w:r>
            <w:fldChar w:fldCharType="separate"/>
          </w:r>
          <w:r w:rsidR="007E1882">
            <w:rPr>
              <w:noProof/>
            </w:rPr>
            <w:instrText>0</w:instrText>
          </w:r>
          <w:r>
            <w:fldChar w:fldCharType="end"/>
          </w:r>
          <w:r>
            <w:instrText xml:space="preserve"> &gt; 0 "..."</w:instrText>
          </w:r>
          <w:r>
            <w:fldChar w:fldCharType="end"/>
          </w:r>
        </w:p>
      </w:tc>
    </w:tr>
  </w:tbl>
  <w:p w:rsidR="00EF2856" w:rsidRDefault="00EF2856">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06" w:rsidRDefault="00393606">
      <w:r>
        <w:separator/>
      </w:r>
    </w:p>
  </w:footnote>
  <w:footnote w:type="continuationSeparator" w:id="0">
    <w:p w:rsidR="00393606" w:rsidRDefault="0039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56" w:rsidRDefault="00EF2856">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7E1882">
      <w:rPr>
        <w:noProof/>
        <w:snapToGrid w:val="0"/>
      </w:rPr>
      <w:t>1</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67"/>
    <w:rsid w:val="0016227A"/>
    <w:rsid w:val="00222965"/>
    <w:rsid w:val="00262F00"/>
    <w:rsid w:val="003203F5"/>
    <w:rsid w:val="003646BE"/>
    <w:rsid w:val="00393606"/>
    <w:rsid w:val="0053299D"/>
    <w:rsid w:val="005D06E3"/>
    <w:rsid w:val="00653420"/>
    <w:rsid w:val="006B61E5"/>
    <w:rsid w:val="006D57A9"/>
    <w:rsid w:val="00707D88"/>
    <w:rsid w:val="007C3F08"/>
    <w:rsid w:val="007E1882"/>
    <w:rsid w:val="00811100"/>
    <w:rsid w:val="00827E9E"/>
    <w:rsid w:val="008429C5"/>
    <w:rsid w:val="008A6783"/>
    <w:rsid w:val="008E3752"/>
    <w:rsid w:val="00973508"/>
    <w:rsid w:val="009D3821"/>
    <w:rsid w:val="009F2CFF"/>
    <w:rsid w:val="00AB2F90"/>
    <w:rsid w:val="00AB4609"/>
    <w:rsid w:val="00AC0090"/>
    <w:rsid w:val="00B90D80"/>
    <w:rsid w:val="00BA0088"/>
    <w:rsid w:val="00C33D83"/>
    <w:rsid w:val="00C467D5"/>
    <w:rsid w:val="00C913B7"/>
    <w:rsid w:val="00CB073A"/>
    <w:rsid w:val="00CF78B0"/>
    <w:rsid w:val="00D0227A"/>
    <w:rsid w:val="00D14EDB"/>
    <w:rsid w:val="00D75BCA"/>
    <w:rsid w:val="00DD5308"/>
    <w:rsid w:val="00EF2856"/>
    <w:rsid w:val="00F619A3"/>
    <w:rsid w:val="00F730CA"/>
    <w:rsid w:val="00F748D2"/>
    <w:rsid w:val="00FC0267"/>
    <w:rsid w:val="00FE755A"/>
    <w:rsid w:val="00FE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FA9ACA6-7BDF-4B93-929A-B7CD3F1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C5"/>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sid w:val="008A6783"/>
    <w:rPr>
      <w:color w:val="0000FF"/>
      <w:u w:val="single"/>
    </w:rPr>
  </w:style>
  <w:style w:type="character" w:styleId="BesuchterLink">
    <w:name w:val="FollowedHyperlink"/>
    <w:basedOn w:val="Absatz-Standardschriftart"/>
    <w:rsid w:val="0016227A"/>
    <w:rPr>
      <w:color w:val="800080"/>
      <w:u w:val="single"/>
    </w:rPr>
  </w:style>
  <w:style w:type="paragraph" w:styleId="Sprechblasentext">
    <w:name w:val="Balloon Text"/>
    <w:basedOn w:val="Standard"/>
    <w:link w:val="SprechblasentextZchn"/>
    <w:rsid w:val="007E1882"/>
    <w:rPr>
      <w:rFonts w:ascii="Tahoma" w:hAnsi="Tahoma" w:cs="Tahoma"/>
      <w:sz w:val="16"/>
      <w:szCs w:val="16"/>
    </w:rPr>
  </w:style>
  <w:style w:type="character" w:customStyle="1" w:styleId="SprechblasentextZchn">
    <w:name w:val="Sprechblasentext Zchn"/>
    <w:basedOn w:val="Absatz-Standardschriftart"/>
    <w:link w:val="Sprechblasentext"/>
    <w:rsid w:val="007E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uv.de/de/reha_leistung/verguetung/index.jsp"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Anforderung Bericht Zahnschaden</vt:lpstr>
    </vt:vector>
  </TitlesOfParts>
  <Company>DGUV</Company>
  <LinksUpToDate>false</LinksUpToDate>
  <CharactersWithSpaces>1471</CharactersWithSpaces>
  <SharedDoc>false</SharedDoc>
  <HyperlinkBase>www.dguv.de/formtexte</HyperlinkBase>
  <HLinks>
    <vt:vector size="6" baseType="variant">
      <vt:variant>
        <vt:i4>4390991</vt:i4>
      </vt:variant>
      <vt:variant>
        <vt:i4>18</vt:i4>
      </vt:variant>
      <vt:variant>
        <vt:i4>0</vt:i4>
      </vt:variant>
      <vt:variant>
        <vt:i4>5</vt:i4>
      </vt:variant>
      <vt:variant>
        <vt:lpwstr>http://www.dguv.de/inhalt/rehabilitation/verguetung/index.jsp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Bericht Zahnschaden</dc:title>
  <dc:subject>1119</dc:subject>
  <dc:creator>AG Formtexte</dc:creator>
  <cp:lastModifiedBy>Wageringel, Nicki</cp:lastModifiedBy>
  <cp:revision>4</cp:revision>
  <cp:lastPrinted>2016-04-29T08:52:00Z</cp:lastPrinted>
  <dcterms:created xsi:type="dcterms:W3CDTF">2019-12-18T13:32:00Z</dcterms:created>
  <dcterms:modified xsi:type="dcterms:W3CDTF">2020-02-05T11:31:00Z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1160</vt:lpwstr>
  </property>
  <property fmtid="{D5CDD505-2E9C-101B-9397-08002B2CF9AE}" pid="3" name="Stand">
    <vt:lpwstr>1119</vt:lpwstr>
  </property>
  <property fmtid="{D5CDD505-2E9C-101B-9397-08002B2CF9AE}" pid="4" name="Bezeichnung">
    <vt:lpwstr>Anforderung Bericht Zahnschaden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