
<file path=[Content_Types].xml><?xml version="1.0" encoding="utf-8"?>
<Types xmlns="http://schemas.openxmlformats.org/package/2006/content-types">
  <Default Extension="png" ContentType="image/.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3d39e7f6b18141df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</w:rPr>
        <w:id w:val="-17631902"/>
        <w:lock w:val="contentLocked"/>
        <w:placeholder>
          <w:docPart w:val="DefaultPlaceholder_-1854013440"/>
        </w:placeholder>
        <w:group/>
      </w:sdtPr>
      <w:sdtContent>
        <w:bookmarkStart w:id="0" w:name="_GoBack" w:displacedByCustomXml="next"/>
        <w:sdt>
          <w:sdtPr>
            <w:rPr>
              <w:rFonts w:cs="Arial"/>
            </w:rPr>
            <w:id w:val="1730338643"/>
            <w:lock w:val="sdtContentLocked"/>
            <w:placeholder>
              <w:docPart w:val="DefaultPlaceholder_-1854013440"/>
            </w:placeholder>
            <w:group/>
          </w:sdtPr>
          <w:sdtEndPr/>
          <w:sdtContent>
            <w:p w14:paraId="7E8689F1" w14:textId="6B2947AA" w:rsidR="00677BF7" w:rsidRPr="006876B8" w:rsidRDefault="00677BF7">
              <w:pPr>
                <w:rPr>
                  <w:rFonts w:cs="Arial"/>
                </w:rPr>
              </w:pPr>
            </w:p>
            <w:p w14:paraId="7E8689F2" w14:textId="77777777" w:rsidR="00677BF7" w:rsidRPr="006876B8" w:rsidRDefault="00677BF7" w:rsidP="00677BF7">
              <w:pPr>
                <w:pStyle w:val="1pt"/>
                <w:rPr>
                  <w:rFonts w:cs="Arial"/>
                </w:rPr>
              </w:pPr>
            </w:p>
            <w:tbl>
              <w:tblPr>
                <w:tblW w:w="9981" w:type="dxa"/>
                <w:tblLayout w:type="fixed"/>
                <w:tblCellMar>
                  <w:left w:w="71" w:type="dxa"/>
                  <w:right w:w="71" w:type="dxa"/>
                </w:tblCellMar>
                <w:tblLook w:val="0000" w:firstRow="0" w:lastRow="0" w:firstColumn="0" w:lastColumn="0" w:noHBand="0" w:noVBand="0"/>
              </w:tblPr>
              <w:tblGrid>
                <w:gridCol w:w="170"/>
                <w:gridCol w:w="113"/>
                <w:gridCol w:w="57"/>
                <w:gridCol w:w="785"/>
                <w:gridCol w:w="960"/>
                <w:gridCol w:w="7"/>
                <w:gridCol w:w="176"/>
                <w:gridCol w:w="168"/>
                <w:gridCol w:w="788"/>
                <w:gridCol w:w="346"/>
                <w:gridCol w:w="111"/>
                <w:gridCol w:w="275"/>
                <w:gridCol w:w="750"/>
                <w:gridCol w:w="170"/>
                <w:gridCol w:w="567"/>
                <w:gridCol w:w="48"/>
                <w:gridCol w:w="6"/>
                <w:gridCol w:w="664"/>
                <w:gridCol w:w="408"/>
                <w:gridCol w:w="907"/>
                <w:gridCol w:w="283"/>
                <w:gridCol w:w="386"/>
                <w:gridCol w:w="175"/>
                <w:gridCol w:w="241"/>
                <w:gridCol w:w="333"/>
                <w:gridCol w:w="1087"/>
              </w:tblGrid>
              <w:tr w:rsidR="00677BF7" w:rsidRPr="006876B8" w14:paraId="7E8689F6" w14:textId="77777777" w:rsidTr="00D2194E">
                <w:trPr>
                  <w:cantSplit/>
                </w:trPr>
                <w:tc>
                  <w:tcPr>
                    <w:tcW w:w="3681" w:type="dxa"/>
                    <w:gridSpan w:val="11"/>
                    <w:vMerge w:val="restart"/>
                    <w:tcBorders>
                      <w:left w:val="single" w:sz="6" w:space="0" w:color="auto"/>
                    </w:tcBorders>
                  </w:tcPr>
                  <w:p w14:paraId="7E8689F3" w14:textId="77777777" w:rsidR="00677BF7" w:rsidRPr="006876B8" w:rsidRDefault="00481F8B" w:rsidP="00025EAF">
                    <w:pPr>
                      <w:pStyle w:val="Text14pt"/>
                      <w:rPr>
                        <w:rFonts w:cs="Arial"/>
                        <w:b/>
                      </w:rPr>
                    </w:pPr>
                    <w:r w:rsidRPr="006876B8">
                      <w:rPr>
                        <w:rFonts w:cs="Arial"/>
                        <w:b/>
                      </w:rPr>
                      <w:t>Ärztliche Unfallmeldung</w:t>
                    </w:r>
                  </w:p>
                </w:tc>
                <w:tc>
                  <w:tcPr>
                    <w:tcW w:w="4880" w:type="dxa"/>
                    <w:gridSpan w:val="13"/>
                    <w:vMerge w:val="restart"/>
                    <w:tcBorders>
                      <w:right w:val="single" w:sz="4" w:space="0" w:color="auto"/>
                    </w:tcBorders>
                  </w:tcPr>
                  <w:p w14:paraId="7E8689F4" w14:textId="0830E049" w:rsidR="00677BF7" w:rsidRPr="006876B8" w:rsidRDefault="000D3F08" w:rsidP="00C80BF2">
                    <w:pPr>
                      <w:pStyle w:val="Text8pt"/>
                      <w:spacing w:before="120"/>
                      <w:rPr>
                        <w:rFonts w:cs="Arial"/>
                        <w:b/>
                      </w:rPr>
                    </w:pPr>
                    <w:sdt>
                      <w:sdtPr>
                        <w:rPr>
                          <w:rFonts w:cs="Arial"/>
                          <w:b/>
                        </w:rPr>
                        <w:id w:val="-978924899"/>
                        <w:lock w:val="sdtLocked"/>
                        <w:placeholder>
                          <w:docPart w:val="4474810408D946EFAD5EBF10DE4FB482"/>
                        </w:placeholder>
                        <w:showingPlcHdr/>
                        <w:dropDownList>
                          <w:listItem w:displayText="Bitte wählen Sie aus:" w:value=""/>
                          <w:listItem w:displayText="UV-Träger" w:value="UV-Träger"/>
                          <w:listItem w:displayText="Eigenbedarf" w:value="Eigenbedarf"/>
                        </w:dropDownList>
                      </w:sdtPr>
                      <w:sdtEndPr/>
                      <w:sdtContent>
                        <w:r w:rsidR="003D2A12" w:rsidRPr="00C80BF2">
                          <w:rPr>
                            <w:rFonts w:cs="Arial"/>
                            <w:b/>
                            <w:color w:val="FF0000"/>
                          </w:rPr>
                          <w:t>Auswahl</w:t>
                        </w:r>
                      </w:sdtContent>
                    </w:sdt>
                  </w:p>
                </w:tc>
                <w:tc>
                  <w:tcPr>
                    <w:tcW w:w="1420" w:type="dxa"/>
                    <w:gridSpan w:val="2"/>
                    <w:tcBorders>
                      <w:left w:val="single" w:sz="4" w:space="0" w:color="auto"/>
                    </w:tcBorders>
                  </w:tcPr>
                  <w:p w14:paraId="7E8689F5" w14:textId="77777777" w:rsidR="00677BF7" w:rsidRPr="006876B8" w:rsidRDefault="00677BF7" w:rsidP="00025EAF">
                    <w:pPr>
                      <w:pStyle w:val="Text7pt"/>
                      <w:rPr>
                        <w:rFonts w:cs="Arial"/>
                      </w:rPr>
                    </w:pPr>
                    <w:r w:rsidRPr="006876B8">
                      <w:rPr>
                        <w:rFonts w:cs="Arial"/>
                      </w:rPr>
                      <w:t>Lfd. Nr.</w:t>
                    </w:r>
                  </w:p>
                </w:tc>
              </w:tr>
              <w:tr w:rsidR="00677BF7" w:rsidRPr="006876B8" w14:paraId="7E8689FA" w14:textId="77777777" w:rsidTr="00D2194E">
                <w:trPr>
                  <w:cantSplit/>
                </w:trPr>
                <w:tc>
                  <w:tcPr>
                    <w:tcW w:w="3681" w:type="dxa"/>
                    <w:gridSpan w:val="11"/>
                    <w:vMerge/>
                    <w:tcBorders>
                      <w:left w:val="single" w:sz="6" w:space="0" w:color="auto"/>
                    </w:tcBorders>
                  </w:tcPr>
                  <w:p w14:paraId="7E8689F7" w14:textId="77777777" w:rsidR="00677BF7" w:rsidRPr="006876B8" w:rsidRDefault="00677BF7" w:rsidP="00025EAF">
                    <w:pPr>
                      <w:pBdr>
                        <w:left w:val="single" w:sz="6" w:space="4" w:color="auto"/>
                      </w:pBdr>
                      <w:tabs>
                        <w:tab w:val="left" w:pos="3686"/>
                      </w:tabs>
                      <w:rPr>
                        <w:rFonts w:cs="Arial"/>
                        <w:b/>
                        <w:sz w:val="28"/>
                      </w:rPr>
                    </w:pPr>
                  </w:p>
                </w:tc>
                <w:tc>
                  <w:tcPr>
                    <w:tcW w:w="4880" w:type="dxa"/>
                    <w:gridSpan w:val="13"/>
                    <w:vMerge/>
                    <w:tcBorders>
                      <w:right w:val="single" w:sz="4" w:space="0" w:color="auto"/>
                    </w:tcBorders>
                  </w:tcPr>
                  <w:p w14:paraId="7E8689F8" w14:textId="77777777" w:rsidR="00677BF7" w:rsidRPr="006876B8" w:rsidRDefault="00677BF7" w:rsidP="00025EAF">
                    <w:pPr>
                      <w:pBdr>
                        <w:left w:val="single" w:sz="6" w:space="4" w:color="auto"/>
                      </w:pBdr>
                      <w:tabs>
                        <w:tab w:val="left" w:pos="3686"/>
                      </w:tabs>
                      <w:rPr>
                        <w:rFonts w:cs="Arial"/>
                      </w:rPr>
                    </w:pPr>
                  </w:p>
                </w:tc>
                <w:sdt>
                  <w:sdtPr>
                    <w:rPr>
                      <w:rFonts w:cs="Arial"/>
                    </w:rPr>
                    <w:alias w:val="lfd. Nummer"/>
                    <w:tag w:val=""/>
                    <w:id w:val="-34275104"/>
                    <w:placeholder>
                      <w:docPart w:val="0C2845D62EB44E1ABC124B2750549FC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EndPr/>
                  <w:sdtContent>
                    <w:tc>
                      <w:tcPr>
                        <w:tcW w:w="142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7E8689F9" w14:textId="6441308A" w:rsidR="00677BF7" w:rsidRPr="006876B8" w:rsidRDefault="0064544F" w:rsidP="0064544F">
                        <w:pPr>
                          <w:pStyle w:val="Text9pt"/>
                          <w:rPr>
                            <w:rFonts w:cs="Arial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677BF7" w:rsidRPr="006876B8" w14:paraId="7E8689FE" w14:textId="77777777" w:rsidTr="00D2194E">
                <w:tc>
                  <w:tcPr>
                    <w:tcW w:w="5491" w:type="dxa"/>
                    <w:gridSpan w:val="16"/>
                    <w:tcBorders>
                      <w:top w:val="single" w:sz="12" w:space="0" w:color="auto"/>
                      <w:left w:val="single" w:sz="12" w:space="0" w:color="auto"/>
                      <w:right w:val="single" w:sz="12" w:space="0" w:color="auto"/>
                    </w:tcBorders>
                  </w:tcPr>
                  <w:p w14:paraId="7E8689FB" w14:textId="77777777" w:rsidR="00677BF7" w:rsidRPr="006876B8" w:rsidRDefault="00677BF7" w:rsidP="00025EAF">
                    <w:pPr>
                      <w:pStyle w:val="Text7pt"/>
                      <w:spacing w:before="20"/>
                      <w:rPr>
                        <w:rFonts w:cs="Arial"/>
                      </w:rPr>
                    </w:pPr>
                    <w:r w:rsidRPr="006876B8">
                      <w:rPr>
                        <w:rFonts w:cs="Arial"/>
                      </w:rPr>
                      <w:t>Unfallversicherungsträger</w:t>
                    </w:r>
                  </w:p>
                </w:tc>
                <w:tc>
                  <w:tcPr>
                    <w:tcW w:w="2268" w:type="dxa"/>
                    <w:gridSpan w:val="5"/>
                    <w:tcBorders>
                      <w:top w:val="single" w:sz="4" w:space="0" w:color="auto"/>
                      <w:left w:val="nil"/>
                    </w:tcBorders>
                  </w:tcPr>
                  <w:p w14:paraId="7E8689FC" w14:textId="77777777" w:rsidR="00677BF7" w:rsidRPr="006876B8" w:rsidRDefault="00677BF7" w:rsidP="00025EAF">
                    <w:pPr>
                      <w:pStyle w:val="Text7pt"/>
                      <w:spacing w:before="20"/>
                      <w:rPr>
                        <w:rFonts w:cs="Arial"/>
                      </w:rPr>
                    </w:pPr>
                    <w:r w:rsidRPr="006876B8">
                      <w:rPr>
                        <w:rFonts w:cs="Arial"/>
                      </w:rPr>
                      <w:t>Eingetroffen am</w:t>
                    </w:r>
                  </w:p>
                </w:tc>
                <w:tc>
                  <w:tcPr>
                    <w:tcW w:w="2222" w:type="dxa"/>
                    <w:gridSpan w:val="5"/>
                    <w:tcBorders>
                      <w:top w:val="single" w:sz="4" w:space="0" w:color="auto"/>
                    </w:tcBorders>
                  </w:tcPr>
                  <w:p w14:paraId="7E8689FD" w14:textId="77777777" w:rsidR="00677BF7" w:rsidRPr="006876B8" w:rsidRDefault="00677BF7" w:rsidP="00025EAF">
                    <w:pPr>
                      <w:pStyle w:val="Text7pt"/>
                      <w:spacing w:before="20"/>
                      <w:rPr>
                        <w:rFonts w:cs="Arial"/>
                      </w:rPr>
                    </w:pPr>
                    <w:r w:rsidRPr="006876B8">
                      <w:rPr>
                        <w:rFonts w:cs="Arial"/>
                      </w:rPr>
                      <w:t>Uhrzeit</w:t>
                    </w:r>
                  </w:p>
                </w:tc>
              </w:tr>
              <w:tr w:rsidR="00677BF7" w:rsidRPr="006876B8" w14:paraId="7E868A02" w14:textId="77777777" w:rsidTr="00D2194E">
                <w:sdt>
                  <w:sdtPr>
                    <w:rPr>
                      <w:rFonts w:cs="Arial"/>
                    </w:rPr>
                    <w:id w:val="138461606"/>
                    <w:placeholder>
                      <w:docPart w:val="B65DB158F6E14089B99EFBD8BC856416"/>
                    </w:placeholder>
                    <w:showingPlcHdr/>
                  </w:sdtPr>
                  <w:sdtEndPr/>
                  <w:sdtContent>
                    <w:tc>
                      <w:tcPr>
                        <w:tcW w:w="5491" w:type="dxa"/>
                        <w:gridSpan w:val="16"/>
                        <w:tcBorders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7E8689FF" w14:textId="03179328" w:rsidR="00677BF7" w:rsidRPr="006876B8" w:rsidRDefault="00C033E4" w:rsidP="00C033E4">
                        <w:pPr>
                          <w:pStyle w:val="Text9pt"/>
                          <w:rPr>
                            <w:rFonts w:cs="Arial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id w:val="-1349709817"/>
                    <w:placeholder>
                      <w:docPart w:val="D642029D6B52418F8588A11A5918646E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gridSpan w:val="5"/>
                        <w:tcBorders>
                          <w:left w:val="nil"/>
                          <w:bottom w:val="single" w:sz="4" w:space="0" w:color="auto"/>
                        </w:tcBorders>
                      </w:tcPr>
                      <w:p w14:paraId="7E868A00" w14:textId="31700F41" w:rsidR="00677BF7" w:rsidRPr="006876B8" w:rsidRDefault="00C033E4" w:rsidP="00025EAF">
                        <w:pPr>
                          <w:pStyle w:val="Text9pt"/>
                          <w:rPr>
                            <w:rFonts w:cs="Arial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id w:val="-1749413353"/>
                    <w:placeholder>
                      <w:docPart w:val="0D149041CC9F44098939B453D63AA911"/>
                    </w:placeholder>
                    <w:showingPlcHdr/>
                  </w:sdtPr>
                  <w:sdtEndPr/>
                  <w:sdtContent>
                    <w:tc>
                      <w:tcPr>
                        <w:tcW w:w="2222" w:type="dxa"/>
                        <w:gridSpan w:val="5"/>
                        <w:tcBorders>
                          <w:bottom w:val="single" w:sz="4" w:space="0" w:color="auto"/>
                        </w:tcBorders>
                      </w:tcPr>
                      <w:p w14:paraId="7E868A01" w14:textId="4C250636" w:rsidR="00677BF7" w:rsidRPr="006876B8" w:rsidRDefault="00C033E4" w:rsidP="00025EAF">
                        <w:pPr>
                          <w:pStyle w:val="Text9pt"/>
                          <w:rPr>
                            <w:rFonts w:cs="Arial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677BF7" w:rsidRPr="006876B8" w14:paraId="7E868A09" w14:textId="77777777" w:rsidTr="00D2194E">
                <w:tc>
                  <w:tcPr>
                    <w:tcW w:w="2085" w:type="dxa"/>
                    <w:gridSpan w:val="5"/>
                    <w:tcBorders>
                      <w:top w:val="single" w:sz="4" w:space="0" w:color="auto"/>
                      <w:left w:val="single" w:sz="12" w:space="0" w:color="auto"/>
                      <w:right w:val="single" w:sz="4" w:space="0" w:color="auto"/>
                    </w:tcBorders>
                  </w:tcPr>
                  <w:p w14:paraId="7E868A03" w14:textId="77777777" w:rsidR="00677BF7" w:rsidRPr="006876B8" w:rsidRDefault="00677BF7" w:rsidP="00025EAF">
                    <w:pPr>
                      <w:pStyle w:val="Text7pt"/>
                      <w:spacing w:before="20"/>
                      <w:rPr>
                        <w:rFonts w:cs="Arial"/>
                      </w:rPr>
                    </w:pPr>
                    <w:r w:rsidRPr="006876B8">
                      <w:rPr>
                        <w:rFonts w:cs="Arial"/>
                      </w:rPr>
                      <w:t>Name der versicherten Person</w:t>
                    </w:r>
                  </w:p>
                </w:tc>
                <w:tc>
                  <w:tcPr>
                    <w:tcW w:w="1871" w:type="dxa"/>
                    <w:gridSpan w:val="7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14:paraId="7E868A04" w14:textId="77777777" w:rsidR="00677BF7" w:rsidRPr="006876B8" w:rsidRDefault="00677BF7" w:rsidP="00025EAF">
                    <w:pPr>
                      <w:pStyle w:val="Text7pt"/>
                      <w:spacing w:before="20"/>
                      <w:rPr>
                        <w:rFonts w:cs="Arial"/>
                      </w:rPr>
                    </w:pPr>
                    <w:r w:rsidRPr="006876B8">
                      <w:rPr>
                        <w:rFonts w:cs="Arial"/>
                      </w:rPr>
                      <w:t>Vorname</w:t>
                    </w:r>
                  </w:p>
                </w:tc>
                <w:tc>
                  <w:tcPr>
                    <w:tcW w:w="1535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right w:val="single" w:sz="12" w:space="0" w:color="auto"/>
                    </w:tcBorders>
                  </w:tcPr>
                  <w:p w14:paraId="7E868A05" w14:textId="77777777" w:rsidR="00677BF7" w:rsidRPr="006876B8" w:rsidRDefault="00677BF7" w:rsidP="00025EAF">
                    <w:pPr>
                      <w:pStyle w:val="Text7pt"/>
                      <w:spacing w:before="20"/>
                      <w:rPr>
                        <w:rFonts w:cs="Arial"/>
                      </w:rPr>
                    </w:pPr>
                    <w:r w:rsidRPr="006876B8">
                      <w:rPr>
                        <w:rFonts w:cs="Arial"/>
                      </w:rPr>
                      <w:t>Geburtsdatum</w:t>
                    </w:r>
                  </w:p>
                </w:tc>
                <w:tc>
                  <w:tcPr>
                    <w:tcW w:w="1078" w:type="dxa"/>
                    <w:gridSpan w:val="3"/>
                    <w:tcBorders>
                      <w:top w:val="single" w:sz="4" w:space="0" w:color="auto"/>
                      <w:left w:val="nil"/>
                      <w:right w:val="single" w:sz="4" w:space="0" w:color="auto"/>
                    </w:tcBorders>
                  </w:tcPr>
                  <w:p w14:paraId="7E868A06" w14:textId="77777777" w:rsidR="00677BF7" w:rsidRPr="006876B8" w:rsidRDefault="00677BF7" w:rsidP="00025EAF">
                    <w:pPr>
                      <w:pStyle w:val="Text7pt"/>
                      <w:spacing w:before="20"/>
                      <w:rPr>
                        <w:rFonts w:cs="Arial"/>
                      </w:rPr>
                    </w:pPr>
                    <w:r w:rsidRPr="006876B8">
                      <w:rPr>
                        <w:rFonts w:cs="Arial"/>
                      </w:rPr>
                      <w:t>Krankenkasse</w:t>
                    </w:r>
                  </w:p>
                </w:tc>
                <w:tc>
                  <w:tcPr>
                    <w:tcW w:w="1751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</w:tcBorders>
                  </w:tcPr>
                  <w:p w14:paraId="7E868A07" w14:textId="77777777" w:rsidR="00677BF7" w:rsidRPr="006876B8" w:rsidRDefault="00677BF7" w:rsidP="00025EAF">
                    <w:pPr>
                      <w:pStyle w:val="Text7pt"/>
                      <w:spacing w:before="20"/>
                      <w:rPr>
                        <w:rFonts w:cs="Arial"/>
                      </w:rPr>
                    </w:pPr>
                    <w:r w:rsidRPr="006876B8">
                      <w:rPr>
                        <w:rFonts w:cs="Arial"/>
                      </w:rPr>
                      <w:t>Familienversichert</w:t>
                    </w:r>
                  </w:p>
                </w:tc>
                <w:tc>
                  <w:tcPr>
                    <w:tcW w:w="1661" w:type="dxa"/>
                    <w:gridSpan w:val="3"/>
                    <w:tcBorders>
                      <w:top w:val="single" w:sz="4" w:space="0" w:color="auto"/>
                      <w:left w:val="nil"/>
                    </w:tcBorders>
                    <w:tcMar>
                      <w:left w:w="28" w:type="dxa"/>
                    </w:tcMar>
                  </w:tcPr>
                  <w:p w14:paraId="7E868A08" w14:textId="77777777" w:rsidR="00677BF7" w:rsidRPr="006876B8" w:rsidRDefault="00677BF7" w:rsidP="00025EAF">
                    <w:pPr>
                      <w:pStyle w:val="Text7pt"/>
                      <w:spacing w:before="20"/>
                      <w:rPr>
                        <w:rFonts w:cs="Arial"/>
                      </w:rPr>
                    </w:pPr>
                    <w:r w:rsidRPr="006876B8">
                      <w:rPr>
                        <w:rFonts w:cs="Arial"/>
                      </w:rPr>
                      <w:t>Name des Mitglieds</w:t>
                    </w:r>
                  </w:p>
                </w:tc>
              </w:tr>
              <w:tr w:rsidR="00677BF7" w:rsidRPr="006876B8" w14:paraId="7E868A10" w14:textId="77777777" w:rsidTr="00D2194E">
                <w:sdt>
                  <w:sdtPr>
                    <w:rPr>
                      <w:rFonts w:cs="Arial"/>
                    </w:rPr>
                    <w:alias w:val="Name"/>
                    <w:tag w:val=""/>
                    <w:id w:val="1192723530"/>
                    <w:placeholder>
                      <w:docPart w:val="027EAD488E2E4456A51329D4C9B2011B"/>
                    </w:placeholder>
                    <w:showingPlcHdr/>
                    <w:dataBinding w:prefixMappings="xmlns:ns0='http://schemas.openxmlformats.org/officeDocument/2006/extended-properties' " w:xpath="/ns0:Properties[1]/ns0:Manager[1]" w:storeItemID="{6668398D-A668-4E3E-A5EB-62B293D839F1}"/>
                    <w:text/>
                  </w:sdtPr>
                  <w:sdtEndPr/>
                  <w:sdtContent>
                    <w:tc>
                      <w:tcPr>
                        <w:tcW w:w="2085" w:type="dxa"/>
                        <w:gridSpan w:val="5"/>
                        <w:tcBorders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E868A0A" w14:textId="5E6E254B" w:rsidR="00677BF7" w:rsidRPr="006876B8" w:rsidRDefault="00ED215D" w:rsidP="00ED215D">
                        <w:pPr>
                          <w:pStyle w:val="Text9pt"/>
                          <w:rPr>
                            <w:rFonts w:cs="Arial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alias w:val="Vorname"/>
                    <w:tag w:val=""/>
                    <w:id w:val="360328330"/>
                    <w:placeholder>
                      <w:docPart w:val="021A4F220E8A42F58B36475B4E5D373F"/>
                    </w:placeholder>
                    <w:showingPlcHdr/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tc>
                      <w:tcPr>
                        <w:tcW w:w="1871" w:type="dxa"/>
                        <w:gridSpan w:val="7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E868A0B" w14:textId="513EC79D" w:rsidR="00677BF7" w:rsidRPr="006876B8" w:rsidRDefault="00ED215D" w:rsidP="00ED215D">
                        <w:pPr>
                          <w:pStyle w:val="Text9pt"/>
                          <w:rPr>
                            <w:rFonts w:cs="Arial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alias w:val="Geb.Datum"/>
                    <w:tag w:val=""/>
                    <w:id w:val="852849955"/>
                    <w:placeholder>
                      <w:docPart w:val="CDAD0F2018134219AEA13A7B1E8A841D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35" w:type="dxa"/>
                        <w:gridSpan w:val="4"/>
                        <w:tcBorders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7E868A0C" w14:textId="2F9CF881" w:rsidR="00677BF7" w:rsidRPr="006876B8" w:rsidRDefault="00ED215D" w:rsidP="00ED215D">
                        <w:pPr>
                          <w:pStyle w:val="Text9pt"/>
                          <w:rPr>
                            <w:rFonts w:cs="Arial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id w:val="1956521856"/>
                    <w:placeholder>
                      <w:docPart w:val="2E305DEB8BE746328397F7ACECEBF637"/>
                    </w:placeholder>
                    <w:showingPlcHdr/>
                  </w:sdtPr>
                  <w:sdtEndPr/>
                  <w:sdtContent>
                    <w:tc>
                      <w:tcPr>
                        <w:tcW w:w="1078" w:type="dxa"/>
                        <w:gridSpan w:val="3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E868A0D" w14:textId="2FACA9BB" w:rsidR="00677BF7" w:rsidRPr="006876B8" w:rsidRDefault="00C033E4" w:rsidP="00025EAF">
                        <w:pPr>
                          <w:pStyle w:val="Text9pt"/>
                          <w:rPr>
                            <w:rFonts w:cs="Arial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1751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</w:tcBorders>
                    <w:tcMar>
                      <w:right w:w="28" w:type="dxa"/>
                    </w:tcMar>
                  </w:tcPr>
                  <w:p w14:paraId="7E868A0E" w14:textId="533314D6" w:rsidR="00677BF7" w:rsidRPr="006876B8" w:rsidRDefault="000D3F08" w:rsidP="00C033E4">
                    <w:pPr>
                      <w:pStyle w:val="Text7pt"/>
                      <w:tabs>
                        <w:tab w:val="left" w:pos="657"/>
                      </w:tabs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</w:rPr>
                        <w:id w:val="140957956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033E4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  <w:r w:rsidR="00C033E4">
                      <w:rPr>
                        <w:rFonts w:cs="Arial"/>
                      </w:rPr>
                      <w:t xml:space="preserve"> </w:t>
                    </w:r>
                    <w:r w:rsidR="00677BF7" w:rsidRPr="006876B8">
                      <w:rPr>
                        <w:rFonts w:cs="Arial"/>
                      </w:rPr>
                      <w:t>Nein</w:t>
                    </w:r>
                    <w:r w:rsidR="00677BF7" w:rsidRPr="006876B8">
                      <w:rPr>
                        <w:rFonts w:cs="Arial"/>
                      </w:rPr>
                      <w:tab/>
                    </w:r>
                    <w:sdt>
                      <w:sdtPr>
                        <w:rPr>
                          <w:rFonts w:cs="Arial"/>
                        </w:rPr>
                        <w:id w:val="20027699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033E4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  <w:r w:rsidR="00C033E4">
                      <w:rPr>
                        <w:rFonts w:cs="Arial"/>
                      </w:rPr>
                      <w:t xml:space="preserve"> </w:t>
                    </w:r>
                    <w:r w:rsidR="00677BF7" w:rsidRPr="006876B8">
                      <w:rPr>
                        <w:rFonts w:cs="Arial"/>
                      </w:rPr>
                      <w:t>Ja: keine</w:t>
                    </w:r>
                    <w:r w:rsidR="00677BF7" w:rsidRPr="006876B8">
                      <w:rPr>
                        <w:rFonts w:cs="Arial"/>
                      </w:rPr>
                      <w:tab/>
                      <w:t>Kopie an Kasse</w:t>
                    </w:r>
                  </w:p>
                </w:tc>
                <w:sdt>
                  <w:sdtPr>
                    <w:rPr>
                      <w:rFonts w:cs="Arial"/>
                    </w:rPr>
                    <w:id w:val="664587242"/>
                    <w:placeholder>
                      <w:docPart w:val="58C2359069B6445B8BDDA13645F9BFE1"/>
                    </w:placeholder>
                    <w:showingPlcHdr/>
                  </w:sdtPr>
                  <w:sdtEndPr/>
                  <w:sdtContent>
                    <w:tc>
                      <w:tcPr>
                        <w:tcW w:w="1661" w:type="dxa"/>
                        <w:gridSpan w:val="3"/>
                        <w:tcBorders>
                          <w:left w:val="nil"/>
                          <w:bottom w:val="single" w:sz="4" w:space="0" w:color="auto"/>
                        </w:tcBorders>
                        <w:vAlign w:val="center"/>
                      </w:tcPr>
                      <w:p w14:paraId="7E868A0F" w14:textId="4BC904EA" w:rsidR="00677BF7" w:rsidRPr="006876B8" w:rsidRDefault="00C033E4" w:rsidP="00025EAF">
                        <w:pPr>
                          <w:pStyle w:val="Text9pt"/>
                          <w:rPr>
                            <w:rFonts w:cs="Arial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677BF7" w:rsidRPr="006876B8" w14:paraId="7E868A13" w14:textId="77777777" w:rsidTr="00D2194E">
                <w:tc>
                  <w:tcPr>
                    <w:tcW w:w="5491" w:type="dxa"/>
                    <w:gridSpan w:val="16"/>
                    <w:tcBorders>
                      <w:top w:val="single" w:sz="4" w:space="0" w:color="auto"/>
                      <w:left w:val="single" w:sz="12" w:space="0" w:color="auto"/>
                      <w:right w:val="single" w:sz="12" w:space="0" w:color="auto"/>
                    </w:tcBorders>
                  </w:tcPr>
                  <w:p w14:paraId="7E868A11" w14:textId="77777777" w:rsidR="00677BF7" w:rsidRPr="006876B8" w:rsidRDefault="00677BF7" w:rsidP="00025EAF">
                    <w:pPr>
                      <w:pStyle w:val="Text7pt"/>
                      <w:spacing w:before="20"/>
                      <w:rPr>
                        <w:rFonts w:cs="Arial"/>
                      </w:rPr>
                    </w:pPr>
                    <w:r w:rsidRPr="006876B8">
                      <w:rPr>
                        <w:rFonts w:cs="Arial"/>
                      </w:rPr>
                      <w:t>Vollständige Anschrift</w:t>
                    </w:r>
                  </w:p>
                </w:tc>
                <w:tc>
                  <w:tcPr>
                    <w:tcW w:w="4490" w:type="dxa"/>
                    <w:gridSpan w:val="10"/>
                    <w:tcBorders>
                      <w:top w:val="single" w:sz="4" w:space="0" w:color="auto"/>
                      <w:left w:val="nil"/>
                    </w:tcBorders>
                  </w:tcPr>
                  <w:p w14:paraId="7E868A12" w14:textId="77777777" w:rsidR="00677BF7" w:rsidRPr="006876B8" w:rsidRDefault="00677BF7" w:rsidP="00025EAF">
                    <w:pPr>
                      <w:pStyle w:val="Text7pt"/>
                      <w:spacing w:before="20"/>
                      <w:rPr>
                        <w:rFonts w:cs="Arial"/>
                      </w:rPr>
                    </w:pPr>
                    <w:r w:rsidRPr="006876B8">
                      <w:rPr>
                        <w:rFonts w:cs="Arial"/>
                      </w:rPr>
                      <w:t>Bei Pflegeunfall Pflegekasse der pflegebedürftigen Person</w:t>
                    </w:r>
                  </w:p>
                </w:tc>
              </w:tr>
              <w:tr w:rsidR="00677BF7" w:rsidRPr="006876B8" w14:paraId="7E868A16" w14:textId="77777777" w:rsidTr="00D2194E">
                <w:sdt>
                  <w:sdtPr>
                    <w:rPr>
                      <w:rFonts w:cs="Arial"/>
                    </w:rPr>
                    <w:id w:val="-62636440"/>
                    <w:placeholder>
                      <w:docPart w:val="DFFF627DF24E46A7BAFC348C4B6C67FD"/>
                    </w:placeholder>
                    <w:showingPlcHdr/>
                  </w:sdtPr>
                  <w:sdtEndPr/>
                  <w:sdtContent>
                    <w:tc>
                      <w:tcPr>
                        <w:tcW w:w="5491" w:type="dxa"/>
                        <w:gridSpan w:val="16"/>
                        <w:tcBorders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7E868A14" w14:textId="37B5E50A" w:rsidR="00677BF7" w:rsidRPr="006876B8" w:rsidRDefault="00C033E4" w:rsidP="00025EAF">
                        <w:pPr>
                          <w:pStyle w:val="Text9pt"/>
                          <w:rPr>
                            <w:rFonts w:cs="Arial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id w:val="261194205"/>
                    <w:placeholder>
                      <w:docPart w:val="93A5AF9D4E02488B83FB0660D5A49A75"/>
                    </w:placeholder>
                    <w:showingPlcHdr/>
                  </w:sdtPr>
                  <w:sdtEndPr/>
                  <w:sdtContent>
                    <w:tc>
                      <w:tcPr>
                        <w:tcW w:w="4490" w:type="dxa"/>
                        <w:gridSpan w:val="10"/>
                        <w:tcBorders>
                          <w:left w:val="nil"/>
                          <w:bottom w:val="single" w:sz="4" w:space="0" w:color="auto"/>
                        </w:tcBorders>
                      </w:tcPr>
                      <w:p w14:paraId="7E868A15" w14:textId="76E84948" w:rsidR="00677BF7" w:rsidRPr="006876B8" w:rsidRDefault="00C033E4" w:rsidP="00025EAF">
                        <w:pPr>
                          <w:pStyle w:val="Text9pt"/>
                          <w:rPr>
                            <w:rFonts w:cs="Arial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677BF7" w:rsidRPr="006876B8" w14:paraId="7E868A1C" w14:textId="77777777" w:rsidTr="00454E1E">
                <w:tc>
                  <w:tcPr>
                    <w:tcW w:w="3224" w:type="dxa"/>
                    <w:gridSpan w:val="9"/>
                    <w:tcBorders>
                      <w:top w:val="single" w:sz="4" w:space="0" w:color="auto"/>
                      <w:left w:val="single" w:sz="12" w:space="0" w:color="auto"/>
                      <w:right w:val="single" w:sz="4" w:space="0" w:color="auto"/>
                    </w:tcBorders>
                  </w:tcPr>
                  <w:p w14:paraId="7E868A17" w14:textId="77777777" w:rsidR="00677BF7" w:rsidRPr="006876B8" w:rsidRDefault="00677BF7" w:rsidP="00025EAF">
                    <w:pPr>
                      <w:pStyle w:val="Text7pt"/>
                      <w:spacing w:before="20"/>
                      <w:rPr>
                        <w:rFonts w:cs="Arial"/>
                      </w:rPr>
                    </w:pPr>
                    <w:r w:rsidRPr="006876B8">
                      <w:rPr>
                        <w:rFonts w:cs="Arial"/>
                      </w:rPr>
                      <w:t>Beschäftigt als</w:t>
                    </w:r>
                  </w:p>
                </w:tc>
                <w:tc>
                  <w:tcPr>
                    <w:tcW w:w="2267" w:type="dxa"/>
                    <w:gridSpan w:val="7"/>
                    <w:tcBorders>
                      <w:top w:val="single" w:sz="4" w:space="0" w:color="auto"/>
                      <w:left w:val="single" w:sz="4" w:space="0" w:color="auto"/>
                    </w:tcBorders>
                  </w:tcPr>
                  <w:p w14:paraId="7E868A18" w14:textId="77777777" w:rsidR="00677BF7" w:rsidRPr="006876B8" w:rsidRDefault="00677BF7" w:rsidP="00025EAF">
                    <w:pPr>
                      <w:pStyle w:val="Text7pt"/>
                      <w:spacing w:before="20"/>
                      <w:rPr>
                        <w:rFonts w:cs="Arial"/>
                      </w:rPr>
                    </w:pPr>
                    <w:r w:rsidRPr="006876B8">
                      <w:rPr>
                        <w:rFonts w:cs="Arial"/>
                      </w:rPr>
                      <w:t>Seit</w:t>
                    </w:r>
                  </w:p>
                </w:tc>
                <w:tc>
                  <w:tcPr>
                    <w:tcW w:w="1985" w:type="dxa"/>
                    <w:gridSpan w:val="4"/>
                    <w:tcBorders>
                      <w:top w:val="single" w:sz="4" w:space="0" w:color="auto"/>
                      <w:left w:val="single" w:sz="12" w:space="0" w:color="auto"/>
                      <w:right w:val="single" w:sz="4" w:space="0" w:color="auto"/>
                    </w:tcBorders>
                  </w:tcPr>
                  <w:p w14:paraId="7E868A19" w14:textId="77777777" w:rsidR="00677BF7" w:rsidRPr="006876B8" w:rsidRDefault="00677BF7" w:rsidP="00025EAF">
                    <w:pPr>
                      <w:pStyle w:val="Text7pt"/>
                      <w:spacing w:before="20"/>
                      <w:rPr>
                        <w:rFonts w:cs="Arial"/>
                        <w:spacing w:val="-10"/>
                      </w:rPr>
                    </w:pPr>
                    <w:r w:rsidRPr="006876B8">
                      <w:rPr>
                        <w:rFonts w:cs="Arial"/>
                      </w:rPr>
                      <w:t xml:space="preserve">Telefon-Nr. </w:t>
                    </w:r>
                  </w:p>
                </w:tc>
                <w:tc>
                  <w:tcPr>
                    <w:tcW w:w="1418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14:paraId="7E868A1A" w14:textId="77777777" w:rsidR="00677BF7" w:rsidRPr="006876B8" w:rsidRDefault="00677BF7" w:rsidP="00025EAF">
                    <w:pPr>
                      <w:pStyle w:val="Text7pt"/>
                      <w:spacing w:before="20"/>
                      <w:rPr>
                        <w:rFonts w:cs="Arial"/>
                        <w:spacing w:val="-4"/>
                      </w:rPr>
                    </w:pPr>
                    <w:r w:rsidRPr="006876B8">
                      <w:rPr>
                        <w:rFonts w:cs="Arial"/>
                      </w:rPr>
                      <w:t>Staatsangehörigkeit</w:t>
                    </w:r>
                  </w:p>
                </w:tc>
                <w:tc>
                  <w:tcPr>
                    <w:tcW w:w="1087" w:type="dxa"/>
                    <w:tcBorders>
                      <w:top w:val="single" w:sz="4" w:space="0" w:color="auto"/>
                      <w:left w:val="single" w:sz="4" w:space="0" w:color="auto"/>
                    </w:tcBorders>
                  </w:tcPr>
                  <w:p w14:paraId="7E868A1B" w14:textId="77777777" w:rsidR="00677BF7" w:rsidRPr="006876B8" w:rsidRDefault="00677BF7" w:rsidP="00025EAF">
                    <w:pPr>
                      <w:pStyle w:val="Text7pt"/>
                      <w:spacing w:before="20"/>
                      <w:rPr>
                        <w:rFonts w:cs="Arial"/>
                      </w:rPr>
                    </w:pPr>
                    <w:r w:rsidRPr="006876B8">
                      <w:rPr>
                        <w:rFonts w:cs="Arial"/>
                      </w:rPr>
                      <w:t>Geschlecht</w:t>
                    </w:r>
                  </w:p>
                </w:tc>
              </w:tr>
              <w:tr w:rsidR="00677BF7" w:rsidRPr="006876B8" w14:paraId="7E868A22" w14:textId="77777777" w:rsidTr="00454E1E">
                <w:sdt>
                  <w:sdtPr>
                    <w:rPr>
                      <w:rFonts w:cs="Arial"/>
                    </w:rPr>
                    <w:id w:val="-138111102"/>
                    <w:placeholder>
                      <w:docPart w:val="E77B843FB2344991B68BFA224250E92D"/>
                    </w:placeholder>
                    <w:showingPlcHdr/>
                  </w:sdtPr>
                  <w:sdtEndPr/>
                  <w:sdtContent>
                    <w:tc>
                      <w:tcPr>
                        <w:tcW w:w="3224" w:type="dxa"/>
                        <w:gridSpan w:val="9"/>
                        <w:tcBorders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868A1D" w14:textId="73ED77A6" w:rsidR="00677BF7" w:rsidRPr="006876B8" w:rsidRDefault="00C033E4" w:rsidP="00025EAF">
                        <w:pPr>
                          <w:pStyle w:val="Text9pt"/>
                          <w:rPr>
                            <w:rFonts w:cs="Arial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id w:val="-1098166849"/>
                    <w:placeholder>
                      <w:docPart w:val="CAF5D4FE9FD744B186973C821D53EDB6"/>
                    </w:placeholder>
                    <w:showingPlcHdr/>
                  </w:sdtPr>
                  <w:sdtEndPr/>
                  <w:sdtContent>
                    <w:tc>
                      <w:tcPr>
                        <w:tcW w:w="2267" w:type="dxa"/>
                        <w:gridSpan w:val="7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7E868A1E" w14:textId="118BD5AA" w:rsidR="00677BF7" w:rsidRPr="006876B8" w:rsidRDefault="0064544F" w:rsidP="0064544F">
                        <w:pPr>
                          <w:pStyle w:val="Text9pt"/>
                          <w:rPr>
                            <w:rFonts w:cs="Arial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id w:val="-1137182342"/>
                    <w:placeholder>
                      <w:docPart w:val="2CBC80E4EDD246C7A68552045F84DFEE"/>
                    </w:placeholder>
                    <w:showingPlcHdr/>
                  </w:sdtPr>
                  <w:sdtEndPr/>
                  <w:sdtContent>
                    <w:tc>
                      <w:tcPr>
                        <w:tcW w:w="1985" w:type="dxa"/>
                        <w:gridSpan w:val="4"/>
                        <w:tcBorders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868A1F" w14:textId="34C0B4E9" w:rsidR="00677BF7" w:rsidRPr="006876B8" w:rsidRDefault="00C033E4" w:rsidP="00025EAF">
                        <w:pPr>
                          <w:pStyle w:val="Text9pt"/>
                          <w:rPr>
                            <w:rFonts w:cs="Arial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id w:val="103929870"/>
                    <w:placeholder>
                      <w:docPart w:val="10A826977EFF40129CC49B056972CB33"/>
                    </w:placeholder>
                    <w:showingPlcHdr/>
                  </w:sdtPr>
                  <w:sdtEndPr/>
                  <w:sdtContent>
                    <w:tc>
                      <w:tcPr>
                        <w:tcW w:w="1418" w:type="dxa"/>
                        <w:gridSpan w:val="5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868A20" w14:textId="79FA6C02" w:rsidR="00677BF7" w:rsidRPr="006876B8" w:rsidRDefault="00C033E4" w:rsidP="00025EAF">
                        <w:pPr>
                          <w:pStyle w:val="Text9pt"/>
                          <w:rPr>
                            <w:rFonts w:cs="Arial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spacing w:val="-10"/>
                    </w:rPr>
                    <w:id w:val="93054368"/>
                    <w:placeholder>
                      <w:docPart w:val="3499CD950EAE4412873AA81921480245"/>
                    </w:placeholder>
                    <w:showingPlcHdr/>
                  </w:sdtPr>
                  <w:sdtEndPr/>
                  <w:sdtContent>
                    <w:tc>
                      <w:tcPr>
                        <w:tcW w:w="108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7E868A21" w14:textId="6E98E022" w:rsidR="00677BF7" w:rsidRPr="006876B8" w:rsidRDefault="00C033E4" w:rsidP="00025EAF">
                        <w:pPr>
                          <w:pStyle w:val="Text9pt"/>
                          <w:rPr>
                            <w:rFonts w:cs="Arial"/>
                            <w:spacing w:val="-10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677BF7" w:rsidRPr="006876B8" w14:paraId="7E868A24" w14:textId="77777777" w:rsidTr="00454E1E">
                <w:tc>
                  <w:tcPr>
                    <w:tcW w:w="9981" w:type="dxa"/>
                    <w:gridSpan w:val="26"/>
                    <w:tcBorders>
                      <w:top w:val="single" w:sz="4" w:space="0" w:color="auto"/>
                      <w:left w:val="single" w:sz="12" w:space="0" w:color="auto"/>
                    </w:tcBorders>
                  </w:tcPr>
                  <w:p w14:paraId="7E868A23" w14:textId="77777777" w:rsidR="00677BF7" w:rsidRPr="006876B8" w:rsidRDefault="00677BF7" w:rsidP="00025EAF">
                    <w:pPr>
                      <w:pStyle w:val="Text7pt"/>
                      <w:spacing w:before="20"/>
                      <w:rPr>
                        <w:rFonts w:cs="Arial"/>
                      </w:rPr>
                    </w:pPr>
                    <w:r w:rsidRPr="006876B8">
                      <w:rPr>
                        <w:rFonts w:cs="Arial"/>
                      </w:rPr>
                      <w:t>Unfallbetrieb (Name, Anschrift und Telefon-Nr. des Arbeitgebers, der Kita, der (Hoch-)Schule, der pflegebedürftigen Person)</w:t>
                    </w:r>
                  </w:p>
                </w:tc>
              </w:tr>
              <w:tr w:rsidR="00677BF7" w:rsidRPr="006876B8" w14:paraId="7E868A26" w14:textId="77777777" w:rsidTr="00454E1E">
                <w:sdt>
                  <w:sdtPr>
                    <w:rPr>
                      <w:rFonts w:cs="Arial"/>
                    </w:rPr>
                    <w:id w:val="-298079303"/>
                    <w:placeholder>
                      <w:docPart w:val="378C3AB0B27F409CB962F2DA52F3C404"/>
                    </w:placeholder>
                    <w:showingPlcHdr/>
                  </w:sdtPr>
                  <w:sdtEndPr/>
                  <w:sdtContent>
                    <w:tc>
                      <w:tcPr>
                        <w:tcW w:w="9981" w:type="dxa"/>
                        <w:gridSpan w:val="26"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14:paraId="7E868A25" w14:textId="27BDA63E" w:rsidR="00677BF7" w:rsidRPr="006876B8" w:rsidRDefault="00C033E4" w:rsidP="00025EAF">
                        <w:pPr>
                          <w:pStyle w:val="Text9pt"/>
                          <w:rPr>
                            <w:rFonts w:cs="Arial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677BF7" w:rsidRPr="006876B8" w14:paraId="7E868A2C" w14:textId="77777777" w:rsidTr="00454E1E">
                <w:trPr>
                  <w:cantSplit/>
                </w:trPr>
                <w:tc>
                  <w:tcPr>
                    <w:tcW w:w="1125" w:type="dxa"/>
                    <w:gridSpan w:val="4"/>
                    <w:tcBorders>
                      <w:top w:val="single" w:sz="4" w:space="0" w:color="auto"/>
                      <w:left w:val="single" w:sz="12" w:space="0" w:color="auto"/>
                      <w:right w:val="single" w:sz="4" w:space="0" w:color="auto"/>
                    </w:tcBorders>
                  </w:tcPr>
                  <w:p w14:paraId="7E868A27" w14:textId="5772DA23" w:rsidR="00677BF7" w:rsidRPr="006876B8" w:rsidRDefault="00677BF7" w:rsidP="00025EAF">
                    <w:pPr>
                      <w:pStyle w:val="Text7pt"/>
                      <w:spacing w:before="20"/>
                      <w:rPr>
                        <w:rFonts w:cs="Arial"/>
                      </w:rPr>
                    </w:pPr>
                    <w:r w:rsidRPr="006876B8">
                      <w:rPr>
                        <w:rFonts w:cs="Arial"/>
                      </w:rPr>
                      <w:t>Unfalltag</w:t>
                    </w:r>
                  </w:p>
                </w:tc>
                <w:tc>
                  <w:tcPr>
                    <w:tcW w:w="967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14:paraId="7E868A28" w14:textId="77777777" w:rsidR="00677BF7" w:rsidRPr="006876B8" w:rsidRDefault="00677BF7" w:rsidP="00025EAF">
                    <w:pPr>
                      <w:pStyle w:val="Text7pt"/>
                      <w:spacing w:before="20"/>
                      <w:rPr>
                        <w:rFonts w:cs="Arial"/>
                      </w:rPr>
                    </w:pPr>
                    <w:r w:rsidRPr="006876B8">
                      <w:rPr>
                        <w:rFonts w:cs="Arial"/>
                      </w:rPr>
                      <w:t>Uhrzeit</w:t>
                    </w:r>
                  </w:p>
                </w:tc>
                <w:tc>
                  <w:tcPr>
                    <w:tcW w:w="3405" w:type="dxa"/>
                    <w:gridSpan w:val="11"/>
                    <w:tcBorders>
                      <w:top w:val="single" w:sz="4" w:space="0" w:color="auto"/>
                      <w:left w:val="single" w:sz="4" w:space="0" w:color="auto"/>
                      <w:right w:val="single" w:sz="12" w:space="0" w:color="auto"/>
                    </w:tcBorders>
                  </w:tcPr>
                  <w:p w14:paraId="7E868A29" w14:textId="77777777" w:rsidR="00677BF7" w:rsidRPr="006876B8" w:rsidRDefault="00677BF7" w:rsidP="00025EAF">
                    <w:pPr>
                      <w:pStyle w:val="Text7pt"/>
                      <w:spacing w:before="20"/>
                      <w:rPr>
                        <w:rFonts w:cs="Arial"/>
                      </w:rPr>
                    </w:pPr>
                    <w:r w:rsidRPr="006876B8">
                      <w:rPr>
                        <w:rFonts w:cs="Arial"/>
                      </w:rPr>
                      <w:t>Unfallort</w:t>
                    </w:r>
                  </w:p>
                </w:tc>
                <w:tc>
                  <w:tcPr>
                    <w:tcW w:w="1979" w:type="dxa"/>
                    <w:gridSpan w:val="3"/>
                    <w:tcBorders>
                      <w:top w:val="single" w:sz="4" w:space="0" w:color="auto"/>
                      <w:left w:val="single" w:sz="12" w:space="0" w:color="auto"/>
                      <w:right w:val="single" w:sz="4" w:space="0" w:color="auto"/>
                    </w:tcBorders>
                  </w:tcPr>
                  <w:p w14:paraId="7E868A2A" w14:textId="77777777" w:rsidR="00677BF7" w:rsidRPr="006876B8" w:rsidRDefault="00677BF7" w:rsidP="00025EAF">
                    <w:pPr>
                      <w:pStyle w:val="Text7pt"/>
                      <w:spacing w:before="20"/>
                      <w:rPr>
                        <w:rFonts w:cs="Arial"/>
                      </w:rPr>
                    </w:pPr>
                    <w:r w:rsidRPr="006876B8">
                      <w:rPr>
                        <w:rFonts w:cs="Arial"/>
                      </w:rPr>
                      <w:t>Beginn der Arbeitszeit</w:t>
                    </w:r>
                  </w:p>
                </w:tc>
                <w:tc>
                  <w:tcPr>
                    <w:tcW w:w="2505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</w:tcBorders>
                  </w:tcPr>
                  <w:p w14:paraId="7E868A2B" w14:textId="77777777" w:rsidR="00677BF7" w:rsidRPr="006876B8" w:rsidRDefault="00677BF7" w:rsidP="00025EAF">
                    <w:pPr>
                      <w:pStyle w:val="Text7pt"/>
                      <w:spacing w:before="20"/>
                      <w:rPr>
                        <w:rFonts w:cs="Arial"/>
                      </w:rPr>
                    </w:pPr>
                    <w:r w:rsidRPr="006876B8">
                      <w:rPr>
                        <w:rFonts w:cs="Arial"/>
                      </w:rPr>
                      <w:t>Ende der Arbeitszeit</w:t>
                    </w:r>
                  </w:p>
                </w:tc>
              </w:tr>
              <w:tr w:rsidR="00677BF7" w:rsidRPr="006876B8" w14:paraId="7E868A34" w14:textId="77777777" w:rsidTr="00454E1E">
                <w:trPr>
                  <w:cantSplit/>
                </w:trPr>
                <w:sdt>
                  <w:sdtPr>
                    <w:rPr>
                      <w:rFonts w:cs="Arial"/>
                    </w:rPr>
                    <w:alias w:val="Unfalltag"/>
                    <w:tag w:val=""/>
                    <w:id w:val="-969276542"/>
                    <w:placeholder>
                      <w:docPart w:val="F652C31926E34414B78D8D0EF35642D6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tc>
                      <w:tcPr>
                        <w:tcW w:w="1125" w:type="dxa"/>
                        <w:gridSpan w:val="4"/>
                        <w:tcBorders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868A2D" w14:textId="18B7A108" w:rsidR="00677BF7" w:rsidRPr="006876B8" w:rsidRDefault="00ED215D" w:rsidP="00ED215D">
                        <w:pPr>
                          <w:pStyle w:val="Text9pt"/>
                          <w:rPr>
                            <w:rFonts w:cs="Arial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id w:val="-766852861"/>
                    <w:placeholder>
                      <w:docPart w:val="49B711F6C55643A18515AC72610F7BB1"/>
                    </w:placeholder>
                    <w:showingPlcHdr/>
                  </w:sdtPr>
                  <w:sdtEndPr/>
                  <w:sdtContent>
                    <w:tc>
                      <w:tcPr>
                        <w:tcW w:w="96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868A2E" w14:textId="40DD3BCF" w:rsidR="00677BF7" w:rsidRPr="006876B8" w:rsidRDefault="00C033E4" w:rsidP="00025EAF">
                        <w:pPr>
                          <w:pStyle w:val="Text9pt"/>
                          <w:rPr>
                            <w:rFonts w:cs="Arial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id w:val="-1030335303"/>
                    <w:placeholder>
                      <w:docPart w:val="89D1380BEE1642A58CA167A68D7B64E8"/>
                    </w:placeholder>
                    <w:showingPlcHdr/>
                  </w:sdtPr>
                  <w:sdtEndPr/>
                  <w:sdtContent>
                    <w:tc>
                      <w:tcPr>
                        <w:tcW w:w="3405" w:type="dxa"/>
                        <w:gridSpan w:val="11"/>
                        <w:tcBorders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7E868A2F" w14:textId="0E6962E2" w:rsidR="00677BF7" w:rsidRPr="006876B8" w:rsidRDefault="00C033E4" w:rsidP="00025EAF">
                        <w:pPr>
                          <w:pStyle w:val="Text9pt"/>
                          <w:rPr>
                            <w:rFonts w:cs="Arial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szCs w:val="18"/>
                    </w:rPr>
                    <w:id w:val="1961379597"/>
                    <w:placeholder>
                      <w:docPart w:val="13F2264F2C284FCF9ADA47408AED1EAC"/>
                    </w:placeholder>
                    <w:showingPlcHdr/>
                  </w:sdtPr>
                  <w:sdtEndPr/>
                  <w:sdtContent>
                    <w:tc>
                      <w:tcPr>
                        <w:tcW w:w="664" w:type="dxa"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14:paraId="7E868A30" w14:textId="40CBD554" w:rsidR="00677BF7" w:rsidRPr="006876B8" w:rsidRDefault="00C033E4" w:rsidP="00025EAF">
                        <w:pPr>
                          <w:pStyle w:val="Text9pt"/>
                          <w:rPr>
                            <w:rFonts w:cs="Arial"/>
                            <w:szCs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1315" w:type="dxa"/>
                    <w:gridSpan w:val="2"/>
                    <w:tcBorders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bottom"/>
                  </w:tcPr>
                  <w:p w14:paraId="7E868A31" w14:textId="77777777" w:rsidR="00677BF7" w:rsidRPr="006876B8" w:rsidRDefault="00677BF7" w:rsidP="00025EAF">
                    <w:pPr>
                      <w:pStyle w:val="Text7pt"/>
                      <w:rPr>
                        <w:rFonts w:cs="Arial"/>
                      </w:rPr>
                    </w:pPr>
                    <w:r w:rsidRPr="006876B8">
                      <w:rPr>
                        <w:rFonts w:cs="Arial"/>
                      </w:rPr>
                      <w:t>Uhr</w:t>
                    </w:r>
                  </w:p>
                </w:tc>
                <w:sdt>
                  <w:sdtPr>
                    <w:rPr>
                      <w:rFonts w:cs="Arial"/>
                      <w:szCs w:val="18"/>
                    </w:rPr>
                    <w:id w:val="1606620705"/>
                    <w:placeholder>
                      <w:docPart w:val="E36CC97F899B4EC0944B7A2A227FD4CB"/>
                    </w:placeholder>
                    <w:showingPlcHdr/>
                  </w:sdtPr>
                  <w:sdtEndPr/>
                  <w:sdtContent>
                    <w:tc>
                      <w:tcPr>
                        <w:tcW w:w="6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7E868A32" w14:textId="3321AD30" w:rsidR="00677BF7" w:rsidRPr="006876B8" w:rsidRDefault="00C033E4" w:rsidP="00025EAF">
                        <w:pPr>
                          <w:pStyle w:val="Text9pt"/>
                          <w:rPr>
                            <w:rFonts w:cs="Arial"/>
                            <w:szCs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1836" w:type="dxa"/>
                    <w:gridSpan w:val="4"/>
                    <w:tcBorders>
                      <w:left w:val="nil"/>
                      <w:bottom w:val="single" w:sz="4" w:space="0" w:color="auto"/>
                    </w:tcBorders>
                    <w:vAlign w:val="bottom"/>
                  </w:tcPr>
                  <w:p w14:paraId="7E868A33" w14:textId="77777777" w:rsidR="00677BF7" w:rsidRPr="006876B8" w:rsidRDefault="00677BF7" w:rsidP="00025EAF">
                    <w:pPr>
                      <w:pStyle w:val="Text7pt"/>
                      <w:rPr>
                        <w:rFonts w:cs="Arial"/>
                      </w:rPr>
                    </w:pPr>
                    <w:r w:rsidRPr="006876B8">
                      <w:rPr>
                        <w:rFonts w:cs="Arial"/>
                      </w:rPr>
                      <w:t>Uhr</w:t>
                    </w:r>
                  </w:p>
                </w:tc>
              </w:tr>
              <w:tr w:rsidR="006A3662" w:rsidRPr="006876B8" w14:paraId="7E868A36" w14:textId="77777777" w:rsidTr="004C4E6B">
                <w:tc>
                  <w:tcPr>
                    <w:tcW w:w="9981" w:type="dxa"/>
                    <w:gridSpan w:val="26"/>
                    <w:tcBorders>
                      <w:left w:val="single" w:sz="12" w:space="0" w:color="auto"/>
                    </w:tcBorders>
                  </w:tcPr>
                  <w:p w14:paraId="7E868A35" w14:textId="77777777" w:rsidR="006A3662" w:rsidRPr="006876B8" w:rsidRDefault="006A3662" w:rsidP="004C4E6B">
                    <w:pPr>
                      <w:pStyle w:val="Text7pt"/>
                      <w:spacing w:before="20"/>
                      <w:rPr>
                        <w:rFonts w:cs="Arial"/>
                      </w:rPr>
                    </w:pPr>
                    <w:r w:rsidRPr="006876B8">
                      <w:rPr>
                        <w:rFonts w:cs="Arial"/>
                      </w:rPr>
                      <w:t>Vorstellungspflicht bei</w:t>
                    </w:r>
                    <w:r w:rsidR="00A8373F" w:rsidRPr="006876B8">
                      <w:rPr>
                        <w:rFonts w:cs="Arial"/>
                      </w:rPr>
                      <w:t xml:space="preserve"> einer Durchgangsärztin/eine</w:t>
                    </w:r>
                    <w:r w:rsidRPr="006876B8">
                      <w:rPr>
                        <w:rFonts w:cs="Arial"/>
                      </w:rPr>
                      <w:t>m Durchgangsarzt</w:t>
                    </w:r>
                  </w:p>
                </w:tc>
              </w:tr>
              <w:tr w:rsidR="006A3662" w:rsidRPr="006876B8" w14:paraId="7E868A3A" w14:textId="77777777" w:rsidTr="00D2194E">
                <w:trPr>
                  <w:cantSplit/>
                  <w:trHeight w:hRule="exact" w:val="240"/>
                </w:trPr>
                <w:tc>
                  <w:tcPr>
                    <w:tcW w:w="2436" w:type="dxa"/>
                    <w:gridSpan w:val="8"/>
                    <w:tcBorders>
                      <w:left w:val="single" w:sz="12" w:space="0" w:color="auto"/>
                    </w:tcBorders>
                    <w:vAlign w:val="bottom"/>
                  </w:tcPr>
                  <w:p w14:paraId="7E868A37" w14:textId="4F27916D" w:rsidR="006A3662" w:rsidRPr="006876B8" w:rsidRDefault="000D3F08" w:rsidP="004C4E6B">
                    <w:pPr>
                      <w:pStyle w:val="Text7pt"/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</w:rPr>
                        <w:id w:val="112659150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033E4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  <w:r w:rsidR="00C033E4">
                      <w:rPr>
                        <w:rFonts w:cs="Arial"/>
                      </w:rPr>
                      <w:t xml:space="preserve"> </w:t>
                    </w:r>
                    <w:r w:rsidR="00A8373F" w:rsidRPr="006876B8">
                      <w:rPr>
                        <w:rFonts w:cs="Arial"/>
                      </w:rPr>
                      <w:t>Die</w:t>
                    </w:r>
                    <w:r w:rsidR="006A3662" w:rsidRPr="006876B8">
                      <w:rPr>
                        <w:rFonts w:cs="Arial"/>
                      </w:rPr>
                      <w:t xml:space="preserve"> </w:t>
                    </w:r>
                    <w:r w:rsidR="00A8373F" w:rsidRPr="006876B8">
                      <w:rPr>
                        <w:rFonts w:cs="Arial"/>
                      </w:rPr>
                      <w:t>versicherte</w:t>
                    </w:r>
                    <w:r w:rsidR="006A3662" w:rsidRPr="006876B8">
                      <w:rPr>
                        <w:rFonts w:cs="Arial"/>
                      </w:rPr>
                      <w:t xml:space="preserve"> </w:t>
                    </w:r>
                    <w:r w:rsidR="00A8373F" w:rsidRPr="006876B8">
                      <w:rPr>
                        <w:rFonts w:cs="Arial"/>
                      </w:rPr>
                      <w:t xml:space="preserve">Person </w:t>
                    </w:r>
                    <w:r w:rsidR="006A3662" w:rsidRPr="006876B8">
                      <w:rPr>
                        <w:rFonts w:cs="Arial"/>
                      </w:rPr>
                      <w:t>wird am</w:t>
                    </w:r>
                  </w:p>
                </w:tc>
                <w:sdt>
                  <w:sdtPr>
                    <w:rPr>
                      <w:rFonts w:cs="Arial"/>
                    </w:rPr>
                    <w:id w:val="-1287348144"/>
                    <w:placeholder>
                      <w:docPart w:val="A873CDD5E0FF4116B25C73A2215B6920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34" w:type="dxa"/>
                        <w:gridSpan w:val="2"/>
                        <w:tcBorders>
                          <w:left w:val="nil"/>
                          <w:bottom w:val="single" w:sz="4" w:space="0" w:color="auto"/>
                        </w:tcBorders>
                      </w:tcPr>
                      <w:p w14:paraId="7E868A38" w14:textId="0594F1D2" w:rsidR="006A3662" w:rsidRPr="006876B8" w:rsidRDefault="00C033E4" w:rsidP="00C033E4">
                        <w:pPr>
                          <w:pStyle w:val="Text9pt"/>
                          <w:rPr>
                            <w:rFonts w:cs="Arial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6411" w:type="dxa"/>
                    <w:gridSpan w:val="16"/>
                    <w:tcBorders>
                      <w:left w:val="nil"/>
                    </w:tcBorders>
                    <w:vAlign w:val="bottom"/>
                  </w:tcPr>
                  <w:p w14:paraId="7E868A39" w14:textId="77777777" w:rsidR="006A3662" w:rsidRPr="006876B8" w:rsidRDefault="006A3662" w:rsidP="004C4E6B">
                    <w:pPr>
                      <w:pStyle w:val="Text7pt"/>
                      <w:rPr>
                        <w:rFonts w:cs="Arial"/>
                      </w:rPr>
                    </w:pPr>
                    <w:r w:rsidRPr="006876B8">
                      <w:rPr>
                        <w:rFonts w:cs="Arial"/>
                      </w:rPr>
                      <w:t xml:space="preserve">bei </w:t>
                    </w:r>
                    <w:r w:rsidR="00A8373F" w:rsidRPr="006876B8">
                      <w:rPr>
                        <w:rFonts w:cs="Arial"/>
                      </w:rPr>
                      <w:t>der D-Ärztin/</w:t>
                    </w:r>
                    <w:r w:rsidRPr="006876B8">
                      <w:rPr>
                        <w:rFonts w:cs="Arial"/>
                      </w:rPr>
                      <w:t>dem D-Arzt (</w:t>
                    </w:r>
                    <w:r w:rsidR="00D57D6A" w:rsidRPr="006876B8">
                      <w:rPr>
                        <w:rFonts w:cs="Arial"/>
                      </w:rPr>
                      <w:t>b</w:t>
                    </w:r>
                    <w:r w:rsidRPr="006876B8">
                      <w:rPr>
                        <w:rFonts w:cs="Arial"/>
                      </w:rPr>
                      <w:t>itte genaue Anschrift angeben)</w:t>
                    </w:r>
                  </w:p>
                </w:tc>
              </w:tr>
              <w:tr w:rsidR="006A3662" w:rsidRPr="006876B8" w14:paraId="7E868A3E" w14:textId="77777777" w:rsidTr="00D2194E">
                <w:trPr>
                  <w:cantSplit/>
                  <w:trHeight w:hRule="exact" w:val="220"/>
                </w:trPr>
                <w:tc>
                  <w:tcPr>
                    <w:tcW w:w="283" w:type="dxa"/>
                    <w:gridSpan w:val="2"/>
                    <w:tcBorders>
                      <w:left w:val="single" w:sz="12" w:space="0" w:color="auto"/>
                    </w:tcBorders>
                  </w:tcPr>
                  <w:p w14:paraId="7E868A3B" w14:textId="77777777" w:rsidR="006A3662" w:rsidRPr="006876B8" w:rsidRDefault="006A3662">
                    <w:pPr>
                      <w:spacing w:before="60"/>
                      <w:rPr>
                        <w:rFonts w:cs="Arial"/>
                        <w:sz w:val="14"/>
                      </w:rPr>
                    </w:pPr>
                  </w:p>
                </w:tc>
                <w:sdt>
                  <w:sdtPr>
                    <w:rPr>
                      <w:rFonts w:cs="Arial"/>
                      <w:sz w:val="18"/>
                    </w:rPr>
                    <w:id w:val="1199201704"/>
                    <w:placeholder>
                      <w:docPart w:val="9B8D60F7440C41818CF2DD9241ECED69"/>
                    </w:placeholder>
                    <w:showingPlcHdr/>
                  </w:sdtPr>
                  <w:sdtEndPr/>
                  <w:sdtContent>
                    <w:tc>
                      <w:tcPr>
                        <w:tcW w:w="8278" w:type="dxa"/>
                        <w:gridSpan w:val="22"/>
                        <w:tcBorders>
                          <w:left w:val="nil"/>
                          <w:bottom w:val="single" w:sz="4" w:space="0" w:color="auto"/>
                        </w:tcBorders>
                      </w:tcPr>
                      <w:p w14:paraId="7E868A3C" w14:textId="3AEF7DDA" w:rsidR="006A3662" w:rsidRPr="006876B8" w:rsidRDefault="00C033E4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1420" w:type="dxa"/>
                    <w:gridSpan w:val="2"/>
                    <w:tcBorders>
                      <w:left w:val="nil"/>
                    </w:tcBorders>
                  </w:tcPr>
                  <w:p w14:paraId="7E868A3D" w14:textId="77777777" w:rsidR="006A3662" w:rsidRPr="006876B8" w:rsidRDefault="006A3662">
                    <w:pPr>
                      <w:spacing w:before="60"/>
                      <w:rPr>
                        <w:rFonts w:cs="Arial"/>
                        <w:sz w:val="14"/>
                      </w:rPr>
                    </w:pPr>
                    <w:r w:rsidRPr="006876B8">
                      <w:rPr>
                        <w:rFonts w:cs="Arial"/>
                        <w:sz w:val="14"/>
                      </w:rPr>
                      <w:t>vorgestellt, weil</w:t>
                    </w:r>
                  </w:p>
                </w:tc>
              </w:tr>
              <w:tr w:rsidR="006A3662" w:rsidRPr="006876B8" w14:paraId="7E868A41" w14:textId="77777777" w:rsidTr="00D2194E">
                <w:trPr>
                  <w:cantSplit/>
                </w:trPr>
                <w:tc>
                  <w:tcPr>
                    <w:tcW w:w="283" w:type="dxa"/>
                    <w:gridSpan w:val="2"/>
                    <w:tcBorders>
                      <w:left w:val="single" w:sz="12" w:space="0" w:color="auto"/>
                    </w:tcBorders>
                  </w:tcPr>
                  <w:p w14:paraId="7E868A3F" w14:textId="77777777" w:rsidR="006A3662" w:rsidRPr="006876B8" w:rsidRDefault="006A3662">
                    <w:pPr>
                      <w:spacing w:before="60"/>
                      <w:rPr>
                        <w:rFonts w:cs="Arial"/>
                        <w:sz w:val="14"/>
                      </w:rPr>
                    </w:pPr>
                  </w:p>
                </w:tc>
                <w:tc>
                  <w:tcPr>
                    <w:tcW w:w="9698" w:type="dxa"/>
                    <w:gridSpan w:val="24"/>
                    <w:tcBorders>
                      <w:left w:val="nil"/>
                    </w:tcBorders>
                  </w:tcPr>
                  <w:p w14:paraId="7E868A40" w14:textId="73BC0F09" w:rsidR="006A3662" w:rsidRPr="006876B8" w:rsidRDefault="000D3F08">
                    <w:pPr>
                      <w:spacing w:before="60"/>
                      <w:rPr>
                        <w:rFonts w:cs="Arial"/>
                        <w:sz w:val="14"/>
                      </w:rPr>
                    </w:pPr>
                    <w:sdt>
                      <w:sdtPr>
                        <w:rPr>
                          <w:rFonts w:cs="Arial"/>
                          <w:sz w:val="14"/>
                        </w:rPr>
                        <w:id w:val="2565590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033E4">
                          <w:rPr>
                            <w:rFonts w:ascii="MS Gothic" w:eastAsia="MS Gothic" w:hAnsi="MS Gothic" w:cs="Arial" w:hint="eastAsia"/>
                            <w:sz w:val="14"/>
                          </w:rPr>
                          <w:t>☐</w:t>
                        </w:r>
                      </w:sdtContent>
                    </w:sdt>
                    <w:r w:rsidR="00C033E4">
                      <w:rPr>
                        <w:rFonts w:cs="Arial"/>
                        <w:sz w:val="14"/>
                      </w:rPr>
                      <w:t xml:space="preserve"> </w:t>
                    </w:r>
                    <w:r w:rsidR="006A3662" w:rsidRPr="006876B8">
                      <w:rPr>
                        <w:rFonts w:cs="Arial"/>
                        <w:sz w:val="14"/>
                      </w:rPr>
                      <w:t>die Unfallverletzung über den Unfalltag hinaus zur Arbeitsunfähigkeit führt,</w:t>
                    </w:r>
                  </w:p>
                </w:tc>
              </w:tr>
              <w:tr w:rsidR="006A3662" w:rsidRPr="006876B8" w14:paraId="7E868A44" w14:textId="77777777" w:rsidTr="00D2194E">
                <w:trPr>
                  <w:cantSplit/>
                </w:trPr>
                <w:tc>
                  <w:tcPr>
                    <w:tcW w:w="283" w:type="dxa"/>
                    <w:gridSpan w:val="2"/>
                    <w:tcBorders>
                      <w:left w:val="single" w:sz="12" w:space="0" w:color="auto"/>
                    </w:tcBorders>
                  </w:tcPr>
                  <w:p w14:paraId="7E868A42" w14:textId="77777777" w:rsidR="006A3662" w:rsidRPr="006876B8" w:rsidRDefault="006A3662">
                    <w:pPr>
                      <w:spacing w:before="60"/>
                      <w:rPr>
                        <w:rFonts w:cs="Arial"/>
                        <w:sz w:val="14"/>
                      </w:rPr>
                    </w:pPr>
                  </w:p>
                </w:tc>
                <w:tc>
                  <w:tcPr>
                    <w:tcW w:w="9698" w:type="dxa"/>
                    <w:gridSpan w:val="24"/>
                    <w:tcBorders>
                      <w:left w:val="nil"/>
                    </w:tcBorders>
                  </w:tcPr>
                  <w:p w14:paraId="7E868A43" w14:textId="6800CDA0" w:rsidR="006A3662" w:rsidRPr="006876B8" w:rsidRDefault="000D3F08" w:rsidP="00D2194E">
                    <w:pPr>
                      <w:spacing w:before="20"/>
                      <w:rPr>
                        <w:rFonts w:cs="Arial"/>
                        <w:sz w:val="14"/>
                        <w:szCs w:val="14"/>
                      </w:rPr>
                    </w:pPr>
                    <w:sdt>
                      <w:sdtPr>
                        <w:rPr>
                          <w:rFonts w:cs="Arial"/>
                          <w:sz w:val="14"/>
                          <w:szCs w:val="14"/>
                        </w:rPr>
                        <w:id w:val="15528754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033E4">
                          <w:rPr>
                            <w:rFonts w:ascii="MS Gothic" w:eastAsia="MS Gothic" w:hAnsi="MS Gothic" w:cs="Arial" w:hint="eastAsia"/>
                            <w:sz w:val="14"/>
                            <w:szCs w:val="14"/>
                          </w:rPr>
                          <w:t>☐</w:t>
                        </w:r>
                      </w:sdtContent>
                    </w:sdt>
                    <w:r w:rsidR="00C033E4"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r w:rsidR="006A3662" w:rsidRPr="006876B8">
                      <w:rPr>
                        <w:rFonts w:cs="Arial"/>
                        <w:sz w:val="14"/>
                        <w:szCs w:val="14"/>
                      </w:rPr>
                      <w:t>die Behandlungsbedürftigkeit voraussichtlich mehr als eine Woche beträgt,</w:t>
                    </w:r>
                  </w:p>
                </w:tc>
              </w:tr>
              <w:tr w:rsidR="006A3662" w:rsidRPr="006876B8" w14:paraId="7E868A47" w14:textId="77777777" w:rsidTr="00D2194E">
                <w:trPr>
                  <w:cantSplit/>
                </w:trPr>
                <w:tc>
                  <w:tcPr>
                    <w:tcW w:w="283" w:type="dxa"/>
                    <w:gridSpan w:val="2"/>
                    <w:tcBorders>
                      <w:left w:val="single" w:sz="12" w:space="0" w:color="auto"/>
                    </w:tcBorders>
                  </w:tcPr>
                  <w:p w14:paraId="7E868A45" w14:textId="77777777" w:rsidR="006A3662" w:rsidRPr="006876B8" w:rsidRDefault="006A3662">
                    <w:pPr>
                      <w:spacing w:before="60"/>
                      <w:rPr>
                        <w:rFonts w:cs="Arial"/>
                        <w:sz w:val="14"/>
                      </w:rPr>
                    </w:pPr>
                  </w:p>
                </w:tc>
                <w:tc>
                  <w:tcPr>
                    <w:tcW w:w="9698" w:type="dxa"/>
                    <w:gridSpan w:val="24"/>
                    <w:tcBorders>
                      <w:left w:val="nil"/>
                    </w:tcBorders>
                  </w:tcPr>
                  <w:p w14:paraId="7E868A46" w14:textId="4FE19419" w:rsidR="006A3662" w:rsidRPr="006876B8" w:rsidRDefault="000D3F08" w:rsidP="00D2194E">
                    <w:pPr>
                      <w:autoSpaceDE w:val="0"/>
                      <w:autoSpaceDN w:val="0"/>
                      <w:adjustRightInd w:val="0"/>
                      <w:spacing w:before="20"/>
                      <w:rPr>
                        <w:rFonts w:cs="Arial"/>
                        <w:sz w:val="14"/>
                        <w:szCs w:val="14"/>
                      </w:rPr>
                    </w:pPr>
                    <w:sdt>
                      <w:sdtPr>
                        <w:rPr>
                          <w:rFonts w:cs="Arial"/>
                          <w:sz w:val="14"/>
                          <w:szCs w:val="14"/>
                        </w:rPr>
                        <w:id w:val="62073276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033E4">
                          <w:rPr>
                            <w:rFonts w:ascii="MS Gothic" w:eastAsia="MS Gothic" w:hAnsi="MS Gothic" w:cs="Arial" w:hint="eastAsia"/>
                            <w:sz w:val="14"/>
                            <w:szCs w:val="14"/>
                          </w:rPr>
                          <w:t>☐</w:t>
                        </w:r>
                      </w:sdtContent>
                    </w:sdt>
                    <w:r w:rsidR="00C033E4"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r w:rsidR="006A3662" w:rsidRPr="006876B8">
                      <w:rPr>
                        <w:rFonts w:cs="Arial"/>
                        <w:sz w:val="14"/>
                        <w:szCs w:val="14"/>
                      </w:rPr>
                      <w:t>die Verordnung von Heilmitteln (z. B. Physiotherapie)</w:t>
                    </w:r>
                    <w:r w:rsidR="00381FED" w:rsidRPr="006876B8">
                      <w:rPr>
                        <w:rFonts w:cs="Arial"/>
                        <w:sz w:val="14"/>
                        <w:szCs w:val="14"/>
                      </w:rPr>
                      <w:t xml:space="preserve"> oder Hilfsmitteln (z. B. Gehstützen)</w:t>
                    </w:r>
                    <w:r w:rsidR="00FC1772" w:rsidRPr="006876B8"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r w:rsidR="006A3662" w:rsidRPr="006876B8">
                      <w:rPr>
                        <w:rFonts w:cs="Arial"/>
                        <w:sz w:val="14"/>
                        <w:szCs w:val="14"/>
                      </w:rPr>
                      <w:t xml:space="preserve">erforderlich ist, </w:t>
                    </w:r>
                  </w:p>
                </w:tc>
              </w:tr>
              <w:tr w:rsidR="006A3662" w:rsidRPr="006876B8" w14:paraId="7E868A4A" w14:textId="77777777" w:rsidTr="00D2194E">
                <w:trPr>
                  <w:cantSplit/>
                </w:trPr>
                <w:tc>
                  <w:tcPr>
                    <w:tcW w:w="283" w:type="dxa"/>
                    <w:gridSpan w:val="2"/>
                    <w:tcBorders>
                      <w:left w:val="single" w:sz="12" w:space="0" w:color="auto"/>
                    </w:tcBorders>
                  </w:tcPr>
                  <w:p w14:paraId="7E868A48" w14:textId="77777777" w:rsidR="006A3662" w:rsidRPr="006876B8" w:rsidRDefault="006A3662">
                    <w:pPr>
                      <w:spacing w:before="60"/>
                      <w:rPr>
                        <w:rFonts w:cs="Arial"/>
                        <w:sz w:val="14"/>
                      </w:rPr>
                    </w:pPr>
                  </w:p>
                </w:tc>
                <w:tc>
                  <w:tcPr>
                    <w:tcW w:w="9698" w:type="dxa"/>
                    <w:gridSpan w:val="24"/>
                    <w:tcBorders>
                      <w:left w:val="nil"/>
                    </w:tcBorders>
                  </w:tcPr>
                  <w:p w14:paraId="7E868A49" w14:textId="7B02B2F7" w:rsidR="006A3662" w:rsidRPr="006876B8" w:rsidRDefault="000D3F08" w:rsidP="00D2194E">
                    <w:pPr>
                      <w:spacing w:before="20"/>
                      <w:rPr>
                        <w:rFonts w:cs="Arial"/>
                        <w:sz w:val="14"/>
                        <w:szCs w:val="14"/>
                      </w:rPr>
                    </w:pPr>
                    <w:sdt>
                      <w:sdtPr>
                        <w:rPr>
                          <w:rFonts w:cs="Arial"/>
                          <w:sz w:val="14"/>
                          <w:szCs w:val="14"/>
                        </w:rPr>
                        <w:id w:val="6891131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033E4">
                          <w:rPr>
                            <w:rFonts w:ascii="MS Gothic" w:eastAsia="MS Gothic" w:hAnsi="MS Gothic" w:cs="Arial" w:hint="eastAsia"/>
                            <w:sz w:val="14"/>
                            <w:szCs w:val="14"/>
                          </w:rPr>
                          <w:t>☐</w:t>
                        </w:r>
                      </w:sdtContent>
                    </w:sdt>
                    <w:r w:rsidR="00C033E4"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r w:rsidR="006A3662" w:rsidRPr="006876B8">
                      <w:rPr>
                        <w:rFonts w:cs="Arial"/>
                        <w:sz w:val="14"/>
                        <w:szCs w:val="14"/>
                      </w:rPr>
                      <w:t>eine Wiedererkrankung an Unfallfolgen vorliegt.</w:t>
                    </w:r>
                  </w:p>
                </w:tc>
              </w:tr>
              <w:tr w:rsidR="006A3662" w:rsidRPr="006876B8" w14:paraId="7E868A4C" w14:textId="77777777" w:rsidTr="00D2194E">
                <w:trPr>
                  <w:cantSplit/>
                </w:trPr>
                <w:tc>
                  <w:tcPr>
                    <w:tcW w:w="9981" w:type="dxa"/>
                    <w:gridSpan w:val="26"/>
                    <w:tcBorders>
                      <w:left w:val="single" w:sz="12" w:space="0" w:color="auto"/>
                      <w:bottom w:val="single" w:sz="12" w:space="0" w:color="auto"/>
                    </w:tcBorders>
                  </w:tcPr>
                  <w:p w14:paraId="7E868A4B" w14:textId="4F534CD4" w:rsidR="006A3662" w:rsidRPr="006876B8" w:rsidRDefault="000D3F08" w:rsidP="00AB6E9E">
                    <w:pPr>
                      <w:spacing w:before="20"/>
                      <w:ind w:left="284" w:hanging="284"/>
                      <w:rPr>
                        <w:rFonts w:cs="Arial"/>
                        <w:sz w:val="14"/>
                      </w:rPr>
                    </w:pPr>
                    <w:sdt>
                      <w:sdtPr>
                        <w:rPr>
                          <w:rFonts w:cs="Arial"/>
                          <w:sz w:val="14"/>
                        </w:rPr>
                        <w:id w:val="18403303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033E4">
                          <w:rPr>
                            <w:rFonts w:ascii="MS Gothic" w:eastAsia="MS Gothic" w:hAnsi="MS Gothic" w:cs="Arial" w:hint="eastAsia"/>
                            <w:sz w:val="14"/>
                          </w:rPr>
                          <w:t>☐</w:t>
                        </w:r>
                      </w:sdtContent>
                    </w:sdt>
                    <w:r w:rsidR="00C033E4">
                      <w:rPr>
                        <w:rFonts w:cs="Arial"/>
                        <w:sz w:val="14"/>
                      </w:rPr>
                      <w:t xml:space="preserve"> </w:t>
                    </w:r>
                    <w:r w:rsidR="006A3662" w:rsidRPr="006876B8">
                      <w:rPr>
                        <w:rFonts w:cs="Arial"/>
                        <w:sz w:val="14"/>
                      </w:rPr>
                      <w:t xml:space="preserve">Eine Vorstellungspflicht </w:t>
                    </w:r>
                    <w:r w:rsidR="00A8373F" w:rsidRPr="006876B8">
                      <w:rPr>
                        <w:rFonts w:cs="Arial"/>
                        <w:sz w:val="14"/>
                      </w:rPr>
                      <w:t xml:space="preserve">bei einer D-Ärztin/einem </w:t>
                    </w:r>
                    <w:r w:rsidR="006A3662" w:rsidRPr="006876B8">
                      <w:rPr>
                        <w:rFonts w:cs="Arial"/>
                        <w:sz w:val="14"/>
                      </w:rPr>
                      <w:t>D-Arzt besteht nicht, weil keine der oben aufgeführten Voraussetzungen erfüllt ist</w:t>
                    </w:r>
                    <w:r w:rsidR="00AB6E9E">
                      <w:rPr>
                        <w:rFonts w:cs="Arial"/>
                        <w:sz w:val="14"/>
                      </w:rPr>
                      <w:t>.</w:t>
                    </w:r>
                  </w:p>
                </w:tc>
              </w:tr>
              <w:tr w:rsidR="006A3662" w:rsidRPr="006876B8" w14:paraId="7E868A4E" w14:textId="77777777" w:rsidTr="00D2194E">
                <w:tc>
                  <w:tcPr>
                    <w:tcW w:w="9981" w:type="dxa"/>
                    <w:gridSpan w:val="26"/>
                    <w:tcBorders>
                      <w:top w:val="single" w:sz="12" w:space="0" w:color="auto"/>
                      <w:left w:val="single" w:sz="4" w:space="0" w:color="auto"/>
                    </w:tcBorders>
                  </w:tcPr>
                  <w:p w14:paraId="7E868A4D" w14:textId="77777777" w:rsidR="006A3662" w:rsidRPr="006876B8" w:rsidRDefault="006A3662" w:rsidP="00D2194E">
                    <w:pPr>
                      <w:spacing w:before="60" w:after="60"/>
                      <w:rPr>
                        <w:rFonts w:cs="Arial"/>
                        <w:sz w:val="14"/>
                      </w:rPr>
                    </w:pPr>
                    <w:r w:rsidRPr="006876B8">
                      <w:rPr>
                        <w:rFonts w:cs="Arial"/>
                        <w:sz w:val="14"/>
                      </w:rPr>
                      <w:t xml:space="preserve">1. </w:t>
                    </w:r>
                    <w:r w:rsidR="007C2DC2" w:rsidRPr="006876B8">
                      <w:rPr>
                        <w:rFonts w:cs="Arial"/>
                        <w:sz w:val="14"/>
                      </w:rPr>
                      <w:t>Angaben der versicherten Person zum Unfallhergang und zur Tätigkeit, bei der der Unfall eingetreten ist</w:t>
                    </w:r>
                  </w:p>
                </w:tc>
              </w:tr>
              <w:tr w:rsidR="006A3662" w:rsidRPr="006876B8" w14:paraId="7E868A50" w14:textId="77777777" w:rsidTr="007C4A3C">
                <w:trPr>
                  <w:trHeight w:hRule="exact" w:val="680"/>
                </w:trPr>
                <w:sdt>
                  <w:sdtPr>
                    <w:rPr>
                      <w:rFonts w:cs="Arial"/>
                      <w:sz w:val="18"/>
                    </w:rPr>
                    <w:id w:val="-493718241"/>
                    <w:placeholder>
                      <w:docPart w:val="5DE47A2CB38949A28F8606A7817C4417"/>
                    </w:placeholder>
                    <w:showingPlcHdr/>
                  </w:sdtPr>
                  <w:sdtEndPr/>
                  <w:sdtContent>
                    <w:tc>
                      <w:tcPr>
                        <w:tcW w:w="9981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7E868A4F" w14:textId="47BEA048" w:rsidR="006A3662" w:rsidRPr="006876B8" w:rsidRDefault="00C033E4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D2194E" w:rsidRPr="006876B8" w14:paraId="7E868A52" w14:textId="77777777" w:rsidTr="00D2194E">
                <w:trPr>
                  <w:cantSplit/>
                </w:trPr>
                <w:tc>
                  <w:tcPr>
                    <w:tcW w:w="9981" w:type="dxa"/>
                    <w:gridSpan w:val="26"/>
                    <w:tcBorders>
                      <w:top w:val="single" w:sz="4" w:space="0" w:color="auto"/>
                      <w:left w:val="single" w:sz="6" w:space="0" w:color="auto"/>
                    </w:tcBorders>
                  </w:tcPr>
                  <w:p w14:paraId="7E868A51" w14:textId="77777777" w:rsidR="00D2194E" w:rsidRPr="006876B8" w:rsidRDefault="00D2194E" w:rsidP="00D2194E">
                    <w:pPr>
                      <w:spacing w:before="60" w:after="60"/>
                      <w:rPr>
                        <w:rFonts w:cs="Arial"/>
                        <w:sz w:val="18"/>
                      </w:rPr>
                    </w:pPr>
                    <w:r w:rsidRPr="006876B8">
                      <w:rPr>
                        <w:rFonts w:cs="Arial"/>
                        <w:sz w:val="14"/>
                      </w:rPr>
                      <w:t>2. Beschwerden/Klagen</w:t>
                    </w:r>
                  </w:p>
                </w:tc>
              </w:tr>
              <w:tr w:rsidR="00A8373F" w:rsidRPr="006876B8" w14:paraId="7E868A54" w14:textId="77777777" w:rsidTr="007C4A3C">
                <w:trPr>
                  <w:cantSplit/>
                  <w:trHeight w:hRule="exact" w:val="680"/>
                </w:trPr>
                <w:sdt>
                  <w:sdtPr>
                    <w:rPr>
                      <w:rFonts w:cs="Arial"/>
                      <w:sz w:val="18"/>
                    </w:rPr>
                    <w:id w:val="-1393805973"/>
                    <w:placeholder>
                      <w:docPart w:val="AFF0E1700A0541D2BCE12DA9B6A7935E"/>
                    </w:placeholder>
                    <w:showingPlcHdr/>
                  </w:sdtPr>
                  <w:sdtEndPr/>
                  <w:sdtContent>
                    <w:tc>
                      <w:tcPr>
                        <w:tcW w:w="9981" w:type="dxa"/>
                        <w:gridSpan w:val="26"/>
                        <w:tcBorders>
                          <w:left w:val="single" w:sz="6" w:space="0" w:color="auto"/>
                          <w:bottom w:val="single" w:sz="6" w:space="0" w:color="auto"/>
                        </w:tcBorders>
                      </w:tcPr>
                      <w:p w14:paraId="7E868A53" w14:textId="38DC6DCC" w:rsidR="00A8373F" w:rsidRPr="006876B8" w:rsidRDefault="00C033E4" w:rsidP="00A8373F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6A3662" w:rsidRPr="006876B8" w14:paraId="7E868A56" w14:textId="77777777" w:rsidTr="004C4E6B">
                <w:tc>
                  <w:tcPr>
                    <w:tcW w:w="9981" w:type="dxa"/>
                    <w:gridSpan w:val="26"/>
                    <w:tcBorders>
                      <w:left w:val="single" w:sz="6" w:space="0" w:color="auto"/>
                    </w:tcBorders>
                  </w:tcPr>
                  <w:p w14:paraId="7E868A55" w14:textId="77777777" w:rsidR="006A3662" w:rsidRPr="006876B8" w:rsidRDefault="00CA3FFC" w:rsidP="00D2194E">
                    <w:pPr>
                      <w:spacing w:before="60" w:after="60"/>
                      <w:rPr>
                        <w:rFonts w:cs="Arial"/>
                        <w:sz w:val="14"/>
                      </w:rPr>
                    </w:pPr>
                    <w:r w:rsidRPr="006876B8">
                      <w:rPr>
                        <w:rFonts w:cs="Arial"/>
                        <w:sz w:val="14"/>
                      </w:rPr>
                      <w:t>3</w:t>
                    </w:r>
                    <w:r w:rsidR="006A3662" w:rsidRPr="006876B8">
                      <w:rPr>
                        <w:rFonts w:cs="Arial"/>
                        <w:sz w:val="14"/>
                      </w:rPr>
                      <w:t xml:space="preserve">. Kurze Angabe des Befundes (ggf. mit </w:t>
                    </w:r>
                    <w:r w:rsidR="00C2493A" w:rsidRPr="006876B8">
                      <w:rPr>
                        <w:rFonts w:cs="Arial"/>
                        <w:sz w:val="14"/>
                      </w:rPr>
                      <w:t xml:space="preserve">Ergebnis </w:t>
                    </w:r>
                    <w:r w:rsidR="00A8373F" w:rsidRPr="006876B8">
                      <w:rPr>
                        <w:rFonts w:cs="Arial"/>
                        <w:sz w:val="14"/>
                      </w:rPr>
                      <w:t>bildgebender Diagnostik</w:t>
                    </w:r>
                    <w:r w:rsidR="006A3662" w:rsidRPr="006876B8">
                      <w:rPr>
                        <w:rFonts w:cs="Arial"/>
                        <w:sz w:val="14"/>
                      </w:rPr>
                      <w:t>)</w:t>
                    </w:r>
                  </w:p>
                </w:tc>
              </w:tr>
              <w:tr w:rsidR="006A3662" w:rsidRPr="006876B8" w14:paraId="7E868A58" w14:textId="77777777" w:rsidTr="007C4A3C">
                <w:trPr>
                  <w:cantSplit/>
                  <w:trHeight w:hRule="exact" w:val="680"/>
                </w:trPr>
                <w:sdt>
                  <w:sdtPr>
                    <w:rPr>
                      <w:rFonts w:cs="Arial"/>
                      <w:sz w:val="18"/>
                    </w:rPr>
                    <w:id w:val="-1823258323"/>
                    <w:placeholder>
                      <w:docPart w:val="F114D370323148ECA2EE9B4893AA2437"/>
                    </w:placeholder>
                    <w:showingPlcHdr/>
                  </w:sdtPr>
                  <w:sdtEndPr/>
                  <w:sdtContent>
                    <w:tc>
                      <w:tcPr>
                        <w:tcW w:w="9981" w:type="dxa"/>
                        <w:gridSpan w:val="26"/>
                        <w:tcBorders>
                          <w:left w:val="single" w:sz="6" w:space="0" w:color="auto"/>
                          <w:bottom w:val="single" w:sz="4" w:space="0" w:color="auto"/>
                        </w:tcBorders>
                      </w:tcPr>
                      <w:p w14:paraId="7E868A57" w14:textId="13FFB0DB" w:rsidR="006A3662" w:rsidRPr="006876B8" w:rsidRDefault="00C033E4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6A3662" w:rsidRPr="006876B8" w14:paraId="7E868A5A" w14:textId="77777777" w:rsidTr="004C4E6B">
                <w:tc>
                  <w:tcPr>
                    <w:tcW w:w="9981" w:type="dxa"/>
                    <w:gridSpan w:val="26"/>
                    <w:tcBorders>
                      <w:left w:val="single" w:sz="6" w:space="0" w:color="auto"/>
                    </w:tcBorders>
                  </w:tcPr>
                  <w:p w14:paraId="7E868A59" w14:textId="77777777" w:rsidR="006A3662" w:rsidRPr="006876B8" w:rsidRDefault="00CA3FFC" w:rsidP="00D2194E">
                    <w:pPr>
                      <w:spacing w:before="60" w:after="60"/>
                      <w:rPr>
                        <w:rFonts w:cs="Arial"/>
                        <w:sz w:val="14"/>
                      </w:rPr>
                    </w:pPr>
                    <w:r w:rsidRPr="006876B8">
                      <w:rPr>
                        <w:rFonts w:cs="Arial"/>
                        <w:sz w:val="14"/>
                      </w:rPr>
                      <w:t>4</w:t>
                    </w:r>
                    <w:r w:rsidR="006A3662" w:rsidRPr="006876B8">
                      <w:rPr>
                        <w:rFonts w:cs="Arial"/>
                        <w:sz w:val="14"/>
                      </w:rPr>
                      <w:t>. Diagnose</w:t>
                    </w:r>
                  </w:p>
                </w:tc>
              </w:tr>
              <w:tr w:rsidR="006A3662" w:rsidRPr="006876B8" w14:paraId="7E868A5C" w14:textId="77777777" w:rsidTr="007C4A3C">
                <w:trPr>
                  <w:trHeight w:hRule="exact" w:val="680"/>
                </w:trPr>
                <w:sdt>
                  <w:sdtPr>
                    <w:rPr>
                      <w:rFonts w:cs="Arial"/>
                      <w:sz w:val="18"/>
                    </w:rPr>
                    <w:id w:val="-815030871"/>
                    <w:placeholder>
                      <w:docPart w:val="69660B8736534453978186CABC6763BC"/>
                    </w:placeholder>
                    <w:showingPlcHdr/>
                  </w:sdtPr>
                  <w:sdtEndPr/>
                  <w:sdtContent>
                    <w:tc>
                      <w:tcPr>
                        <w:tcW w:w="9981" w:type="dxa"/>
                        <w:gridSpan w:val="26"/>
                        <w:tcBorders>
                          <w:left w:val="single" w:sz="6" w:space="0" w:color="auto"/>
                          <w:bottom w:val="single" w:sz="4" w:space="0" w:color="auto"/>
                        </w:tcBorders>
                      </w:tcPr>
                      <w:p w14:paraId="7E868A5B" w14:textId="3A5B843F" w:rsidR="006A3662" w:rsidRPr="006876B8" w:rsidRDefault="00C033E4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7C4A3C" w:rsidRPr="006876B8" w14:paraId="155CE026" w14:textId="77777777" w:rsidTr="007C4A3C">
                <w:trPr>
                  <w:cantSplit/>
                </w:trPr>
                <w:tc>
                  <w:tcPr>
                    <w:tcW w:w="9981" w:type="dxa"/>
                    <w:gridSpan w:val="26"/>
                    <w:tcBorders>
                      <w:top w:val="single" w:sz="4" w:space="0" w:color="auto"/>
                      <w:left w:val="single" w:sz="6" w:space="0" w:color="auto"/>
                    </w:tcBorders>
                  </w:tcPr>
                  <w:p w14:paraId="6908E598" w14:textId="1C494AB3" w:rsidR="007C4A3C" w:rsidRPr="006876B8" w:rsidRDefault="007C4A3C" w:rsidP="00D2194E">
                    <w:pPr>
                      <w:spacing w:before="60" w:after="60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5. Art der Erstversorgung</w:t>
                    </w:r>
                  </w:p>
                </w:tc>
              </w:tr>
              <w:tr w:rsidR="007C4A3C" w:rsidRPr="006876B8" w14:paraId="187E3332" w14:textId="77777777" w:rsidTr="007C4A3C">
                <w:trPr>
                  <w:cantSplit/>
                  <w:trHeight w:val="680"/>
                </w:trPr>
                <w:sdt>
                  <w:sdtPr>
                    <w:rPr>
                      <w:rFonts w:cs="Arial"/>
                      <w:sz w:val="14"/>
                    </w:rPr>
                    <w:id w:val="-1794276190"/>
                    <w:placeholder>
                      <w:docPart w:val="E4CB9945975C4D2394665FE4755C4054"/>
                    </w:placeholder>
                    <w:showingPlcHdr/>
                  </w:sdtPr>
                  <w:sdtEndPr/>
                  <w:sdtContent>
                    <w:tc>
                      <w:tcPr>
                        <w:tcW w:w="9981" w:type="dxa"/>
                        <w:gridSpan w:val="26"/>
                        <w:tcBorders>
                          <w:left w:val="single" w:sz="6" w:space="0" w:color="auto"/>
                          <w:bottom w:val="single" w:sz="4" w:space="0" w:color="auto"/>
                        </w:tcBorders>
                      </w:tcPr>
                      <w:p w14:paraId="4635C974" w14:textId="204B1AEE" w:rsidR="007C4A3C" w:rsidRDefault="007C4A3C" w:rsidP="007C4A3C">
                        <w:pPr>
                          <w:spacing w:before="60" w:after="60"/>
                          <w:rPr>
                            <w:rFonts w:cs="Arial"/>
                            <w:sz w:val="14"/>
                          </w:rPr>
                        </w:pPr>
                        <w:r w:rsidRPr="007C4A3C">
                          <w:rPr>
                            <w:rFonts w:cs="Arial"/>
                            <w:color w:val="FF0000"/>
                            <w:sz w:val="14"/>
                          </w:rPr>
                          <w:t>[…]</w:t>
                        </w:r>
                      </w:p>
                    </w:tc>
                  </w:sdtContent>
                </w:sdt>
              </w:tr>
              <w:tr w:rsidR="006A3662" w:rsidRPr="006876B8" w14:paraId="7E868A5E" w14:textId="77777777" w:rsidTr="007C4A3C">
                <w:trPr>
                  <w:cantSplit/>
                </w:trPr>
                <w:tc>
                  <w:tcPr>
                    <w:tcW w:w="9981" w:type="dxa"/>
                    <w:gridSpan w:val="26"/>
                    <w:tcBorders>
                      <w:top w:val="single" w:sz="4" w:space="0" w:color="auto"/>
                      <w:left w:val="single" w:sz="6" w:space="0" w:color="auto"/>
                    </w:tcBorders>
                  </w:tcPr>
                  <w:p w14:paraId="7E868A5D" w14:textId="2AF1DA14" w:rsidR="006A3662" w:rsidRPr="006876B8" w:rsidRDefault="007C4A3C" w:rsidP="00D2194E">
                    <w:pPr>
                      <w:spacing w:before="60" w:after="60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6</w:t>
                    </w:r>
                    <w:r w:rsidR="006A3662" w:rsidRPr="006876B8">
                      <w:rPr>
                        <w:rFonts w:cs="Arial"/>
                        <w:sz w:val="14"/>
                      </w:rPr>
                      <w:t xml:space="preserve">. Ist weitere </w:t>
                    </w:r>
                    <w:r w:rsidR="006A3662" w:rsidRPr="006876B8">
                      <w:rPr>
                        <w:rFonts w:cs="Arial"/>
                        <w:b/>
                        <w:sz w:val="14"/>
                      </w:rPr>
                      <w:t>allgemeine Heilbehandlung</w:t>
                    </w:r>
                    <w:r w:rsidR="006A3662" w:rsidRPr="006876B8">
                      <w:rPr>
                        <w:rFonts w:cs="Arial"/>
                        <w:sz w:val="14"/>
                      </w:rPr>
                      <w:t xml:space="preserve"> erforderlich?</w:t>
                    </w:r>
                  </w:p>
                </w:tc>
              </w:tr>
              <w:tr w:rsidR="006A3662" w:rsidRPr="006876B8" w14:paraId="7E868A63" w14:textId="77777777" w:rsidTr="004C4E6B">
                <w:trPr>
                  <w:cantSplit/>
                </w:trPr>
                <w:tc>
                  <w:tcPr>
                    <w:tcW w:w="9981" w:type="dxa"/>
                    <w:gridSpan w:val="26"/>
                    <w:tcBorders>
                      <w:left w:val="single" w:sz="6" w:space="0" w:color="auto"/>
                    </w:tcBorders>
                  </w:tcPr>
                  <w:p w14:paraId="7E868A5F" w14:textId="60D03D79" w:rsidR="006A3662" w:rsidRPr="006876B8" w:rsidRDefault="000D3F08" w:rsidP="00D2194E">
                    <w:pPr>
                      <w:tabs>
                        <w:tab w:val="left" w:pos="1134"/>
                        <w:tab w:val="left" w:pos="2127"/>
                        <w:tab w:val="left" w:pos="3261"/>
                      </w:tabs>
                      <w:spacing w:before="20"/>
                      <w:rPr>
                        <w:rFonts w:cs="Arial"/>
                        <w:sz w:val="14"/>
                      </w:rPr>
                    </w:pPr>
                    <w:sdt>
                      <w:sdtPr>
                        <w:rPr>
                          <w:rFonts w:cs="Arial"/>
                          <w:sz w:val="14"/>
                        </w:rPr>
                        <w:id w:val="-7902025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033E4">
                          <w:rPr>
                            <w:rFonts w:ascii="MS Gothic" w:eastAsia="MS Gothic" w:hAnsi="MS Gothic" w:cs="Arial" w:hint="eastAsia"/>
                            <w:sz w:val="14"/>
                          </w:rPr>
                          <w:t>☐</w:t>
                        </w:r>
                      </w:sdtContent>
                    </w:sdt>
                    <w:r w:rsidR="00C033E4">
                      <w:rPr>
                        <w:rFonts w:cs="Arial"/>
                        <w:sz w:val="14"/>
                      </w:rPr>
                      <w:t xml:space="preserve"> </w:t>
                    </w:r>
                    <w:r w:rsidR="00D57D6A" w:rsidRPr="006876B8">
                      <w:rPr>
                        <w:rFonts w:cs="Arial"/>
                        <w:sz w:val="14"/>
                      </w:rPr>
                      <w:t>N</w:t>
                    </w:r>
                    <w:r w:rsidR="006A3662" w:rsidRPr="006876B8">
                      <w:rPr>
                        <w:rFonts w:cs="Arial"/>
                        <w:sz w:val="14"/>
                      </w:rPr>
                      <w:t>ein</w:t>
                    </w:r>
                  </w:p>
                  <w:p w14:paraId="7E868A60" w14:textId="7EA4E06A" w:rsidR="006A3662" w:rsidRPr="006876B8" w:rsidRDefault="000D3F08" w:rsidP="00D2194E">
                    <w:pPr>
                      <w:tabs>
                        <w:tab w:val="left" w:pos="1134"/>
                        <w:tab w:val="left" w:pos="2127"/>
                        <w:tab w:val="left" w:pos="3261"/>
                      </w:tabs>
                      <w:spacing w:before="20"/>
                      <w:rPr>
                        <w:rFonts w:cs="Arial"/>
                        <w:sz w:val="14"/>
                      </w:rPr>
                    </w:pPr>
                    <w:sdt>
                      <w:sdtPr>
                        <w:rPr>
                          <w:rFonts w:cs="Arial"/>
                          <w:sz w:val="14"/>
                        </w:rPr>
                        <w:id w:val="-10415945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033E4">
                          <w:rPr>
                            <w:rFonts w:ascii="MS Gothic" w:eastAsia="MS Gothic" w:hAnsi="MS Gothic" w:cs="Arial" w:hint="eastAsia"/>
                            <w:sz w:val="14"/>
                          </w:rPr>
                          <w:t>☐</w:t>
                        </w:r>
                      </w:sdtContent>
                    </w:sdt>
                    <w:r w:rsidR="00C033E4">
                      <w:rPr>
                        <w:rFonts w:cs="Arial"/>
                        <w:sz w:val="14"/>
                      </w:rPr>
                      <w:t xml:space="preserve"> </w:t>
                    </w:r>
                    <w:r w:rsidR="00D57D6A" w:rsidRPr="006876B8">
                      <w:rPr>
                        <w:rFonts w:cs="Arial"/>
                        <w:sz w:val="14"/>
                      </w:rPr>
                      <w:t>J</w:t>
                    </w:r>
                    <w:r w:rsidR="006A3662" w:rsidRPr="006876B8">
                      <w:rPr>
                        <w:rFonts w:cs="Arial"/>
                        <w:sz w:val="14"/>
                      </w:rPr>
                      <w:t>a</w:t>
                    </w:r>
                    <w:r w:rsidR="00D57D6A" w:rsidRPr="006876B8">
                      <w:rPr>
                        <w:rFonts w:cs="Arial"/>
                        <w:sz w:val="14"/>
                      </w:rPr>
                      <w:t>,</w:t>
                    </w:r>
                  </w:p>
                  <w:p w14:paraId="7E868A61" w14:textId="4AF6B3A1" w:rsidR="006A3662" w:rsidRPr="006876B8" w:rsidRDefault="000D3F08" w:rsidP="00D2194E">
                    <w:pPr>
                      <w:tabs>
                        <w:tab w:val="left" w:pos="1134"/>
                        <w:tab w:val="left" w:pos="2127"/>
                        <w:tab w:val="left" w:pos="3261"/>
                      </w:tabs>
                      <w:spacing w:before="20"/>
                      <w:ind w:left="284"/>
                      <w:rPr>
                        <w:rFonts w:cs="Arial"/>
                        <w:sz w:val="14"/>
                      </w:rPr>
                    </w:pPr>
                    <w:sdt>
                      <w:sdtPr>
                        <w:rPr>
                          <w:rFonts w:cs="Arial"/>
                          <w:sz w:val="14"/>
                        </w:rPr>
                        <w:id w:val="5721678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033E4">
                          <w:rPr>
                            <w:rFonts w:ascii="MS Gothic" w:eastAsia="MS Gothic" w:hAnsi="MS Gothic" w:cs="Arial" w:hint="eastAsia"/>
                            <w:sz w:val="14"/>
                          </w:rPr>
                          <w:t>☐</w:t>
                        </w:r>
                      </w:sdtContent>
                    </w:sdt>
                    <w:r w:rsidR="00C033E4">
                      <w:rPr>
                        <w:rFonts w:cs="Arial"/>
                        <w:sz w:val="14"/>
                      </w:rPr>
                      <w:t xml:space="preserve"> </w:t>
                    </w:r>
                    <w:r w:rsidR="006A3662" w:rsidRPr="006876B8">
                      <w:rPr>
                        <w:rFonts w:cs="Arial"/>
                        <w:sz w:val="14"/>
                      </w:rPr>
                      <w:t>durch mich</w:t>
                    </w:r>
                  </w:p>
                  <w:p w14:paraId="7E868A62" w14:textId="39CAAA07" w:rsidR="006A3662" w:rsidRPr="006876B8" w:rsidRDefault="000D3F08" w:rsidP="00D2194E">
                    <w:pPr>
                      <w:spacing w:before="20" w:after="60"/>
                      <w:ind w:left="284"/>
                      <w:rPr>
                        <w:rFonts w:cs="Arial"/>
                        <w:sz w:val="18"/>
                      </w:rPr>
                    </w:pPr>
                    <w:sdt>
                      <w:sdtPr>
                        <w:rPr>
                          <w:rFonts w:cs="Arial"/>
                          <w:sz w:val="14"/>
                        </w:rPr>
                        <w:id w:val="20045517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033E4">
                          <w:rPr>
                            <w:rFonts w:ascii="MS Gothic" w:eastAsia="MS Gothic" w:hAnsi="MS Gothic" w:cs="Arial" w:hint="eastAsia"/>
                            <w:sz w:val="14"/>
                          </w:rPr>
                          <w:t>☐</w:t>
                        </w:r>
                      </w:sdtContent>
                    </w:sdt>
                    <w:r w:rsidR="00C033E4">
                      <w:rPr>
                        <w:rFonts w:cs="Arial"/>
                        <w:sz w:val="14"/>
                      </w:rPr>
                      <w:t xml:space="preserve"> </w:t>
                    </w:r>
                    <w:r w:rsidR="007C2DC2" w:rsidRPr="006876B8">
                      <w:rPr>
                        <w:rFonts w:cs="Arial"/>
                        <w:sz w:val="14"/>
                      </w:rPr>
                      <w:t>durch andere Ärztin/anderen Arzt (auch Verlegung/Vorstellung), bitte Name und Anschrift angeben</w:t>
                    </w:r>
                  </w:p>
                </w:tc>
              </w:tr>
              <w:tr w:rsidR="006A3662" w:rsidRPr="006876B8" w14:paraId="7E868A65" w14:textId="77777777" w:rsidTr="00025EAF">
                <w:trPr>
                  <w:cantSplit/>
                  <w:trHeight w:hRule="exact" w:val="600"/>
                </w:trPr>
                <w:sdt>
                  <w:sdtPr>
                    <w:rPr>
                      <w:rFonts w:cs="Arial"/>
                      <w:sz w:val="18"/>
                    </w:rPr>
                    <w:id w:val="-1862352244"/>
                    <w:placeholder>
                      <w:docPart w:val="E6AD2C2487A84052BE3F5491802A68C6"/>
                    </w:placeholder>
                    <w:showingPlcHdr/>
                  </w:sdtPr>
                  <w:sdtEndPr/>
                  <w:sdtContent>
                    <w:tc>
                      <w:tcPr>
                        <w:tcW w:w="9981" w:type="dxa"/>
                        <w:gridSpan w:val="26"/>
                        <w:tcBorders>
                          <w:left w:val="single" w:sz="6" w:space="0" w:color="auto"/>
                          <w:bottom w:val="single" w:sz="4" w:space="0" w:color="auto"/>
                        </w:tcBorders>
                      </w:tcPr>
                      <w:p w14:paraId="7E868A64" w14:textId="3B5058DA" w:rsidR="006A3662" w:rsidRPr="006876B8" w:rsidRDefault="00C033E4" w:rsidP="00D2194E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D2194E" w:rsidRPr="006876B8" w14:paraId="7E868A69" w14:textId="77777777" w:rsidTr="00D2194E">
                <w:trPr>
                  <w:cantSplit/>
                </w:trPr>
                <w:tc>
                  <w:tcPr>
                    <w:tcW w:w="2268" w:type="dxa"/>
                    <w:gridSpan w:val="7"/>
                    <w:tcBorders>
                      <w:top w:val="single" w:sz="6" w:space="0" w:color="auto"/>
                      <w:left w:val="single" w:sz="6" w:space="0" w:color="auto"/>
                    </w:tcBorders>
                  </w:tcPr>
                  <w:p w14:paraId="7E868A66" w14:textId="77777777" w:rsidR="00D2194E" w:rsidRPr="006876B8" w:rsidRDefault="00D2194E" w:rsidP="00D2194E">
                    <w:pPr>
                      <w:spacing w:before="20" w:after="20"/>
                      <w:rPr>
                        <w:rFonts w:cs="Arial"/>
                        <w:sz w:val="18"/>
                      </w:rPr>
                    </w:pPr>
                    <w:r w:rsidRPr="006876B8">
                      <w:rPr>
                        <w:rFonts w:cs="Arial"/>
                        <w:sz w:val="14"/>
                      </w:rPr>
                      <w:t>Ort, Datum</w:t>
                    </w:r>
                  </w:p>
                </w:tc>
                <w:tc>
                  <w:tcPr>
                    <w:tcW w:w="3175" w:type="dxa"/>
                    <w:gridSpan w:val="8"/>
                    <w:tcBorders>
                      <w:top w:val="single" w:sz="6" w:space="0" w:color="auto"/>
                    </w:tcBorders>
                  </w:tcPr>
                  <w:p w14:paraId="7E868A67" w14:textId="77777777" w:rsidR="00D2194E" w:rsidRPr="006876B8" w:rsidRDefault="00D2194E" w:rsidP="00D2194E">
                    <w:pPr>
                      <w:spacing w:before="20" w:after="20"/>
                      <w:rPr>
                        <w:rFonts w:cs="Arial"/>
                        <w:sz w:val="14"/>
                      </w:rPr>
                    </w:pPr>
                    <w:r w:rsidRPr="006876B8">
                      <w:rPr>
                        <w:rFonts w:cs="Arial"/>
                        <w:sz w:val="14"/>
                      </w:rPr>
                      <w:t>Unterschrift</w:t>
                    </w:r>
                  </w:p>
                </w:tc>
                <w:tc>
                  <w:tcPr>
                    <w:tcW w:w="4538" w:type="dxa"/>
                    <w:gridSpan w:val="11"/>
                    <w:tcBorders>
                      <w:top w:val="single" w:sz="6" w:space="0" w:color="auto"/>
                      <w:left w:val="nil"/>
                    </w:tcBorders>
                  </w:tcPr>
                  <w:p w14:paraId="7E868A68" w14:textId="77777777" w:rsidR="00D2194E" w:rsidRPr="006876B8" w:rsidRDefault="00D2194E" w:rsidP="00D2194E">
                    <w:pPr>
                      <w:spacing w:before="20" w:after="20"/>
                      <w:rPr>
                        <w:rFonts w:cs="Arial"/>
                        <w:sz w:val="18"/>
                      </w:rPr>
                    </w:pPr>
                    <w:r w:rsidRPr="006876B8">
                      <w:rPr>
                        <w:rFonts w:cs="Arial"/>
                        <w:sz w:val="14"/>
                      </w:rPr>
                      <w:t>Anschrift/Stempel</w:t>
                    </w:r>
                  </w:p>
                </w:tc>
              </w:tr>
              <w:tr w:rsidR="006A3662" w:rsidRPr="006876B8" w14:paraId="7E868A6D" w14:textId="77777777" w:rsidTr="00025EAF">
                <w:trPr>
                  <w:cantSplit/>
                  <w:trHeight w:hRule="exact" w:val="300"/>
                </w:trPr>
                <w:sdt>
                  <w:sdtPr>
                    <w:rPr>
                      <w:rFonts w:cs="Arial"/>
                      <w:sz w:val="18"/>
                    </w:rPr>
                    <w:id w:val="-1388408329"/>
                    <w:placeholder>
                      <w:docPart w:val="DB9B2D3355934992A7CE5E30DF012ED1"/>
                    </w:placeholder>
                    <w:showingPlcHdr/>
                  </w:sdtPr>
                  <w:sdtEndPr/>
                  <w:sdtContent>
                    <w:tc>
                      <w:tcPr>
                        <w:tcW w:w="2268" w:type="dxa"/>
                        <w:gridSpan w:val="7"/>
                        <w:tcBorders>
                          <w:left w:val="single" w:sz="6" w:space="0" w:color="auto"/>
                        </w:tcBorders>
                      </w:tcPr>
                      <w:p w14:paraId="7E868A6A" w14:textId="50D93971" w:rsidR="006A3662" w:rsidRPr="006876B8" w:rsidRDefault="00C033E4" w:rsidP="00025EAF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3175" w:type="dxa"/>
                    <w:gridSpan w:val="8"/>
                  </w:tcPr>
                  <w:p w14:paraId="7E868A6B" w14:textId="77777777" w:rsidR="006A3662" w:rsidRPr="006876B8" w:rsidRDefault="006A3662" w:rsidP="00025EAF">
                    <w:pPr>
                      <w:rPr>
                        <w:rFonts w:cs="Arial"/>
                        <w:sz w:val="14"/>
                      </w:rPr>
                    </w:pPr>
                  </w:p>
                </w:tc>
                <w:sdt>
                  <w:sdtPr>
                    <w:rPr>
                      <w:rFonts w:cs="Arial"/>
                      <w:sz w:val="18"/>
                    </w:rPr>
                    <w:id w:val="-1109811322"/>
                    <w:placeholder>
                      <w:docPart w:val="843294D0B1C1439A92AB65D9E820DFA6"/>
                    </w:placeholder>
                    <w:showingPlcHdr/>
                  </w:sdtPr>
                  <w:sdtEndPr/>
                  <w:sdtContent>
                    <w:tc>
                      <w:tcPr>
                        <w:tcW w:w="4538" w:type="dxa"/>
                        <w:gridSpan w:val="11"/>
                        <w:vMerge w:val="restart"/>
                        <w:tcBorders>
                          <w:left w:val="nil"/>
                        </w:tcBorders>
                      </w:tcPr>
                      <w:p w14:paraId="7E868A6C" w14:textId="67C6455B" w:rsidR="006A3662" w:rsidRPr="006876B8" w:rsidRDefault="00C033E4" w:rsidP="00025EAF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6A3662" w:rsidRPr="006876B8" w14:paraId="7E868A74" w14:textId="77777777" w:rsidTr="004C4E6B">
                <w:trPr>
                  <w:cantSplit/>
                  <w:trHeight w:hRule="exact" w:val="180"/>
                </w:trPr>
                <w:tc>
                  <w:tcPr>
                    <w:tcW w:w="170" w:type="dxa"/>
                    <w:tcBorders>
                      <w:left w:val="single" w:sz="6" w:space="0" w:color="auto"/>
                    </w:tcBorders>
                  </w:tcPr>
                  <w:p w14:paraId="7E868A6E" w14:textId="77777777" w:rsidR="006A3662" w:rsidRPr="006876B8" w:rsidRDefault="006A3662">
                    <w:pPr>
                      <w:rPr>
                        <w:rFonts w:cs="Arial"/>
                        <w:sz w:val="14"/>
                      </w:rPr>
                    </w:pPr>
                  </w:p>
                </w:tc>
                <w:tc>
                  <w:tcPr>
                    <w:tcW w:w="170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</w:tcBorders>
                  </w:tcPr>
                  <w:p w14:paraId="7E868A6F" w14:textId="77777777" w:rsidR="006A3662" w:rsidRPr="006876B8" w:rsidRDefault="006A3662">
                    <w:pPr>
                      <w:rPr>
                        <w:rFonts w:cs="Arial"/>
                        <w:sz w:val="14"/>
                      </w:rPr>
                    </w:pPr>
                  </w:p>
                </w:tc>
                <w:tc>
                  <w:tcPr>
                    <w:tcW w:w="4366" w:type="dxa"/>
                    <w:gridSpan w:val="10"/>
                    <w:tcBorders>
                      <w:left w:val="nil"/>
                    </w:tcBorders>
                  </w:tcPr>
                  <w:p w14:paraId="7E868A70" w14:textId="77777777" w:rsidR="006A3662" w:rsidRPr="006876B8" w:rsidRDefault="006A3662">
                    <w:pPr>
                      <w:rPr>
                        <w:rFonts w:cs="Arial"/>
                        <w:sz w:val="14"/>
                      </w:rPr>
                    </w:pPr>
                  </w:p>
                </w:tc>
                <w:tc>
                  <w:tcPr>
                    <w:tcW w:w="170" w:type="dxa"/>
                    <w:tcBorders>
                      <w:top w:val="single" w:sz="6" w:space="0" w:color="auto"/>
                      <w:right w:val="single" w:sz="6" w:space="0" w:color="auto"/>
                    </w:tcBorders>
                  </w:tcPr>
                  <w:p w14:paraId="7E868A71" w14:textId="77777777" w:rsidR="006A3662" w:rsidRPr="006876B8" w:rsidRDefault="006A3662">
                    <w:pPr>
                      <w:rPr>
                        <w:rFonts w:cs="Arial"/>
                        <w:sz w:val="14"/>
                      </w:rPr>
                    </w:pPr>
                  </w:p>
                </w:tc>
                <w:tc>
                  <w:tcPr>
                    <w:tcW w:w="567" w:type="dxa"/>
                    <w:tcBorders>
                      <w:left w:val="nil"/>
                    </w:tcBorders>
                  </w:tcPr>
                  <w:p w14:paraId="7E868A72" w14:textId="77777777" w:rsidR="006A3662" w:rsidRPr="006876B8" w:rsidRDefault="006A3662">
                    <w:pPr>
                      <w:rPr>
                        <w:rFonts w:cs="Arial"/>
                        <w:sz w:val="14"/>
                      </w:rPr>
                    </w:pPr>
                  </w:p>
                </w:tc>
                <w:tc>
                  <w:tcPr>
                    <w:tcW w:w="4538" w:type="dxa"/>
                    <w:gridSpan w:val="11"/>
                    <w:vMerge/>
                    <w:tcBorders>
                      <w:left w:val="nil"/>
                    </w:tcBorders>
                  </w:tcPr>
                  <w:p w14:paraId="7E868A73" w14:textId="77777777" w:rsidR="006A3662" w:rsidRPr="006876B8" w:rsidRDefault="006A3662">
                    <w:pPr>
                      <w:rPr>
                        <w:rFonts w:cs="Arial"/>
                        <w:sz w:val="14"/>
                      </w:rPr>
                    </w:pPr>
                  </w:p>
                </w:tc>
              </w:tr>
              <w:tr w:rsidR="006A3662" w:rsidRPr="006876B8" w14:paraId="7E868A79" w14:textId="77777777" w:rsidTr="004C4E6B">
                <w:trPr>
                  <w:cantSplit/>
                  <w:trHeight w:hRule="exact" w:val="800"/>
                </w:trPr>
                <w:tc>
                  <w:tcPr>
                    <w:tcW w:w="340" w:type="dxa"/>
                    <w:gridSpan w:val="3"/>
                    <w:vMerge w:val="restart"/>
                    <w:tcBorders>
                      <w:left w:val="single" w:sz="6" w:space="0" w:color="auto"/>
                    </w:tcBorders>
                  </w:tcPr>
                  <w:p w14:paraId="7E868A75" w14:textId="77777777" w:rsidR="006A3662" w:rsidRPr="006876B8" w:rsidRDefault="006A3662">
                    <w:pPr>
                      <w:rPr>
                        <w:rFonts w:cs="Arial"/>
                        <w:sz w:val="18"/>
                      </w:rPr>
                    </w:pPr>
                  </w:p>
                </w:tc>
                <w:sdt>
                  <w:sdtPr>
                    <w:rPr>
                      <w:rFonts w:cs="Arial"/>
                      <w:sz w:val="18"/>
                    </w:rPr>
                    <w:id w:val="-1019005117"/>
                    <w:placeholder>
                      <w:docPart w:val="7BFE703C5871458C876A5CCD938C64BF"/>
                    </w:placeholder>
                    <w:showingPlcHdr/>
                  </w:sdtPr>
                  <w:sdtEndPr/>
                  <w:sdtContent>
                    <w:tc>
                      <w:tcPr>
                        <w:tcW w:w="4366" w:type="dxa"/>
                        <w:gridSpan w:val="10"/>
                        <w:vMerge w:val="restart"/>
                        <w:tcBorders>
                          <w:left w:val="nil"/>
                        </w:tcBorders>
                      </w:tcPr>
                      <w:p w14:paraId="7E868A76" w14:textId="2F0022C7" w:rsidR="006A3662" w:rsidRPr="006876B8" w:rsidRDefault="00C033E4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737" w:type="dxa"/>
                    <w:gridSpan w:val="2"/>
                    <w:vMerge w:val="restart"/>
                    <w:tcBorders>
                      <w:left w:val="nil"/>
                    </w:tcBorders>
                  </w:tcPr>
                  <w:p w14:paraId="7E868A77" w14:textId="77777777" w:rsidR="006A3662" w:rsidRPr="006876B8" w:rsidRDefault="006A3662">
                    <w:pPr>
                      <w:rPr>
                        <w:rFonts w:cs="Arial"/>
                        <w:sz w:val="18"/>
                      </w:rPr>
                    </w:pPr>
                  </w:p>
                </w:tc>
                <w:tc>
                  <w:tcPr>
                    <w:tcW w:w="4538" w:type="dxa"/>
                    <w:gridSpan w:val="11"/>
                    <w:vMerge/>
                    <w:tcBorders>
                      <w:bottom w:val="nil"/>
                    </w:tcBorders>
                  </w:tcPr>
                  <w:p w14:paraId="7E868A78" w14:textId="77777777" w:rsidR="006A3662" w:rsidRPr="006876B8" w:rsidRDefault="006A3662">
                    <w:pPr>
                      <w:rPr>
                        <w:rFonts w:cs="Arial"/>
                        <w:sz w:val="18"/>
                      </w:rPr>
                    </w:pPr>
                  </w:p>
                </w:tc>
              </w:tr>
              <w:tr w:rsidR="006A3662" w:rsidRPr="006876B8" w14:paraId="7E868A7F" w14:textId="77777777" w:rsidTr="004C4E6B">
                <w:trPr>
                  <w:cantSplit/>
                </w:trPr>
                <w:tc>
                  <w:tcPr>
                    <w:tcW w:w="340" w:type="dxa"/>
                    <w:gridSpan w:val="3"/>
                    <w:vMerge/>
                    <w:tcBorders>
                      <w:left w:val="single" w:sz="6" w:space="0" w:color="auto"/>
                    </w:tcBorders>
                  </w:tcPr>
                  <w:p w14:paraId="7E868A7A" w14:textId="77777777" w:rsidR="006A3662" w:rsidRPr="006876B8" w:rsidRDefault="006A3662">
                    <w:pPr>
                      <w:rPr>
                        <w:rFonts w:cs="Arial"/>
                        <w:sz w:val="14"/>
                      </w:rPr>
                    </w:pPr>
                  </w:p>
                </w:tc>
                <w:tc>
                  <w:tcPr>
                    <w:tcW w:w="4366" w:type="dxa"/>
                    <w:gridSpan w:val="10"/>
                    <w:vMerge/>
                  </w:tcPr>
                  <w:p w14:paraId="7E868A7B" w14:textId="77777777" w:rsidR="006A3662" w:rsidRPr="006876B8" w:rsidRDefault="006A3662">
                    <w:pPr>
                      <w:rPr>
                        <w:rFonts w:cs="Arial"/>
                        <w:sz w:val="14"/>
                      </w:rPr>
                    </w:pPr>
                  </w:p>
                </w:tc>
                <w:tc>
                  <w:tcPr>
                    <w:tcW w:w="737" w:type="dxa"/>
                    <w:gridSpan w:val="2"/>
                    <w:vMerge/>
                    <w:tcBorders>
                      <w:left w:val="nil"/>
                    </w:tcBorders>
                  </w:tcPr>
                  <w:p w14:paraId="7E868A7C" w14:textId="77777777" w:rsidR="006A3662" w:rsidRPr="006876B8" w:rsidRDefault="006A3662">
                    <w:pPr>
                      <w:rPr>
                        <w:rFonts w:cs="Arial"/>
                        <w:sz w:val="14"/>
                      </w:rPr>
                    </w:pPr>
                  </w:p>
                </w:tc>
                <w:tc>
                  <w:tcPr>
                    <w:tcW w:w="4538" w:type="dxa"/>
                    <w:gridSpan w:val="11"/>
                  </w:tcPr>
                  <w:p w14:paraId="7E868A7D" w14:textId="77777777" w:rsidR="006A3662" w:rsidRPr="006876B8" w:rsidRDefault="006A3662">
                    <w:pPr>
                      <w:spacing w:before="120" w:after="60"/>
                      <w:rPr>
                        <w:rFonts w:cs="Arial"/>
                        <w:sz w:val="14"/>
                      </w:rPr>
                    </w:pPr>
                    <w:r w:rsidRPr="006876B8">
                      <w:rPr>
                        <w:rFonts w:cs="Arial"/>
                        <w:b/>
                        <w:sz w:val="14"/>
                      </w:rPr>
                      <w:t>Datenschutz:</w:t>
                    </w:r>
                  </w:p>
                  <w:p w14:paraId="7E868A7E" w14:textId="77777777" w:rsidR="006A3662" w:rsidRPr="006876B8" w:rsidRDefault="006A3662">
                    <w:pPr>
                      <w:rPr>
                        <w:rFonts w:cs="Arial"/>
                        <w:sz w:val="14"/>
                      </w:rPr>
                    </w:pPr>
                    <w:r w:rsidRPr="006876B8">
                      <w:rPr>
                        <w:rFonts w:cs="Arial"/>
                        <w:spacing w:val="-2"/>
                        <w:sz w:val="14"/>
                      </w:rPr>
                      <w:t>Ich habe die Hinweise nach § 201 SGB VII gegeben.</w:t>
                    </w:r>
                  </w:p>
                </w:tc>
              </w:tr>
              <w:tr w:rsidR="006A3662" w:rsidRPr="006876B8" w14:paraId="7E868A86" w14:textId="77777777" w:rsidTr="004C4E6B">
                <w:trPr>
                  <w:cantSplit/>
                  <w:trHeight w:hRule="exact" w:val="180"/>
                </w:trPr>
                <w:tc>
                  <w:tcPr>
                    <w:tcW w:w="170" w:type="dxa"/>
                    <w:tcBorders>
                      <w:left w:val="single" w:sz="6" w:space="0" w:color="auto"/>
                    </w:tcBorders>
                  </w:tcPr>
                  <w:p w14:paraId="7E868A80" w14:textId="77777777" w:rsidR="006A3662" w:rsidRPr="006876B8" w:rsidRDefault="006A3662">
                    <w:pPr>
                      <w:rPr>
                        <w:rFonts w:cs="Arial"/>
                        <w:sz w:val="14"/>
                      </w:rPr>
                    </w:pPr>
                  </w:p>
                </w:tc>
                <w:tc>
                  <w:tcPr>
                    <w:tcW w:w="170" w:type="dxa"/>
                    <w:gridSpan w:val="2"/>
                    <w:tcBorders>
                      <w:left w:val="single" w:sz="6" w:space="0" w:color="auto"/>
                      <w:bottom w:val="single" w:sz="6" w:space="0" w:color="auto"/>
                    </w:tcBorders>
                  </w:tcPr>
                  <w:p w14:paraId="7E868A81" w14:textId="77777777" w:rsidR="006A3662" w:rsidRPr="006876B8" w:rsidRDefault="006A3662">
                    <w:pPr>
                      <w:rPr>
                        <w:rFonts w:cs="Arial"/>
                        <w:sz w:val="14"/>
                      </w:rPr>
                    </w:pPr>
                  </w:p>
                </w:tc>
                <w:tc>
                  <w:tcPr>
                    <w:tcW w:w="4366" w:type="dxa"/>
                    <w:gridSpan w:val="10"/>
                    <w:tcBorders>
                      <w:left w:val="nil"/>
                    </w:tcBorders>
                  </w:tcPr>
                  <w:p w14:paraId="7E868A82" w14:textId="77777777" w:rsidR="006A3662" w:rsidRPr="006876B8" w:rsidRDefault="006A3662">
                    <w:pPr>
                      <w:rPr>
                        <w:rFonts w:cs="Arial"/>
                        <w:sz w:val="14"/>
                      </w:rPr>
                    </w:pPr>
                  </w:p>
                </w:tc>
                <w:tc>
                  <w:tcPr>
                    <w:tcW w:w="170" w:type="dxa"/>
                    <w:tcBorders>
                      <w:bottom w:val="single" w:sz="6" w:space="0" w:color="auto"/>
                    </w:tcBorders>
                  </w:tcPr>
                  <w:p w14:paraId="7E868A83" w14:textId="77777777" w:rsidR="006A3662" w:rsidRPr="006876B8" w:rsidRDefault="006A3662">
                    <w:pPr>
                      <w:rPr>
                        <w:rFonts w:cs="Arial"/>
                        <w:sz w:val="14"/>
                      </w:rPr>
                    </w:pPr>
                  </w:p>
                </w:tc>
                <w:tc>
                  <w:tcPr>
                    <w:tcW w:w="567" w:type="dxa"/>
                    <w:tcBorders>
                      <w:left w:val="single" w:sz="6" w:space="0" w:color="auto"/>
                    </w:tcBorders>
                  </w:tcPr>
                  <w:p w14:paraId="7E868A84" w14:textId="77777777" w:rsidR="006A3662" w:rsidRPr="006876B8" w:rsidRDefault="006A3662">
                    <w:pPr>
                      <w:rPr>
                        <w:rFonts w:cs="Arial"/>
                        <w:sz w:val="14"/>
                      </w:rPr>
                    </w:pPr>
                  </w:p>
                </w:tc>
                <w:tc>
                  <w:tcPr>
                    <w:tcW w:w="4538" w:type="dxa"/>
                    <w:gridSpan w:val="11"/>
                  </w:tcPr>
                  <w:p w14:paraId="7E868A85" w14:textId="77777777" w:rsidR="006A3662" w:rsidRPr="006876B8" w:rsidRDefault="006A3662">
                    <w:pPr>
                      <w:rPr>
                        <w:rFonts w:cs="Arial"/>
                        <w:spacing w:val="-2"/>
                        <w:sz w:val="14"/>
                      </w:rPr>
                    </w:pPr>
                  </w:p>
                </w:tc>
              </w:tr>
              <w:tr w:rsidR="006A3662" w:rsidRPr="006876B8" w14:paraId="7E868A88" w14:textId="77777777" w:rsidTr="004C4E6B">
                <w:trPr>
                  <w:trHeight w:hRule="exact" w:val="160"/>
                </w:trPr>
                <w:tc>
                  <w:tcPr>
                    <w:tcW w:w="9981" w:type="dxa"/>
                    <w:gridSpan w:val="26"/>
                    <w:tcBorders>
                      <w:left w:val="single" w:sz="6" w:space="0" w:color="auto"/>
                    </w:tcBorders>
                  </w:tcPr>
                  <w:p w14:paraId="7E868A87" w14:textId="77777777" w:rsidR="006A3662" w:rsidRPr="006876B8" w:rsidRDefault="006A3662">
                    <w:pPr>
                      <w:rPr>
                        <w:rFonts w:cs="Arial"/>
                        <w:sz w:val="14"/>
                      </w:rPr>
                    </w:pPr>
                  </w:p>
                </w:tc>
              </w:tr>
            </w:tbl>
            <w:p w14:paraId="7E868A89" w14:textId="77777777" w:rsidR="006A3662" w:rsidRPr="006876B8" w:rsidRDefault="006A3662" w:rsidP="00025EAF">
              <w:pPr>
                <w:pStyle w:val="1pt"/>
                <w:rPr>
                  <w:rFonts w:cs="Arial"/>
                  <w:sz w:val="14"/>
                </w:rPr>
              </w:pPr>
              <w:r w:rsidRPr="006876B8">
                <w:rPr>
                  <w:rFonts w:cs="Arial"/>
                  <w:sz w:val="14"/>
                </w:rPr>
                <w:br w:type="page"/>
              </w:r>
            </w:p>
            <w:p w14:paraId="7E868A8A" w14:textId="77777777" w:rsidR="006A3662" w:rsidRPr="006876B8" w:rsidRDefault="006A3662" w:rsidP="00025EAF">
              <w:pPr>
                <w:rPr>
                  <w:rFonts w:cs="Arial"/>
                </w:rPr>
              </w:pPr>
            </w:p>
            <w:p w14:paraId="7E868A8B" w14:textId="77777777" w:rsidR="006A3662" w:rsidRPr="006876B8" w:rsidRDefault="006A3662" w:rsidP="00025EAF">
              <w:pPr>
                <w:rPr>
                  <w:rFonts w:cs="Arial"/>
                </w:rPr>
              </w:pPr>
            </w:p>
            <w:p w14:paraId="7E868A8C" w14:textId="77777777" w:rsidR="006A3662" w:rsidRPr="006876B8" w:rsidRDefault="006A3662" w:rsidP="00025EAF">
              <w:pPr>
                <w:rPr>
                  <w:rFonts w:cs="Arial"/>
                </w:rPr>
              </w:pPr>
            </w:p>
            <w:p w14:paraId="7E868A8D" w14:textId="77777777" w:rsidR="006A3662" w:rsidRPr="006876B8" w:rsidRDefault="006A3662" w:rsidP="00025EAF">
              <w:pPr>
                <w:rPr>
                  <w:rFonts w:cs="Arial"/>
                </w:rPr>
              </w:pPr>
            </w:p>
            <w:p w14:paraId="7E868A8E" w14:textId="77777777" w:rsidR="006A3662" w:rsidRPr="006876B8" w:rsidRDefault="006A3662" w:rsidP="00025EAF">
              <w:pPr>
                <w:rPr>
                  <w:rFonts w:cs="Arial"/>
                </w:rPr>
              </w:pPr>
            </w:p>
            <w:p w14:paraId="7E868A8F" w14:textId="77777777" w:rsidR="006A3662" w:rsidRPr="006876B8" w:rsidRDefault="006A3662" w:rsidP="00025EAF">
              <w:pPr>
                <w:rPr>
                  <w:rFonts w:cs="Arial"/>
                </w:rPr>
              </w:pPr>
            </w:p>
            <w:p w14:paraId="7E868A90" w14:textId="77777777" w:rsidR="006A3662" w:rsidRPr="006876B8" w:rsidRDefault="006A3662" w:rsidP="00025EAF">
              <w:pPr>
                <w:rPr>
                  <w:rFonts w:cs="Arial"/>
                </w:rPr>
              </w:pPr>
            </w:p>
            <w:p w14:paraId="7E868A91" w14:textId="77777777" w:rsidR="006A3662" w:rsidRPr="006876B8" w:rsidRDefault="006A3662" w:rsidP="00025EAF">
              <w:pPr>
                <w:rPr>
                  <w:rFonts w:cs="Arial"/>
                </w:rPr>
              </w:pPr>
            </w:p>
            <w:p w14:paraId="7E868A92" w14:textId="77777777" w:rsidR="006A3662" w:rsidRPr="006876B8" w:rsidRDefault="006A3662" w:rsidP="00025EAF">
              <w:pPr>
                <w:rPr>
                  <w:rFonts w:cs="Arial"/>
                </w:rPr>
              </w:pPr>
            </w:p>
            <w:p w14:paraId="7E868A93" w14:textId="77777777" w:rsidR="006A3662" w:rsidRPr="006876B8" w:rsidRDefault="006A3662" w:rsidP="00025EAF">
              <w:pPr>
                <w:rPr>
                  <w:rFonts w:cs="Arial"/>
                </w:rPr>
              </w:pPr>
            </w:p>
            <w:p w14:paraId="7E868A94" w14:textId="77777777" w:rsidR="006A3662" w:rsidRPr="006876B8" w:rsidRDefault="006A3662" w:rsidP="00025EAF">
              <w:pPr>
                <w:rPr>
                  <w:rFonts w:cs="Arial"/>
                </w:rPr>
              </w:pPr>
            </w:p>
            <w:p w14:paraId="7E868A95" w14:textId="77777777" w:rsidR="006A3662" w:rsidRPr="006876B8" w:rsidRDefault="006A3662" w:rsidP="00025EAF">
              <w:pPr>
                <w:rPr>
                  <w:rFonts w:cs="Arial"/>
                </w:rPr>
              </w:pPr>
            </w:p>
            <w:p w14:paraId="7E868A96" w14:textId="77777777" w:rsidR="006A3662" w:rsidRPr="006876B8" w:rsidRDefault="006A3662" w:rsidP="00025EAF">
              <w:pPr>
                <w:rPr>
                  <w:rFonts w:cs="Arial"/>
                </w:rPr>
              </w:pPr>
            </w:p>
            <w:p w14:paraId="7E868A97" w14:textId="77777777" w:rsidR="006A3662" w:rsidRPr="006876B8" w:rsidRDefault="006A3662" w:rsidP="00025EAF">
              <w:pPr>
                <w:rPr>
                  <w:rFonts w:cs="Arial"/>
                </w:rPr>
              </w:pPr>
            </w:p>
            <w:p w14:paraId="7E868A98" w14:textId="77777777" w:rsidR="006A3662" w:rsidRPr="006876B8" w:rsidRDefault="006A3662" w:rsidP="00025EAF">
              <w:pPr>
                <w:rPr>
                  <w:rFonts w:cs="Arial"/>
                </w:rPr>
              </w:pPr>
            </w:p>
            <w:p w14:paraId="7E868A99" w14:textId="77777777" w:rsidR="006A3662" w:rsidRPr="006876B8" w:rsidRDefault="006A3662" w:rsidP="00025EAF">
              <w:pPr>
                <w:rPr>
                  <w:rFonts w:cs="Arial"/>
                </w:rPr>
              </w:pPr>
            </w:p>
            <w:p w14:paraId="7E868A9A" w14:textId="77777777" w:rsidR="006A3662" w:rsidRPr="006876B8" w:rsidRDefault="006A3662" w:rsidP="00025EAF">
              <w:pPr>
                <w:rPr>
                  <w:rFonts w:cs="Arial"/>
                </w:rPr>
              </w:pPr>
            </w:p>
            <w:p w14:paraId="7E868A9B" w14:textId="77777777" w:rsidR="006A3662" w:rsidRPr="006876B8" w:rsidRDefault="006A3662" w:rsidP="00025EAF">
              <w:pPr>
                <w:rPr>
                  <w:rFonts w:cs="Arial"/>
                </w:rPr>
              </w:pPr>
            </w:p>
            <w:p w14:paraId="7E868A9C" w14:textId="77777777" w:rsidR="006A3662" w:rsidRPr="006876B8" w:rsidRDefault="006A3662" w:rsidP="00025EAF">
              <w:pPr>
                <w:rPr>
                  <w:rFonts w:cs="Arial"/>
                </w:rPr>
              </w:pPr>
            </w:p>
            <w:p w14:paraId="7E868A9D" w14:textId="77777777" w:rsidR="006A3662" w:rsidRPr="006876B8" w:rsidRDefault="006A3662" w:rsidP="00025EAF">
              <w:pPr>
                <w:rPr>
                  <w:rFonts w:cs="Arial"/>
                </w:rPr>
              </w:pPr>
            </w:p>
            <w:p w14:paraId="7E868A9E" w14:textId="77777777" w:rsidR="00025EAF" w:rsidRPr="006876B8" w:rsidRDefault="00025EAF" w:rsidP="00025EAF">
              <w:pPr>
                <w:rPr>
                  <w:rFonts w:cs="Arial"/>
                </w:rPr>
              </w:pPr>
            </w:p>
            <w:p w14:paraId="7E868A9F" w14:textId="77777777" w:rsidR="006A3662" w:rsidRPr="006876B8" w:rsidRDefault="006A3662" w:rsidP="00025EAF">
              <w:pPr>
                <w:rPr>
                  <w:rFonts w:cs="Arial"/>
                </w:rPr>
              </w:pPr>
            </w:p>
            <w:p w14:paraId="7E868AA0" w14:textId="77777777" w:rsidR="006A3662" w:rsidRPr="006876B8" w:rsidRDefault="006A3662" w:rsidP="00025EAF">
              <w:pPr>
                <w:rPr>
                  <w:rFonts w:cs="Arial"/>
                </w:rPr>
              </w:pPr>
            </w:p>
            <w:p w14:paraId="7E868AA1" w14:textId="77777777" w:rsidR="006A3662" w:rsidRPr="006876B8" w:rsidRDefault="006A3662" w:rsidP="00025EAF">
              <w:pPr>
                <w:rPr>
                  <w:rFonts w:cs="Arial"/>
                </w:rPr>
              </w:pPr>
            </w:p>
            <w:p w14:paraId="7E868AA2" w14:textId="77777777" w:rsidR="006A3662" w:rsidRPr="006876B8" w:rsidRDefault="006A3662" w:rsidP="00025EAF">
              <w:pPr>
                <w:rPr>
                  <w:rFonts w:cs="Arial"/>
                </w:rPr>
              </w:pPr>
            </w:p>
            <w:p w14:paraId="7E868AA3" w14:textId="77777777" w:rsidR="006A3662" w:rsidRPr="006876B8" w:rsidRDefault="006A3662" w:rsidP="00025EAF">
              <w:pPr>
                <w:rPr>
                  <w:rFonts w:cs="Arial"/>
                  <w:b/>
                  <w:sz w:val="24"/>
                </w:rPr>
              </w:pPr>
              <w:r w:rsidRPr="006876B8">
                <w:rPr>
                  <w:rFonts w:cs="Arial"/>
                  <w:b/>
                  <w:sz w:val="24"/>
                </w:rPr>
                <w:t>Abrechnung</w:t>
              </w:r>
            </w:p>
            <w:p w14:paraId="7E868AA4" w14:textId="77777777" w:rsidR="006A3662" w:rsidRPr="006876B8" w:rsidRDefault="006A3662" w:rsidP="00025EAF">
              <w:pPr>
                <w:rPr>
                  <w:rFonts w:cs="Arial"/>
                </w:rPr>
              </w:pPr>
            </w:p>
            <w:p w14:paraId="7E868AA5" w14:textId="77777777" w:rsidR="00025EAF" w:rsidRPr="006876B8" w:rsidRDefault="00025EAF" w:rsidP="00025EAF">
              <w:pPr>
                <w:rPr>
                  <w:rFonts w:cs="Arial"/>
                </w:rPr>
              </w:pPr>
            </w:p>
            <w:tbl>
              <w:tblPr>
                <w:tblW w:w="9980" w:type="dxa"/>
                <w:tblLayout w:type="fixed"/>
                <w:tblCellMar>
                  <w:left w:w="71" w:type="dxa"/>
                  <w:right w:w="71" w:type="dxa"/>
                </w:tblCellMar>
                <w:tblLook w:val="0000" w:firstRow="0" w:lastRow="0" w:firstColumn="0" w:lastColumn="0" w:noHBand="0" w:noVBand="0"/>
              </w:tblPr>
              <w:tblGrid>
                <w:gridCol w:w="907"/>
                <w:gridCol w:w="2325"/>
                <w:gridCol w:w="964"/>
                <w:gridCol w:w="1191"/>
                <w:gridCol w:w="284"/>
                <w:gridCol w:w="1644"/>
                <w:gridCol w:w="284"/>
                <w:gridCol w:w="340"/>
                <w:gridCol w:w="1701"/>
                <w:gridCol w:w="340"/>
              </w:tblGrid>
              <w:tr w:rsidR="004166C9" w:rsidRPr="006876B8" w14:paraId="7E868AAD" w14:textId="77777777" w:rsidTr="004166C9">
                <w:trPr>
                  <w:cantSplit/>
                </w:trPr>
                <w:tc>
                  <w:tcPr>
                    <w:tcW w:w="3232" w:type="dxa"/>
                    <w:gridSpan w:val="2"/>
                  </w:tcPr>
                  <w:p w14:paraId="7E868AA6" w14:textId="77777777" w:rsidR="004166C9" w:rsidRPr="006876B8" w:rsidRDefault="004166C9" w:rsidP="004166C9">
                    <w:pPr>
                      <w:tabs>
                        <w:tab w:val="left" w:pos="2127"/>
                      </w:tabs>
                      <w:spacing w:before="60"/>
                      <w:rPr>
                        <w:rFonts w:cs="Arial"/>
                        <w:sz w:val="24"/>
                      </w:rPr>
                    </w:pPr>
                    <w:r w:rsidRPr="006876B8">
                      <w:rPr>
                        <w:rFonts w:cs="Arial"/>
                        <w:sz w:val="24"/>
                      </w:rPr>
                      <w:t>Berichtsgebühr</w:t>
                    </w:r>
                    <w:r w:rsidRPr="006876B8">
                      <w:rPr>
                        <w:rFonts w:cs="Arial"/>
                        <w:sz w:val="24"/>
                      </w:rPr>
                      <w:tab/>
                      <w:t>nach Nr.</w:t>
                    </w:r>
                  </w:p>
                </w:tc>
                <w:tc>
                  <w:tcPr>
                    <w:tcW w:w="964" w:type="dxa"/>
                  </w:tcPr>
                  <w:p w14:paraId="7E868AA7" w14:textId="77777777" w:rsidR="004166C9" w:rsidRPr="006876B8" w:rsidRDefault="004166C9" w:rsidP="001617B6">
                    <w:pPr>
                      <w:spacing w:before="60"/>
                      <w:rPr>
                        <w:rFonts w:cs="Arial"/>
                        <w:sz w:val="24"/>
                        <w:lang w:val="fr-FR"/>
                      </w:rPr>
                    </w:pPr>
                    <w:r w:rsidRPr="006876B8">
                      <w:rPr>
                        <w:rFonts w:cs="Arial"/>
                        <w:sz w:val="24"/>
                        <w:lang w:val="fr-FR"/>
                      </w:rPr>
                      <w:t>125</w:t>
                    </w:r>
                  </w:p>
                </w:tc>
                <w:tc>
                  <w:tcPr>
                    <w:tcW w:w="1191" w:type="dxa"/>
                    <w:tcBorders>
                      <w:left w:val="nil"/>
                    </w:tcBorders>
                  </w:tcPr>
                  <w:p w14:paraId="7E868AA8" w14:textId="77777777" w:rsidR="004166C9" w:rsidRPr="006876B8" w:rsidRDefault="004166C9" w:rsidP="001617B6">
                    <w:pPr>
                      <w:spacing w:before="60"/>
                      <w:rPr>
                        <w:rFonts w:cs="Arial"/>
                        <w:sz w:val="24"/>
                        <w:lang w:val="fr-FR"/>
                      </w:rPr>
                    </w:pPr>
                    <w:r w:rsidRPr="006876B8">
                      <w:rPr>
                        <w:rFonts w:cs="Arial"/>
                        <w:sz w:val="24"/>
                        <w:lang w:val="fr-FR"/>
                      </w:rPr>
                      <w:t>UV-GOÄ</w:t>
                    </w:r>
                  </w:p>
                </w:tc>
                <w:tc>
                  <w:tcPr>
                    <w:tcW w:w="284" w:type="dxa"/>
                  </w:tcPr>
                  <w:p w14:paraId="7E868AA9" w14:textId="77777777" w:rsidR="004166C9" w:rsidRPr="006876B8" w:rsidRDefault="004166C9" w:rsidP="001617B6">
                    <w:pPr>
                      <w:spacing w:before="60"/>
                      <w:jc w:val="right"/>
                      <w:rPr>
                        <w:rFonts w:cs="Arial"/>
                        <w:sz w:val="24"/>
                        <w:lang w:val="fr-FR"/>
                      </w:rPr>
                    </w:pPr>
                  </w:p>
                </w:tc>
                <w:tc>
                  <w:tcPr>
                    <w:tcW w:w="1644" w:type="dxa"/>
                    <w:tcBorders>
                      <w:bottom w:val="single" w:sz="6" w:space="0" w:color="auto"/>
                    </w:tcBorders>
                  </w:tcPr>
                  <w:p w14:paraId="7E868AAA" w14:textId="5F64BC38" w:rsidR="004166C9" w:rsidRPr="006876B8" w:rsidRDefault="000D3F08" w:rsidP="001617B6">
                    <w:pPr>
                      <w:spacing w:before="60"/>
                      <w:jc w:val="right"/>
                      <w:rPr>
                        <w:rFonts w:cs="Arial"/>
                        <w:sz w:val="24"/>
                        <w:lang w:val="fr-FR"/>
                      </w:rPr>
                    </w:pPr>
                    <w:sdt>
                      <w:sdtPr>
                        <w:rPr>
                          <w:rFonts w:cs="Arial"/>
                          <w:sz w:val="24"/>
                          <w:lang w:val="fr-FR"/>
                        </w:rPr>
                        <w:id w:val="1689799530"/>
                        <w:placeholder>
                          <w:docPart w:val="2BC7E34ED2A64DCA9B5CF0613B9A5D19"/>
                        </w:placeholder>
                        <w:showingPlcHdr/>
                      </w:sdtPr>
                      <w:sdtEndPr/>
                      <w:sdtContent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C033E4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  <w:r w:rsidR="004166C9" w:rsidRPr="006876B8">
                      <w:rPr>
                        <w:rFonts w:cs="Arial"/>
                        <w:sz w:val="24"/>
                        <w:lang w:val="fr-FR"/>
                      </w:rPr>
                      <w:t>EUR</w:t>
                    </w:r>
                  </w:p>
                </w:tc>
                <w:tc>
                  <w:tcPr>
                    <w:tcW w:w="284" w:type="dxa"/>
                  </w:tcPr>
                  <w:p w14:paraId="7E868AAB" w14:textId="77777777" w:rsidR="004166C9" w:rsidRPr="006876B8" w:rsidRDefault="004166C9" w:rsidP="001617B6">
                    <w:pPr>
                      <w:spacing w:before="60"/>
                      <w:rPr>
                        <w:rFonts w:cs="Arial"/>
                        <w:sz w:val="24"/>
                        <w:lang w:val="fr-FR"/>
                      </w:rPr>
                    </w:pPr>
                  </w:p>
                </w:tc>
                <w:tc>
                  <w:tcPr>
                    <w:tcW w:w="2381" w:type="dxa"/>
                    <w:gridSpan w:val="3"/>
                    <w:vAlign w:val="center"/>
                  </w:tcPr>
                  <w:p w14:paraId="7E868AAC" w14:textId="77777777" w:rsidR="004166C9" w:rsidRPr="006876B8" w:rsidRDefault="004166C9" w:rsidP="001617B6">
                    <w:pPr>
                      <w:spacing w:before="60"/>
                      <w:rPr>
                        <w:rFonts w:cs="Arial"/>
                        <w:b/>
                        <w:sz w:val="24"/>
                      </w:rPr>
                    </w:pPr>
                  </w:p>
                </w:tc>
              </w:tr>
              <w:tr w:rsidR="00025EAF" w:rsidRPr="006876B8" w14:paraId="7E868AB5" w14:textId="77777777" w:rsidTr="004166C9">
                <w:trPr>
                  <w:cantSplit/>
                </w:trPr>
                <w:tc>
                  <w:tcPr>
                    <w:tcW w:w="3232" w:type="dxa"/>
                    <w:gridSpan w:val="2"/>
                  </w:tcPr>
                  <w:p w14:paraId="7E868AAE" w14:textId="1004F64A" w:rsidR="00025EAF" w:rsidRPr="006876B8" w:rsidRDefault="00025EAF" w:rsidP="00025EAF">
                    <w:pPr>
                      <w:tabs>
                        <w:tab w:val="left" w:pos="2127"/>
                      </w:tabs>
                      <w:spacing w:before="60"/>
                      <w:rPr>
                        <w:rFonts w:cs="Arial"/>
                        <w:sz w:val="24"/>
                      </w:rPr>
                    </w:pPr>
                  </w:p>
                </w:tc>
                <w:tc>
                  <w:tcPr>
                    <w:tcW w:w="964" w:type="dxa"/>
                  </w:tcPr>
                  <w:p w14:paraId="7E868AAF" w14:textId="77777777" w:rsidR="00025EAF" w:rsidRPr="00950E05" w:rsidRDefault="00025EAF" w:rsidP="004166C9">
                    <w:pPr>
                      <w:spacing w:before="60"/>
                      <w:rPr>
                        <w:rFonts w:cs="Arial"/>
                        <w:sz w:val="24"/>
                      </w:rPr>
                    </w:pPr>
                  </w:p>
                </w:tc>
                <w:tc>
                  <w:tcPr>
                    <w:tcW w:w="1191" w:type="dxa"/>
                    <w:tcBorders>
                      <w:left w:val="nil"/>
                    </w:tcBorders>
                  </w:tcPr>
                  <w:p w14:paraId="7E868AB0" w14:textId="77777777" w:rsidR="00025EAF" w:rsidRPr="00950E05" w:rsidRDefault="00025EAF" w:rsidP="00025EAF">
                    <w:pPr>
                      <w:spacing w:before="60"/>
                      <w:rPr>
                        <w:rFonts w:cs="Arial"/>
                        <w:sz w:val="24"/>
                      </w:rPr>
                    </w:pPr>
                  </w:p>
                </w:tc>
                <w:tc>
                  <w:tcPr>
                    <w:tcW w:w="284" w:type="dxa"/>
                  </w:tcPr>
                  <w:p w14:paraId="7E868AB1" w14:textId="77777777" w:rsidR="00025EAF" w:rsidRPr="00950E05" w:rsidRDefault="00025EAF" w:rsidP="00025EAF">
                    <w:pPr>
                      <w:spacing w:before="60"/>
                      <w:jc w:val="right"/>
                      <w:rPr>
                        <w:rFonts w:cs="Arial"/>
                        <w:sz w:val="24"/>
                      </w:rPr>
                    </w:pPr>
                  </w:p>
                </w:tc>
                <w:tc>
                  <w:tcPr>
                    <w:tcW w:w="1644" w:type="dxa"/>
                    <w:tcBorders>
                      <w:top w:val="single" w:sz="6" w:space="0" w:color="auto"/>
                    </w:tcBorders>
                  </w:tcPr>
                  <w:p w14:paraId="7E868AB2" w14:textId="77777777" w:rsidR="00025EAF" w:rsidRPr="00950E05" w:rsidRDefault="00025EAF" w:rsidP="00025EAF">
                    <w:pPr>
                      <w:spacing w:before="60"/>
                      <w:jc w:val="right"/>
                      <w:rPr>
                        <w:rFonts w:cs="Arial"/>
                        <w:sz w:val="24"/>
                      </w:rPr>
                    </w:pPr>
                  </w:p>
                </w:tc>
                <w:tc>
                  <w:tcPr>
                    <w:tcW w:w="284" w:type="dxa"/>
                  </w:tcPr>
                  <w:p w14:paraId="7E868AB3" w14:textId="77777777" w:rsidR="00025EAF" w:rsidRPr="00950E05" w:rsidRDefault="00025EAF" w:rsidP="00025EAF">
                    <w:pPr>
                      <w:spacing w:before="60"/>
                      <w:rPr>
                        <w:rFonts w:cs="Arial"/>
                        <w:sz w:val="24"/>
                      </w:rPr>
                    </w:pPr>
                  </w:p>
                </w:tc>
                <w:tc>
                  <w:tcPr>
                    <w:tcW w:w="2381" w:type="dxa"/>
                    <w:gridSpan w:val="3"/>
                    <w:vAlign w:val="center"/>
                  </w:tcPr>
                  <w:p w14:paraId="7E868AB4" w14:textId="77777777" w:rsidR="00025EAF" w:rsidRPr="006876B8" w:rsidRDefault="00025EAF" w:rsidP="004166C9">
                    <w:pPr>
                      <w:spacing w:before="60"/>
                      <w:rPr>
                        <w:rFonts w:cs="Arial"/>
                        <w:b/>
                        <w:sz w:val="24"/>
                      </w:rPr>
                    </w:pPr>
                    <w:r w:rsidRPr="006876B8">
                      <w:rPr>
                        <w:rFonts w:cs="Arial"/>
                        <w:b/>
                        <w:sz w:val="24"/>
                      </w:rPr>
                      <w:t>Besondere Kosten</w:t>
                    </w:r>
                  </w:p>
                </w:tc>
              </w:tr>
              <w:tr w:rsidR="00025EAF" w:rsidRPr="006876B8" w14:paraId="7E868ABE" w14:textId="77777777" w:rsidTr="004166C9">
                <w:trPr>
                  <w:cantSplit/>
                </w:trPr>
                <w:tc>
                  <w:tcPr>
                    <w:tcW w:w="3232" w:type="dxa"/>
                    <w:gridSpan w:val="2"/>
                  </w:tcPr>
                  <w:p w14:paraId="7E868AB6" w14:textId="77777777" w:rsidR="00025EAF" w:rsidRPr="006876B8" w:rsidRDefault="00025EAF" w:rsidP="00025EAF">
                    <w:pPr>
                      <w:tabs>
                        <w:tab w:val="left" w:pos="2127"/>
                      </w:tabs>
                      <w:rPr>
                        <w:rFonts w:cs="Arial"/>
                        <w:sz w:val="24"/>
                      </w:rPr>
                    </w:pPr>
                    <w:r w:rsidRPr="006876B8">
                      <w:rPr>
                        <w:rFonts w:cs="Arial"/>
                        <w:sz w:val="24"/>
                      </w:rPr>
                      <w:t>Ärztliche Leistung</w:t>
                    </w:r>
                    <w:r w:rsidRPr="006876B8">
                      <w:rPr>
                        <w:rFonts w:cs="Arial"/>
                        <w:sz w:val="24"/>
                      </w:rPr>
                      <w:tab/>
                      <w:t>nach Nr.</w:t>
                    </w:r>
                  </w:p>
                </w:tc>
                <w:sdt>
                  <w:sdtPr>
                    <w:rPr>
                      <w:rFonts w:cs="Arial"/>
                      <w:sz w:val="24"/>
                    </w:rPr>
                    <w:id w:val="-913698361"/>
                    <w:placeholder>
                      <w:docPart w:val="48AD07A9C9DB48E7978DE943B79EE883"/>
                    </w:placeholder>
                    <w:showingPlcHdr/>
                  </w:sdtPr>
                  <w:sdtEndPr/>
                  <w:sdtContent>
                    <w:tc>
                      <w:tcPr>
                        <w:tcW w:w="964" w:type="dxa"/>
                        <w:tcBorders>
                          <w:bottom w:val="single" w:sz="6" w:space="0" w:color="auto"/>
                        </w:tcBorders>
                      </w:tcPr>
                      <w:p w14:paraId="7E868AB7" w14:textId="21D50AF3" w:rsidR="00025EAF" w:rsidRPr="006876B8" w:rsidRDefault="00C033E4" w:rsidP="00025EAF">
                        <w:pPr>
                          <w:rPr>
                            <w:rFonts w:cs="Arial"/>
                            <w:sz w:val="24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1191" w:type="dxa"/>
                  </w:tcPr>
                  <w:p w14:paraId="7E868AB8" w14:textId="77777777" w:rsidR="00025EAF" w:rsidRPr="006876B8" w:rsidRDefault="00025EAF" w:rsidP="00025EAF">
                    <w:pPr>
                      <w:rPr>
                        <w:rFonts w:cs="Arial"/>
                        <w:sz w:val="24"/>
                        <w:lang w:val="fr-FR"/>
                      </w:rPr>
                    </w:pPr>
                    <w:r w:rsidRPr="006876B8">
                      <w:rPr>
                        <w:rFonts w:cs="Arial"/>
                        <w:sz w:val="24"/>
                        <w:lang w:val="fr-FR"/>
                      </w:rPr>
                      <w:t>UV-GOÄ</w:t>
                    </w:r>
                  </w:p>
                </w:tc>
                <w:tc>
                  <w:tcPr>
                    <w:tcW w:w="284" w:type="dxa"/>
                  </w:tcPr>
                  <w:p w14:paraId="7E868AB9" w14:textId="77777777" w:rsidR="00025EAF" w:rsidRPr="006876B8" w:rsidRDefault="00025EAF" w:rsidP="00025EAF">
                    <w:pPr>
                      <w:jc w:val="right"/>
                      <w:rPr>
                        <w:rFonts w:cs="Arial"/>
                        <w:sz w:val="24"/>
                        <w:lang w:val="fr-FR"/>
                      </w:rPr>
                    </w:pPr>
                  </w:p>
                </w:tc>
                <w:tc>
                  <w:tcPr>
                    <w:tcW w:w="1644" w:type="dxa"/>
                    <w:tcBorders>
                      <w:bottom w:val="single" w:sz="6" w:space="0" w:color="auto"/>
                    </w:tcBorders>
                  </w:tcPr>
                  <w:p w14:paraId="7E868ABA" w14:textId="418E3CA3" w:rsidR="00025EAF" w:rsidRPr="006876B8" w:rsidRDefault="000D3F08" w:rsidP="00910C53">
                    <w:pPr>
                      <w:jc w:val="right"/>
                      <w:rPr>
                        <w:rFonts w:cs="Arial"/>
                        <w:sz w:val="24"/>
                        <w:lang w:val="fr-FR"/>
                      </w:rPr>
                    </w:pPr>
                    <w:sdt>
                      <w:sdtPr>
                        <w:rPr>
                          <w:rFonts w:cs="Arial"/>
                          <w:sz w:val="24"/>
                          <w:lang w:val="fr-FR"/>
                        </w:rPr>
                        <w:id w:val="-1147821190"/>
                        <w:placeholder>
                          <w:docPart w:val="9991E1CB17A2497A921A140B907A2E33"/>
                        </w:placeholder>
                        <w:showingPlcHdr/>
                      </w:sdtPr>
                      <w:sdtEndPr/>
                      <w:sdtContent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C033E4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  <w:r w:rsidR="00C033E4">
                      <w:rPr>
                        <w:rFonts w:cs="Arial"/>
                        <w:sz w:val="24"/>
                        <w:lang w:val="fr-FR"/>
                      </w:rPr>
                      <w:t xml:space="preserve"> </w:t>
                    </w:r>
                    <w:r w:rsidR="00025EAF" w:rsidRPr="006876B8">
                      <w:rPr>
                        <w:rFonts w:cs="Arial"/>
                        <w:sz w:val="24"/>
                        <w:lang w:val="fr-FR"/>
                      </w:rPr>
                      <w:t>EUR</w:t>
                    </w:r>
                  </w:p>
                </w:tc>
                <w:tc>
                  <w:tcPr>
                    <w:tcW w:w="624" w:type="dxa"/>
                    <w:gridSpan w:val="2"/>
                  </w:tcPr>
                  <w:p w14:paraId="7E868ABB" w14:textId="77777777" w:rsidR="00025EAF" w:rsidRPr="006876B8" w:rsidRDefault="00025EAF" w:rsidP="00025EAF">
                    <w:pPr>
                      <w:rPr>
                        <w:rFonts w:cs="Arial"/>
                        <w:sz w:val="24"/>
                        <w:lang w:val="fr-FR"/>
                      </w:rPr>
                    </w:pPr>
                  </w:p>
                </w:tc>
                <w:tc>
                  <w:tcPr>
                    <w:tcW w:w="1701" w:type="dxa"/>
                    <w:tcBorders>
                      <w:bottom w:val="single" w:sz="4" w:space="0" w:color="auto"/>
                    </w:tcBorders>
                  </w:tcPr>
                  <w:p w14:paraId="7E868ABC" w14:textId="04D59E05" w:rsidR="00025EAF" w:rsidRPr="006876B8" w:rsidRDefault="000D3F08" w:rsidP="00910C53">
                    <w:pPr>
                      <w:jc w:val="right"/>
                      <w:rPr>
                        <w:rFonts w:cs="Arial"/>
                        <w:sz w:val="24"/>
                      </w:rPr>
                    </w:pPr>
                    <w:sdt>
                      <w:sdtPr>
                        <w:rPr>
                          <w:rFonts w:cs="Arial"/>
                          <w:sz w:val="24"/>
                        </w:rPr>
                        <w:id w:val="-894121857"/>
                        <w:placeholder>
                          <w:docPart w:val="9A9B0753C760400F8C0DD62DC00303DB"/>
                        </w:placeholder>
                        <w:showingPlcHdr/>
                      </w:sdtPr>
                      <w:sdtEndPr/>
                      <w:sdtContent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C033E4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  <w:r w:rsidR="00C033E4">
                      <w:rPr>
                        <w:rFonts w:cs="Arial"/>
                        <w:sz w:val="24"/>
                      </w:rPr>
                      <w:t xml:space="preserve"> </w:t>
                    </w:r>
                    <w:r w:rsidR="00025EAF" w:rsidRPr="006876B8">
                      <w:rPr>
                        <w:rFonts w:cs="Arial"/>
                        <w:sz w:val="24"/>
                      </w:rPr>
                      <w:t>EUR</w:t>
                    </w:r>
                  </w:p>
                </w:tc>
                <w:tc>
                  <w:tcPr>
                    <w:tcW w:w="340" w:type="dxa"/>
                  </w:tcPr>
                  <w:p w14:paraId="7E868ABD" w14:textId="77777777" w:rsidR="00025EAF" w:rsidRPr="006876B8" w:rsidRDefault="00025EAF" w:rsidP="00025EAF">
                    <w:pPr>
                      <w:rPr>
                        <w:rFonts w:cs="Arial"/>
                        <w:sz w:val="24"/>
                      </w:rPr>
                    </w:pPr>
                  </w:p>
                </w:tc>
              </w:tr>
              <w:tr w:rsidR="004166C9" w:rsidRPr="006876B8" w14:paraId="7E868AC7" w14:textId="77777777" w:rsidTr="001617B6">
                <w:trPr>
                  <w:cantSplit/>
                </w:trPr>
                <w:tc>
                  <w:tcPr>
                    <w:tcW w:w="3232" w:type="dxa"/>
                    <w:gridSpan w:val="2"/>
                  </w:tcPr>
                  <w:p w14:paraId="7E868ABF" w14:textId="77777777" w:rsidR="004166C9" w:rsidRPr="006876B8" w:rsidRDefault="004166C9" w:rsidP="001617B6">
                    <w:pPr>
                      <w:tabs>
                        <w:tab w:val="left" w:pos="2127"/>
                      </w:tabs>
                      <w:rPr>
                        <w:rFonts w:cs="Arial"/>
                        <w:sz w:val="24"/>
                      </w:rPr>
                    </w:pPr>
                    <w:r w:rsidRPr="006876B8">
                      <w:rPr>
                        <w:rFonts w:cs="Arial"/>
                        <w:sz w:val="24"/>
                      </w:rPr>
                      <w:tab/>
                      <w:t>nach Nr.</w:t>
                    </w:r>
                  </w:p>
                </w:tc>
                <w:sdt>
                  <w:sdtPr>
                    <w:rPr>
                      <w:rFonts w:cs="Arial"/>
                      <w:sz w:val="24"/>
                    </w:rPr>
                    <w:id w:val="-1566328860"/>
                    <w:placeholder>
                      <w:docPart w:val="E030CF045CCA49B1A981F4C84251BBEA"/>
                    </w:placeholder>
                    <w:showingPlcHdr/>
                  </w:sdtPr>
                  <w:sdtEndPr/>
                  <w:sdtContent>
                    <w:tc>
                      <w:tcPr>
                        <w:tcW w:w="964" w:type="dxa"/>
                        <w:tcBorders>
                          <w:bottom w:val="single" w:sz="6" w:space="0" w:color="auto"/>
                        </w:tcBorders>
                      </w:tcPr>
                      <w:p w14:paraId="7E868AC0" w14:textId="47FDE93C" w:rsidR="004166C9" w:rsidRPr="006876B8" w:rsidRDefault="00C033E4" w:rsidP="001617B6">
                        <w:pPr>
                          <w:rPr>
                            <w:rFonts w:cs="Arial"/>
                            <w:sz w:val="24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1191" w:type="dxa"/>
                  </w:tcPr>
                  <w:p w14:paraId="7E868AC1" w14:textId="77777777" w:rsidR="004166C9" w:rsidRPr="006876B8" w:rsidRDefault="004166C9" w:rsidP="001617B6">
                    <w:pPr>
                      <w:rPr>
                        <w:rFonts w:cs="Arial"/>
                        <w:sz w:val="24"/>
                        <w:lang w:val="fr-FR"/>
                      </w:rPr>
                    </w:pPr>
                    <w:r w:rsidRPr="006876B8">
                      <w:rPr>
                        <w:rFonts w:cs="Arial"/>
                        <w:sz w:val="24"/>
                        <w:lang w:val="fr-FR"/>
                      </w:rPr>
                      <w:t>UV-GOÄ</w:t>
                    </w:r>
                  </w:p>
                </w:tc>
                <w:tc>
                  <w:tcPr>
                    <w:tcW w:w="284" w:type="dxa"/>
                  </w:tcPr>
                  <w:p w14:paraId="7E868AC2" w14:textId="77777777" w:rsidR="004166C9" w:rsidRPr="006876B8" w:rsidRDefault="004166C9" w:rsidP="001617B6">
                    <w:pPr>
                      <w:jc w:val="right"/>
                      <w:rPr>
                        <w:rFonts w:cs="Arial"/>
                        <w:sz w:val="24"/>
                        <w:lang w:val="fr-FR"/>
                      </w:rPr>
                    </w:pPr>
                  </w:p>
                </w:tc>
                <w:tc>
                  <w:tcPr>
                    <w:tcW w:w="1644" w:type="dxa"/>
                    <w:tcBorders>
                      <w:bottom w:val="single" w:sz="6" w:space="0" w:color="auto"/>
                    </w:tcBorders>
                  </w:tcPr>
                  <w:p w14:paraId="7E868AC3" w14:textId="6B7BD4B9" w:rsidR="004166C9" w:rsidRPr="006876B8" w:rsidRDefault="000D3F08" w:rsidP="00910C53">
                    <w:pPr>
                      <w:jc w:val="right"/>
                      <w:rPr>
                        <w:rFonts w:cs="Arial"/>
                        <w:sz w:val="24"/>
                        <w:lang w:val="fr-FR"/>
                      </w:rPr>
                    </w:pPr>
                    <w:sdt>
                      <w:sdtPr>
                        <w:rPr>
                          <w:rFonts w:cs="Arial"/>
                          <w:sz w:val="24"/>
                          <w:lang w:val="fr-FR"/>
                        </w:rPr>
                        <w:id w:val="678232033"/>
                        <w:placeholder>
                          <w:docPart w:val="49E1F923D8D14C5FB73131E53E9153BC"/>
                        </w:placeholder>
                        <w:showingPlcHdr/>
                      </w:sdtPr>
                      <w:sdtEndPr/>
                      <w:sdtContent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C033E4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  <w:r w:rsidR="00C033E4">
                      <w:rPr>
                        <w:rFonts w:cs="Arial"/>
                        <w:sz w:val="24"/>
                        <w:lang w:val="fr-FR"/>
                      </w:rPr>
                      <w:t xml:space="preserve"> </w:t>
                    </w:r>
                    <w:r w:rsidR="004166C9" w:rsidRPr="006876B8">
                      <w:rPr>
                        <w:rFonts w:cs="Arial"/>
                        <w:sz w:val="24"/>
                        <w:lang w:val="fr-FR"/>
                      </w:rPr>
                      <w:t>EUR</w:t>
                    </w:r>
                  </w:p>
                </w:tc>
                <w:tc>
                  <w:tcPr>
                    <w:tcW w:w="624" w:type="dxa"/>
                    <w:gridSpan w:val="2"/>
                  </w:tcPr>
                  <w:p w14:paraId="7E868AC4" w14:textId="77777777" w:rsidR="004166C9" w:rsidRPr="006876B8" w:rsidRDefault="004166C9" w:rsidP="001617B6">
                    <w:pPr>
                      <w:rPr>
                        <w:rFonts w:cs="Arial"/>
                        <w:sz w:val="24"/>
                        <w:lang w:val="fr-FR"/>
                      </w:rPr>
                    </w:pPr>
                  </w:p>
                </w:tc>
                <w:tc>
                  <w:tcPr>
                    <w:tcW w:w="1701" w:type="dxa"/>
                  </w:tcPr>
                  <w:p w14:paraId="7E868AC5" w14:textId="7E68B4D2" w:rsidR="004166C9" w:rsidRPr="006876B8" w:rsidRDefault="000D3F08" w:rsidP="00910C53">
                    <w:pPr>
                      <w:jc w:val="right"/>
                      <w:rPr>
                        <w:rFonts w:cs="Arial"/>
                        <w:sz w:val="24"/>
                      </w:rPr>
                    </w:pPr>
                    <w:sdt>
                      <w:sdtPr>
                        <w:rPr>
                          <w:rFonts w:cs="Arial"/>
                          <w:sz w:val="24"/>
                        </w:rPr>
                        <w:id w:val="377444286"/>
                        <w:placeholder>
                          <w:docPart w:val="583EF07DF4B7415882C4C1B93AB0862A"/>
                        </w:placeholder>
                        <w:showingPlcHdr/>
                      </w:sdtPr>
                      <w:sdtEndPr/>
                      <w:sdtContent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C033E4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  <w:r w:rsidR="00C033E4">
                      <w:rPr>
                        <w:rFonts w:cs="Arial"/>
                        <w:sz w:val="24"/>
                      </w:rPr>
                      <w:t xml:space="preserve"> </w:t>
                    </w:r>
                    <w:r w:rsidR="004166C9" w:rsidRPr="006876B8">
                      <w:rPr>
                        <w:rFonts w:cs="Arial"/>
                        <w:sz w:val="24"/>
                      </w:rPr>
                      <w:t>EUR</w:t>
                    </w:r>
                  </w:p>
                </w:tc>
                <w:tc>
                  <w:tcPr>
                    <w:tcW w:w="340" w:type="dxa"/>
                  </w:tcPr>
                  <w:p w14:paraId="7E868AC6" w14:textId="77777777" w:rsidR="004166C9" w:rsidRPr="006876B8" w:rsidRDefault="004166C9" w:rsidP="001617B6">
                    <w:pPr>
                      <w:rPr>
                        <w:rFonts w:cs="Arial"/>
                        <w:sz w:val="24"/>
                      </w:rPr>
                    </w:pPr>
                  </w:p>
                </w:tc>
              </w:tr>
              <w:tr w:rsidR="004166C9" w:rsidRPr="006876B8" w14:paraId="7E868AD0" w14:textId="77777777" w:rsidTr="004166C9">
                <w:trPr>
                  <w:cantSplit/>
                </w:trPr>
                <w:tc>
                  <w:tcPr>
                    <w:tcW w:w="3232" w:type="dxa"/>
                    <w:gridSpan w:val="2"/>
                  </w:tcPr>
                  <w:p w14:paraId="7E868AC8" w14:textId="77777777" w:rsidR="004166C9" w:rsidRPr="006876B8" w:rsidRDefault="004166C9" w:rsidP="001617B6">
                    <w:pPr>
                      <w:tabs>
                        <w:tab w:val="left" w:pos="2127"/>
                      </w:tabs>
                      <w:rPr>
                        <w:rFonts w:cs="Arial"/>
                        <w:sz w:val="24"/>
                      </w:rPr>
                    </w:pPr>
                    <w:r w:rsidRPr="006876B8">
                      <w:rPr>
                        <w:rFonts w:cs="Arial"/>
                        <w:sz w:val="24"/>
                      </w:rPr>
                      <w:tab/>
                      <w:t>nach Nr.</w:t>
                    </w:r>
                  </w:p>
                </w:tc>
                <w:sdt>
                  <w:sdtPr>
                    <w:rPr>
                      <w:rFonts w:cs="Arial"/>
                      <w:sz w:val="24"/>
                    </w:rPr>
                    <w:id w:val="-749427894"/>
                    <w:placeholder>
                      <w:docPart w:val="83BF712DB24A44869CCAC4408B7970F3"/>
                    </w:placeholder>
                    <w:showingPlcHdr/>
                  </w:sdtPr>
                  <w:sdtEndPr/>
                  <w:sdtContent>
                    <w:tc>
                      <w:tcPr>
                        <w:tcW w:w="964" w:type="dxa"/>
                      </w:tcPr>
                      <w:p w14:paraId="7E868AC9" w14:textId="1B8C96C5" w:rsidR="004166C9" w:rsidRPr="006876B8" w:rsidRDefault="00C033E4" w:rsidP="001617B6">
                        <w:pPr>
                          <w:rPr>
                            <w:rFonts w:cs="Arial"/>
                            <w:sz w:val="24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1191" w:type="dxa"/>
                  </w:tcPr>
                  <w:p w14:paraId="7E868ACA" w14:textId="77777777" w:rsidR="004166C9" w:rsidRPr="006876B8" w:rsidRDefault="004166C9" w:rsidP="001617B6">
                    <w:pPr>
                      <w:rPr>
                        <w:rFonts w:cs="Arial"/>
                        <w:sz w:val="24"/>
                        <w:lang w:val="fr-FR"/>
                      </w:rPr>
                    </w:pPr>
                    <w:r w:rsidRPr="006876B8">
                      <w:rPr>
                        <w:rFonts w:cs="Arial"/>
                        <w:sz w:val="24"/>
                        <w:lang w:val="fr-FR"/>
                      </w:rPr>
                      <w:t>UV-GOÄ</w:t>
                    </w:r>
                  </w:p>
                </w:tc>
                <w:tc>
                  <w:tcPr>
                    <w:tcW w:w="284" w:type="dxa"/>
                  </w:tcPr>
                  <w:p w14:paraId="7E868ACB" w14:textId="77777777" w:rsidR="004166C9" w:rsidRPr="006876B8" w:rsidRDefault="004166C9" w:rsidP="001617B6">
                    <w:pPr>
                      <w:jc w:val="right"/>
                      <w:rPr>
                        <w:rFonts w:cs="Arial"/>
                        <w:sz w:val="24"/>
                        <w:lang w:val="fr-FR"/>
                      </w:rPr>
                    </w:pPr>
                  </w:p>
                </w:tc>
                <w:tc>
                  <w:tcPr>
                    <w:tcW w:w="1644" w:type="dxa"/>
                    <w:tcBorders>
                      <w:bottom w:val="single" w:sz="6" w:space="0" w:color="auto"/>
                    </w:tcBorders>
                  </w:tcPr>
                  <w:p w14:paraId="7E868ACC" w14:textId="60078D19" w:rsidR="004166C9" w:rsidRPr="006876B8" w:rsidRDefault="000D3F08" w:rsidP="00910C53">
                    <w:pPr>
                      <w:jc w:val="right"/>
                      <w:rPr>
                        <w:rFonts w:cs="Arial"/>
                        <w:sz w:val="24"/>
                        <w:lang w:val="fr-FR"/>
                      </w:rPr>
                    </w:pPr>
                    <w:sdt>
                      <w:sdtPr>
                        <w:rPr>
                          <w:rFonts w:cs="Arial"/>
                          <w:sz w:val="24"/>
                          <w:lang w:val="fr-FR"/>
                        </w:rPr>
                        <w:id w:val="-487239886"/>
                        <w:placeholder>
                          <w:docPart w:val="F51AC1A22B15431D96174E709DBE3D64"/>
                        </w:placeholder>
                        <w:showingPlcHdr/>
                      </w:sdtPr>
                      <w:sdtEndPr/>
                      <w:sdtContent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C033E4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  <w:r w:rsidR="00C033E4">
                      <w:rPr>
                        <w:rFonts w:cs="Arial"/>
                        <w:sz w:val="24"/>
                        <w:lang w:val="fr-FR"/>
                      </w:rPr>
                      <w:t xml:space="preserve"> </w:t>
                    </w:r>
                    <w:r w:rsidR="004166C9" w:rsidRPr="006876B8">
                      <w:rPr>
                        <w:rFonts w:cs="Arial"/>
                        <w:sz w:val="24"/>
                        <w:lang w:val="fr-FR"/>
                      </w:rPr>
                      <w:t>EUR</w:t>
                    </w:r>
                  </w:p>
                </w:tc>
                <w:tc>
                  <w:tcPr>
                    <w:tcW w:w="624" w:type="dxa"/>
                    <w:gridSpan w:val="2"/>
                  </w:tcPr>
                  <w:p w14:paraId="7E868ACD" w14:textId="77777777" w:rsidR="004166C9" w:rsidRPr="006876B8" w:rsidRDefault="004166C9" w:rsidP="001617B6">
                    <w:pPr>
                      <w:rPr>
                        <w:rFonts w:cs="Arial"/>
                        <w:sz w:val="24"/>
                        <w:lang w:val="fr-FR"/>
                      </w:rPr>
                    </w:pP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E868ACE" w14:textId="7F77A4F6" w:rsidR="004166C9" w:rsidRPr="006876B8" w:rsidRDefault="000D3F08" w:rsidP="00910C53">
                    <w:pPr>
                      <w:jc w:val="right"/>
                      <w:rPr>
                        <w:rFonts w:cs="Arial"/>
                        <w:sz w:val="24"/>
                      </w:rPr>
                    </w:pPr>
                    <w:sdt>
                      <w:sdtPr>
                        <w:rPr>
                          <w:rFonts w:cs="Arial"/>
                          <w:sz w:val="24"/>
                        </w:rPr>
                        <w:id w:val="1923761305"/>
                        <w:placeholder>
                          <w:docPart w:val="A09D962ED8154AD1A4CA7B0AB73AB544"/>
                        </w:placeholder>
                        <w:showingPlcHdr/>
                      </w:sdtPr>
                      <w:sdtEndPr/>
                      <w:sdtContent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C033E4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  <w:r w:rsidR="00C033E4">
                      <w:rPr>
                        <w:rFonts w:cs="Arial"/>
                        <w:sz w:val="24"/>
                      </w:rPr>
                      <w:t xml:space="preserve"> </w:t>
                    </w:r>
                    <w:r w:rsidR="004166C9" w:rsidRPr="006876B8">
                      <w:rPr>
                        <w:rFonts w:cs="Arial"/>
                        <w:sz w:val="24"/>
                      </w:rPr>
                      <w:t>EUR</w:t>
                    </w:r>
                  </w:p>
                </w:tc>
                <w:tc>
                  <w:tcPr>
                    <w:tcW w:w="340" w:type="dxa"/>
                  </w:tcPr>
                  <w:p w14:paraId="7E868ACF" w14:textId="77777777" w:rsidR="004166C9" w:rsidRPr="006876B8" w:rsidRDefault="004166C9" w:rsidP="001617B6">
                    <w:pPr>
                      <w:rPr>
                        <w:rFonts w:cs="Arial"/>
                        <w:sz w:val="24"/>
                      </w:rPr>
                    </w:pPr>
                  </w:p>
                </w:tc>
              </w:tr>
              <w:tr w:rsidR="004166C9" w:rsidRPr="006876B8" w14:paraId="7E868AD9" w14:textId="77777777" w:rsidTr="004166C9">
                <w:trPr>
                  <w:cantSplit/>
                </w:trPr>
                <w:tc>
                  <w:tcPr>
                    <w:tcW w:w="3232" w:type="dxa"/>
                    <w:gridSpan w:val="2"/>
                  </w:tcPr>
                  <w:p w14:paraId="7E868AD1" w14:textId="77777777" w:rsidR="004166C9" w:rsidRPr="006876B8" w:rsidRDefault="004166C9" w:rsidP="001617B6">
                    <w:pPr>
                      <w:tabs>
                        <w:tab w:val="left" w:pos="2127"/>
                      </w:tabs>
                      <w:rPr>
                        <w:rFonts w:cs="Arial"/>
                        <w:sz w:val="24"/>
                      </w:rPr>
                    </w:pPr>
                    <w:r w:rsidRPr="006876B8">
                      <w:rPr>
                        <w:rFonts w:cs="Arial"/>
                        <w:sz w:val="24"/>
                      </w:rPr>
                      <w:tab/>
                      <w:t>nach Nr.</w:t>
                    </w:r>
                  </w:p>
                </w:tc>
                <w:sdt>
                  <w:sdtPr>
                    <w:rPr>
                      <w:rFonts w:cs="Arial"/>
                      <w:sz w:val="24"/>
                    </w:rPr>
                    <w:id w:val="-826676994"/>
                    <w:placeholder>
                      <w:docPart w:val="A9667ACEE8884435AF23A2C20A7E402D"/>
                    </w:placeholder>
                    <w:showingPlcHdr/>
                  </w:sdtPr>
                  <w:sdtEndPr/>
                  <w:sdtContent>
                    <w:tc>
                      <w:tcPr>
                        <w:tcW w:w="964" w:type="dxa"/>
                        <w:tcBorders>
                          <w:top w:val="single" w:sz="6" w:space="0" w:color="auto"/>
                          <w:bottom w:val="single" w:sz="4" w:space="0" w:color="auto"/>
                        </w:tcBorders>
                      </w:tcPr>
                      <w:p w14:paraId="7E868AD2" w14:textId="16587912" w:rsidR="004166C9" w:rsidRPr="006876B8" w:rsidRDefault="00C033E4" w:rsidP="001617B6">
                        <w:pPr>
                          <w:rPr>
                            <w:rFonts w:cs="Arial"/>
                            <w:sz w:val="24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1191" w:type="dxa"/>
                  </w:tcPr>
                  <w:p w14:paraId="7E868AD3" w14:textId="77777777" w:rsidR="004166C9" w:rsidRPr="006876B8" w:rsidRDefault="004166C9" w:rsidP="001617B6">
                    <w:pPr>
                      <w:rPr>
                        <w:rFonts w:cs="Arial"/>
                        <w:sz w:val="24"/>
                        <w:lang w:val="fr-FR"/>
                      </w:rPr>
                    </w:pPr>
                    <w:r w:rsidRPr="006876B8">
                      <w:rPr>
                        <w:rFonts w:cs="Arial"/>
                        <w:sz w:val="24"/>
                        <w:lang w:val="fr-FR"/>
                      </w:rPr>
                      <w:t>UV-GOÄ</w:t>
                    </w:r>
                  </w:p>
                </w:tc>
                <w:tc>
                  <w:tcPr>
                    <w:tcW w:w="284" w:type="dxa"/>
                  </w:tcPr>
                  <w:p w14:paraId="7E868AD4" w14:textId="77777777" w:rsidR="004166C9" w:rsidRPr="006876B8" w:rsidRDefault="004166C9" w:rsidP="001617B6">
                    <w:pPr>
                      <w:jc w:val="right"/>
                      <w:rPr>
                        <w:rFonts w:cs="Arial"/>
                        <w:sz w:val="24"/>
                        <w:lang w:val="fr-FR"/>
                      </w:rPr>
                    </w:pPr>
                  </w:p>
                </w:tc>
                <w:tc>
                  <w:tcPr>
                    <w:tcW w:w="1644" w:type="dxa"/>
                    <w:tcBorders>
                      <w:bottom w:val="single" w:sz="6" w:space="0" w:color="auto"/>
                    </w:tcBorders>
                  </w:tcPr>
                  <w:p w14:paraId="7E868AD5" w14:textId="1A91D0D6" w:rsidR="004166C9" w:rsidRPr="006876B8" w:rsidRDefault="000D3F08" w:rsidP="00910C53">
                    <w:pPr>
                      <w:jc w:val="right"/>
                      <w:rPr>
                        <w:rFonts w:cs="Arial"/>
                        <w:sz w:val="24"/>
                        <w:lang w:val="fr-FR"/>
                      </w:rPr>
                    </w:pPr>
                    <w:sdt>
                      <w:sdtPr>
                        <w:rPr>
                          <w:rFonts w:cs="Arial"/>
                          <w:sz w:val="24"/>
                          <w:lang w:val="fr-FR"/>
                        </w:rPr>
                        <w:id w:val="-366832494"/>
                        <w:placeholder>
                          <w:docPart w:val="3D202062EE9541358FEA2A14A41707A6"/>
                        </w:placeholder>
                        <w:showingPlcHdr/>
                      </w:sdtPr>
                      <w:sdtEndPr/>
                      <w:sdtContent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C033E4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  <w:r w:rsidR="00C033E4">
                      <w:rPr>
                        <w:rFonts w:cs="Arial"/>
                        <w:sz w:val="24"/>
                        <w:lang w:val="fr-FR"/>
                      </w:rPr>
                      <w:t xml:space="preserve"> </w:t>
                    </w:r>
                    <w:r w:rsidR="004166C9" w:rsidRPr="006876B8">
                      <w:rPr>
                        <w:rFonts w:cs="Arial"/>
                        <w:sz w:val="24"/>
                        <w:lang w:val="fr-FR"/>
                      </w:rPr>
                      <w:t>EUR</w:t>
                    </w:r>
                  </w:p>
                </w:tc>
                <w:tc>
                  <w:tcPr>
                    <w:tcW w:w="624" w:type="dxa"/>
                    <w:gridSpan w:val="2"/>
                  </w:tcPr>
                  <w:p w14:paraId="7E868AD6" w14:textId="77777777" w:rsidR="004166C9" w:rsidRPr="006876B8" w:rsidRDefault="004166C9" w:rsidP="001617B6">
                    <w:pPr>
                      <w:rPr>
                        <w:rFonts w:cs="Arial"/>
                        <w:sz w:val="24"/>
                        <w:lang w:val="fr-FR"/>
                      </w:rPr>
                    </w:pP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E868AD7" w14:textId="055BB7D9" w:rsidR="004166C9" w:rsidRPr="006876B8" w:rsidRDefault="000D3F08" w:rsidP="00910C53">
                    <w:pPr>
                      <w:jc w:val="right"/>
                      <w:rPr>
                        <w:rFonts w:cs="Arial"/>
                        <w:sz w:val="24"/>
                      </w:rPr>
                    </w:pPr>
                    <w:sdt>
                      <w:sdtPr>
                        <w:rPr>
                          <w:rFonts w:cs="Arial"/>
                          <w:sz w:val="24"/>
                        </w:rPr>
                        <w:id w:val="1663661234"/>
                        <w:placeholder>
                          <w:docPart w:val="97AB0F72B66342C199155FEF777CC807"/>
                        </w:placeholder>
                        <w:showingPlcHdr/>
                      </w:sdtPr>
                      <w:sdtEndPr/>
                      <w:sdtContent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C033E4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  <w:r w:rsidR="00C033E4">
                      <w:rPr>
                        <w:rFonts w:cs="Arial"/>
                        <w:sz w:val="24"/>
                      </w:rPr>
                      <w:t xml:space="preserve"> </w:t>
                    </w:r>
                    <w:r w:rsidR="004166C9" w:rsidRPr="006876B8">
                      <w:rPr>
                        <w:rFonts w:cs="Arial"/>
                        <w:sz w:val="24"/>
                      </w:rPr>
                      <w:t>EUR</w:t>
                    </w:r>
                  </w:p>
                </w:tc>
                <w:tc>
                  <w:tcPr>
                    <w:tcW w:w="340" w:type="dxa"/>
                  </w:tcPr>
                  <w:p w14:paraId="7E868AD8" w14:textId="77777777" w:rsidR="004166C9" w:rsidRPr="006876B8" w:rsidRDefault="004166C9" w:rsidP="001617B6">
                    <w:pPr>
                      <w:rPr>
                        <w:rFonts w:cs="Arial"/>
                        <w:sz w:val="24"/>
                      </w:rPr>
                    </w:pPr>
                  </w:p>
                </w:tc>
              </w:tr>
              <w:tr w:rsidR="00025EAF" w:rsidRPr="006876B8" w14:paraId="7E868AE2" w14:textId="77777777" w:rsidTr="00BE6D49">
                <w:trPr>
                  <w:cantSplit/>
                </w:trPr>
                <w:tc>
                  <w:tcPr>
                    <w:tcW w:w="3232" w:type="dxa"/>
                    <w:gridSpan w:val="2"/>
                  </w:tcPr>
                  <w:p w14:paraId="7E868ADA" w14:textId="77777777" w:rsidR="00025EAF" w:rsidRPr="006876B8" w:rsidRDefault="00025EAF" w:rsidP="00025EAF">
                    <w:pPr>
                      <w:tabs>
                        <w:tab w:val="left" w:pos="2127"/>
                      </w:tabs>
                      <w:rPr>
                        <w:rFonts w:cs="Arial"/>
                        <w:sz w:val="24"/>
                      </w:rPr>
                    </w:pPr>
                    <w:r w:rsidRPr="006876B8">
                      <w:rPr>
                        <w:rFonts w:cs="Arial"/>
                        <w:sz w:val="24"/>
                      </w:rPr>
                      <w:tab/>
                      <w:t>nach Nr.</w:t>
                    </w:r>
                  </w:p>
                </w:tc>
                <w:sdt>
                  <w:sdtPr>
                    <w:rPr>
                      <w:rFonts w:cs="Arial"/>
                      <w:sz w:val="24"/>
                    </w:rPr>
                    <w:id w:val="-234008123"/>
                    <w:placeholder>
                      <w:docPart w:val="F1AB5CD5B96640B689F6E12275A3178B"/>
                    </w:placeholder>
                    <w:showingPlcHdr/>
                  </w:sdtPr>
                  <w:sdtEndPr/>
                  <w:sdtContent>
                    <w:tc>
                      <w:tcPr>
                        <w:tcW w:w="964" w:type="dxa"/>
                        <w:tcBorders>
                          <w:bottom w:val="single" w:sz="6" w:space="0" w:color="auto"/>
                        </w:tcBorders>
                      </w:tcPr>
                      <w:p w14:paraId="7E868ADB" w14:textId="1EC1F37F" w:rsidR="00025EAF" w:rsidRPr="006876B8" w:rsidRDefault="00C033E4" w:rsidP="00025EAF">
                        <w:pPr>
                          <w:rPr>
                            <w:rFonts w:cs="Arial"/>
                            <w:sz w:val="24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1191" w:type="dxa"/>
                  </w:tcPr>
                  <w:p w14:paraId="7E868ADC" w14:textId="77777777" w:rsidR="00025EAF" w:rsidRPr="006876B8" w:rsidRDefault="00025EAF" w:rsidP="00025EAF">
                    <w:pPr>
                      <w:rPr>
                        <w:rFonts w:cs="Arial"/>
                        <w:sz w:val="24"/>
                        <w:lang w:val="fr-FR"/>
                      </w:rPr>
                    </w:pPr>
                    <w:r w:rsidRPr="006876B8">
                      <w:rPr>
                        <w:rFonts w:cs="Arial"/>
                        <w:sz w:val="24"/>
                        <w:lang w:val="fr-FR"/>
                      </w:rPr>
                      <w:t>UV-GOÄ</w:t>
                    </w:r>
                  </w:p>
                </w:tc>
                <w:tc>
                  <w:tcPr>
                    <w:tcW w:w="284" w:type="dxa"/>
                  </w:tcPr>
                  <w:p w14:paraId="7E868ADD" w14:textId="77777777" w:rsidR="00025EAF" w:rsidRPr="006876B8" w:rsidRDefault="00025EAF" w:rsidP="00025EAF">
                    <w:pPr>
                      <w:jc w:val="right"/>
                      <w:rPr>
                        <w:rFonts w:cs="Arial"/>
                        <w:sz w:val="24"/>
                        <w:lang w:val="fr-FR"/>
                      </w:rPr>
                    </w:pPr>
                  </w:p>
                </w:tc>
                <w:tc>
                  <w:tcPr>
                    <w:tcW w:w="1644" w:type="dxa"/>
                    <w:tcBorders>
                      <w:bottom w:val="single" w:sz="6" w:space="0" w:color="auto"/>
                    </w:tcBorders>
                  </w:tcPr>
                  <w:p w14:paraId="7E868ADE" w14:textId="231C9DD2" w:rsidR="00025EAF" w:rsidRPr="006876B8" w:rsidRDefault="000D3F08" w:rsidP="00910C53">
                    <w:pPr>
                      <w:jc w:val="right"/>
                      <w:rPr>
                        <w:rFonts w:cs="Arial"/>
                        <w:sz w:val="24"/>
                        <w:lang w:val="fr-FR"/>
                      </w:rPr>
                    </w:pPr>
                    <w:sdt>
                      <w:sdtPr>
                        <w:rPr>
                          <w:rFonts w:cs="Arial"/>
                          <w:sz w:val="24"/>
                          <w:lang w:val="fr-FR"/>
                        </w:rPr>
                        <w:id w:val="672465641"/>
                        <w:placeholder>
                          <w:docPart w:val="4095256275754B7791C42424AF4C9DF0"/>
                        </w:placeholder>
                        <w:showingPlcHdr/>
                      </w:sdtPr>
                      <w:sdtEndPr/>
                      <w:sdtContent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C033E4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  <w:r w:rsidR="00C033E4">
                      <w:rPr>
                        <w:rFonts w:cs="Arial"/>
                        <w:sz w:val="24"/>
                        <w:lang w:val="fr-FR"/>
                      </w:rPr>
                      <w:t xml:space="preserve"> </w:t>
                    </w:r>
                    <w:r w:rsidR="00025EAF" w:rsidRPr="006876B8">
                      <w:rPr>
                        <w:rFonts w:cs="Arial"/>
                        <w:sz w:val="24"/>
                        <w:lang w:val="fr-FR"/>
                      </w:rPr>
                      <w:t>EUR</w:t>
                    </w:r>
                  </w:p>
                </w:tc>
                <w:tc>
                  <w:tcPr>
                    <w:tcW w:w="624" w:type="dxa"/>
                    <w:gridSpan w:val="2"/>
                  </w:tcPr>
                  <w:p w14:paraId="7E868ADF" w14:textId="77777777" w:rsidR="00025EAF" w:rsidRPr="006876B8" w:rsidRDefault="00025EAF" w:rsidP="00025EAF">
                    <w:pPr>
                      <w:rPr>
                        <w:rFonts w:cs="Arial"/>
                        <w:sz w:val="24"/>
                        <w:lang w:val="fr-FR"/>
                      </w:rPr>
                    </w:pP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E868AE0" w14:textId="24A83DFC" w:rsidR="00025EAF" w:rsidRPr="006876B8" w:rsidRDefault="000D3F08" w:rsidP="00910C53">
                    <w:pPr>
                      <w:jc w:val="right"/>
                      <w:rPr>
                        <w:rFonts w:cs="Arial"/>
                        <w:sz w:val="24"/>
                      </w:rPr>
                    </w:pPr>
                    <w:sdt>
                      <w:sdtPr>
                        <w:rPr>
                          <w:rFonts w:cs="Arial"/>
                          <w:sz w:val="24"/>
                        </w:rPr>
                        <w:id w:val="-1674481817"/>
                        <w:placeholder>
                          <w:docPart w:val="FED5379436CC4DABADDF07969B1CCF32"/>
                        </w:placeholder>
                        <w:showingPlcHdr/>
                      </w:sdtPr>
                      <w:sdtEndPr/>
                      <w:sdtContent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C033E4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  <w:r w:rsidR="00C033E4">
                      <w:rPr>
                        <w:rFonts w:cs="Arial"/>
                        <w:sz w:val="24"/>
                      </w:rPr>
                      <w:t xml:space="preserve"> </w:t>
                    </w:r>
                    <w:r w:rsidR="00025EAF" w:rsidRPr="006876B8">
                      <w:rPr>
                        <w:rFonts w:cs="Arial"/>
                        <w:sz w:val="24"/>
                      </w:rPr>
                      <w:t>EUR</w:t>
                    </w:r>
                  </w:p>
                </w:tc>
                <w:tc>
                  <w:tcPr>
                    <w:tcW w:w="340" w:type="dxa"/>
                  </w:tcPr>
                  <w:p w14:paraId="7E868AE1" w14:textId="77777777" w:rsidR="00025EAF" w:rsidRPr="006876B8" w:rsidRDefault="00025EAF" w:rsidP="00025EAF">
                    <w:pPr>
                      <w:rPr>
                        <w:rFonts w:cs="Arial"/>
                        <w:sz w:val="24"/>
                      </w:rPr>
                    </w:pPr>
                  </w:p>
                </w:tc>
              </w:tr>
              <w:tr w:rsidR="00025EAF" w:rsidRPr="006876B8" w14:paraId="7E868AEB" w14:textId="77777777" w:rsidTr="00BE6D49">
                <w:trPr>
                  <w:cantSplit/>
                </w:trPr>
                <w:tc>
                  <w:tcPr>
                    <w:tcW w:w="3232" w:type="dxa"/>
                    <w:gridSpan w:val="2"/>
                  </w:tcPr>
                  <w:p w14:paraId="7E868AE3" w14:textId="77777777" w:rsidR="00025EAF" w:rsidRPr="006876B8" w:rsidRDefault="00025EAF" w:rsidP="00025EAF">
                    <w:pPr>
                      <w:tabs>
                        <w:tab w:val="left" w:pos="2127"/>
                      </w:tabs>
                      <w:rPr>
                        <w:rFonts w:cs="Arial"/>
                        <w:sz w:val="24"/>
                      </w:rPr>
                    </w:pPr>
                    <w:r w:rsidRPr="006876B8">
                      <w:rPr>
                        <w:rFonts w:cs="Arial"/>
                        <w:sz w:val="24"/>
                      </w:rPr>
                      <w:tab/>
                      <w:t>nach Nr.</w:t>
                    </w:r>
                  </w:p>
                </w:tc>
                <w:sdt>
                  <w:sdtPr>
                    <w:rPr>
                      <w:rFonts w:cs="Arial"/>
                      <w:sz w:val="24"/>
                    </w:rPr>
                    <w:id w:val="-1681199571"/>
                    <w:placeholder>
                      <w:docPart w:val="DAB2BB2352CE461781689B2E3289A1A4"/>
                    </w:placeholder>
                    <w:showingPlcHdr/>
                  </w:sdtPr>
                  <w:sdtEndPr/>
                  <w:sdtContent>
                    <w:tc>
                      <w:tcPr>
                        <w:tcW w:w="964" w:type="dxa"/>
                        <w:tcBorders>
                          <w:top w:val="single" w:sz="6" w:space="0" w:color="auto"/>
                          <w:bottom w:val="single" w:sz="4" w:space="0" w:color="auto"/>
                        </w:tcBorders>
                      </w:tcPr>
                      <w:p w14:paraId="7E868AE4" w14:textId="772A914B" w:rsidR="00025EAF" w:rsidRPr="006876B8" w:rsidRDefault="00C033E4" w:rsidP="00025EAF">
                        <w:pPr>
                          <w:rPr>
                            <w:rFonts w:cs="Arial"/>
                            <w:sz w:val="24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1191" w:type="dxa"/>
                  </w:tcPr>
                  <w:p w14:paraId="7E868AE5" w14:textId="77777777" w:rsidR="00025EAF" w:rsidRPr="006876B8" w:rsidRDefault="00025EAF" w:rsidP="00025EAF">
                    <w:pPr>
                      <w:rPr>
                        <w:rFonts w:cs="Arial"/>
                        <w:sz w:val="24"/>
                        <w:lang w:val="fr-FR"/>
                      </w:rPr>
                    </w:pPr>
                    <w:r w:rsidRPr="006876B8">
                      <w:rPr>
                        <w:rFonts w:cs="Arial"/>
                        <w:sz w:val="24"/>
                        <w:lang w:val="fr-FR"/>
                      </w:rPr>
                      <w:t>UV-GOÄ</w:t>
                    </w:r>
                  </w:p>
                </w:tc>
                <w:tc>
                  <w:tcPr>
                    <w:tcW w:w="284" w:type="dxa"/>
                  </w:tcPr>
                  <w:p w14:paraId="7E868AE6" w14:textId="77777777" w:rsidR="00025EAF" w:rsidRPr="006876B8" w:rsidRDefault="00025EAF" w:rsidP="00025EAF">
                    <w:pPr>
                      <w:jc w:val="right"/>
                      <w:rPr>
                        <w:rFonts w:cs="Arial"/>
                        <w:sz w:val="24"/>
                        <w:lang w:val="fr-FR"/>
                      </w:rPr>
                    </w:pPr>
                  </w:p>
                </w:tc>
                <w:tc>
                  <w:tcPr>
                    <w:tcW w:w="1644" w:type="dxa"/>
                    <w:tcBorders>
                      <w:bottom w:val="single" w:sz="6" w:space="0" w:color="auto"/>
                    </w:tcBorders>
                  </w:tcPr>
                  <w:p w14:paraId="7E868AE7" w14:textId="5D707BB9" w:rsidR="00025EAF" w:rsidRPr="006876B8" w:rsidRDefault="000D3F08" w:rsidP="00910C53">
                    <w:pPr>
                      <w:jc w:val="right"/>
                      <w:rPr>
                        <w:rFonts w:cs="Arial"/>
                        <w:sz w:val="24"/>
                        <w:lang w:val="fr-FR"/>
                      </w:rPr>
                    </w:pPr>
                    <w:sdt>
                      <w:sdtPr>
                        <w:rPr>
                          <w:rFonts w:cs="Arial"/>
                          <w:sz w:val="24"/>
                          <w:lang w:val="fr-FR"/>
                        </w:rPr>
                        <w:id w:val="1663894173"/>
                        <w:placeholder>
                          <w:docPart w:val="5D8296A70E1D41BC919359591D902300"/>
                        </w:placeholder>
                        <w:showingPlcHdr/>
                      </w:sdtPr>
                      <w:sdtEndPr/>
                      <w:sdtContent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C033E4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  <w:r w:rsidR="00C033E4">
                      <w:rPr>
                        <w:rFonts w:cs="Arial"/>
                        <w:sz w:val="24"/>
                        <w:lang w:val="fr-FR"/>
                      </w:rPr>
                      <w:t xml:space="preserve"> </w:t>
                    </w:r>
                    <w:r w:rsidR="00025EAF" w:rsidRPr="006876B8">
                      <w:rPr>
                        <w:rFonts w:cs="Arial"/>
                        <w:sz w:val="24"/>
                        <w:lang w:val="fr-FR"/>
                      </w:rPr>
                      <w:t>EUR</w:t>
                    </w:r>
                  </w:p>
                </w:tc>
                <w:tc>
                  <w:tcPr>
                    <w:tcW w:w="624" w:type="dxa"/>
                    <w:gridSpan w:val="2"/>
                  </w:tcPr>
                  <w:p w14:paraId="7E868AE8" w14:textId="77777777" w:rsidR="00025EAF" w:rsidRPr="006876B8" w:rsidRDefault="00025EAF" w:rsidP="00025EAF">
                    <w:pPr>
                      <w:rPr>
                        <w:rFonts w:cs="Arial"/>
                        <w:sz w:val="24"/>
                        <w:lang w:val="fr-FR"/>
                      </w:rPr>
                    </w:pP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E868AE9" w14:textId="56A30B23" w:rsidR="00025EAF" w:rsidRPr="006876B8" w:rsidRDefault="000D3F08" w:rsidP="00910C53">
                    <w:pPr>
                      <w:jc w:val="right"/>
                      <w:rPr>
                        <w:rFonts w:cs="Arial"/>
                        <w:sz w:val="24"/>
                      </w:rPr>
                    </w:pPr>
                    <w:sdt>
                      <w:sdtPr>
                        <w:rPr>
                          <w:rFonts w:cs="Arial"/>
                          <w:sz w:val="24"/>
                        </w:rPr>
                        <w:id w:val="1537461183"/>
                        <w:placeholder>
                          <w:docPart w:val="68B37FECD1B941A68613793A01A73E4B"/>
                        </w:placeholder>
                        <w:showingPlcHdr/>
                      </w:sdtPr>
                      <w:sdtEndPr/>
                      <w:sdtContent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C033E4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  <w:r w:rsidR="00C033E4">
                      <w:rPr>
                        <w:rFonts w:cs="Arial"/>
                        <w:sz w:val="24"/>
                      </w:rPr>
                      <w:t xml:space="preserve"> </w:t>
                    </w:r>
                    <w:r w:rsidR="00025EAF" w:rsidRPr="006876B8">
                      <w:rPr>
                        <w:rFonts w:cs="Arial"/>
                        <w:sz w:val="24"/>
                      </w:rPr>
                      <w:t>EUR</w:t>
                    </w:r>
                  </w:p>
                </w:tc>
                <w:tc>
                  <w:tcPr>
                    <w:tcW w:w="340" w:type="dxa"/>
                  </w:tcPr>
                  <w:p w14:paraId="7E868AEA" w14:textId="77777777" w:rsidR="00025EAF" w:rsidRPr="006876B8" w:rsidRDefault="00025EAF" w:rsidP="00025EAF">
                    <w:pPr>
                      <w:rPr>
                        <w:rFonts w:cs="Arial"/>
                        <w:sz w:val="24"/>
                      </w:rPr>
                    </w:pPr>
                  </w:p>
                </w:tc>
              </w:tr>
              <w:tr w:rsidR="004166C9" w:rsidRPr="006876B8" w14:paraId="7E868AF4" w14:textId="77777777" w:rsidTr="00BE6D49">
                <w:trPr>
                  <w:cantSplit/>
                </w:trPr>
                <w:tc>
                  <w:tcPr>
                    <w:tcW w:w="3232" w:type="dxa"/>
                    <w:gridSpan w:val="2"/>
                  </w:tcPr>
                  <w:p w14:paraId="7E868AEC" w14:textId="77777777" w:rsidR="004166C9" w:rsidRPr="006876B8" w:rsidRDefault="004166C9" w:rsidP="001617B6">
                    <w:pPr>
                      <w:tabs>
                        <w:tab w:val="left" w:pos="2127"/>
                      </w:tabs>
                      <w:rPr>
                        <w:rFonts w:cs="Arial"/>
                        <w:sz w:val="24"/>
                      </w:rPr>
                    </w:pPr>
                    <w:r w:rsidRPr="006876B8">
                      <w:rPr>
                        <w:rFonts w:cs="Arial"/>
                        <w:sz w:val="24"/>
                      </w:rPr>
                      <w:tab/>
                      <w:t>nach Nr.</w:t>
                    </w:r>
                  </w:p>
                </w:tc>
                <w:sdt>
                  <w:sdtPr>
                    <w:rPr>
                      <w:rFonts w:cs="Arial"/>
                      <w:sz w:val="24"/>
                    </w:rPr>
                    <w:id w:val="112408715"/>
                    <w:placeholder>
                      <w:docPart w:val="208BA119EEC346EB836675031D525147"/>
                    </w:placeholder>
                    <w:showingPlcHdr/>
                  </w:sdtPr>
                  <w:sdtEndPr/>
                  <w:sdtContent>
                    <w:tc>
                      <w:tcPr>
                        <w:tcW w:w="964" w:type="dxa"/>
                        <w:tcBorders>
                          <w:top w:val="single" w:sz="4" w:space="0" w:color="auto"/>
                          <w:bottom w:val="single" w:sz="6" w:space="0" w:color="auto"/>
                        </w:tcBorders>
                      </w:tcPr>
                      <w:p w14:paraId="7E868AED" w14:textId="52125D6C" w:rsidR="004166C9" w:rsidRPr="006876B8" w:rsidRDefault="00C033E4" w:rsidP="001617B6">
                        <w:pPr>
                          <w:rPr>
                            <w:rFonts w:cs="Arial"/>
                            <w:sz w:val="24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1191" w:type="dxa"/>
                  </w:tcPr>
                  <w:p w14:paraId="7E868AEE" w14:textId="77777777" w:rsidR="004166C9" w:rsidRPr="006876B8" w:rsidRDefault="004166C9" w:rsidP="001617B6">
                    <w:pPr>
                      <w:rPr>
                        <w:rFonts w:cs="Arial"/>
                        <w:sz w:val="24"/>
                        <w:lang w:val="fr-FR"/>
                      </w:rPr>
                    </w:pPr>
                    <w:r w:rsidRPr="006876B8">
                      <w:rPr>
                        <w:rFonts w:cs="Arial"/>
                        <w:sz w:val="24"/>
                        <w:lang w:val="fr-FR"/>
                      </w:rPr>
                      <w:t>UV-GOÄ</w:t>
                    </w:r>
                  </w:p>
                </w:tc>
                <w:tc>
                  <w:tcPr>
                    <w:tcW w:w="284" w:type="dxa"/>
                  </w:tcPr>
                  <w:p w14:paraId="7E868AEF" w14:textId="77777777" w:rsidR="004166C9" w:rsidRPr="006876B8" w:rsidRDefault="004166C9" w:rsidP="001617B6">
                    <w:pPr>
                      <w:jc w:val="right"/>
                      <w:rPr>
                        <w:rFonts w:cs="Arial"/>
                        <w:sz w:val="24"/>
                        <w:lang w:val="fr-FR"/>
                      </w:rPr>
                    </w:pPr>
                  </w:p>
                </w:tc>
                <w:tc>
                  <w:tcPr>
                    <w:tcW w:w="1644" w:type="dxa"/>
                    <w:tcBorders>
                      <w:bottom w:val="single" w:sz="6" w:space="0" w:color="auto"/>
                    </w:tcBorders>
                  </w:tcPr>
                  <w:p w14:paraId="7E868AF0" w14:textId="65283DC0" w:rsidR="004166C9" w:rsidRPr="006876B8" w:rsidRDefault="000D3F08" w:rsidP="00910C53">
                    <w:pPr>
                      <w:jc w:val="right"/>
                      <w:rPr>
                        <w:rFonts w:cs="Arial"/>
                        <w:sz w:val="24"/>
                        <w:lang w:val="fr-FR"/>
                      </w:rPr>
                    </w:pPr>
                    <w:sdt>
                      <w:sdtPr>
                        <w:rPr>
                          <w:rFonts w:cs="Arial"/>
                          <w:sz w:val="24"/>
                          <w:lang w:val="fr-FR"/>
                        </w:rPr>
                        <w:id w:val="2046017813"/>
                        <w:placeholder>
                          <w:docPart w:val="6334784821864A7D8D678908BCA5C608"/>
                        </w:placeholder>
                        <w:showingPlcHdr/>
                      </w:sdtPr>
                      <w:sdtEndPr/>
                      <w:sdtContent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C033E4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  <w:r w:rsidR="00C033E4">
                      <w:rPr>
                        <w:rFonts w:cs="Arial"/>
                        <w:sz w:val="24"/>
                        <w:lang w:val="fr-FR"/>
                      </w:rPr>
                      <w:t xml:space="preserve"> </w:t>
                    </w:r>
                    <w:r w:rsidR="004166C9" w:rsidRPr="006876B8">
                      <w:rPr>
                        <w:rFonts w:cs="Arial"/>
                        <w:sz w:val="24"/>
                        <w:lang w:val="fr-FR"/>
                      </w:rPr>
                      <w:t>EUR</w:t>
                    </w:r>
                  </w:p>
                </w:tc>
                <w:tc>
                  <w:tcPr>
                    <w:tcW w:w="624" w:type="dxa"/>
                    <w:gridSpan w:val="2"/>
                  </w:tcPr>
                  <w:p w14:paraId="7E868AF1" w14:textId="77777777" w:rsidR="004166C9" w:rsidRPr="006876B8" w:rsidRDefault="004166C9" w:rsidP="001617B6">
                    <w:pPr>
                      <w:rPr>
                        <w:rFonts w:cs="Arial"/>
                        <w:sz w:val="24"/>
                        <w:lang w:val="fr-FR"/>
                      </w:rPr>
                    </w:pP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</w:tcBorders>
                  </w:tcPr>
                  <w:p w14:paraId="7E868AF2" w14:textId="4F95132A" w:rsidR="004166C9" w:rsidRPr="006876B8" w:rsidRDefault="000D3F08" w:rsidP="00910C53">
                    <w:pPr>
                      <w:jc w:val="right"/>
                      <w:rPr>
                        <w:rFonts w:cs="Arial"/>
                        <w:sz w:val="24"/>
                      </w:rPr>
                    </w:pPr>
                    <w:sdt>
                      <w:sdtPr>
                        <w:rPr>
                          <w:rFonts w:cs="Arial"/>
                          <w:sz w:val="24"/>
                        </w:rPr>
                        <w:id w:val="-2122598872"/>
                        <w:placeholder>
                          <w:docPart w:val="C802BB89F950477E935BBFF6500FAEAC"/>
                        </w:placeholder>
                        <w:showingPlcHdr/>
                      </w:sdtPr>
                      <w:sdtEndPr/>
                      <w:sdtContent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C033E4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  <w:r w:rsidR="00C033E4">
                      <w:rPr>
                        <w:rFonts w:cs="Arial"/>
                        <w:sz w:val="24"/>
                      </w:rPr>
                      <w:t xml:space="preserve"> </w:t>
                    </w:r>
                    <w:r w:rsidR="004166C9" w:rsidRPr="006876B8">
                      <w:rPr>
                        <w:rFonts w:cs="Arial"/>
                        <w:sz w:val="24"/>
                      </w:rPr>
                      <w:t>EUR</w:t>
                    </w:r>
                  </w:p>
                </w:tc>
                <w:tc>
                  <w:tcPr>
                    <w:tcW w:w="340" w:type="dxa"/>
                  </w:tcPr>
                  <w:p w14:paraId="7E868AF3" w14:textId="77777777" w:rsidR="004166C9" w:rsidRPr="006876B8" w:rsidRDefault="004166C9" w:rsidP="001617B6">
                    <w:pPr>
                      <w:rPr>
                        <w:rFonts w:cs="Arial"/>
                        <w:sz w:val="24"/>
                      </w:rPr>
                    </w:pPr>
                  </w:p>
                </w:tc>
              </w:tr>
              <w:tr w:rsidR="004166C9" w:rsidRPr="006876B8" w14:paraId="7E868AFD" w14:textId="77777777" w:rsidTr="004166C9">
                <w:trPr>
                  <w:cantSplit/>
                </w:trPr>
                <w:tc>
                  <w:tcPr>
                    <w:tcW w:w="3232" w:type="dxa"/>
                    <w:gridSpan w:val="2"/>
                  </w:tcPr>
                  <w:p w14:paraId="7E868AF5" w14:textId="77777777" w:rsidR="004166C9" w:rsidRPr="006876B8" w:rsidRDefault="004166C9" w:rsidP="001617B6">
                    <w:pPr>
                      <w:tabs>
                        <w:tab w:val="left" w:pos="2127"/>
                      </w:tabs>
                      <w:rPr>
                        <w:rFonts w:cs="Arial"/>
                        <w:sz w:val="24"/>
                      </w:rPr>
                    </w:pPr>
                    <w:r w:rsidRPr="006876B8">
                      <w:rPr>
                        <w:rFonts w:cs="Arial"/>
                        <w:sz w:val="24"/>
                      </w:rPr>
                      <w:tab/>
                      <w:t>nach Nr.</w:t>
                    </w:r>
                  </w:p>
                </w:tc>
                <w:sdt>
                  <w:sdtPr>
                    <w:rPr>
                      <w:rFonts w:cs="Arial"/>
                      <w:sz w:val="24"/>
                    </w:rPr>
                    <w:id w:val="-278104580"/>
                    <w:placeholder>
                      <w:docPart w:val="005054FC6EEC4C04A0749C17D5CF7E9B"/>
                    </w:placeholder>
                    <w:showingPlcHdr/>
                  </w:sdtPr>
                  <w:sdtEndPr/>
                  <w:sdtContent>
                    <w:tc>
                      <w:tcPr>
                        <w:tcW w:w="964" w:type="dxa"/>
                      </w:tcPr>
                      <w:p w14:paraId="7E868AF6" w14:textId="608723BC" w:rsidR="004166C9" w:rsidRPr="006876B8" w:rsidRDefault="00C033E4" w:rsidP="001617B6">
                        <w:pPr>
                          <w:rPr>
                            <w:rFonts w:cs="Arial"/>
                            <w:sz w:val="24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1191" w:type="dxa"/>
                  </w:tcPr>
                  <w:p w14:paraId="7E868AF7" w14:textId="77777777" w:rsidR="004166C9" w:rsidRPr="006876B8" w:rsidRDefault="004166C9" w:rsidP="001617B6">
                    <w:pPr>
                      <w:rPr>
                        <w:rFonts w:cs="Arial"/>
                        <w:sz w:val="24"/>
                        <w:lang w:val="fr-FR"/>
                      </w:rPr>
                    </w:pPr>
                    <w:r w:rsidRPr="006876B8">
                      <w:rPr>
                        <w:rFonts w:cs="Arial"/>
                        <w:sz w:val="24"/>
                        <w:lang w:val="fr-FR"/>
                      </w:rPr>
                      <w:t>UV-GOÄ</w:t>
                    </w:r>
                  </w:p>
                </w:tc>
                <w:tc>
                  <w:tcPr>
                    <w:tcW w:w="284" w:type="dxa"/>
                  </w:tcPr>
                  <w:p w14:paraId="7E868AF8" w14:textId="77777777" w:rsidR="004166C9" w:rsidRPr="006876B8" w:rsidRDefault="004166C9" w:rsidP="001617B6">
                    <w:pPr>
                      <w:jc w:val="right"/>
                      <w:rPr>
                        <w:rFonts w:cs="Arial"/>
                        <w:sz w:val="24"/>
                        <w:lang w:val="fr-FR"/>
                      </w:rPr>
                    </w:pPr>
                  </w:p>
                </w:tc>
                <w:tc>
                  <w:tcPr>
                    <w:tcW w:w="1644" w:type="dxa"/>
                    <w:tcBorders>
                      <w:bottom w:val="single" w:sz="6" w:space="0" w:color="auto"/>
                    </w:tcBorders>
                  </w:tcPr>
                  <w:p w14:paraId="7E868AF9" w14:textId="315576E1" w:rsidR="004166C9" w:rsidRPr="006876B8" w:rsidRDefault="000D3F08" w:rsidP="00910C53">
                    <w:pPr>
                      <w:jc w:val="right"/>
                      <w:rPr>
                        <w:rFonts w:cs="Arial"/>
                        <w:sz w:val="24"/>
                        <w:lang w:val="fr-FR"/>
                      </w:rPr>
                    </w:pPr>
                    <w:sdt>
                      <w:sdtPr>
                        <w:rPr>
                          <w:rFonts w:cs="Arial"/>
                          <w:sz w:val="24"/>
                          <w:lang w:val="fr-FR"/>
                        </w:rPr>
                        <w:id w:val="360485868"/>
                        <w:placeholder>
                          <w:docPart w:val="E7BCAFD5AA7940F3B1044AB72DC4E8C3"/>
                        </w:placeholder>
                        <w:showingPlcHdr/>
                      </w:sdtPr>
                      <w:sdtEndPr/>
                      <w:sdtContent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C033E4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  <w:r w:rsidR="00C033E4">
                      <w:rPr>
                        <w:rFonts w:cs="Arial"/>
                        <w:sz w:val="24"/>
                        <w:lang w:val="fr-FR"/>
                      </w:rPr>
                      <w:t xml:space="preserve"> </w:t>
                    </w:r>
                    <w:r w:rsidR="004166C9" w:rsidRPr="006876B8">
                      <w:rPr>
                        <w:rFonts w:cs="Arial"/>
                        <w:sz w:val="24"/>
                        <w:lang w:val="fr-FR"/>
                      </w:rPr>
                      <w:t>EUR</w:t>
                    </w:r>
                  </w:p>
                </w:tc>
                <w:tc>
                  <w:tcPr>
                    <w:tcW w:w="624" w:type="dxa"/>
                    <w:gridSpan w:val="2"/>
                  </w:tcPr>
                  <w:p w14:paraId="7E868AFA" w14:textId="77777777" w:rsidR="004166C9" w:rsidRPr="006876B8" w:rsidRDefault="004166C9" w:rsidP="001617B6">
                    <w:pPr>
                      <w:rPr>
                        <w:rFonts w:cs="Arial"/>
                        <w:sz w:val="24"/>
                        <w:lang w:val="fr-FR"/>
                      </w:rPr>
                    </w:pP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E868AFB" w14:textId="4E9A888C" w:rsidR="004166C9" w:rsidRPr="006876B8" w:rsidRDefault="000D3F08" w:rsidP="00910C53">
                    <w:pPr>
                      <w:jc w:val="right"/>
                      <w:rPr>
                        <w:rFonts w:cs="Arial"/>
                        <w:sz w:val="24"/>
                      </w:rPr>
                    </w:pPr>
                    <w:sdt>
                      <w:sdtPr>
                        <w:rPr>
                          <w:rFonts w:cs="Arial"/>
                          <w:sz w:val="24"/>
                        </w:rPr>
                        <w:id w:val="889853791"/>
                        <w:placeholder>
                          <w:docPart w:val="77945B6B53554EE4B4F8F0DCBE5E97B5"/>
                        </w:placeholder>
                        <w:showingPlcHdr/>
                      </w:sdtPr>
                      <w:sdtEndPr/>
                      <w:sdtContent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C033E4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  <w:r w:rsidR="00C033E4">
                      <w:rPr>
                        <w:rFonts w:cs="Arial"/>
                        <w:sz w:val="24"/>
                      </w:rPr>
                      <w:t xml:space="preserve"> </w:t>
                    </w:r>
                    <w:r w:rsidR="004166C9" w:rsidRPr="006876B8">
                      <w:rPr>
                        <w:rFonts w:cs="Arial"/>
                        <w:sz w:val="24"/>
                      </w:rPr>
                      <w:t>EUR</w:t>
                    </w:r>
                  </w:p>
                </w:tc>
                <w:tc>
                  <w:tcPr>
                    <w:tcW w:w="340" w:type="dxa"/>
                  </w:tcPr>
                  <w:p w14:paraId="7E868AFC" w14:textId="77777777" w:rsidR="004166C9" w:rsidRPr="006876B8" w:rsidRDefault="004166C9" w:rsidP="001617B6">
                    <w:pPr>
                      <w:rPr>
                        <w:rFonts w:cs="Arial"/>
                        <w:sz w:val="24"/>
                      </w:rPr>
                    </w:pPr>
                  </w:p>
                </w:tc>
              </w:tr>
              <w:tr w:rsidR="004166C9" w:rsidRPr="006876B8" w14:paraId="7E868B06" w14:textId="77777777" w:rsidTr="004166C9">
                <w:trPr>
                  <w:cantSplit/>
                </w:trPr>
                <w:tc>
                  <w:tcPr>
                    <w:tcW w:w="3232" w:type="dxa"/>
                    <w:gridSpan w:val="2"/>
                  </w:tcPr>
                  <w:p w14:paraId="7E868AFE" w14:textId="77777777" w:rsidR="004166C9" w:rsidRPr="006876B8" w:rsidRDefault="004166C9" w:rsidP="001617B6">
                    <w:pPr>
                      <w:tabs>
                        <w:tab w:val="left" w:pos="2127"/>
                      </w:tabs>
                      <w:rPr>
                        <w:rFonts w:cs="Arial"/>
                        <w:sz w:val="24"/>
                      </w:rPr>
                    </w:pPr>
                    <w:r w:rsidRPr="006876B8">
                      <w:rPr>
                        <w:rFonts w:cs="Arial"/>
                        <w:sz w:val="24"/>
                      </w:rPr>
                      <w:tab/>
                      <w:t>nach Nr.</w:t>
                    </w:r>
                  </w:p>
                </w:tc>
                <w:sdt>
                  <w:sdtPr>
                    <w:rPr>
                      <w:rFonts w:cs="Arial"/>
                      <w:sz w:val="24"/>
                    </w:rPr>
                    <w:id w:val="-264304246"/>
                    <w:placeholder>
                      <w:docPart w:val="A3334CCDCB7D4FA18EB84E96B0CDF0CA"/>
                    </w:placeholder>
                    <w:showingPlcHdr/>
                  </w:sdtPr>
                  <w:sdtEndPr/>
                  <w:sdtContent>
                    <w:tc>
                      <w:tcPr>
                        <w:tcW w:w="964" w:type="dxa"/>
                        <w:tcBorders>
                          <w:top w:val="single" w:sz="6" w:space="0" w:color="auto"/>
                          <w:bottom w:val="single" w:sz="4" w:space="0" w:color="auto"/>
                        </w:tcBorders>
                      </w:tcPr>
                      <w:p w14:paraId="7E868AFF" w14:textId="4FF45397" w:rsidR="004166C9" w:rsidRPr="006876B8" w:rsidRDefault="00C033E4" w:rsidP="001617B6">
                        <w:pPr>
                          <w:rPr>
                            <w:rFonts w:cs="Arial"/>
                            <w:sz w:val="24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1191" w:type="dxa"/>
                  </w:tcPr>
                  <w:p w14:paraId="7E868B00" w14:textId="77777777" w:rsidR="004166C9" w:rsidRPr="006876B8" w:rsidRDefault="004166C9" w:rsidP="001617B6">
                    <w:pPr>
                      <w:rPr>
                        <w:rFonts w:cs="Arial"/>
                        <w:sz w:val="24"/>
                        <w:lang w:val="fr-FR"/>
                      </w:rPr>
                    </w:pPr>
                    <w:r w:rsidRPr="006876B8">
                      <w:rPr>
                        <w:rFonts w:cs="Arial"/>
                        <w:sz w:val="24"/>
                        <w:lang w:val="fr-FR"/>
                      </w:rPr>
                      <w:t>UV-GOÄ</w:t>
                    </w:r>
                  </w:p>
                </w:tc>
                <w:tc>
                  <w:tcPr>
                    <w:tcW w:w="284" w:type="dxa"/>
                  </w:tcPr>
                  <w:p w14:paraId="7E868B01" w14:textId="77777777" w:rsidR="004166C9" w:rsidRPr="006876B8" w:rsidRDefault="004166C9" w:rsidP="001617B6">
                    <w:pPr>
                      <w:jc w:val="right"/>
                      <w:rPr>
                        <w:rFonts w:cs="Arial"/>
                        <w:sz w:val="24"/>
                        <w:lang w:val="fr-FR"/>
                      </w:rPr>
                    </w:pPr>
                  </w:p>
                </w:tc>
                <w:tc>
                  <w:tcPr>
                    <w:tcW w:w="1644" w:type="dxa"/>
                    <w:tcBorders>
                      <w:bottom w:val="single" w:sz="6" w:space="0" w:color="auto"/>
                    </w:tcBorders>
                  </w:tcPr>
                  <w:p w14:paraId="7E868B02" w14:textId="222370A8" w:rsidR="004166C9" w:rsidRPr="006876B8" w:rsidRDefault="000D3F08" w:rsidP="00910C53">
                    <w:pPr>
                      <w:jc w:val="right"/>
                      <w:rPr>
                        <w:rFonts w:cs="Arial"/>
                        <w:sz w:val="24"/>
                        <w:lang w:val="fr-FR"/>
                      </w:rPr>
                    </w:pPr>
                    <w:sdt>
                      <w:sdtPr>
                        <w:rPr>
                          <w:rFonts w:cs="Arial"/>
                          <w:sz w:val="24"/>
                          <w:lang w:val="fr-FR"/>
                        </w:rPr>
                        <w:id w:val="788476903"/>
                        <w:placeholder>
                          <w:docPart w:val="F55F1C57812A4E58BF951F397525A1BB"/>
                        </w:placeholder>
                        <w:showingPlcHdr/>
                      </w:sdtPr>
                      <w:sdtEndPr/>
                      <w:sdtContent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C033E4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  <w:r w:rsidR="00C033E4">
                      <w:rPr>
                        <w:rFonts w:cs="Arial"/>
                        <w:sz w:val="24"/>
                        <w:lang w:val="fr-FR"/>
                      </w:rPr>
                      <w:t xml:space="preserve"> </w:t>
                    </w:r>
                    <w:r w:rsidR="004166C9" w:rsidRPr="006876B8">
                      <w:rPr>
                        <w:rFonts w:cs="Arial"/>
                        <w:sz w:val="24"/>
                        <w:lang w:val="fr-FR"/>
                      </w:rPr>
                      <w:t>EUR</w:t>
                    </w:r>
                  </w:p>
                </w:tc>
                <w:tc>
                  <w:tcPr>
                    <w:tcW w:w="624" w:type="dxa"/>
                    <w:gridSpan w:val="2"/>
                  </w:tcPr>
                  <w:p w14:paraId="7E868B03" w14:textId="77777777" w:rsidR="004166C9" w:rsidRPr="006876B8" w:rsidRDefault="004166C9" w:rsidP="001617B6">
                    <w:pPr>
                      <w:rPr>
                        <w:rFonts w:cs="Arial"/>
                        <w:sz w:val="24"/>
                        <w:lang w:val="fr-FR"/>
                      </w:rPr>
                    </w:pP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E868B04" w14:textId="3218A230" w:rsidR="004166C9" w:rsidRPr="006876B8" w:rsidRDefault="000D3F08" w:rsidP="00910C53">
                    <w:pPr>
                      <w:jc w:val="right"/>
                      <w:rPr>
                        <w:rFonts w:cs="Arial"/>
                        <w:sz w:val="24"/>
                      </w:rPr>
                    </w:pPr>
                    <w:sdt>
                      <w:sdtPr>
                        <w:rPr>
                          <w:rFonts w:cs="Arial"/>
                          <w:sz w:val="24"/>
                        </w:rPr>
                        <w:id w:val="2000916912"/>
                        <w:placeholder>
                          <w:docPart w:val="CBFFE990E27F42258796B2576C7317EC"/>
                        </w:placeholder>
                        <w:showingPlcHdr/>
                      </w:sdtPr>
                      <w:sdtEndPr/>
                      <w:sdtContent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C033E4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  <w:r w:rsidR="00C033E4">
                      <w:rPr>
                        <w:rFonts w:cs="Arial"/>
                        <w:sz w:val="24"/>
                      </w:rPr>
                      <w:t xml:space="preserve"> </w:t>
                    </w:r>
                    <w:r w:rsidR="004166C9" w:rsidRPr="006876B8">
                      <w:rPr>
                        <w:rFonts w:cs="Arial"/>
                        <w:sz w:val="24"/>
                      </w:rPr>
                      <w:t>EUR</w:t>
                    </w:r>
                  </w:p>
                </w:tc>
                <w:tc>
                  <w:tcPr>
                    <w:tcW w:w="340" w:type="dxa"/>
                  </w:tcPr>
                  <w:p w14:paraId="7E868B05" w14:textId="77777777" w:rsidR="004166C9" w:rsidRPr="006876B8" w:rsidRDefault="004166C9" w:rsidP="001617B6">
                    <w:pPr>
                      <w:rPr>
                        <w:rFonts w:cs="Arial"/>
                        <w:sz w:val="24"/>
                      </w:rPr>
                    </w:pPr>
                  </w:p>
                </w:tc>
              </w:tr>
              <w:tr w:rsidR="00025EAF" w:rsidRPr="006876B8" w14:paraId="7E868B0F" w14:textId="77777777" w:rsidTr="004166C9">
                <w:trPr>
                  <w:cantSplit/>
                </w:trPr>
                <w:tc>
                  <w:tcPr>
                    <w:tcW w:w="3232" w:type="dxa"/>
                    <w:gridSpan w:val="2"/>
                  </w:tcPr>
                  <w:p w14:paraId="7E868B07" w14:textId="77777777" w:rsidR="00025EAF" w:rsidRPr="006876B8" w:rsidRDefault="00025EAF" w:rsidP="00025EAF">
                    <w:pPr>
                      <w:tabs>
                        <w:tab w:val="left" w:pos="2127"/>
                      </w:tabs>
                      <w:rPr>
                        <w:rFonts w:cs="Arial"/>
                        <w:sz w:val="24"/>
                      </w:rPr>
                    </w:pPr>
                    <w:r w:rsidRPr="006876B8">
                      <w:rPr>
                        <w:rFonts w:cs="Arial"/>
                        <w:sz w:val="24"/>
                      </w:rPr>
                      <w:tab/>
                      <w:t>nach Nr.</w:t>
                    </w:r>
                  </w:p>
                </w:tc>
                <w:sdt>
                  <w:sdtPr>
                    <w:rPr>
                      <w:rFonts w:cs="Arial"/>
                      <w:sz w:val="24"/>
                    </w:rPr>
                    <w:id w:val="-25259903"/>
                    <w:placeholder>
                      <w:docPart w:val="22482CD2C3C640E8B447B1D8F702FB29"/>
                    </w:placeholder>
                    <w:showingPlcHdr/>
                  </w:sdtPr>
                  <w:sdtEndPr/>
                  <w:sdtContent>
                    <w:tc>
                      <w:tcPr>
                        <w:tcW w:w="964" w:type="dxa"/>
                        <w:tcBorders>
                          <w:top w:val="single" w:sz="6" w:space="0" w:color="auto"/>
                          <w:bottom w:val="single" w:sz="4" w:space="0" w:color="auto"/>
                        </w:tcBorders>
                      </w:tcPr>
                      <w:p w14:paraId="7E868B08" w14:textId="55EC64CB" w:rsidR="00025EAF" w:rsidRPr="006876B8" w:rsidRDefault="00C033E4" w:rsidP="00025EAF">
                        <w:pPr>
                          <w:rPr>
                            <w:rFonts w:cs="Arial"/>
                            <w:sz w:val="24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1191" w:type="dxa"/>
                  </w:tcPr>
                  <w:p w14:paraId="7E868B09" w14:textId="77777777" w:rsidR="00025EAF" w:rsidRPr="006876B8" w:rsidRDefault="00025EAF" w:rsidP="00025EAF">
                    <w:pPr>
                      <w:rPr>
                        <w:rFonts w:cs="Arial"/>
                        <w:sz w:val="24"/>
                        <w:lang w:val="fr-FR"/>
                      </w:rPr>
                    </w:pPr>
                    <w:r w:rsidRPr="006876B8">
                      <w:rPr>
                        <w:rFonts w:cs="Arial"/>
                        <w:sz w:val="24"/>
                        <w:lang w:val="fr-FR"/>
                      </w:rPr>
                      <w:t>UV-GOÄ</w:t>
                    </w:r>
                  </w:p>
                </w:tc>
                <w:tc>
                  <w:tcPr>
                    <w:tcW w:w="284" w:type="dxa"/>
                  </w:tcPr>
                  <w:p w14:paraId="7E868B0A" w14:textId="77777777" w:rsidR="00025EAF" w:rsidRPr="006876B8" w:rsidRDefault="00025EAF" w:rsidP="00025EAF">
                    <w:pPr>
                      <w:jc w:val="right"/>
                      <w:rPr>
                        <w:rFonts w:cs="Arial"/>
                        <w:sz w:val="24"/>
                        <w:lang w:val="fr-FR"/>
                      </w:rPr>
                    </w:pPr>
                  </w:p>
                </w:tc>
                <w:tc>
                  <w:tcPr>
                    <w:tcW w:w="1644" w:type="dxa"/>
                    <w:tcBorders>
                      <w:bottom w:val="single" w:sz="6" w:space="0" w:color="auto"/>
                    </w:tcBorders>
                  </w:tcPr>
                  <w:p w14:paraId="7E868B0B" w14:textId="0BCC81F1" w:rsidR="00025EAF" w:rsidRPr="006876B8" w:rsidRDefault="000D3F08" w:rsidP="00910C53">
                    <w:pPr>
                      <w:jc w:val="right"/>
                      <w:rPr>
                        <w:rFonts w:cs="Arial"/>
                        <w:sz w:val="24"/>
                        <w:lang w:val="fr-FR"/>
                      </w:rPr>
                    </w:pPr>
                    <w:sdt>
                      <w:sdtPr>
                        <w:rPr>
                          <w:rFonts w:cs="Arial"/>
                          <w:sz w:val="24"/>
                          <w:lang w:val="fr-FR"/>
                        </w:rPr>
                        <w:id w:val="-875231360"/>
                        <w:placeholder>
                          <w:docPart w:val="77FF0331BE1441608C556E67D0030B9B"/>
                        </w:placeholder>
                        <w:showingPlcHdr/>
                      </w:sdtPr>
                      <w:sdtEndPr/>
                      <w:sdtContent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C033E4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  <w:r w:rsidR="00C033E4">
                      <w:rPr>
                        <w:rFonts w:cs="Arial"/>
                        <w:sz w:val="24"/>
                        <w:lang w:val="fr-FR"/>
                      </w:rPr>
                      <w:t xml:space="preserve"> </w:t>
                    </w:r>
                    <w:r w:rsidR="00025EAF" w:rsidRPr="006876B8">
                      <w:rPr>
                        <w:rFonts w:cs="Arial"/>
                        <w:sz w:val="24"/>
                        <w:lang w:val="fr-FR"/>
                      </w:rPr>
                      <w:t>EUR</w:t>
                    </w:r>
                  </w:p>
                </w:tc>
                <w:tc>
                  <w:tcPr>
                    <w:tcW w:w="624" w:type="dxa"/>
                    <w:gridSpan w:val="2"/>
                  </w:tcPr>
                  <w:p w14:paraId="7E868B0C" w14:textId="77777777" w:rsidR="00025EAF" w:rsidRPr="006876B8" w:rsidRDefault="00025EAF" w:rsidP="00025EAF">
                    <w:pPr>
                      <w:rPr>
                        <w:rFonts w:cs="Arial"/>
                        <w:sz w:val="24"/>
                        <w:lang w:val="fr-FR"/>
                      </w:rPr>
                    </w:pP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bottom w:val="single" w:sz="12" w:space="0" w:color="auto"/>
                    </w:tcBorders>
                  </w:tcPr>
                  <w:p w14:paraId="7E868B0D" w14:textId="3AB57818" w:rsidR="00025EAF" w:rsidRPr="006876B8" w:rsidRDefault="000D3F08" w:rsidP="00910C53">
                    <w:pPr>
                      <w:jc w:val="right"/>
                      <w:rPr>
                        <w:rFonts w:cs="Arial"/>
                        <w:sz w:val="24"/>
                      </w:rPr>
                    </w:pPr>
                    <w:sdt>
                      <w:sdtPr>
                        <w:rPr>
                          <w:rFonts w:cs="Arial"/>
                          <w:sz w:val="24"/>
                        </w:rPr>
                        <w:id w:val="-994104155"/>
                        <w:placeholder>
                          <w:docPart w:val="2484B66012C442E8B1F0FE119692C89A"/>
                        </w:placeholder>
                        <w:showingPlcHdr/>
                      </w:sdtPr>
                      <w:sdtEndPr/>
                      <w:sdtContent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C033E4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  <w:r w:rsidR="00C033E4">
                      <w:rPr>
                        <w:rFonts w:cs="Arial"/>
                        <w:sz w:val="24"/>
                      </w:rPr>
                      <w:t xml:space="preserve"> </w:t>
                    </w:r>
                    <w:r w:rsidR="00025EAF" w:rsidRPr="006876B8">
                      <w:rPr>
                        <w:rFonts w:cs="Arial"/>
                        <w:sz w:val="24"/>
                      </w:rPr>
                      <w:t>EUR</w:t>
                    </w:r>
                  </w:p>
                </w:tc>
                <w:tc>
                  <w:tcPr>
                    <w:tcW w:w="340" w:type="dxa"/>
                  </w:tcPr>
                  <w:p w14:paraId="7E868B0E" w14:textId="77777777" w:rsidR="00025EAF" w:rsidRPr="006876B8" w:rsidRDefault="00025EAF" w:rsidP="00025EAF">
                    <w:pPr>
                      <w:rPr>
                        <w:rFonts w:cs="Arial"/>
                        <w:sz w:val="24"/>
                      </w:rPr>
                    </w:pPr>
                  </w:p>
                </w:tc>
              </w:tr>
              <w:tr w:rsidR="00025EAF" w:rsidRPr="006876B8" w14:paraId="7E868B16" w14:textId="77777777" w:rsidTr="00025EAF">
                <w:trPr>
                  <w:cantSplit/>
                </w:trPr>
                <w:tc>
                  <w:tcPr>
                    <w:tcW w:w="5387" w:type="dxa"/>
                    <w:gridSpan w:val="4"/>
                  </w:tcPr>
                  <w:p w14:paraId="7E868B10" w14:textId="77777777" w:rsidR="00025EAF" w:rsidRPr="006876B8" w:rsidRDefault="00025EAF" w:rsidP="00025EAF">
                    <w:pPr>
                      <w:rPr>
                        <w:rFonts w:cs="Arial"/>
                        <w:sz w:val="24"/>
                      </w:rPr>
                    </w:pPr>
                    <w:r w:rsidRPr="006876B8">
                      <w:rPr>
                        <w:rFonts w:cs="Arial"/>
                        <w:sz w:val="24"/>
                      </w:rPr>
                      <w:t>Summe Besondere Kosten</w:t>
                    </w:r>
                  </w:p>
                </w:tc>
                <w:tc>
                  <w:tcPr>
                    <w:tcW w:w="284" w:type="dxa"/>
                  </w:tcPr>
                  <w:p w14:paraId="7E868B11" w14:textId="77777777" w:rsidR="00025EAF" w:rsidRPr="006876B8" w:rsidRDefault="00025EAF" w:rsidP="00025EAF">
                    <w:pPr>
                      <w:jc w:val="right"/>
                      <w:rPr>
                        <w:rFonts w:cs="Arial"/>
                        <w:sz w:val="24"/>
                      </w:rPr>
                    </w:pPr>
                  </w:p>
                </w:tc>
                <w:tc>
                  <w:tcPr>
                    <w:tcW w:w="1644" w:type="dxa"/>
                    <w:tcBorders>
                      <w:bottom w:val="single" w:sz="6" w:space="0" w:color="auto"/>
                    </w:tcBorders>
                  </w:tcPr>
                  <w:p w14:paraId="7E868B12" w14:textId="660DD0F1" w:rsidR="00025EAF" w:rsidRPr="006876B8" w:rsidRDefault="000D3F08" w:rsidP="00025EAF">
                    <w:pPr>
                      <w:jc w:val="right"/>
                      <w:rPr>
                        <w:rFonts w:cs="Arial"/>
                        <w:sz w:val="24"/>
                        <w:lang w:val="it-IT"/>
                      </w:rPr>
                    </w:pPr>
                    <w:sdt>
                      <w:sdtPr>
                        <w:rPr>
                          <w:rFonts w:cs="Arial"/>
                          <w:sz w:val="24"/>
                          <w:lang w:val="it-IT"/>
                        </w:rPr>
                        <w:id w:val="238295597"/>
                        <w:placeholder>
                          <w:docPart w:val="17358DF742B848CA96D98398947059D5"/>
                        </w:placeholder>
                        <w:showingPlcHdr/>
                      </w:sdtPr>
                      <w:sdtEndPr/>
                      <w:sdtContent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C033E4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  <w:r w:rsidR="00C033E4">
                      <w:rPr>
                        <w:rFonts w:cs="Arial"/>
                        <w:sz w:val="24"/>
                        <w:lang w:val="it-IT"/>
                      </w:rPr>
                      <w:t xml:space="preserve"> </w:t>
                    </w:r>
                    <w:r w:rsidR="00025EAF" w:rsidRPr="006876B8">
                      <w:rPr>
                        <w:rFonts w:cs="Arial"/>
                        <w:sz w:val="24"/>
                        <w:lang w:val="it-IT"/>
                      </w:rPr>
                      <w:t>EUR</w:t>
                    </w:r>
                  </w:p>
                </w:tc>
                <w:tc>
                  <w:tcPr>
                    <w:tcW w:w="624" w:type="dxa"/>
                    <w:gridSpan w:val="2"/>
                  </w:tcPr>
                  <w:p w14:paraId="7E868B13" w14:textId="77777777" w:rsidR="00025EAF" w:rsidRPr="006876B8" w:rsidRDefault="00025EAF" w:rsidP="00025EAF">
                    <w:pPr>
                      <w:rPr>
                        <w:rFonts w:cs="Arial"/>
                        <w:sz w:val="24"/>
                        <w:lang w:val="it-IT"/>
                      </w:rPr>
                    </w:pPr>
                  </w:p>
                </w:tc>
                <w:tc>
                  <w:tcPr>
                    <w:tcW w:w="1701" w:type="dxa"/>
                  </w:tcPr>
                  <w:p w14:paraId="7E868B14" w14:textId="77777777" w:rsidR="00025EAF" w:rsidRPr="006876B8" w:rsidRDefault="00025EAF" w:rsidP="00025EAF">
                    <w:pPr>
                      <w:jc w:val="right"/>
                      <w:rPr>
                        <w:rFonts w:cs="Arial"/>
                        <w:sz w:val="24"/>
                        <w:lang w:val="it-IT"/>
                      </w:rPr>
                    </w:pPr>
                    <w:r w:rsidRPr="006876B8">
                      <w:rPr>
                        <w:rFonts w:cs="Arial"/>
                        <w:noProof/>
                        <w:sz w:val="24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0800" behindDoc="0" locked="0" layoutInCell="1" allowOverlap="1" wp14:anchorId="7E868B39" wp14:editId="7E868B3A">
                              <wp:simplePos x="0" y="0"/>
                              <wp:positionH relativeFrom="column">
                                <wp:posOffset>679637</wp:posOffset>
                              </wp:positionH>
                              <wp:positionV relativeFrom="paragraph">
                                <wp:posOffset>16772</wp:posOffset>
                              </wp:positionV>
                              <wp:extent cx="0" cy="91440"/>
                              <wp:effectExtent l="0" t="0" r="19050" b="22860"/>
                              <wp:wrapNone/>
                              <wp:docPr id="4" name="Line 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0" y="0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<w:pict>
                            <v:line w14:anchorId="45070325" id="Line 7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1.3pt" to="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TDFgIAADAEAAAOAAAAZHJzL2Uyb0RvYy54bWysU8GO2jAQvVfqP1i+QxIaW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"/>
                          </w:pict>
                        </mc:Fallback>
                      </mc:AlternateContent>
                    </w:r>
                    <w:r w:rsidRPr="006876B8">
                      <w:rPr>
                        <w:rFonts w:cs="Arial"/>
                        <w:noProof/>
                        <w:sz w:val="24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9776" behindDoc="0" locked="0" layoutInCell="1" allowOverlap="1" wp14:anchorId="7E868B3B" wp14:editId="7E868B3C">
                              <wp:simplePos x="0" y="0"/>
                              <wp:positionH relativeFrom="column">
                                <wp:posOffset>225873</wp:posOffset>
                              </wp:positionH>
                              <wp:positionV relativeFrom="paragraph">
                                <wp:posOffset>105746</wp:posOffset>
                              </wp:positionV>
                              <wp:extent cx="457200" cy="0"/>
                              <wp:effectExtent l="38100" t="76200" r="0" b="95250"/>
                              <wp:wrapNone/>
                              <wp:docPr id="5" name="Line 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0" y="0"/>
                                        <a:ext cx="4572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<w:pict>
                            <v:line w14:anchorId="6D4B8AB7" id="Line 6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8.35pt" to="53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">
                              <v:stroke endarrow="block"/>
                            </v:line>
                          </w:pict>
                        </mc:Fallback>
                      </mc:AlternateContent>
                    </w:r>
                  </w:p>
                </w:tc>
                <w:tc>
                  <w:tcPr>
                    <w:tcW w:w="340" w:type="dxa"/>
                  </w:tcPr>
                  <w:p w14:paraId="7E868B15" w14:textId="77777777" w:rsidR="00025EAF" w:rsidRPr="006876B8" w:rsidRDefault="00025EAF" w:rsidP="00025EAF">
                    <w:pPr>
                      <w:rPr>
                        <w:rFonts w:cs="Arial"/>
                        <w:sz w:val="24"/>
                        <w:lang w:val="it-IT"/>
                      </w:rPr>
                    </w:pPr>
                  </w:p>
                </w:tc>
              </w:tr>
              <w:tr w:rsidR="00025EAF" w:rsidRPr="006876B8" w14:paraId="7E868B1C" w14:textId="77777777" w:rsidTr="00025EAF">
                <w:tc>
                  <w:tcPr>
                    <w:tcW w:w="907" w:type="dxa"/>
                  </w:tcPr>
                  <w:p w14:paraId="7E868B17" w14:textId="77777777" w:rsidR="00025EAF" w:rsidRPr="006876B8" w:rsidRDefault="00025EAF" w:rsidP="00025EAF">
                    <w:pPr>
                      <w:rPr>
                        <w:rFonts w:cs="Arial"/>
                        <w:sz w:val="24"/>
                        <w:lang w:val="it-IT"/>
                      </w:rPr>
                    </w:pPr>
                    <w:r w:rsidRPr="006876B8">
                      <w:rPr>
                        <w:rFonts w:cs="Arial"/>
                        <w:sz w:val="24"/>
                        <w:lang w:val="it-IT"/>
                      </w:rPr>
                      <w:t>Porto</w:t>
                    </w:r>
                  </w:p>
                </w:tc>
                <w:tc>
                  <w:tcPr>
                    <w:tcW w:w="4480" w:type="dxa"/>
                    <w:gridSpan w:val="3"/>
                  </w:tcPr>
                  <w:p w14:paraId="7E868B18" w14:textId="77777777" w:rsidR="00025EAF" w:rsidRPr="006876B8" w:rsidRDefault="00025EAF" w:rsidP="00025EAF">
                    <w:pPr>
                      <w:rPr>
                        <w:rFonts w:cs="Arial"/>
                        <w:sz w:val="24"/>
                        <w:lang w:val="it-IT"/>
                      </w:rPr>
                    </w:pPr>
                  </w:p>
                </w:tc>
                <w:tc>
                  <w:tcPr>
                    <w:tcW w:w="284" w:type="dxa"/>
                  </w:tcPr>
                  <w:p w14:paraId="7E868B19" w14:textId="77777777" w:rsidR="00025EAF" w:rsidRPr="006876B8" w:rsidRDefault="00025EAF" w:rsidP="00025EAF">
                    <w:pPr>
                      <w:jc w:val="right"/>
                      <w:rPr>
                        <w:rFonts w:cs="Arial"/>
                        <w:sz w:val="24"/>
                        <w:lang w:val="it-IT"/>
                      </w:rPr>
                    </w:pPr>
                  </w:p>
                </w:tc>
                <w:tc>
                  <w:tcPr>
                    <w:tcW w:w="1644" w:type="dxa"/>
                    <w:tcBorders>
                      <w:bottom w:val="single" w:sz="6" w:space="0" w:color="auto"/>
                    </w:tcBorders>
                  </w:tcPr>
                  <w:p w14:paraId="7E868B1A" w14:textId="48624CA7" w:rsidR="00025EAF" w:rsidRPr="006876B8" w:rsidRDefault="000D3F08" w:rsidP="00910C53">
                    <w:pPr>
                      <w:jc w:val="right"/>
                      <w:rPr>
                        <w:rFonts w:cs="Arial"/>
                        <w:sz w:val="24"/>
                      </w:rPr>
                    </w:pPr>
                    <w:sdt>
                      <w:sdtPr>
                        <w:rPr>
                          <w:rFonts w:cs="Arial"/>
                          <w:sz w:val="24"/>
                        </w:rPr>
                        <w:id w:val="-489942408"/>
                        <w:placeholder>
                          <w:docPart w:val="771F35AEB593420194B3DD2111F736FE"/>
                        </w:placeholder>
                        <w:showingPlcHdr/>
                      </w:sdtPr>
                      <w:sdtEndPr/>
                      <w:sdtContent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C033E4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  <w:r w:rsidR="00C033E4">
                      <w:rPr>
                        <w:rFonts w:cs="Arial"/>
                        <w:sz w:val="24"/>
                      </w:rPr>
                      <w:t xml:space="preserve"> </w:t>
                    </w:r>
                    <w:r w:rsidR="00025EAF" w:rsidRPr="006876B8">
                      <w:rPr>
                        <w:rFonts w:cs="Arial"/>
                        <w:sz w:val="24"/>
                      </w:rPr>
                      <w:t>EUR</w:t>
                    </w:r>
                  </w:p>
                </w:tc>
                <w:tc>
                  <w:tcPr>
                    <w:tcW w:w="2665" w:type="dxa"/>
                    <w:gridSpan w:val="4"/>
                  </w:tcPr>
                  <w:p w14:paraId="7E868B1B" w14:textId="77777777" w:rsidR="00025EAF" w:rsidRPr="006876B8" w:rsidRDefault="00025EAF" w:rsidP="00025EAF">
                    <w:pPr>
                      <w:rPr>
                        <w:rFonts w:cs="Arial"/>
                        <w:sz w:val="24"/>
                      </w:rPr>
                    </w:pPr>
                  </w:p>
                </w:tc>
              </w:tr>
              <w:tr w:rsidR="00025EAF" w:rsidRPr="006876B8" w14:paraId="7E868B22" w14:textId="77777777" w:rsidTr="00025EAF">
                <w:trPr>
                  <w:trHeight w:hRule="exact" w:val="20"/>
                </w:trPr>
                <w:tc>
                  <w:tcPr>
                    <w:tcW w:w="907" w:type="dxa"/>
                  </w:tcPr>
                  <w:p w14:paraId="7E868B1D" w14:textId="77777777" w:rsidR="00025EAF" w:rsidRPr="006876B8" w:rsidRDefault="00025EAF" w:rsidP="00025EAF">
                    <w:pPr>
                      <w:rPr>
                        <w:rFonts w:cs="Arial"/>
                        <w:sz w:val="24"/>
                      </w:rPr>
                    </w:pPr>
                  </w:p>
                </w:tc>
                <w:tc>
                  <w:tcPr>
                    <w:tcW w:w="4480" w:type="dxa"/>
                    <w:gridSpan w:val="3"/>
                  </w:tcPr>
                  <w:p w14:paraId="7E868B1E" w14:textId="77777777" w:rsidR="00025EAF" w:rsidRPr="006876B8" w:rsidRDefault="00025EAF" w:rsidP="00025EAF">
                    <w:pPr>
                      <w:rPr>
                        <w:rFonts w:cs="Arial"/>
                        <w:sz w:val="24"/>
                      </w:rPr>
                    </w:pPr>
                  </w:p>
                </w:tc>
                <w:tc>
                  <w:tcPr>
                    <w:tcW w:w="284" w:type="dxa"/>
                  </w:tcPr>
                  <w:p w14:paraId="7E868B1F" w14:textId="77777777" w:rsidR="00025EAF" w:rsidRPr="006876B8" w:rsidRDefault="00025EAF" w:rsidP="00025EAF">
                    <w:pPr>
                      <w:jc w:val="right"/>
                      <w:rPr>
                        <w:rFonts w:cs="Arial"/>
                        <w:sz w:val="24"/>
                      </w:rPr>
                    </w:pPr>
                  </w:p>
                </w:tc>
                <w:tc>
                  <w:tcPr>
                    <w:tcW w:w="1644" w:type="dxa"/>
                    <w:tcBorders>
                      <w:bottom w:val="single" w:sz="12" w:space="0" w:color="auto"/>
                    </w:tcBorders>
                  </w:tcPr>
                  <w:p w14:paraId="7E868B20" w14:textId="77777777" w:rsidR="00025EAF" w:rsidRPr="006876B8" w:rsidRDefault="00025EAF" w:rsidP="00025EAF">
                    <w:pPr>
                      <w:rPr>
                        <w:rFonts w:cs="Arial"/>
                        <w:sz w:val="24"/>
                      </w:rPr>
                    </w:pPr>
                  </w:p>
                </w:tc>
                <w:tc>
                  <w:tcPr>
                    <w:tcW w:w="2665" w:type="dxa"/>
                    <w:gridSpan w:val="4"/>
                  </w:tcPr>
                  <w:p w14:paraId="7E868B21" w14:textId="77777777" w:rsidR="00025EAF" w:rsidRPr="006876B8" w:rsidRDefault="00025EAF" w:rsidP="00025EAF">
                    <w:pPr>
                      <w:rPr>
                        <w:rFonts w:cs="Arial"/>
                        <w:sz w:val="24"/>
                      </w:rPr>
                    </w:pPr>
                  </w:p>
                </w:tc>
              </w:tr>
              <w:tr w:rsidR="00025EAF" w:rsidRPr="006876B8" w14:paraId="7E868B28" w14:textId="77777777" w:rsidTr="00025EAF">
                <w:tc>
                  <w:tcPr>
                    <w:tcW w:w="907" w:type="dxa"/>
                  </w:tcPr>
                  <w:p w14:paraId="7E868B23" w14:textId="77777777" w:rsidR="00025EAF" w:rsidRPr="006876B8" w:rsidRDefault="00025EAF" w:rsidP="00025EAF">
                    <w:pPr>
                      <w:rPr>
                        <w:rFonts w:cs="Arial"/>
                        <w:sz w:val="24"/>
                      </w:rPr>
                    </w:pPr>
                  </w:p>
                </w:tc>
                <w:tc>
                  <w:tcPr>
                    <w:tcW w:w="4480" w:type="dxa"/>
                    <w:gridSpan w:val="3"/>
                  </w:tcPr>
                  <w:p w14:paraId="7E868B24" w14:textId="77777777" w:rsidR="00025EAF" w:rsidRPr="006876B8" w:rsidRDefault="00025EAF" w:rsidP="00025EAF">
                    <w:pPr>
                      <w:jc w:val="right"/>
                      <w:rPr>
                        <w:rFonts w:cs="Arial"/>
                        <w:sz w:val="24"/>
                      </w:rPr>
                    </w:pPr>
                    <w:r w:rsidRPr="006876B8">
                      <w:rPr>
                        <w:rFonts w:cs="Arial"/>
                        <w:sz w:val="24"/>
                      </w:rPr>
                      <w:t>zusammen</w:t>
                    </w:r>
                  </w:p>
                </w:tc>
                <w:tc>
                  <w:tcPr>
                    <w:tcW w:w="284" w:type="dxa"/>
                  </w:tcPr>
                  <w:p w14:paraId="7E868B25" w14:textId="77777777" w:rsidR="00025EAF" w:rsidRPr="006876B8" w:rsidRDefault="00025EAF" w:rsidP="00025EAF">
                    <w:pPr>
                      <w:jc w:val="right"/>
                      <w:rPr>
                        <w:rFonts w:cs="Arial"/>
                        <w:sz w:val="24"/>
                      </w:rPr>
                    </w:pPr>
                  </w:p>
                </w:tc>
                <w:tc>
                  <w:tcPr>
                    <w:tcW w:w="1644" w:type="dxa"/>
                    <w:tcBorders>
                      <w:bottom w:val="single" w:sz="6" w:space="0" w:color="auto"/>
                    </w:tcBorders>
                  </w:tcPr>
                  <w:p w14:paraId="7E868B26" w14:textId="6B7B4FFF" w:rsidR="00025EAF" w:rsidRPr="006876B8" w:rsidRDefault="000D3F08" w:rsidP="00025EAF">
                    <w:pPr>
                      <w:jc w:val="right"/>
                      <w:rPr>
                        <w:rFonts w:cs="Arial"/>
                        <w:sz w:val="24"/>
                      </w:rPr>
                    </w:pPr>
                    <w:sdt>
                      <w:sdtPr>
                        <w:rPr>
                          <w:rFonts w:cs="Arial"/>
                          <w:sz w:val="24"/>
                        </w:rPr>
                        <w:id w:val="1307816014"/>
                        <w:placeholder>
                          <w:docPart w:val="3D55C15EB2924D3896C9E9D727CF7A76"/>
                        </w:placeholder>
                        <w:showingPlcHdr/>
                      </w:sdtPr>
                      <w:sdtEndPr/>
                      <w:sdtContent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C033E4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C033E4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  <w:r w:rsidR="00C033E4">
                      <w:rPr>
                        <w:rFonts w:cs="Arial"/>
                        <w:sz w:val="24"/>
                      </w:rPr>
                      <w:t xml:space="preserve"> </w:t>
                    </w:r>
                    <w:r w:rsidR="00025EAF" w:rsidRPr="006876B8">
                      <w:rPr>
                        <w:rFonts w:cs="Arial"/>
                        <w:sz w:val="24"/>
                      </w:rPr>
                      <w:t>EUR</w:t>
                    </w:r>
                  </w:p>
                </w:tc>
                <w:tc>
                  <w:tcPr>
                    <w:tcW w:w="2665" w:type="dxa"/>
                    <w:gridSpan w:val="4"/>
                  </w:tcPr>
                  <w:p w14:paraId="7E868B27" w14:textId="77777777" w:rsidR="00025EAF" w:rsidRPr="006876B8" w:rsidRDefault="00025EAF" w:rsidP="00025EAF">
                    <w:pPr>
                      <w:rPr>
                        <w:rFonts w:cs="Arial"/>
                        <w:sz w:val="24"/>
                      </w:rPr>
                    </w:pPr>
                  </w:p>
                </w:tc>
              </w:tr>
              <w:tr w:rsidR="00025EAF" w:rsidRPr="006876B8" w14:paraId="7E868B2E" w14:textId="77777777" w:rsidTr="00025EAF">
                <w:trPr>
                  <w:trHeight w:hRule="exact" w:val="20"/>
                </w:trPr>
                <w:tc>
                  <w:tcPr>
                    <w:tcW w:w="907" w:type="dxa"/>
                  </w:tcPr>
                  <w:p w14:paraId="7E868B29" w14:textId="77777777" w:rsidR="00025EAF" w:rsidRPr="006876B8" w:rsidRDefault="00025EAF" w:rsidP="00025EAF">
                    <w:pPr>
                      <w:rPr>
                        <w:rFonts w:cs="Arial"/>
                        <w:sz w:val="16"/>
                      </w:rPr>
                    </w:pPr>
                  </w:p>
                </w:tc>
                <w:tc>
                  <w:tcPr>
                    <w:tcW w:w="4480" w:type="dxa"/>
                    <w:gridSpan w:val="3"/>
                  </w:tcPr>
                  <w:p w14:paraId="7E868B2A" w14:textId="77777777" w:rsidR="00025EAF" w:rsidRPr="006876B8" w:rsidRDefault="00025EAF" w:rsidP="00025EAF">
                    <w:pPr>
                      <w:jc w:val="right"/>
                      <w:rPr>
                        <w:rFonts w:cs="Arial"/>
                        <w:sz w:val="16"/>
                      </w:rPr>
                    </w:pPr>
                  </w:p>
                </w:tc>
                <w:tc>
                  <w:tcPr>
                    <w:tcW w:w="284" w:type="dxa"/>
                  </w:tcPr>
                  <w:p w14:paraId="7E868B2B" w14:textId="77777777" w:rsidR="00025EAF" w:rsidRPr="006876B8" w:rsidRDefault="00025EAF" w:rsidP="00025EAF">
                    <w:pPr>
                      <w:jc w:val="right"/>
                      <w:rPr>
                        <w:rFonts w:cs="Arial"/>
                        <w:sz w:val="16"/>
                      </w:rPr>
                    </w:pPr>
                  </w:p>
                </w:tc>
                <w:tc>
                  <w:tcPr>
                    <w:tcW w:w="1644" w:type="dxa"/>
                    <w:tcBorders>
                      <w:bottom w:val="double" w:sz="12" w:space="0" w:color="auto"/>
                    </w:tcBorders>
                  </w:tcPr>
                  <w:p w14:paraId="7E868B2C" w14:textId="77777777" w:rsidR="00025EAF" w:rsidRPr="006876B8" w:rsidRDefault="00025EAF" w:rsidP="00025EAF">
                    <w:pPr>
                      <w:rPr>
                        <w:rFonts w:cs="Arial"/>
                        <w:sz w:val="16"/>
                      </w:rPr>
                    </w:pPr>
                  </w:p>
                </w:tc>
                <w:tc>
                  <w:tcPr>
                    <w:tcW w:w="2665" w:type="dxa"/>
                    <w:gridSpan w:val="4"/>
                  </w:tcPr>
                  <w:p w14:paraId="7E868B2D" w14:textId="77777777" w:rsidR="00025EAF" w:rsidRPr="006876B8" w:rsidRDefault="00025EAF" w:rsidP="00025EAF">
                    <w:pPr>
                      <w:rPr>
                        <w:rFonts w:cs="Arial"/>
                        <w:sz w:val="16"/>
                      </w:rPr>
                    </w:pPr>
                  </w:p>
                </w:tc>
              </w:tr>
            </w:tbl>
            <w:p w14:paraId="7E868B2F" w14:textId="77777777" w:rsidR="00025EAF" w:rsidRPr="006876B8" w:rsidRDefault="00025EAF" w:rsidP="00025EAF">
              <w:pPr>
                <w:pStyle w:val="Kopfzeile"/>
                <w:rPr>
                  <w:rFonts w:cs="Arial"/>
                </w:rPr>
              </w:pPr>
            </w:p>
            <w:p w14:paraId="7E868B30" w14:textId="77777777" w:rsidR="00025EAF" w:rsidRPr="006876B8" w:rsidRDefault="00025EAF" w:rsidP="00025EAF">
              <w:pPr>
                <w:rPr>
                  <w:rFonts w:cs="Arial"/>
                </w:rPr>
              </w:pPr>
            </w:p>
            <w:p w14:paraId="7E868B31" w14:textId="77777777" w:rsidR="00025EAF" w:rsidRPr="006876B8" w:rsidRDefault="00025EAF" w:rsidP="00025EAF">
              <w:pPr>
                <w:rPr>
                  <w:rFonts w:cs="Arial"/>
                </w:rPr>
              </w:pPr>
            </w:p>
            <w:tbl>
              <w:tblPr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1" w:type="dxa"/>
                  <w:right w:w="71" w:type="dxa"/>
                </w:tblCellMar>
                <w:tblLook w:val="0000" w:firstRow="0" w:lastRow="0" w:firstColumn="0" w:lastColumn="0" w:noHBand="0" w:noVBand="0"/>
              </w:tblPr>
              <w:tblGrid>
                <w:gridCol w:w="4990"/>
                <w:gridCol w:w="4990"/>
              </w:tblGrid>
              <w:tr w:rsidR="00025EAF" w:rsidRPr="006876B8" w14:paraId="7E868B37" w14:textId="77777777" w:rsidTr="00025EAF">
                <w:tc>
                  <w:tcPr>
                    <w:tcW w:w="4990" w:type="dxa"/>
                  </w:tcPr>
                  <w:p w14:paraId="7E868B32" w14:textId="77777777" w:rsidR="00025EAF" w:rsidRPr="006876B8" w:rsidRDefault="00025EAF" w:rsidP="00025EAF">
                    <w:pPr>
                      <w:rPr>
                        <w:rFonts w:cs="Arial"/>
                        <w:sz w:val="16"/>
                      </w:rPr>
                    </w:pPr>
                    <w:r w:rsidRPr="006876B8">
                      <w:rPr>
                        <w:rFonts w:cs="Arial"/>
                        <w:sz w:val="16"/>
                      </w:rPr>
                      <w:t>Rechnungsnummer</w:t>
                    </w:r>
                  </w:p>
                  <w:sdt>
                    <w:sdtPr>
                      <w:rPr>
                        <w:rFonts w:cs="Arial"/>
                        <w:sz w:val="16"/>
                      </w:rPr>
                      <w:id w:val="2033457931"/>
                      <w:placeholder>
                        <w:docPart w:val="A85310201C8F48D0B578CFCA5E5602F7"/>
                      </w:placeholder>
                      <w:showingPlcHdr/>
                    </w:sdtPr>
                    <w:sdtEndPr/>
                    <w:sdtContent>
                      <w:p w14:paraId="7E868B33" w14:textId="660469D2" w:rsidR="00025EAF" w:rsidRPr="006876B8" w:rsidRDefault="00C033E4" w:rsidP="00025EAF">
                        <w:pPr>
                          <w:rPr>
                            <w:rFonts w:cs="Arial"/>
                            <w:sz w:val="16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sdtContent>
                  </w:sdt>
                </w:tc>
                <w:tc>
                  <w:tcPr>
                    <w:tcW w:w="4990" w:type="dxa"/>
                  </w:tcPr>
                  <w:p w14:paraId="7E868B34" w14:textId="77777777" w:rsidR="00025EAF" w:rsidRPr="006876B8" w:rsidRDefault="00025EAF" w:rsidP="00025EAF">
                    <w:pPr>
                      <w:rPr>
                        <w:rFonts w:cs="Arial"/>
                        <w:b/>
                        <w:sz w:val="16"/>
                      </w:rPr>
                    </w:pPr>
                    <w:r w:rsidRPr="006876B8">
                      <w:rPr>
                        <w:rFonts w:cs="Arial"/>
                        <w:b/>
                        <w:sz w:val="16"/>
                      </w:rPr>
                      <w:t>Institutionskennzeichen (IK)</w:t>
                    </w:r>
                  </w:p>
                  <w:sdt>
                    <w:sdtPr>
                      <w:rPr>
                        <w:rFonts w:cs="Arial"/>
                        <w:sz w:val="18"/>
                      </w:rPr>
                      <w:id w:val="1627129386"/>
                      <w:placeholder>
                        <w:docPart w:val="1A6B1D87CD7647B7ABFF335A8FC87F6F"/>
                      </w:placeholder>
                      <w:showingPlcHdr/>
                    </w:sdtPr>
                    <w:sdtEndPr/>
                    <w:sdtContent>
                      <w:p w14:paraId="7E868B35" w14:textId="0BCD5D47" w:rsidR="00025EAF" w:rsidRPr="006876B8" w:rsidRDefault="00C033E4" w:rsidP="00025EAF">
                        <w:pPr>
                          <w:rPr>
                            <w:rFonts w:cs="Arial"/>
                            <w:sz w:val="18"/>
                          </w:rPr>
                        </w:pP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sdtContent>
                  </w:sdt>
                  <w:p w14:paraId="7E868B36" w14:textId="166CF9A5" w:rsidR="00025EAF" w:rsidRPr="006876B8" w:rsidRDefault="00025EAF" w:rsidP="000D6E05">
                    <w:pPr>
                      <w:rPr>
                        <w:rFonts w:cs="Arial"/>
                        <w:sz w:val="16"/>
                      </w:rPr>
                    </w:pPr>
                    <w:r w:rsidRPr="006876B8">
                      <w:rPr>
                        <w:rFonts w:cs="Arial"/>
                        <w:b/>
                        <w:sz w:val="14"/>
                      </w:rPr>
                      <w:t xml:space="preserve">Falls kein IK </w:t>
                    </w:r>
                    <w:r w:rsidR="000D6E05" w:rsidRPr="000D6E05">
                      <w:rPr>
                        <w:rFonts w:cs="Arial"/>
                        <w:sz w:val="14"/>
                      </w:rPr>
                      <w:t>–</w:t>
                    </w:r>
                    <w:r w:rsidR="000D6E05">
                      <w:rPr>
                        <w:rFonts w:cs="Arial"/>
                        <w:sz w:val="14"/>
                      </w:rPr>
                      <w:t xml:space="preserve"> Bankverbindung (IBAN) –</w:t>
                    </w:r>
                  </w:p>
                </w:tc>
              </w:tr>
            </w:tbl>
            <w:p w14:paraId="7E868B38" w14:textId="6A12B7FD" w:rsidR="006A3662" w:rsidRPr="006876B8" w:rsidRDefault="000D3F08" w:rsidP="00BB32C6">
              <w:pPr>
                <w:rPr>
                  <w:rFonts w:cs="Arial"/>
                </w:rPr>
              </w:pPr>
            </w:p>
          </w:sdtContent>
        </w:sdt>
        <w:bookmarkEnd w:id="0" w:displacedByCustomXml="next"/>
      </w:sdtContent>
    </w:sdt>
    <w:sectPr w:rsidR="006A3662" w:rsidRPr="006876B8" w:rsidSect="00025EAF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680" w:right="680" w:bottom="737" w:left="136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51A19" w14:textId="77777777" w:rsidR="000D3F08" w:rsidRDefault="000D3F08">
      <w:r>
        <w:separator/>
      </w:r>
    </w:p>
  </w:endnote>
  <w:endnote w:type="continuationSeparator" w:id="0">
    <w:p w14:paraId="0F3CAC5F" w14:textId="77777777" w:rsidR="000D3F08" w:rsidRDefault="000D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47248E" w:rsidRPr="00087F22" w14:paraId="2212AB88" w14:textId="77777777" w:rsidTr="00D537DE">
      <w:tc>
        <w:tcPr>
          <w:tcW w:w="9412" w:type="dxa"/>
        </w:tcPr>
        <w:p w14:paraId="6CA1860C" w14:textId="7107A3CA" w:rsidR="0047248E" w:rsidRPr="00087F22" w:rsidRDefault="0047248E" w:rsidP="0047248E">
          <w:pPr>
            <w:pStyle w:val="Fuzeile"/>
            <w:tabs>
              <w:tab w:val="right" w:pos="9781"/>
            </w:tabs>
            <w:rPr>
              <w:rFonts w:cs="Arial"/>
            </w:rPr>
          </w:pPr>
          <w:r w:rsidRPr="00087F22">
            <w:rPr>
              <w:rFonts w:cs="Arial"/>
              <w:sz w:val="20"/>
              <w:szCs w:val="20"/>
            </w:rPr>
            <w:fldChar w:fldCharType="begin"/>
          </w:r>
          <w:r w:rsidRPr="00087F22">
            <w:rPr>
              <w:rFonts w:cs="Arial"/>
              <w:sz w:val="20"/>
              <w:szCs w:val="20"/>
            </w:rPr>
            <w:instrText xml:space="preserve"> DOCPROPERTY "Formtext" \* MERGEFORMAT </w:instrText>
          </w:r>
          <w:r w:rsidRPr="00087F22">
            <w:rPr>
              <w:rFonts w:cs="Arial"/>
              <w:sz w:val="20"/>
              <w:szCs w:val="20"/>
            </w:rPr>
            <w:fldChar w:fldCharType="separate"/>
          </w:r>
          <w:r w:rsidR="007C4A3C">
            <w:rPr>
              <w:rFonts w:cs="Arial"/>
              <w:sz w:val="20"/>
              <w:szCs w:val="20"/>
            </w:rPr>
            <w:t>F 1050</w:t>
          </w:r>
          <w:r w:rsidRPr="00087F22">
            <w:rPr>
              <w:rFonts w:cs="Arial"/>
              <w:sz w:val="20"/>
              <w:szCs w:val="20"/>
            </w:rPr>
            <w:fldChar w:fldCharType="end"/>
          </w:r>
          <w:r w:rsidRPr="00087F22">
            <w:rPr>
              <w:rFonts w:cs="Arial"/>
              <w:sz w:val="20"/>
              <w:szCs w:val="20"/>
            </w:rPr>
            <w:t xml:space="preserve"> </w:t>
          </w:r>
          <w:r w:rsidRPr="00087F22">
            <w:rPr>
              <w:rFonts w:cs="Arial"/>
            </w:rPr>
            <w:fldChar w:fldCharType="begin"/>
          </w:r>
          <w:r w:rsidRPr="00087F22">
            <w:rPr>
              <w:rFonts w:cs="Arial"/>
            </w:rPr>
            <w:instrText xml:space="preserve"> DOCPROPERTY "Stand"  \* MERGEFORMAT </w:instrText>
          </w:r>
          <w:r w:rsidRPr="00087F22">
            <w:rPr>
              <w:rFonts w:cs="Arial"/>
            </w:rPr>
            <w:fldChar w:fldCharType="separate"/>
          </w:r>
          <w:r w:rsidR="007C4A3C">
            <w:rPr>
              <w:rFonts w:cs="Arial"/>
            </w:rPr>
            <w:t>0721</w:t>
          </w:r>
          <w:r w:rsidRPr="00087F22">
            <w:rPr>
              <w:rFonts w:cs="Arial"/>
            </w:rPr>
            <w:fldChar w:fldCharType="end"/>
          </w:r>
          <w:r w:rsidRPr="00087F22">
            <w:rPr>
              <w:rFonts w:cs="Arial"/>
            </w:rPr>
            <w:t xml:space="preserve"> </w:t>
          </w:r>
          <w:r w:rsidRPr="00087F22">
            <w:rPr>
              <w:rFonts w:cs="Arial"/>
            </w:rPr>
            <w:fldChar w:fldCharType="begin"/>
          </w:r>
          <w:r w:rsidRPr="00087F22">
            <w:rPr>
              <w:rFonts w:cs="Arial"/>
            </w:rPr>
            <w:instrText xml:space="preserve"> DOCPROPERTY "Bezeichnung"  \* MERGEFORMAT </w:instrText>
          </w:r>
          <w:r w:rsidRPr="00087F22">
            <w:rPr>
              <w:rFonts w:cs="Arial"/>
            </w:rPr>
            <w:fldChar w:fldCharType="separate"/>
          </w:r>
          <w:r w:rsidR="007C4A3C">
            <w:rPr>
              <w:rFonts w:cs="Arial"/>
            </w:rPr>
            <w:t>Ärztliche Unfallmeldung</w:t>
          </w:r>
          <w:r w:rsidRPr="00087F22">
            <w:rPr>
              <w:rFonts w:cs="Arial"/>
            </w:rPr>
            <w:fldChar w:fldCharType="end"/>
          </w:r>
        </w:p>
      </w:tc>
      <w:tc>
        <w:tcPr>
          <w:tcW w:w="567" w:type="dxa"/>
        </w:tcPr>
        <w:p w14:paraId="0BA05CBE" w14:textId="5A3F1897" w:rsidR="0047248E" w:rsidRPr="00087F22" w:rsidRDefault="0047248E" w:rsidP="0047248E">
          <w:pPr>
            <w:pStyle w:val="Fuzeile"/>
            <w:tabs>
              <w:tab w:val="right" w:pos="9781"/>
            </w:tabs>
            <w:jc w:val="right"/>
            <w:rPr>
              <w:rFonts w:cs="Arial"/>
            </w:rPr>
          </w:pPr>
          <w:r w:rsidRPr="00087F22">
            <w:rPr>
              <w:rFonts w:cs="Arial"/>
            </w:rPr>
            <w:fldChar w:fldCharType="begin"/>
          </w:r>
          <w:r w:rsidRPr="00087F22">
            <w:rPr>
              <w:rFonts w:cs="Arial"/>
            </w:rPr>
            <w:instrText xml:space="preserve">IF </w:instrText>
          </w:r>
          <w:r w:rsidRPr="00087F22">
            <w:rPr>
              <w:rFonts w:cs="Arial"/>
            </w:rPr>
            <w:fldChar w:fldCharType="begin"/>
          </w:r>
          <w:r w:rsidRPr="00087F22">
            <w:rPr>
              <w:rFonts w:cs="Arial"/>
            </w:rPr>
            <w:instrText>=</w:instrText>
          </w:r>
          <w:r w:rsidRPr="00087F22">
            <w:rPr>
              <w:rFonts w:cs="Arial"/>
            </w:rPr>
            <w:fldChar w:fldCharType="begin"/>
          </w:r>
          <w:r w:rsidRPr="00087F22">
            <w:rPr>
              <w:rFonts w:cs="Arial"/>
            </w:rPr>
            <w:instrText>NUMPAGES</w:instrText>
          </w:r>
          <w:r w:rsidRPr="00087F22">
            <w:rPr>
              <w:rFonts w:cs="Arial"/>
            </w:rPr>
            <w:fldChar w:fldCharType="separate"/>
          </w:r>
          <w:r w:rsidR="00C23C9E">
            <w:rPr>
              <w:rFonts w:cs="Arial"/>
              <w:noProof/>
            </w:rPr>
            <w:instrText>2</w:instrText>
          </w:r>
          <w:r w:rsidRPr="00087F22">
            <w:rPr>
              <w:rFonts w:cs="Arial"/>
            </w:rPr>
            <w:fldChar w:fldCharType="end"/>
          </w:r>
          <w:r w:rsidRPr="00087F22">
            <w:rPr>
              <w:rFonts w:cs="Arial"/>
            </w:rPr>
            <w:instrText xml:space="preserve"> - </w:instrText>
          </w:r>
          <w:r w:rsidRPr="00087F22">
            <w:rPr>
              <w:rFonts w:cs="Arial"/>
            </w:rPr>
            <w:fldChar w:fldCharType="begin"/>
          </w:r>
          <w:r w:rsidRPr="00087F22">
            <w:rPr>
              <w:rFonts w:cs="Arial"/>
            </w:rPr>
            <w:instrText>PAGE</w:instrText>
          </w:r>
          <w:r w:rsidRPr="00087F22">
            <w:rPr>
              <w:rFonts w:cs="Arial"/>
            </w:rPr>
            <w:fldChar w:fldCharType="separate"/>
          </w:r>
          <w:r w:rsidR="00C23C9E">
            <w:rPr>
              <w:rFonts w:cs="Arial"/>
              <w:noProof/>
            </w:rPr>
            <w:instrText>2</w:instrText>
          </w:r>
          <w:r w:rsidRPr="00087F22">
            <w:rPr>
              <w:rFonts w:cs="Arial"/>
            </w:rPr>
            <w:fldChar w:fldCharType="end"/>
          </w:r>
          <w:r w:rsidRPr="00087F22">
            <w:rPr>
              <w:rFonts w:cs="Arial"/>
            </w:rPr>
            <w:instrText xml:space="preserve"> </w:instrText>
          </w:r>
          <w:r w:rsidRPr="00087F22">
            <w:rPr>
              <w:rFonts w:cs="Arial"/>
            </w:rPr>
            <w:fldChar w:fldCharType="separate"/>
          </w:r>
          <w:r w:rsidR="00C23C9E">
            <w:rPr>
              <w:rFonts w:cs="Arial"/>
              <w:noProof/>
            </w:rPr>
            <w:instrText>0</w:instrText>
          </w:r>
          <w:r w:rsidRPr="00087F22">
            <w:rPr>
              <w:rFonts w:cs="Arial"/>
            </w:rPr>
            <w:fldChar w:fldCharType="end"/>
          </w:r>
          <w:r w:rsidRPr="00087F22">
            <w:rPr>
              <w:rFonts w:cs="Arial"/>
            </w:rPr>
            <w:instrText xml:space="preserve"> &gt; 0 "..."</w:instrText>
          </w:r>
          <w:r w:rsidRPr="00087F22">
            <w:rPr>
              <w:rFonts w:cs="Arial"/>
            </w:rPr>
            <w:fldChar w:fldCharType="end"/>
          </w:r>
        </w:p>
      </w:tc>
    </w:tr>
  </w:tbl>
  <w:p w14:paraId="7E868B4F" w14:textId="17106FE6" w:rsidR="00025EAF" w:rsidRPr="0047248E" w:rsidRDefault="00025EAF" w:rsidP="0047248E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47248E" w:rsidRPr="00087F22" w14:paraId="5FA9FB09" w14:textId="77777777" w:rsidTr="00D537DE">
      <w:tc>
        <w:tcPr>
          <w:tcW w:w="9412" w:type="dxa"/>
        </w:tcPr>
        <w:p w14:paraId="426D30F3" w14:textId="50ACAF5F" w:rsidR="0047248E" w:rsidRPr="00087F22" w:rsidRDefault="0047248E" w:rsidP="0047248E">
          <w:pPr>
            <w:pStyle w:val="Fuzeile"/>
            <w:tabs>
              <w:tab w:val="right" w:pos="9781"/>
            </w:tabs>
            <w:rPr>
              <w:rFonts w:cs="Arial"/>
            </w:rPr>
          </w:pPr>
          <w:r w:rsidRPr="00087F22">
            <w:rPr>
              <w:rFonts w:cs="Arial"/>
              <w:sz w:val="20"/>
              <w:szCs w:val="20"/>
            </w:rPr>
            <w:fldChar w:fldCharType="begin"/>
          </w:r>
          <w:r w:rsidRPr="00087F22">
            <w:rPr>
              <w:rFonts w:cs="Arial"/>
              <w:sz w:val="20"/>
              <w:szCs w:val="20"/>
            </w:rPr>
            <w:instrText xml:space="preserve"> DOCPROPERTY "Formtext" \* MERGEFORMAT </w:instrText>
          </w:r>
          <w:r w:rsidRPr="00087F22">
            <w:rPr>
              <w:rFonts w:cs="Arial"/>
              <w:sz w:val="20"/>
              <w:szCs w:val="20"/>
            </w:rPr>
            <w:fldChar w:fldCharType="separate"/>
          </w:r>
          <w:r w:rsidR="007C4A3C">
            <w:rPr>
              <w:rFonts w:cs="Arial"/>
              <w:sz w:val="20"/>
              <w:szCs w:val="20"/>
            </w:rPr>
            <w:t>F 1050</w:t>
          </w:r>
          <w:r w:rsidRPr="00087F22">
            <w:rPr>
              <w:rFonts w:cs="Arial"/>
              <w:sz w:val="20"/>
              <w:szCs w:val="20"/>
            </w:rPr>
            <w:fldChar w:fldCharType="end"/>
          </w:r>
          <w:r w:rsidRPr="00087F22">
            <w:rPr>
              <w:rFonts w:cs="Arial"/>
              <w:sz w:val="20"/>
              <w:szCs w:val="20"/>
            </w:rPr>
            <w:t xml:space="preserve"> </w:t>
          </w:r>
          <w:r w:rsidRPr="00087F22">
            <w:rPr>
              <w:rFonts w:cs="Arial"/>
            </w:rPr>
            <w:fldChar w:fldCharType="begin"/>
          </w:r>
          <w:r w:rsidRPr="00087F22">
            <w:rPr>
              <w:rFonts w:cs="Arial"/>
            </w:rPr>
            <w:instrText xml:space="preserve"> DOCPROPERTY "Stand"  \* MERGEFORMAT </w:instrText>
          </w:r>
          <w:r w:rsidRPr="00087F22">
            <w:rPr>
              <w:rFonts w:cs="Arial"/>
            </w:rPr>
            <w:fldChar w:fldCharType="separate"/>
          </w:r>
          <w:r w:rsidR="007C4A3C">
            <w:rPr>
              <w:rFonts w:cs="Arial"/>
            </w:rPr>
            <w:t>0721</w:t>
          </w:r>
          <w:r w:rsidRPr="00087F22">
            <w:rPr>
              <w:rFonts w:cs="Arial"/>
            </w:rPr>
            <w:fldChar w:fldCharType="end"/>
          </w:r>
          <w:r w:rsidRPr="00087F22">
            <w:rPr>
              <w:rFonts w:cs="Arial"/>
            </w:rPr>
            <w:t xml:space="preserve"> </w:t>
          </w:r>
          <w:r w:rsidRPr="00087F22">
            <w:rPr>
              <w:rFonts w:cs="Arial"/>
            </w:rPr>
            <w:fldChar w:fldCharType="begin"/>
          </w:r>
          <w:r w:rsidRPr="00087F22">
            <w:rPr>
              <w:rFonts w:cs="Arial"/>
            </w:rPr>
            <w:instrText xml:space="preserve"> DOCPROPERTY "Bezeichnung"  \* MERGEFORMAT </w:instrText>
          </w:r>
          <w:r w:rsidRPr="00087F22">
            <w:rPr>
              <w:rFonts w:cs="Arial"/>
            </w:rPr>
            <w:fldChar w:fldCharType="separate"/>
          </w:r>
          <w:r w:rsidR="007C4A3C">
            <w:rPr>
              <w:rFonts w:cs="Arial"/>
            </w:rPr>
            <w:t>Ärztliche Unfallmeldung</w:t>
          </w:r>
          <w:r w:rsidRPr="00087F22">
            <w:rPr>
              <w:rFonts w:cs="Arial"/>
            </w:rPr>
            <w:fldChar w:fldCharType="end"/>
          </w:r>
        </w:p>
      </w:tc>
      <w:tc>
        <w:tcPr>
          <w:tcW w:w="567" w:type="dxa"/>
        </w:tcPr>
        <w:p w14:paraId="71FBB05E" w14:textId="0A687EE6" w:rsidR="0047248E" w:rsidRPr="00087F22" w:rsidRDefault="0047248E" w:rsidP="0047248E">
          <w:pPr>
            <w:pStyle w:val="Fuzeile"/>
            <w:tabs>
              <w:tab w:val="right" w:pos="9781"/>
            </w:tabs>
            <w:jc w:val="right"/>
            <w:rPr>
              <w:rFonts w:cs="Arial"/>
            </w:rPr>
          </w:pPr>
          <w:r w:rsidRPr="00087F22">
            <w:rPr>
              <w:rFonts w:cs="Arial"/>
            </w:rPr>
            <w:fldChar w:fldCharType="begin"/>
          </w:r>
          <w:r w:rsidRPr="00087F22">
            <w:rPr>
              <w:rFonts w:cs="Arial"/>
            </w:rPr>
            <w:instrText xml:space="preserve">IF </w:instrText>
          </w:r>
          <w:r w:rsidRPr="00087F22">
            <w:rPr>
              <w:rFonts w:cs="Arial"/>
            </w:rPr>
            <w:fldChar w:fldCharType="begin"/>
          </w:r>
          <w:r w:rsidRPr="00087F22">
            <w:rPr>
              <w:rFonts w:cs="Arial"/>
            </w:rPr>
            <w:instrText>=</w:instrText>
          </w:r>
          <w:r w:rsidRPr="00087F22">
            <w:rPr>
              <w:rFonts w:cs="Arial"/>
            </w:rPr>
            <w:fldChar w:fldCharType="begin"/>
          </w:r>
          <w:r w:rsidRPr="00087F22">
            <w:rPr>
              <w:rFonts w:cs="Arial"/>
            </w:rPr>
            <w:instrText>NUMPAGES</w:instrText>
          </w:r>
          <w:r w:rsidRPr="00087F22">
            <w:rPr>
              <w:rFonts w:cs="Arial"/>
            </w:rPr>
            <w:fldChar w:fldCharType="separate"/>
          </w:r>
          <w:r w:rsidR="00C23C9E">
            <w:rPr>
              <w:rFonts w:cs="Arial"/>
              <w:noProof/>
            </w:rPr>
            <w:instrText>2</w:instrText>
          </w:r>
          <w:r w:rsidRPr="00087F22">
            <w:rPr>
              <w:rFonts w:cs="Arial"/>
            </w:rPr>
            <w:fldChar w:fldCharType="end"/>
          </w:r>
          <w:r w:rsidRPr="00087F22">
            <w:rPr>
              <w:rFonts w:cs="Arial"/>
            </w:rPr>
            <w:instrText xml:space="preserve"> - </w:instrText>
          </w:r>
          <w:r w:rsidRPr="00087F22">
            <w:rPr>
              <w:rFonts w:cs="Arial"/>
            </w:rPr>
            <w:fldChar w:fldCharType="begin"/>
          </w:r>
          <w:r w:rsidRPr="00087F22">
            <w:rPr>
              <w:rFonts w:cs="Arial"/>
            </w:rPr>
            <w:instrText>PAGE</w:instrText>
          </w:r>
          <w:r w:rsidRPr="00087F22">
            <w:rPr>
              <w:rFonts w:cs="Arial"/>
            </w:rPr>
            <w:fldChar w:fldCharType="separate"/>
          </w:r>
          <w:r w:rsidR="00C23C9E">
            <w:rPr>
              <w:rFonts w:cs="Arial"/>
              <w:noProof/>
            </w:rPr>
            <w:instrText>1</w:instrText>
          </w:r>
          <w:r w:rsidRPr="00087F22">
            <w:rPr>
              <w:rFonts w:cs="Arial"/>
            </w:rPr>
            <w:fldChar w:fldCharType="end"/>
          </w:r>
          <w:r w:rsidRPr="00087F22">
            <w:rPr>
              <w:rFonts w:cs="Arial"/>
            </w:rPr>
            <w:instrText xml:space="preserve"> </w:instrText>
          </w:r>
          <w:r w:rsidRPr="00087F22">
            <w:rPr>
              <w:rFonts w:cs="Arial"/>
            </w:rPr>
            <w:fldChar w:fldCharType="separate"/>
          </w:r>
          <w:r w:rsidR="00C23C9E">
            <w:rPr>
              <w:rFonts w:cs="Arial"/>
              <w:noProof/>
            </w:rPr>
            <w:instrText>1</w:instrText>
          </w:r>
          <w:r w:rsidRPr="00087F22">
            <w:rPr>
              <w:rFonts w:cs="Arial"/>
            </w:rPr>
            <w:fldChar w:fldCharType="end"/>
          </w:r>
          <w:r w:rsidRPr="00087F22">
            <w:rPr>
              <w:rFonts w:cs="Arial"/>
            </w:rPr>
            <w:instrText xml:space="preserve"> &gt; 0 "..."</w:instrText>
          </w:r>
          <w:r w:rsidR="00C23C9E">
            <w:rPr>
              <w:rFonts w:cs="Arial"/>
            </w:rPr>
            <w:fldChar w:fldCharType="separate"/>
          </w:r>
          <w:r w:rsidR="00C23C9E" w:rsidRPr="00087F22">
            <w:rPr>
              <w:rFonts w:cs="Arial"/>
              <w:noProof/>
            </w:rPr>
            <w:t>...</w:t>
          </w:r>
          <w:r w:rsidRPr="00087F22">
            <w:rPr>
              <w:rFonts w:cs="Arial"/>
            </w:rPr>
            <w:fldChar w:fldCharType="end"/>
          </w:r>
        </w:p>
      </w:tc>
    </w:tr>
  </w:tbl>
  <w:p w14:paraId="7E868B51" w14:textId="75831FF0" w:rsidR="00025EAF" w:rsidRPr="0047248E" w:rsidRDefault="00025EAF" w:rsidP="0047248E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2BDD0" w14:textId="77777777" w:rsidR="000D3F08" w:rsidRDefault="000D3F08">
      <w:r>
        <w:separator/>
      </w:r>
    </w:p>
  </w:footnote>
  <w:footnote w:type="continuationSeparator" w:id="0">
    <w:p w14:paraId="7356A3B0" w14:textId="77777777" w:rsidR="000D3F08" w:rsidRDefault="000D3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68B41" w14:textId="3F60AF49" w:rsidR="00025EAF" w:rsidRDefault="00025EAF">
    <w:pPr>
      <w:jc w:val="center"/>
      <w:rPr>
        <w:snapToGrid w:val="0"/>
      </w:rPr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23C9E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  <w:p w14:paraId="7E868B42" w14:textId="77777777" w:rsidR="00025EAF" w:rsidRDefault="00025EAF" w:rsidP="00677BF7">
    <w:pPr>
      <w:rPr>
        <w:spacing w:val="20"/>
        <w:sz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60"/>
      <w:gridCol w:w="1701"/>
      <w:gridCol w:w="1701"/>
      <w:gridCol w:w="1418"/>
    </w:tblGrid>
    <w:tr w:rsidR="00025EAF" w14:paraId="7E868B47" w14:textId="77777777" w:rsidTr="00025EAF">
      <w:tc>
        <w:tcPr>
          <w:tcW w:w="5160" w:type="dxa"/>
        </w:tcPr>
        <w:p w14:paraId="7E868B43" w14:textId="77777777" w:rsidR="00025EAF" w:rsidRDefault="00025EAF" w:rsidP="00677BF7">
          <w:pPr>
            <w:spacing w:before="20" w:after="20"/>
            <w:rPr>
              <w:sz w:val="18"/>
            </w:rPr>
          </w:pPr>
          <w:r>
            <w:rPr>
              <w:sz w:val="18"/>
            </w:rPr>
            <w:t>Name, Vorname:</w:t>
          </w:r>
        </w:p>
      </w:tc>
      <w:tc>
        <w:tcPr>
          <w:tcW w:w="1701" w:type="dxa"/>
        </w:tcPr>
        <w:p w14:paraId="7E868B44" w14:textId="77777777" w:rsidR="00025EAF" w:rsidRDefault="00025EAF" w:rsidP="00677BF7">
          <w:pPr>
            <w:spacing w:before="20" w:after="20"/>
            <w:rPr>
              <w:sz w:val="18"/>
            </w:rPr>
          </w:pPr>
          <w:r>
            <w:rPr>
              <w:sz w:val="18"/>
            </w:rPr>
            <w:t>Geburtsdatum:</w:t>
          </w:r>
        </w:p>
      </w:tc>
      <w:tc>
        <w:tcPr>
          <w:tcW w:w="1701" w:type="dxa"/>
        </w:tcPr>
        <w:p w14:paraId="7E868B45" w14:textId="77777777" w:rsidR="00025EAF" w:rsidRDefault="00025EAF" w:rsidP="00677BF7">
          <w:pPr>
            <w:spacing w:before="20" w:after="20"/>
            <w:rPr>
              <w:sz w:val="18"/>
            </w:rPr>
          </w:pPr>
          <w:r>
            <w:rPr>
              <w:sz w:val="18"/>
            </w:rPr>
            <w:t>Unfalltag:</w:t>
          </w:r>
        </w:p>
      </w:tc>
      <w:tc>
        <w:tcPr>
          <w:tcW w:w="1418" w:type="dxa"/>
        </w:tcPr>
        <w:p w14:paraId="7E868B46" w14:textId="77777777" w:rsidR="00025EAF" w:rsidRDefault="00025EAF" w:rsidP="00677BF7">
          <w:pPr>
            <w:spacing w:before="20" w:after="20"/>
            <w:rPr>
              <w:sz w:val="18"/>
            </w:rPr>
          </w:pPr>
          <w:r>
            <w:rPr>
              <w:sz w:val="18"/>
            </w:rPr>
            <w:t>Lfd. Nr.</w:t>
          </w:r>
        </w:p>
      </w:tc>
    </w:tr>
    <w:tr w:rsidR="00025EAF" w14:paraId="7E868B4C" w14:textId="77777777" w:rsidTr="00025EAF">
      <w:tc>
        <w:tcPr>
          <w:tcW w:w="5160" w:type="dxa"/>
        </w:tcPr>
        <w:p w14:paraId="7E868B48" w14:textId="090E1624" w:rsidR="00025EAF" w:rsidRDefault="000D3F08" w:rsidP="00ED215D">
          <w:pPr>
            <w:spacing w:before="20" w:after="20"/>
            <w:rPr>
              <w:sz w:val="18"/>
            </w:rPr>
          </w:pPr>
          <w:sdt>
            <w:sdtPr>
              <w:rPr>
                <w:sz w:val="18"/>
              </w:rPr>
              <w:alias w:val="Name"/>
              <w:tag w:val=""/>
              <w:id w:val="-548764146"/>
              <w:placeholder>
                <w:docPart w:val="DDACD6B279024EC1A259854E397BCCF5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ED215D">
                <w:rPr>
                  <w:rStyle w:val="Platzhaltertext"/>
                  <w:rFonts w:cs="Arial"/>
                  <w:color w:val="FF0000"/>
                </w:rPr>
                <w:t>[</w:t>
              </w:r>
              <w:r w:rsidR="00ED215D">
                <w:rPr>
                  <w:rStyle w:val="Platzhaltertext"/>
                  <w:color w:val="FF0000"/>
                </w:rPr>
                <w:t>…</w:t>
              </w:r>
              <w:r w:rsidR="00ED215D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 w:rsidR="00025EAF">
            <w:rPr>
              <w:sz w:val="18"/>
            </w:rPr>
            <w:t>,</w:t>
          </w:r>
          <w:r w:rsidR="00BE2CDD">
            <w:rPr>
              <w:sz w:val="18"/>
            </w:rPr>
            <w:t xml:space="preserve"> </w:t>
          </w:r>
          <w:sdt>
            <w:sdtPr>
              <w:rPr>
                <w:sz w:val="18"/>
              </w:rPr>
              <w:alias w:val="Vorname"/>
              <w:tag w:val=""/>
              <w:id w:val="-1954928050"/>
              <w:placeholder>
                <w:docPart w:val="27BFCD85D86340619EA37567F40EC399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ED215D">
                <w:rPr>
                  <w:rStyle w:val="Platzhaltertext"/>
                  <w:rFonts w:cs="Arial"/>
                  <w:color w:val="FF0000"/>
                </w:rPr>
                <w:t>[</w:t>
              </w:r>
              <w:r w:rsidR="00ED215D">
                <w:rPr>
                  <w:rStyle w:val="Platzhaltertext"/>
                  <w:color w:val="FF0000"/>
                </w:rPr>
                <w:t>…</w:t>
              </w:r>
              <w:r w:rsidR="00ED215D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</w:tc>
      <w:sdt>
        <w:sdtPr>
          <w:rPr>
            <w:sz w:val="18"/>
          </w:rPr>
          <w:alias w:val="Geb.Datum"/>
          <w:tag w:val=""/>
          <w:id w:val="-1458183032"/>
          <w:placeholder>
            <w:docPart w:val="E84BBE6E64EF4A8399F3F23669C128FC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701" w:type="dxa"/>
            </w:tcPr>
            <w:p w14:paraId="7E868B49" w14:textId="2CDFF3E0" w:rsidR="00025EAF" w:rsidRDefault="00ED215D" w:rsidP="00ED215D">
              <w:pPr>
                <w:spacing w:before="20" w:after="20"/>
                <w:rPr>
                  <w:sz w:val="18"/>
                </w:rPr>
              </w:pPr>
              <w:r>
                <w:rPr>
                  <w:rStyle w:val="Platzhaltertext"/>
                  <w:rFonts w:cs="Arial"/>
                  <w:color w:val="FF0000"/>
                </w:rPr>
                <w:t>[</w:t>
              </w:r>
              <w:r>
                <w:rPr>
                  <w:rStyle w:val="Platzhaltertext"/>
                  <w:color w:val="FF0000"/>
                </w:rPr>
                <w:t>…</w:t>
              </w:r>
              <w:r>
                <w:rPr>
                  <w:rStyle w:val="Platzhaltertext"/>
                  <w:rFonts w:cs="Arial"/>
                  <w:color w:val="FF0000"/>
                </w:rPr>
                <w:t>]</w:t>
              </w:r>
            </w:p>
          </w:tc>
        </w:sdtContent>
      </w:sdt>
      <w:sdt>
        <w:sdtPr>
          <w:rPr>
            <w:sz w:val="18"/>
          </w:rPr>
          <w:alias w:val="Unfalltag"/>
          <w:tag w:val=""/>
          <w:id w:val="-464817295"/>
          <w:placeholder>
            <w:docPart w:val="DEBAD1CF49B242D7A4F5A32AB21B821B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tc>
            <w:tcPr>
              <w:tcW w:w="1701" w:type="dxa"/>
            </w:tcPr>
            <w:p w14:paraId="7E868B4A" w14:textId="455B80B5" w:rsidR="00025EAF" w:rsidRDefault="00ED215D" w:rsidP="00ED215D">
              <w:pPr>
                <w:spacing w:before="20" w:after="20"/>
                <w:rPr>
                  <w:sz w:val="18"/>
                </w:rPr>
              </w:pPr>
              <w:r>
                <w:rPr>
                  <w:rStyle w:val="Platzhaltertext"/>
                  <w:rFonts w:cs="Arial"/>
                  <w:color w:val="FF0000"/>
                </w:rPr>
                <w:t>[</w:t>
              </w:r>
              <w:r>
                <w:rPr>
                  <w:rStyle w:val="Platzhaltertext"/>
                  <w:color w:val="FF0000"/>
                </w:rPr>
                <w:t>…</w:t>
              </w:r>
              <w:r>
                <w:rPr>
                  <w:rStyle w:val="Platzhaltertext"/>
                  <w:rFonts w:cs="Arial"/>
                  <w:color w:val="FF0000"/>
                </w:rPr>
                <w:t>]</w:t>
              </w:r>
            </w:p>
          </w:tc>
        </w:sdtContent>
      </w:sdt>
      <w:sdt>
        <w:sdtPr>
          <w:rPr>
            <w:sz w:val="18"/>
          </w:rPr>
          <w:alias w:val="lfd. Nummer"/>
          <w:tag w:val=""/>
          <w:id w:val="-110521143"/>
          <w:placeholder>
            <w:docPart w:val="943C59E7AF8541E78B8E2FAC7870B6C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tc>
            <w:tcPr>
              <w:tcW w:w="1418" w:type="dxa"/>
            </w:tcPr>
            <w:p w14:paraId="7E868B4B" w14:textId="6B8EE638" w:rsidR="00025EAF" w:rsidRDefault="00AF06EA" w:rsidP="00ED215D">
              <w:pPr>
                <w:spacing w:before="20" w:after="20"/>
                <w:rPr>
                  <w:sz w:val="18"/>
                </w:rPr>
              </w:pPr>
              <w:r>
                <w:rPr>
                  <w:rStyle w:val="Platzhaltertext"/>
                  <w:rFonts w:cs="Arial"/>
                  <w:color w:val="FF0000"/>
                </w:rPr>
                <w:t>[</w:t>
              </w:r>
              <w:r>
                <w:rPr>
                  <w:rStyle w:val="Platzhaltertext"/>
                  <w:color w:val="FF0000"/>
                </w:rPr>
                <w:t>…</w:t>
              </w:r>
              <w:r>
                <w:rPr>
                  <w:rStyle w:val="Platzhaltertext"/>
                  <w:rFonts w:cs="Arial"/>
                  <w:color w:val="FF0000"/>
                </w:rPr>
                <w:t>]</w:t>
              </w:r>
            </w:p>
          </w:tc>
        </w:sdtContent>
      </w:sdt>
    </w:tr>
  </w:tbl>
  <w:p w14:paraId="7E868B4D" w14:textId="77777777" w:rsidR="00025EAF" w:rsidRDefault="00025EAF" w:rsidP="00677BF7">
    <w:pPr>
      <w:rPr>
        <w:snapToGrid w:val="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72"/>
    <w:rsid w:val="00006C3F"/>
    <w:rsid w:val="00024BB8"/>
    <w:rsid w:val="00025EAF"/>
    <w:rsid w:val="00060610"/>
    <w:rsid w:val="000D3F08"/>
    <w:rsid w:val="000D6E05"/>
    <w:rsid w:val="00123DFC"/>
    <w:rsid w:val="001535AE"/>
    <w:rsid w:val="001A29AA"/>
    <w:rsid w:val="001A5FFC"/>
    <w:rsid w:val="00213D58"/>
    <w:rsid w:val="002276D3"/>
    <w:rsid w:val="002364A2"/>
    <w:rsid w:val="002518A7"/>
    <w:rsid w:val="002975A6"/>
    <w:rsid w:val="002B6283"/>
    <w:rsid w:val="002C78E0"/>
    <w:rsid w:val="002D2993"/>
    <w:rsid w:val="002D5405"/>
    <w:rsid w:val="0032017F"/>
    <w:rsid w:val="003451DF"/>
    <w:rsid w:val="00381FED"/>
    <w:rsid w:val="00386146"/>
    <w:rsid w:val="00387067"/>
    <w:rsid w:val="003919BC"/>
    <w:rsid w:val="003B45EB"/>
    <w:rsid w:val="003D1380"/>
    <w:rsid w:val="003D2A12"/>
    <w:rsid w:val="004166C9"/>
    <w:rsid w:val="00454E1E"/>
    <w:rsid w:val="0047248E"/>
    <w:rsid w:val="00481F8B"/>
    <w:rsid w:val="004B39F6"/>
    <w:rsid w:val="004B56D0"/>
    <w:rsid w:val="004C4E6B"/>
    <w:rsid w:val="004E7489"/>
    <w:rsid w:val="005015F1"/>
    <w:rsid w:val="00516104"/>
    <w:rsid w:val="00527217"/>
    <w:rsid w:val="0055037E"/>
    <w:rsid w:val="0064544F"/>
    <w:rsid w:val="00677BF7"/>
    <w:rsid w:val="0068454C"/>
    <w:rsid w:val="006868BF"/>
    <w:rsid w:val="006876B8"/>
    <w:rsid w:val="006A3662"/>
    <w:rsid w:val="006A55CA"/>
    <w:rsid w:val="006A5C87"/>
    <w:rsid w:val="006E743B"/>
    <w:rsid w:val="00701457"/>
    <w:rsid w:val="00711C5B"/>
    <w:rsid w:val="00713198"/>
    <w:rsid w:val="0079266D"/>
    <w:rsid w:val="007C226C"/>
    <w:rsid w:val="007C2DC2"/>
    <w:rsid w:val="007C4A3C"/>
    <w:rsid w:val="007D358C"/>
    <w:rsid w:val="008121B0"/>
    <w:rsid w:val="00843476"/>
    <w:rsid w:val="008649D3"/>
    <w:rsid w:val="008D3DD4"/>
    <w:rsid w:val="00910C53"/>
    <w:rsid w:val="00950E05"/>
    <w:rsid w:val="00980935"/>
    <w:rsid w:val="00A2642F"/>
    <w:rsid w:val="00A8373F"/>
    <w:rsid w:val="00AA0E3A"/>
    <w:rsid w:val="00AA16ED"/>
    <w:rsid w:val="00AB0F36"/>
    <w:rsid w:val="00AB6E9E"/>
    <w:rsid w:val="00AC0D42"/>
    <w:rsid w:val="00AF06EA"/>
    <w:rsid w:val="00B00CE6"/>
    <w:rsid w:val="00B675FC"/>
    <w:rsid w:val="00B7351C"/>
    <w:rsid w:val="00BA3285"/>
    <w:rsid w:val="00BA3E6E"/>
    <w:rsid w:val="00BB32C6"/>
    <w:rsid w:val="00BE2CDD"/>
    <w:rsid w:val="00BE4026"/>
    <w:rsid w:val="00BE4F3A"/>
    <w:rsid w:val="00BE6D49"/>
    <w:rsid w:val="00BF5BB1"/>
    <w:rsid w:val="00C01F4D"/>
    <w:rsid w:val="00C033E4"/>
    <w:rsid w:val="00C23C9E"/>
    <w:rsid w:val="00C2493A"/>
    <w:rsid w:val="00C31AAC"/>
    <w:rsid w:val="00C52C34"/>
    <w:rsid w:val="00C80BF2"/>
    <w:rsid w:val="00CA3300"/>
    <w:rsid w:val="00CA3FFC"/>
    <w:rsid w:val="00CB6E28"/>
    <w:rsid w:val="00CC1D21"/>
    <w:rsid w:val="00CD6AE5"/>
    <w:rsid w:val="00D05F32"/>
    <w:rsid w:val="00D2194E"/>
    <w:rsid w:val="00D57D6A"/>
    <w:rsid w:val="00D875F7"/>
    <w:rsid w:val="00DA6BCE"/>
    <w:rsid w:val="00DB3D6D"/>
    <w:rsid w:val="00DB5B51"/>
    <w:rsid w:val="00DB7559"/>
    <w:rsid w:val="00DC75EF"/>
    <w:rsid w:val="00DE06D2"/>
    <w:rsid w:val="00DF660E"/>
    <w:rsid w:val="00E45073"/>
    <w:rsid w:val="00ED215D"/>
    <w:rsid w:val="00EE378A"/>
    <w:rsid w:val="00EF1771"/>
    <w:rsid w:val="00F3447C"/>
    <w:rsid w:val="00FA7077"/>
    <w:rsid w:val="00FC1772"/>
    <w:rsid w:val="00F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8689F1"/>
  <w15:chartTrackingRefBased/>
  <w15:docId w15:val="{5151D5ED-0E7A-4ED6-A73F-EF336C15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5EAF"/>
    <w:rPr>
      <w:rFonts w:eastAsiaTheme="minorHAnsi" w:cstheme="minorBidi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025EAF"/>
    <w:rPr>
      <w:rFonts w:eastAsiaTheme="minorHAnsi" w:cstheme="minorBidi"/>
      <w:sz w:val="14"/>
      <w:szCs w:val="22"/>
      <w:lang w:eastAsia="en-US"/>
    </w:r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basedOn w:val="Absatz-Standardschriftart"/>
    <w:link w:val="Fuzeile"/>
    <w:rsid w:val="00025EAF"/>
    <w:rPr>
      <w:rFonts w:ascii="Arial" w:eastAsiaTheme="minorHAnsi" w:hAnsi="Arial" w:cstheme="minorBidi"/>
      <w:sz w:val="14"/>
      <w:szCs w:val="22"/>
      <w:lang w:eastAsia="en-US"/>
    </w:rPr>
  </w:style>
  <w:style w:type="paragraph" w:customStyle="1" w:styleId="Folgeseite">
    <w:name w:val="Folgeseite"/>
    <w:basedOn w:val="Fuzeile"/>
    <w:next w:val="Fuzeile"/>
    <w:qFormat/>
    <w:rsid w:val="00025EAF"/>
    <w:pPr>
      <w:suppressAutoHyphens/>
      <w:jc w:val="right"/>
    </w:pPr>
    <w:rPr>
      <w:rFonts w:eastAsia="Batang" w:cs="Times New Roman"/>
      <w:sz w:val="20"/>
      <w:szCs w:val="14"/>
      <w:lang w:eastAsia="de-DE"/>
    </w:rPr>
  </w:style>
  <w:style w:type="character" w:customStyle="1" w:styleId="FormularfuKurzbezeichnung10pt">
    <w:name w:val="Formularfuß Kurzbezeichnung 10pt"/>
    <w:uiPriority w:val="1"/>
    <w:qFormat/>
    <w:rsid w:val="00025EAF"/>
    <w:rPr>
      <w:rFonts w:ascii="Arial" w:hAnsi="Arial"/>
      <w:sz w:val="20"/>
    </w:rPr>
  </w:style>
  <w:style w:type="paragraph" w:customStyle="1" w:styleId="1pt">
    <w:name w:val="1pt"/>
    <w:basedOn w:val="Standard"/>
    <w:next w:val="Standard"/>
    <w:qFormat/>
    <w:rsid w:val="00677BF7"/>
    <w:pPr>
      <w:suppressAutoHyphens/>
    </w:pPr>
    <w:rPr>
      <w:sz w:val="2"/>
    </w:rPr>
  </w:style>
  <w:style w:type="paragraph" w:customStyle="1" w:styleId="Text14pt">
    <w:name w:val="Text 14pt"/>
    <w:basedOn w:val="Standard"/>
    <w:next w:val="Standard"/>
    <w:rsid w:val="00677BF7"/>
    <w:rPr>
      <w:bCs/>
      <w:sz w:val="28"/>
    </w:rPr>
  </w:style>
  <w:style w:type="paragraph" w:customStyle="1" w:styleId="Text8pt">
    <w:name w:val="Text 8pt"/>
    <w:basedOn w:val="Standard"/>
    <w:next w:val="Standard"/>
    <w:rsid w:val="00677BF7"/>
    <w:rPr>
      <w:bCs/>
      <w:sz w:val="16"/>
    </w:rPr>
  </w:style>
  <w:style w:type="paragraph" w:customStyle="1" w:styleId="Text7pt">
    <w:name w:val="Text 7pt"/>
    <w:basedOn w:val="Standard"/>
    <w:qFormat/>
    <w:rsid w:val="00677BF7"/>
    <w:rPr>
      <w:sz w:val="14"/>
    </w:rPr>
  </w:style>
  <w:style w:type="paragraph" w:customStyle="1" w:styleId="Text9pt">
    <w:name w:val="Text 9pt"/>
    <w:basedOn w:val="Standard"/>
    <w:qFormat/>
    <w:rsid w:val="00677BF7"/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025EAF"/>
    <w:rPr>
      <w:rFonts w:ascii="Arial" w:eastAsiaTheme="minorHAnsi" w:hAnsi="Arial" w:cstheme="minorBidi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5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55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033E4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C033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5DB158F6E14089B99EFBD8BC85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F3F94-661D-4D71-BE68-C2D0FDB92252}"/>
      </w:docPartPr>
      <w:docPartBody>
        <w:p w:rsidR="0003590A" w:rsidRDefault="007113DE" w:rsidP="007113DE">
          <w:pPr>
            <w:pStyle w:val="B65DB158F6E14089B99EFBD8BC856416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642029D6B52418F8588A11A59186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14A85-7240-4EE4-8940-90D3A99ED57C}"/>
      </w:docPartPr>
      <w:docPartBody>
        <w:p w:rsidR="0003590A" w:rsidRDefault="007113DE" w:rsidP="007113DE">
          <w:pPr>
            <w:pStyle w:val="D642029D6B52418F8588A11A5918646E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D149041CC9F44098939B453D63AA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E02FE-8B3E-43D5-9893-1CCB936945F9}"/>
      </w:docPartPr>
      <w:docPartBody>
        <w:p w:rsidR="0003590A" w:rsidRDefault="007113DE" w:rsidP="007113DE">
          <w:pPr>
            <w:pStyle w:val="0D149041CC9F44098939B453D63AA911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E305DEB8BE746328397F7ACECEBF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F4F4C-256B-4541-B782-C32C763B5714}"/>
      </w:docPartPr>
      <w:docPartBody>
        <w:p w:rsidR="0003590A" w:rsidRDefault="007113DE" w:rsidP="007113DE">
          <w:pPr>
            <w:pStyle w:val="2E305DEB8BE746328397F7ACECEBF637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8C2359069B6445B8BDDA13645F9B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595AF-2521-4136-8214-CE1131B29B4A}"/>
      </w:docPartPr>
      <w:docPartBody>
        <w:p w:rsidR="0003590A" w:rsidRDefault="007113DE" w:rsidP="007113DE">
          <w:pPr>
            <w:pStyle w:val="58C2359069B6445B8BDDA13645F9BFE1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FFF627DF24E46A7BAFC348C4B6C6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8F5A4-245C-4145-885F-B72A4ADEB72B}"/>
      </w:docPartPr>
      <w:docPartBody>
        <w:p w:rsidR="0003590A" w:rsidRDefault="007113DE" w:rsidP="007113DE">
          <w:pPr>
            <w:pStyle w:val="DFFF627DF24E46A7BAFC348C4B6C67FD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3A5AF9D4E02488B83FB0660D5A49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CBC4D-57E0-4CF7-ACE6-A218C29C760A}"/>
      </w:docPartPr>
      <w:docPartBody>
        <w:p w:rsidR="0003590A" w:rsidRDefault="007113DE" w:rsidP="007113DE">
          <w:pPr>
            <w:pStyle w:val="93A5AF9D4E02488B83FB0660D5A49A75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77B843FB2344991B68BFA224250E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9296B-BEBC-4FDD-99C6-273B26CAF37D}"/>
      </w:docPartPr>
      <w:docPartBody>
        <w:p w:rsidR="0003590A" w:rsidRDefault="007113DE" w:rsidP="007113DE">
          <w:pPr>
            <w:pStyle w:val="E77B843FB2344991B68BFA224250E92D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CBC80E4EDD246C7A68552045F84D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3389F-F132-448C-BBA1-B03C0C3CA808}"/>
      </w:docPartPr>
      <w:docPartBody>
        <w:p w:rsidR="0003590A" w:rsidRDefault="007113DE" w:rsidP="007113DE">
          <w:pPr>
            <w:pStyle w:val="2CBC80E4EDD246C7A68552045F84DFEE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0A826977EFF40129CC49B056972C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D1949-D911-4FB2-815A-A181BF4CEC21}"/>
      </w:docPartPr>
      <w:docPartBody>
        <w:p w:rsidR="0003590A" w:rsidRDefault="007113DE" w:rsidP="007113DE">
          <w:pPr>
            <w:pStyle w:val="10A826977EFF40129CC49B056972CB33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499CD950EAE4412873AA81921480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DC77A-3D1A-4E8A-96F3-A633FA5C246F}"/>
      </w:docPartPr>
      <w:docPartBody>
        <w:p w:rsidR="0003590A" w:rsidRDefault="007113DE" w:rsidP="007113DE">
          <w:pPr>
            <w:pStyle w:val="3499CD950EAE4412873AA81921480245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78C3AB0B27F409CB962F2DA52F3C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773C3-3D71-44EA-84A5-2F5CB9613BB7}"/>
      </w:docPartPr>
      <w:docPartBody>
        <w:p w:rsidR="0003590A" w:rsidRDefault="007113DE" w:rsidP="007113DE">
          <w:pPr>
            <w:pStyle w:val="378C3AB0B27F409CB962F2DA52F3C404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9B711F6C55643A18515AC72610F7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854FD-DDA2-42FF-9D94-053BBB7B41D8}"/>
      </w:docPartPr>
      <w:docPartBody>
        <w:p w:rsidR="0003590A" w:rsidRDefault="007113DE" w:rsidP="007113DE">
          <w:pPr>
            <w:pStyle w:val="49B711F6C55643A18515AC72610F7BB1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9D1380BEE1642A58CA167A68D7B6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BE7DA-9F85-4CB7-B02C-382851D48EA3}"/>
      </w:docPartPr>
      <w:docPartBody>
        <w:p w:rsidR="0003590A" w:rsidRDefault="007113DE" w:rsidP="007113DE">
          <w:pPr>
            <w:pStyle w:val="89D1380BEE1642A58CA167A68D7B64E8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3F2264F2C284FCF9ADA47408AED1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86177-358E-4E53-A44A-E647536C4E9D}"/>
      </w:docPartPr>
      <w:docPartBody>
        <w:p w:rsidR="0003590A" w:rsidRDefault="007113DE" w:rsidP="007113DE">
          <w:pPr>
            <w:pStyle w:val="13F2264F2C284FCF9ADA47408AED1EAC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36CC97F899B4EC0944B7A2A227FD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6AFEA-2E67-4752-BD04-71860E37FB62}"/>
      </w:docPartPr>
      <w:docPartBody>
        <w:p w:rsidR="0003590A" w:rsidRDefault="007113DE" w:rsidP="007113DE">
          <w:pPr>
            <w:pStyle w:val="E36CC97F899B4EC0944B7A2A227FD4CB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873CDD5E0FF4116B25C73A2215B6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3255D-6D68-4BB8-884B-765DBD9C25C2}"/>
      </w:docPartPr>
      <w:docPartBody>
        <w:p w:rsidR="0003590A" w:rsidRDefault="007113DE" w:rsidP="007113DE">
          <w:pPr>
            <w:pStyle w:val="A873CDD5E0FF4116B25C73A2215B6920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B8D60F7440C41818CF2DD9241ECE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ED06E-4E2F-4990-A41D-666CEDE9736A}"/>
      </w:docPartPr>
      <w:docPartBody>
        <w:p w:rsidR="0003590A" w:rsidRDefault="007113DE" w:rsidP="007113DE">
          <w:pPr>
            <w:pStyle w:val="9B8D60F7440C41818CF2DD9241ECED69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DE47A2CB38949A28F8606A7817C4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2D67E-2AAD-49A5-BAEF-8415ECDCD6F1}"/>
      </w:docPartPr>
      <w:docPartBody>
        <w:p w:rsidR="0003590A" w:rsidRDefault="007113DE" w:rsidP="007113DE">
          <w:pPr>
            <w:pStyle w:val="5DE47A2CB38949A28F8606A7817C4417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FF0E1700A0541D2BCE12DA9B6A79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12E25-6CCC-45EA-93E7-B4FDEBB8AFEF}"/>
      </w:docPartPr>
      <w:docPartBody>
        <w:p w:rsidR="0003590A" w:rsidRDefault="007113DE" w:rsidP="007113DE">
          <w:pPr>
            <w:pStyle w:val="AFF0E1700A0541D2BCE12DA9B6A7935E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114D370323148ECA2EE9B4893AA2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588FD-883F-4DCD-BDC7-16EE7123DB6E}"/>
      </w:docPartPr>
      <w:docPartBody>
        <w:p w:rsidR="0003590A" w:rsidRDefault="007113DE" w:rsidP="007113DE">
          <w:pPr>
            <w:pStyle w:val="F114D370323148ECA2EE9B4893AA2437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9660B8736534453978186CABC676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F14E3-31C2-4AD7-80A0-FA9259271EA2}"/>
      </w:docPartPr>
      <w:docPartBody>
        <w:p w:rsidR="0003590A" w:rsidRDefault="007113DE" w:rsidP="007113DE">
          <w:pPr>
            <w:pStyle w:val="69660B8736534453978186CABC6763BC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6AD2C2487A84052BE3F5491802A6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12F3B-F122-483D-9FD5-EC56927ED9FA}"/>
      </w:docPartPr>
      <w:docPartBody>
        <w:p w:rsidR="0003590A" w:rsidRDefault="007113DE" w:rsidP="007113DE">
          <w:pPr>
            <w:pStyle w:val="E6AD2C2487A84052BE3F5491802A68C6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B9B2D3355934992A7CE5E30DF012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05213-196A-45A1-9C21-92B50C9BCE52}"/>
      </w:docPartPr>
      <w:docPartBody>
        <w:p w:rsidR="0003590A" w:rsidRDefault="007113DE" w:rsidP="007113DE">
          <w:pPr>
            <w:pStyle w:val="DB9B2D3355934992A7CE5E30DF012ED1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43294D0B1C1439A92AB65D9E820D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48EEE-0C8B-4490-8F13-9039F28BFA14}"/>
      </w:docPartPr>
      <w:docPartBody>
        <w:p w:rsidR="0003590A" w:rsidRDefault="007113DE" w:rsidP="007113DE">
          <w:pPr>
            <w:pStyle w:val="843294D0B1C1439A92AB65D9E820DFA6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BFE703C5871458C876A5CCD938C6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00354-38E3-4475-84CD-2A75EF12CFE4}"/>
      </w:docPartPr>
      <w:docPartBody>
        <w:p w:rsidR="0003590A" w:rsidRDefault="007113DE" w:rsidP="007113DE">
          <w:pPr>
            <w:pStyle w:val="7BFE703C5871458C876A5CCD938C64BF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BC7E34ED2A64DCA9B5CF0613B9A5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CBCB6-4F2D-48A2-A1F2-5D4FE14AD2D5}"/>
      </w:docPartPr>
      <w:docPartBody>
        <w:p w:rsidR="0003590A" w:rsidRDefault="007113DE" w:rsidP="007113DE">
          <w:pPr>
            <w:pStyle w:val="2BC7E34ED2A64DCA9B5CF0613B9A5D19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8AD07A9C9DB48E7978DE943B79EE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43924-2847-440A-8833-33FCC63D05F3}"/>
      </w:docPartPr>
      <w:docPartBody>
        <w:p w:rsidR="0003590A" w:rsidRDefault="007113DE" w:rsidP="007113DE">
          <w:pPr>
            <w:pStyle w:val="48AD07A9C9DB48E7978DE943B79EE883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991E1CB17A2497A921A140B907A2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D7EB4-E212-4814-9DAE-45FD5B436D5A}"/>
      </w:docPartPr>
      <w:docPartBody>
        <w:p w:rsidR="0003590A" w:rsidRDefault="007113DE" w:rsidP="007113DE">
          <w:pPr>
            <w:pStyle w:val="9991E1CB17A2497A921A140B907A2E33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A9B0753C760400F8C0DD62DC0030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3F93E-BB09-4729-9BCD-189D92C2140C}"/>
      </w:docPartPr>
      <w:docPartBody>
        <w:p w:rsidR="0003590A" w:rsidRDefault="007113DE" w:rsidP="007113DE">
          <w:pPr>
            <w:pStyle w:val="9A9B0753C760400F8C0DD62DC00303DB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030CF045CCA49B1A981F4C84251B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0ABFD-4262-4764-9AEF-F886A19EF4B4}"/>
      </w:docPartPr>
      <w:docPartBody>
        <w:p w:rsidR="0003590A" w:rsidRDefault="007113DE" w:rsidP="007113DE">
          <w:pPr>
            <w:pStyle w:val="E030CF045CCA49B1A981F4C84251BBEA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9E1F923D8D14C5FB73131E53E915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D515D-16CB-4577-BA83-6A03814FB2B9}"/>
      </w:docPartPr>
      <w:docPartBody>
        <w:p w:rsidR="0003590A" w:rsidRDefault="007113DE" w:rsidP="007113DE">
          <w:pPr>
            <w:pStyle w:val="49E1F923D8D14C5FB73131E53E9153BC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83EF07DF4B7415882C4C1B93AB08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62341-A836-41C9-B1D7-DDD9061645B3}"/>
      </w:docPartPr>
      <w:docPartBody>
        <w:p w:rsidR="0003590A" w:rsidRDefault="007113DE" w:rsidP="007113DE">
          <w:pPr>
            <w:pStyle w:val="583EF07DF4B7415882C4C1B93AB0862A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3BF712DB24A44869CCAC4408B797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5AF5C-83CF-4788-8A86-1CF138A5EDBE}"/>
      </w:docPartPr>
      <w:docPartBody>
        <w:p w:rsidR="0003590A" w:rsidRDefault="007113DE" w:rsidP="007113DE">
          <w:pPr>
            <w:pStyle w:val="83BF712DB24A44869CCAC4408B7970F3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51AC1A22B15431D96174E709DBE3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1E6C0-613E-4D41-8D67-680A0C91B368}"/>
      </w:docPartPr>
      <w:docPartBody>
        <w:p w:rsidR="0003590A" w:rsidRDefault="007113DE" w:rsidP="007113DE">
          <w:pPr>
            <w:pStyle w:val="F51AC1A22B15431D96174E709DBE3D64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09D962ED8154AD1A4CA7B0AB73AB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45C08-6014-4704-A216-FFB4F15915EB}"/>
      </w:docPartPr>
      <w:docPartBody>
        <w:p w:rsidR="0003590A" w:rsidRDefault="007113DE" w:rsidP="007113DE">
          <w:pPr>
            <w:pStyle w:val="A09D962ED8154AD1A4CA7B0AB73AB544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9667ACEE8884435AF23A2C20A7E4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AB67F-ED70-43EA-9177-5F7604B93D3D}"/>
      </w:docPartPr>
      <w:docPartBody>
        <w:p w:rsidR="0003590A" w:rsidRDefault="007113DE" w:rsidP="007113DE">
          <w:pPr>
            <w:pStyle w:val="A9667ACEE8884435AF23A2C20A7E402D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D202062EE9541358FEA2A14A4170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3E860-FB21-44BE-AB32-A01EBB8645BB}"/>
      </w:docPartPr>
      <w:docPartBody>
        <w:p w:rsidR="0003590A" w:rsidRDefault="007113DE" w:rsidP="007113DE">
          <w:pPr>
            <w:pStyle w:val="3D202062EE9541358FEA2A14A41707A6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7AB0F72B66342C199155FEF777CC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A9B1F-EBDA-4AE9-85A1-098F0BD733CC}"/>
      </w:docPartPr>
      <w:docPartBody>
        <w:p w:rsidR="0003590A" w:rsidRDefault="007113DE" w:rsidP="007113DE">
          <w:pPr>
            <w:pStyle w:val="97AB0F72B66342C199155FEF777CC807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1AB5CD5B96640B689F6E12275A31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5E626-B716-463E-A180-C7BED528C924}"/>
      </w:docPartPr>
      <w:docPartBody>
        <w:p w:rsidR="0003590A" w:rsidRDefault="007113DE" w:rsidP="007113DE">
          <w:pPr>
            <w:pStyle w:val="F1AB5CD5B96640B689F6E12275A3178B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095256275754B7791C42424AF4C9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04C62-2339-4C59-B6F6-A27DBF6E2528}"/>
      </w:docPartPr>
      <w:docPartBody>
        <w:p w:rsidR="0003590A" w:rsidRDefault="007113DE" w:rsidP="007113DE">
          <w:pPr>
            <w:pStyle w:val="4095256275754B7791C42424AF4C9DF0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ED5379436CC4DABADDF07969B1CC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052D7-33FC-41E7-B22E-DAF9C2EACF3E}"/>
      </w:docPartPr>
      <w:docPartBody>
        <w:p w:rsidR="0003590A" w:rsidRDefault="007113DE" w:rsidP="007113DE">
          <w:pPr>
            <w:pStyle w:val="FED5379436CC4DABADDF07969B1CCF32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AB2BB2352CE461781689B2E3289A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6F37A-D3F8-45AC-B0BF-25C7ED900B78}"/>
      </w:docPartPr>
      <w:docPartBody>
        <w:p w:rsidR="0003590A" w:rsidRDefault="007113DE" w:rsidP="007113DE">
          <w:pPr>
            <w:pStyle w:val="DAB2BB2352CE461781689B2E3289A1A4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D8296A70E1D41BC919359591D902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512C1-F0DC-4754-BAA5-803EA349EE2A}"/>
      </w:docPartPr>
      <w:docPartBody>
        <w:p w:rsidR="0003590A" w:rsidRDefault="007113DE" w:rsidP="007113DE">
          <w:pPr>
            <w:pStyle w:val="5D8296A70E1D41BC919359591D902300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8B37FECD1B941A68613793A01A73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866B0-2B33-4F3B-B80D-6CE666023EBE}"/>
      </w:docPartPr>
      <w:docPartBody>
        <w:p w:rsidR="0003590A" w:rsidRDefault="007113DE" w:rsidP="007113DE">
          <w:pPr>
            <w:pStyle w:val="68B37FECD1B941A68613793A01A73E4B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08BA119EEC346EB836675031D525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71670-70B7-4FFB-BB81-649371040A63}"/>
      </w:docPartPr>
      <w:docPartBody>
        <w:p w:rsidR="0003590A" w:rsidRDefault="007113DE" w:rsidP="007113DE">
          <w:pPr>
            <w:pStyle w:val="208BA119EEC346EB836675031D525147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334784821864A7D8D678908BCA5C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9264D-0B48-41D8-A05E-24467F27EF95}"/>
      </w:docPartPr>
      <w:docPartBody>
        <w:p w:rsidR="0003590A" w:rsidRDefault="007113DE" w:rsidP="007113DE">
          <w:pPr>
            <w:pStyle w:val="6334784821864A7D8D678908BCA5C608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802BB89F950477E935BBFF6500FA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CB345-A4C0-45C6-9471-F33EAA4D9BBF}"/>
      </w:docPartPr>
      <w:docPartBody>
        <w:p w:rsidR="0003590A" w:rsidRDefault="007113DE" w:rsidP="007113DE">
          <w:pPr>
            <w:pStyle w:val="C802BB89F950477E935BBFF6500FAEAC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05054FC6EEC4C04A0749C17D5CF7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335FA-A090-4BCD-81AE-017DB9C25A3F}"/>
      </w:docPartPr>
      <w:docPartBody>
        <w:p w:rsidR="0003590A" w:rsidRDefault="007113DE" w:rsidP="007113DE">
          <w:pPr>
            <w:pStyle w:val="005054FC6EEC4C04A0749C17D5CF7E9B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7BCAFD5AA7940F3B1044AB72DC4E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AB7BC-C7CE-4157-9464-6D68DAEDD5B2}"/>
      </w:docPartPr>
      <w:docPartBody>
        <w:p w:rsidR="0003590A" w:rsidRDefault="007113DE" w:rsidP="007113DE">
          <w:pPr>
            <w:pStyle w:val="E7BCAFD5AA7940F3B1044AB72DC4E8C3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7945B6B53554EE4B4F8F0DCBE5E9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252FC-5D82-41EB-AC98-EFBB680D5842}"/>
      </w:docPartPr>
      <w:docPartBody>
        <w:p w:rsidR="0003590A" w:rsidRDefault="007113DE" w:rsidP="007113DE">
          <w:pPr>
            <w:pStyle w:val="77945B6B53554EE4B4F8F0DCBE5E97B5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3334CCDCB7D4FA18EB84E96B0CDF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BC546-CDCE-4EC3-B683-617B0518FB77}"/>
      </w:docPartPr>
      <w:docPartBody>
        <w:p w:rsidR="0003590A" w:rsidRDefault="007113DE" w:rsidP="007113DE">
          <w:pPr>
            <w:pStyle w:val="A3334CCDCB7D4FA18EB84E96B0CDF0CA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55F1C57812A4E58BF951F397525A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898F6-30F6-4250-A631-126B5492A431}"/>
      </w:docPartPr>
      <w:docPartBody>
        <w:p w:rsidR="0003590A" w:rsidRDefault="007113DE" w:rsidP="007113DE">
          <w:pPr>
            <w:pStyle w:val="F55F1C57812A4E58BF951F397525A1BB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BFFE990E27F42258796B2576C731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C7694-3FD8-476D-81BD-F0980E7C72AD}"/>
      </w:docPartPr>
      <w:docPartBody>
        <w:p w:rsidR="0003590A" w:rsidRDefault="007113DE" w:rsidP="007113DE">
          <w:pPr>
            <w:pStyle w:val="CBFFE990E27F42258796B2576C7317EC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2482CD2C3C640E8B447B1D8F702F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06148-C95B-4A74-9AA6-8CE30B81D4E3}"/>
      </w:docPartPr>
      <w:docPartBody>
        <w:p w:rsidR="0003590A" w:rsidRDefault="007113DE" w:rsidP="007113DE">
          <w:pPr>
            <w:pStyle w:val="22482CD2C3C640E8B447B1D8F702FB29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7FF0331BE1441608C556E67D0030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764DA-6868-48E9-B621-868D5D6241A9}"/>
      </w:docPartPr>
      <w:docPartBody>
        <w:p w:rsidR="0003590A" w:rsidRDefault="007113DE" w:rsidP="007113DE">
          <w:pPr>
            <w:pStyle w:val="77FF0331BE1441608C556E67D0030B9B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484B66012C442E8B1F0FE119692C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05D3C-D6AA-4FBB-AA44-45035EDE317A}"/>
      </w:docPartPr>
      <w:docPartBody>
        <w:p w:rsidR="0003590A" w:rsidRDefault="007113DE" w:rsidP="007113DE">
          <w:pPr>
            <w:pStyle w:val="2484B66012C442E8B1F0FE119692C89A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7358DF742B848CA96D9839894705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F2D78-4245-4A4E-B6B8-1467B45D103F}"/>
      </w:docPartPr>
      <w:docPartBody>
        <w:p w:rsidR="0003590A" w:rsidRDefault="007113DE" w:rsidP="007113DE">
          <w:pPr>
            <w:pStyle w:val="17358DF742B848CA96D98398947059D5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71F35AEB593420194B3DD2111F73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05C3D-D323-422C-B108-CE0C843F448B}"/>
      </w:docPartPr>
      <w:docPartBody>
        <w:p w:rsidR="0003590A" w:rsidRDefault="007113DE" w:rsidP="007113DE">
          <w:pPr>
            <w:pStyle w:val="771F35AEB593420194B3DD2111F736FE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D55C15EB2924D3896C9E9D727CF7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C13EF-741F-4B88-B7E8-E9EE225F8C4A}"/>
      </w:docPartPr>
      <w:docPartBody>
        <w:p w:rsidR="0003590A" w:rsidRDefault="007113DE" w:rsidP="007113DE">
          <w:pPr>
            <w:pStyle w:val="3D55C15EB2924D3896C9E9D727CF7A76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85310201C8F48D0B578CFCA5E560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35A85-2C66-4DFC-BF7E-CC18D858FB66}"/>
      </w:docPartPr>
      <w:docPartBody>
        <w:p w:rsidR="0003590A" w:rsidRDefault="007113DE" w:rsidP="007113DE">
          <w:pPr>
            <w:pStyle w:val="A85310201C8F48D0B578CFCA5E5602F7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A6B1D87CD7647B7ABFF335A8FC87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ABFF0-172D-4650-9CC1-64844DC61A87}"/>
      </w:docPartPr>
      <w:docPartBody>
        <w:p w:rsidR="0003590A" w:rsidRDefault="007113DE" w:rsidP="007113DE">
          <w:pPr>
            <w:pStyle w:val="1A6B1D87CD7647B7ABFF335A8FC87F6F1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4CB9945975C4D2394665FE4755C4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B6A9C-A3F5-4CA3-BD86-859C387DD98B}"/>
      </w:docPartPr>
      <w:docPartBody>
        <w:p w:rsidR="00DD0D93" w:rsidRDefault="007113DE" w:rsidP="007113DE">
          <w:pPr>
            <w:pStyle w:val="E4CB9945975C4D2394665FE4755C40548"/>
          </w:pPr>
          <w:r w:rsidRPr="007C4A3C">
            <w:rPr>
              <w:rFonts w:cs="Arial"/>
              <w:color w:val="FF0000"/>
              <w:sz w:val="14"/>
            </w:rPr>
            <w:t>[…]</w:t>
          </w:r>
        </w:p>
      </w:docPartBody>
    </w:docPart>
    <w:docPart>
      <w:docPartPr>
        <w:name w:val="027EAD488E2E4456A51329D4C9B20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42613-E083-4053-96FE-E9EC9E7637D8}"/>
      </w:docPartPr>
      <w:docPartBody>
        <w:p w:rsidR="00116EA9" w:rsidRDefault="007113DE" w:rsidP="007113DE">
          <w:pPr>
            <w:pStyle w:val="027EAD488E2E4456A51329D4C9B2011B7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DACD6B279024EC1A259854E397BC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6CE45-7E91-4A4D-B77F-15F4A6BC60DF}"/>
      </w:docPartPr>
      <w:docPartBody>
        <w:p w:rsidR="00116EA9" w:rsidRDefault="007113DE" w:rsidP="007113DE">
          <w:pPr>
            <w:pStyle w:val="DDACD6B279024EC1A259854E397BCCF57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21A4F220E8A42F58B36475B4E5D3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853E8-E8B8-41F9-BE2B-9A3AAF6B6C43}"/>
      </w:docPartPr>
      <w:docPartBody>
        <w:p w:rsidR="00116EA9" w:rsidRDefault="007113DE" w:rsidP="007113DE">
          <w:pPr>
            <w:pStyle w:val="021A4F220E8A42F58B36475B4E5D373F7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7BFCD85D86340619EA37567F40EC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0ED48-50D1-4C14-9C92-5559D70F9A19}"/>
      </w:docPartPr>
      <w:docPartBody>
        <w:p w:rsidR="00116EA9" w:rsidRDefault="007113DE" w:rsidP="007113DE">
          <w:pPr>
            <w:pStyle w:val="27BFCD85D86340619EA37567F40EC3997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DAD0F2018134219AEA13A7B1E8A8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C1B78-7BEE-4C28-B7E2-C1BC7AF0CA43}"/>
      </w:docPartPr>
      <w:docPartBody>
        <w:p w:rsidR="00116EA9" w:rsidRDefault="007113DE" w:rsidP="007113DE">
          <w:pPr>
            <w:pStyle w:val="CDAD0F2018134219AEA13A7B1E8A841D7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84BBE6E64EF4A8399F3F23669C12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60C8B-BC37-422D-A9D2-5F6F416A3482}"/>
      </w:docPartPr>
      <w:docPartBody>
        <w:p w:rsidR="00116EA9" w:rsidRDefault="007113DE" w:rsidP="007113DE">
          <w:pPr>
            <w:pStyle w:val="E84BBE6E64EF4A8399F3F23669C128FC7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652C31926E34414B78D8D0EF3564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8D05E-1AFD-45EC-8D93-E52782F75EC4}"/>
      </w:docPartPr>
      <w:docPartBody>
        <w:p w:rsidR="00116EA9" w:rsidRDefault="007113DE" w:rsidP="007113DE">
          <w:pPr>
            <w:pStyle w:val="F652C31926E34414B78D8D0EF35642D67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BAD1CF49B242D7A4F5A32AB21B8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78079-1FAD-473C-BD84-3EBD18183F33}"/>
      </w:docPartPr>
      <w:docPartBody>
        <w:p w:rsidR="00116EA9" w:rsidRDefault="007113DE" w:rsidP="007113DE">
          <w:pPr>
            <w:pStyle w:val="DEBAD1CF49B242D7A4F5A32AB21B821B7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43C59E7AF8541E78B8E2FAC7870B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971B6-3F0D-4A48-9F32-FCE95701AB7D}"/>
      </w:docPartPr>
      <w:docPartBody>
        <w:p w:rsidR="00116EA9" w:rsidRDefault="007113DE" w:rsidP="007113DE">
          <w:pPr>
            <w:pStyle w:val="943C59E7AF8541E78B8E2FAC7870B6C47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C2845D62EB44E1ABC124B2750549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124E5-6F31-4FF3-AB4A-D7F5E9E0C00A}"/>
      </w:docPartPr>
      <w:docPartBody>
        <w:p w:rsidR="0080651B" w:rsidRDefault="007113DE" w:rsidP="007113DE">
          <w:pPr>
            <w:pStyle w:val="0C2845D62EB44E1ABC124B2750549FC0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AF5D4FE9FD744B186973C821D53E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FF54D-2BDA-4C23-9433-32B9856F70A1}"/>
      </w:docPartPr>
      <w:docPartBody>
        <w:p w:rsidR="0080651B" w:rsidRDefault="007113DE" w:rsidP="007113DE">
          <w:pPr>
            <w:pStyle w:val="CAF5D4FE9FD744B186973C821D53EDB6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474810408D946EFAD5EBF10DE4FB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AFBF9-742C-4F79-A50D-AA6256555E48}"/>
      </w:docPartPr>
      <w:docPartBody>
        <w:p w:rsidR="009C2CAD" w:rsidRDefault="007113DE" w:rsidP="007113DE">
          <w:pPr>
            <w:pStyle w:val="4474810408D946EFAD5EBF10DE4FB4823"/>
          </w:pPr>
          <w:r w:rsidRPr="00C80BF2">
            <w:rPr>
              <w:rFonts w:cs="Arial"/>
              <w:b/>
              <w:color w:val="FF0000"/>
            </w:rPr>
            <w:t>Auswahl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E7872-20B3-4F43-AAD5-DF9959A1E7C6}"/>
      </w:docPartPr>
      <w:docPartBody>
        <w:p w:rsidR="007113DE" w:rsidRDefault="00285AD1">
          <w:r w:rsidRPr="003264A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33"/>
    <w:rsid w:val="0003590A"/>
    <w:rsid w:val="00071967"/>
    <w:rsid w:val="000D6F58"/>
    <w:rsid w:val="00116EA9"/>
    <w:rsid w:val="001A663C"/>
    <w:rsid w:val="00234233"/>
    <w:rsid w:val="00285AD1"/>
    <w:rsid w:val="003B318F"/>
    <w:rsid w:val="004209D8"/>
    <w:rsid w:val="007113DE"/>
    <w:rsid w:val="00711631"/>
    <w:rsid w:val="0080651B"/>
    <w:rsid w:val="008E61E0"/>
    <w:rsid w:val="00907AD3"/>
    <w:rsid w:val="009C2CAD"/>
    <w:rsid w:val="00A138B6"/>
    <w:rsid w:val="00AD0865"/>
    <w:rsid w:val="00AE5D09"/>
    <w:rsid w:val="00AF6EDF"/>
    <w:rsid w:val="00C8450D"/>
    <w:rsid w:val="00D65EA5"/>
    <w:rsid w:val="00D9151A"/>
    <w:rsid w:val="00DD0D93"/>
    <w:rsid w:val="00DD2A33"/>
    <w:rsid w:val="00D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13DE"/>
    <w:rPr>
      <w:color w:val="808080"/>
    </w:rPr>
  </w:style>
  <w:style w:type="paragraph" w:customStyle="1" w:styleId="5817F4BE4BD04BAB98CB4A2253F7C95C">
    <w:name w:val="5817F4BE4BD04BAB98CB4A2253F7C95C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65DB158F6E14089B99EFBD8BC856416">
    <w:name w:val="B65DB158F6E14089B99EFBD8BC856416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642029D6B52418F8588A11A5918646E">
    <w:name w:val="D642029D6B52418F8588A11A5918646E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D149041CC9F44098939B453D63AA911">
    <w:name w:val="0D149041CC9F44098939B453D63AA911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F95488FDA5F4B26A0F703459ACD832B">
    <w:name w:val="FF95488FDA5F4B26A0F703459ACD832B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B0894ADD8124A25A73071A6A60E65DE">
    <w:name w:val="1B0894ADD8124A25A73071A6A60E65DE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4223E36BDC84882BC4096C4E5B181E8">
    <w:name w:val="04223E36BDC84882BC4096C4E5B181E8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E305DEB8BE746328397F7ACECEBF637">
    <w:name w:val="2E305DEB8BE746328397F7ACECEBF637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8C2359069B6445B8BDDA13645F9BFE1">
    <w:name w:val="58C2359069B6445B8BDDA13645F9BFE1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FFF627DF24E46A7BAFC348C4B6C67FD">
    <w:name w:val="DFFF627DF24E46A7BAFC348C4B6C67FD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3A5AF9D4E02488B83FB0660D5A49A75">
    <w:name w:val="93A5AF9D4E02488B83FB0660D5A49A75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77B843FB2344991B68BFA224250E92D">
    <w:name w:val="E77B843FB2344991B68BFA224250E92D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198C613AD1D42DDA01B7E6370C930B0">
    <w:name w:val="C198C613AD1D42DDA01B7E6370C930B0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CBC80E4EDD246C7A68552045F84DFEE">
    <w:name w:val="2CBC80E4EDD246C7A68552045F84DFEE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0A826977EFF40129CC49B056972CB33">
    <w:name w:val="10A826977EFF40129CC49B056972CB33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499CD950EAE4412873AA81921480245">
    <w:name w:val="3499CD950EAE4412873AA81921480245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78C3AB0B27F409CB962F2DA52F3C404">
    <w:name w:val="378C3AB0B27F409CB962F2DA52F3C404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89F08BBE6C3410E9D74777D9AAF1EEE">
    <w:name w:val="089F08BBE6C3410E9D74777D9AAF1EEE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9B711F6C55643A18515AC72610F7BB1">
    <w:name w:val="49B711F6C55643A18515AC72610F7BB1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9D1380BEE1642A58CA167A68D7B64E8">
    <w:name w:val="89D1380BEE1642A58CA167A68D7B64E8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3F2264F2C284FCF9ADA47408AED1EAC">
    <w:name w:val="13F2264F2C284FCF9ADA47408AED1EAC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36CC97F899B4EC0944B7A2A227FD4CB">
    <w:name w:val="E36CC97F899B4EC0944B7A2A227FD4CB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873CDD5E0FF4116B25C73A2215B6920">
    <w:name w:val="A873CDD5E0FF4116B25C73A2215B6920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B8D60F7440C41818CF2DD9241ECED69">
    <w:name w:val="9B8D60F7440C41818CF2DD9241ECED69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E47A2CB38949A28F8606A7817C4417">
    <w:name w:val="5DE47A2CB38949A28F8606A7817C4417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0E1700A0541D2BCE12DA9B6A7935E">
    <w:name w:val="AFF0E1700A0541D2BCE12DA9B6A7935E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14D370323148ECA2EE9B4893AA2437">
    <w:name w:val="F114D370323148ECA2EE9B4893AA2437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660B8736534453978186CABC6763BC">
    <w:name w:val="69660B8736534453978186CABC6763BC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D2C2487A84052BE3F5491802A68C6">
    <w:name w:val="E6AD2C2487A84052BE3F5491802A68C6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9B2D3355934992A7CE5E30DF012ED1">
    <w:name w:val="DB9B2D3355934992A7CE5E30DF012ED1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294D0B1C1439A92AB65D9E820DFA6">
    <w:name w:val="843294D0B1C1439A92AB65D9E820DFA6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E703C5871458C876A5CCD938C64BF">
    <w:name w:val="7BFE703C5871458C876A5CCD938C64BF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17F4BE4BD04BAB98CB4A2253F7C95C1">
    <w:name w:val="5817F4BE4BD04BAB98CB4A2253F7C95C1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65DB158F6E14089B99EFBD8BC8564161">
    <w:name w:val="B65DB158F6E14089B99EFBD8BC8564161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642029D6B52418F8588A11A5918646E1">
    <w:name w:val="D642029D6B52418F8588A11A5918646E1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D149041CC9F44098939B453D63AA9111">
    <w:name w:val="0D149041CC9F44098939B453D63AA9111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F95488FDA5F4B26A0F703459ACD832B1">
    <w:name w:val="FF95488FDA5F4B26A0F703459ACD832B1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B0894ADD8124A25A73071A6A60E65DE1">
    <w:name w:val="1B0894ADD8124A25A73071A6A60E65DE1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4223E36BDC84882BC4096C4E5B181E81">
    <w:name w:val="04223E36BDC84882BC4096C4E5B181E81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E305DEB8BE746328397F7ACECEBF6371">
    <w:name w:val="2E305DEB8BE746328397F7ACECEBF6371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8C2359069B6445B8BDDA13645F9BFE11">
    <w:name w:val="58C2359069B6445B8BDDA13645F9BFE11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FFF627DF24E46A7BAFC348C4B6C67FD1">
    <w:name w:val="DFFF627DF24E46A7BAFC348C4B6C67FD1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3A5AF9D4E02488B83FB0660D5A49A751">
    <w:name w:val="93A5AF9D4E02488B83FB0660D5A49A751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77B843FB2344991B68BFA224250E92D1">
    <w:name w:val="E77B843FB2344991B68BFA224250E92D1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198C613AD1D42DDA01B7E6370C930B01">
    <w:name w:val="C198C613AD1D42DDA01B7E6370C930B01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CBC80E4EDD246C7A68552045F84DFEE1">
    <w:name w:val="2CBC80E4EDD246C7A68552045F84DFEE1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0A826977EFF40129CC49B056972CB331">
    <w:name w:val="10A826977EFF40129CC49B056972CB331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499CD950EAE4412873AA819214802451">
    <w:name w:val="3499CD950EAE4412873AA819214802451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78C3AB0B27F409CB962F2DA52F3C4041">
    <w:name w:val="378C3AB0B27F409CB962F2DA52F3C4041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89F08BBE6C3410E9D74777D9AAF1EEE1">
    <w:name w:val="089F08BBE6C3410E9D74777D9AAF1EEE1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9B711F6C55643A18515AC72610F7BB11">
    <w:name w:val="49B711F6C55643A18515AC72610F7BB11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9D1380BEE1642A58CA167A68D7B64E81">
    <w:name w:val="89D1380BEE1642A58CA167A68D7B64E81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3F2264F2C284FCF9ADA47408AED1EAC1">
    <w:name w:val="13F2264F2C284FCF9ADA47408AED1EAC1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36CC97F899B4EC0944B7A2A227FD4CB1">
    <w:name w:val="E36CC97F899B4EC0944B7A2A227FD4CB1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873CDD5E0FF4116B25C73A2215B69201">
    <w:name w:val="A873CDD5E0FF4116B25C73A2215B69201"/>
    <w:rsid w:val="0023423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B8D60F7440C41818CF2DD9241ECED691">
    <w:name w:val="9B8D60F7440C41818CF2DD9241ECED691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E47A2CB38949A28F8606A7817C44171">
    <w:name w:val="5DE47A2CB38949A28F8606A7817C44171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0E1700A0541D2BCE12DA9B6A7935E1">
    <w:name w:val="AFF0E1700A0541D2BCE12DA9B6A7935E1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14D370323148ECA2EE9B4893AA24371">
    <w:name w:val="F114D370323148ECA2EE9B4893AA24371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660B8736534453978186CABC6763BC1">
    <w:name w:val="69660B8736534453978186CABC6763BC1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D2C2487A84052BE3F5491802A68C61">
    <w:name w:val="E6AD2C2487A84052BE3F5491802A68C61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9B2D3355934992A7CE5E30DF012ED11">
    <w:name w:val="DB9B2D3355934992A7CE5E30DF012ED11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294D0B1C1439A92AB65D9E820DFA61">
    <w:name w:val="843294D0B1C1439A92AB65D9E820DFA61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E703C5871458C876A5CCD938C64BF1">
    <w:name w:val="7BFE703C5871458C876A5CCD938C64BF1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C7E34ED2A64DCA9B5CF0613B9A5D19">
    <w:name w:val="2BC7E34ED2A64DCA9B5CF0613B9A5D19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AD07A9C9DB48E7978DE943B79EE883">
    <w:name w:val="48AD07A9C9DB48E7978DE943B79EE883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1E1CB17A2497A921A140B907A2E33">
    <w:name w:val="9991E1CB17A2497A921A140B907A2E33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9B0753C760400F8C0DD62DC00303DB">
    <w:name w:val="9A9B0753C760400F8C0DD62DC00303DB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30CF045CCA49B1A981F4C84251BBEA">
    <w:name w:val="E030CF045CCA49B1A981F4C84251BBEA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1F923D8D14C5FB73131E53E9153BC">
    <w:name w:val="49E1F923D8D14C5FB73131E53E9153BC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3EF07DF4B7415882C4C1B93AB0862A">
    <w:name w:val="583EF07DF4B7415882C4C1B93AB0862A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F712DB24A44869CCAC4408B7970F3">
    <w:name w:val="83BF712DB24A44869CCAC4408B7970F3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AC1A22B15431D96174E709DBE3D64">
    <w:name w:val="F51AC1A22B15431D96174E709DBE3D64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D962ED8154AD1A4CA7B0AB73AB544">
    <w:name w:val="A09D962ED8154AD1A4CA7B0AB73AB544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7ACEE8884435AF23A2C20A7E402D">
    <w:name w:val="A9667ACEE8884435AF23A2C20A7E402D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202062EE9541358FEA2A14A41707A6">
    <w:name w:val="3D202062EE9541358FEA2A14A41707A6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B0F72B66342C199155FEF777CC807">
    <w:name w:val="97AB0F72B66342C199155FEF777CC807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AB5CD5B96640B689F6E12275A3178B">
    <w:name w:val="F1AB5CD5B96640B689F6E12275A3178B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95256275754B7791C42424AF4C9DF0">
    <w:name w:val="4095256275754B7791C42424AF4C9DF0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D5379436CC4DABADDF07969B1CCF32">
    <w:name w:val="FED5379436CC4DABADDF07969B1CCF32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B2BB2352CE461781689B2E3289A1A4">
    <w:name w:val="DAB2BB2352CE461781689B2E3289A1A4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8296A70E1D41BC919359591D902300">
    <w:name w:val="5D8296A70E1D41BC919359591D902300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B37FECD1B941A68613793A01A73E4B">
    <w:name w:val="68B37FECD1B941A68613793A01A73E4B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8BA119EEC346EB836675031D525147">
    <w:name w:val="208BA119EEC346EB836675031D525147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4784821864A7D8D678908BCA5C608">
    <w:name w:val="6334784821864A7D8D678908BCA5C608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02BB89F950477E935BBFF6500FAEAC">
    <w:name w:val="C802BB89F950477E935BBFF6500FAEAC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5054FC6EEC4C04A0749C17D5CF7E9B">
    <w:name w:val="005054FC6EEC4C04A0749C17D5CF7E9B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BCAFD5AA7940F3B1044AB72DC4E8C3">
    <w:name w:val="E7BCAFD5AA7940F3B1044AB72DC4E8C3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945B6B53554EE4B4F8F0DCBE5E97B5">
    <w:name w:val="77945B6B53554EE4B4F8F0DCBE5E97B5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334CCDCB7D4FA18EB84E96B0CDF0CA">
    <w:name w:val="A3334CCDCB7D4FA18EB84E96B0CDF0CA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F1C57812A4E58BF951F397525A1BB">
    <w:name w:val="F55F1C57812A4E58BF951F397525A1BB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FE990E27F42258796B2576C7317EC">
    <w:name w:val="CBFFE990E27F42258796B2576C7317EC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82CD2C3C640E8B447B1D8F702FB29">
    <w:name w:val="22482CD2C3C640E8B447B1D8F702FB29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FF0331BE1441608C556E67D0030B9B">
    <w:name w:val="77FF0331BE1441608C556E67D0030B9B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4B66012C442E8B1F0FE119692C89A">
    <w:name w:val="2484B66012C442E8B1F0FE119692C89A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58DF742B848CA96D98398947059D5">
    <w:name w:val="17358DF742B848CA96D98398947059D5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1F35AEB593420194B3DD2111F736FE">
    <w:name w:val="771F35AEB593420194B3DD2111F736FE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55C15EB2924D3896C9E9D727CF7A76">
    <w:name w:val="3D55C15EB2924D3896C9E9D727CF7A76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310201C8F48D0B578CFCA5E5602F7">
    <w:name w:val="A85310201C8F48D0B578CFCA5E5602F7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6B1D87CD7647B7ABFF335A8FC87F6F">
    <w:name w:val="1A6B1D87CD7647B7ABFF335A8FC87F6F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5A9EBE53F3450AB97286826DC9DE25">
    <w:name w:val="CA5A9EBE53F3450AB97286826DC9DE25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B55C0401B94E24816DF5DC55CD2A7B">
    <w:name w:val="B5B55C0401B94E24816DF5DC55CD2A7B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0090F687734AE69998CF6210DF697B">
    <w:name w:val="F60090F687734AE69998CF6210DF697B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7138F59CEC4E629957B3644D7616E7">
    <w:name w:val="FB7138F59CEC4E629957B3644D7616E7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040BB181B47018A80159A4FD69DA9">
    <w:name w:val="E28040BB181B47018A80159A4FD69DA9"/>
    <w:rsid w:val="0023423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17F4BE4BD04BAB98CB4A2253F7C95C2">
    <w:name w:val="5817F4BE4BD04BAB98CB4A2253F7C95C2"/>
    <w:rsid w:val="0003590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65DB158F6E14089B99EFBD8BC8564162">
    <w:name w:val="B65DB158F6E14089B99EFBD8BC8564162"/>
    <w:rsid w:val="0003590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642029D6B52418F8588A11A5918646E2">
    <w:name w:val="D642029D6B52418F8588A11A5918646E2"/>
    <w:rsid w:val="0003590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D149041CC9F44098939B453D63AA9112">
    <w:name w:val="0D149041CC9F44098939B453D63AA9112"/>
    <w:rsid w:val="0003590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F95488FDA5F4B26A0F703459ACD832B2">
    <w:name w:val="FF95488FDA5F4B26A0F703459ACD832B2"/>
    <w:rsid w:val="0003590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B0894ADD8124A25A73071A6A60E65DE2">
    <w:name w:val="1B0894ADD8124A25A73071A6A60E65DE2"/>
    <w:rsid w:val="0003590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4223E36BDC84882BC4096C4E5B181E82">
    <w:name w:val="04223E36BDC84882BC4096C4E5B181E82"/>
    <w:rsid w:val="0003590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E305DEB8BE746328397F7ACECEBF6372">
    <w:name w:val="2E305DEB8BE746328397F7ACECEBF6372"/>
    <w:rsid w:val="0003590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8C2359069B6445B8BDDA13645F9BFE12">
    <w:name w:val="58C2359069B6445B8BDDA13645F9BFE12"/>
    <w:rsid w:val="0003590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FFF627DF24E46A7BAFC348C4B6C67FD2">
    <w:name w:val="DFFF627DF24E46A7BAFC348C4B6C67FD2"/>
    <w:rsid w:val="0003590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3A5AF9D4E02488B83FB0660D5A49A752">
    <w:name w:val="93A5AF9D4E02488B83FB0660D5A49A752"/>
    <w:rsid w:val="0003590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77B843FB2344991B68BFA224250E92D2">
    <w:name w:val="E77B843FB2344991B68BFA224250E92D2"/>
    <w:rsid w:val="0003590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198C613AD1D42DDA01B7E6370C930B02">
    <w:name w:val="C198C613AD1D42DDA01B7E6370C930B02"/>
    <w:rsid w:val="0003590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CBC80E4EDD246C7A68552045F84DFEE2">
    <w:name w:val="2CBC80E4EDD246C7A68552045F84DFEE2"/>
    <w:rsid w:val="0003590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0A826977EFF40129CC49B056972CB332">
    <w:name w:val="10A826977EFF40129CC49B056972CB332"/>
    <w:rsid w:val="0003590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499CD950EAE4412873AA819214802452">
    <w:name w:val="3499CD950EAE4412873AA819214802452"/>
    <w:rsid w:val="0003590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78C3AB0B27F409CB962F2DA52F3C4042">
    <w:name w:val="378C3AB0B27F409CB962F2DA52F3C4042"/>
    <w:rsid w:val="0003590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89F08BBE6C3410E9D74777D9AAF1EEE2">
    <w:name w:val="089F08BBE6C3410E9D74777D9AAF1EEE2"/>
    <w:rsid w:val="0003590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9B711F6C55643A18515AC72610F7BB12">
    <w:name w:val="49B711F6C55643A18515AC72610F7BB12"/>
    <w:rsid w:val="0003590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9D1380BEE1642A58CA167A68D7B64E82">
    <w:name w:val="89D1380BEE1642A58CA167A68D7B64E82"/>
    <w:rsid w:val="0003590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3F2264F2C284FCF9ADA47408AED1EAC2">
    <w:name w:val="13F2264F2C284FCF9ADA47408AED1EAC2"/>
    <w:rsid w:val="0003590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36CC97F899B4EC0944B7A2A227FD4CB2">
    <w:name w:val="E36CC97F899B4EC0944B7A2A227FD4CB2"/>
    <w:rsid w:val="0003590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873CDD5E0FF4116B25C73A2215B69202">
    <w:name w:val="A873CDD5E0FF4116B25C73A2215B69202"/>
    <w:rsid w:val="0003590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B8D60F7440C41818CF2DD9241ECED692">
    <w:name w:val="9B8D60F7440C41818CF2DD9241ECED692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E47A2CB38949A28F8606A7817C44172">
    <w:name w:val="5DE47A2CB38949A28F8606A7817C44172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0E1700A0541D2BCE12DA9B6A7935E2">
    <w:name w:val="AFF0E1700A0541D2BCE12DA9B6A7935E2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14D370323148ECA2EE9B4893AA24372">
    <w:name w:val="F114D370323148ECA2EE9B4893AA24372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660B8736534453978186CABC6763BC2">
    <w:name w:val="69660B8736534453978186CABC6763BC2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D2C2487A84052BE3F5491802A68C62">
    <w:name w:val="E6AD2C2487A84052BE3F5491802A68C62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9B2D3355934992A7CE5E30DF012ED12">
    <w:name w:val="DB9B2D3355934992A7CE5E30DF012ED12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294D0B1C1439A92AB65D9E820DFA62">
    <w:name w:val="843294D0B1C1439A92AB65D9E820DFA62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E703C5871458C876A5CCD938C64BF2">
    <w:name w:val="7BFE703C5871458C876A5CCD938C64BF2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C7E34ED2A64DCA9B5CF0613B9A5D191">
    <w:name w:val="2BC7E34ED2A64DCA9B5CF0613B9A5D19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AD07A9C9DB48E7978DE943B79EE8831">
    <w:name w:val="48AD07A9C9DB48E7978DE943B79EE883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1E1CB17A2497A921A140B907A2E331">
    <w:name w:val="9991E1CB17A2497A921A140B907A2E33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9B0753C760400F8C0DD62DC00303DB1">
    <w:name w:val="9A9B0753C760400F8C0DD62DC00303DB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30CF045CCA49B1A981F4C84251BBEA1">
    <w:name w:val="E030CF045CCA49B1A981F4C84251BBEA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1F923D8D14C5FB73131E53E9153BC1">
    <w:name w:val="49E1F923D8D14C5FB73131E53E9153BC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3EF07DF4B7415882C4C1B93AB0862A1">
    <w:name w:val="583EF07DF4B7415882C4C1B93AB0862A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F712DB24A44869CCAC4408B7970F31">
    <w:name w:val="83BF712DB24A44869CCAC4408B7970F3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AC1A22B15431D96174E709DBE3D641">
    <w:name w:val="F51AC1A22B15431D96174E709DBE3D64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D962ED8154AD1A4CA7B0AB73AB5441">
    <w:name w:val="A09D962ED8154AD1A4CA7B0AB73AB544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7ACEE8884435AF23A2C20A7E402D1">
    <w:name w:val="A9667ACEE8884435AF23A2C20A7E402D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202062EE9541358FEA2A14A41707A61">
    <w:name w:val="3D202062EE9541358FEA2A14A41707A6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B0F72B66342C199155FEF777CC8071">
    <w:name w:val="97AB0F72B66342C199155FEF777CC807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AB5CD5B96640B689F6E12275A3178B1">
    <w:name w:val="F1AB5CD5B96640B689F6E12275A3178B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95256275754B7791C42424AF4C9DF01">
    <w:name w:val="4095256275754B7791C42424AF4C9DF0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D5379436CC4DABADDF07969B1CCF321">
    <w:name w:val="FED5379436CC4DABADDF07969B1CCF32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B2BB2352CE461781689B2E3289A1A41">
    <w:name w:val="DAB2BB2352CE461781689B2E3289A1A4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8296A70E1D41BC919359591D9023001">
    <w:name w:val="5D8296A70E1D41BC919359591D902300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B37FECD1B941A68613793A01A73E4B1">
    <w:name w:val="68B37FECD1B941A68613793A01A73E4B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8BA119EEC346EB836675031D5251471">
    <w:name w:val="208BA119EEC346EB836675031D525147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4784821864A7D8D678908BCA5C6081">
    <w:name w:val="6334784821864A7D8D678908BCA5C608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02BB89F950477E935BBFF6500FAEAC1">
    <w:name w:val="C802BB89F950477E935BBFF6500FAEAC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5054FC6EEC4C04A0749C17D5CF7E9B1">
    <w:name w:val="005054FC6EEC4C04A0749C17D5CF7E9B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BCAFD5AA7940F3B1044AB72DC4E8C31">
    <w:name w:val="E7BCAFD5AA7940F3B1044AB72DC4E8C3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945B6B53554EE4B4F8F0DCBE5E97B51">
    <w:name w:val="77945B6B53554EE4B4F8F0DCBE5E97B5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334CCDCB7D4FA18EB84E96B0CDF0CA1">
    <w:name w:val="A3334CCDCB7D4FA18EB84E96B0CDF0CA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F1C57812A4E58BF951F397525A1BB1">
    <w:name w:val="F55F1C57812A4E58BF951F397525A1BB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FE990E27F42258796B2576C7317EC1">
    <w:name w:val="CBFFE990E27F42258796B2576C7317EC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82CD2C3C640E8B447B1D8F702FB291">
    <w:name w:val="22482CD2C3C640E8B447B1D8F702FB29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FF0331BE1441608C556E67D0030B9B1">
    <w:name w:val="77FF0331BE1441608C556E67D0030B9B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4B66012C442E8B1F0FE119692C89A1">
    <w:name w:val="2484B66012C442E8B1F0FE119692C89A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58DF742B848CA96D98398947059D51">
    <w:name w:val="17358DF742B848CA96D98398947059D5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1F35AEB593420194B3DD2111F736FE1">
    <w:name w:val="771F35AEB593420194B3DD2111F736FE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55C15EB2924D3896C9E9D727CF7A761">
    <w:name w:val="3D55C15EB2924D3896C9E9D727CF7A76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310201C8F48D0B578CFCA5E5602F71">
    <w:name w:val="A85310201C8F48D0B578CFCA5E5602F7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6B1D87CD7647B7ABFF335A8FC87F6F1">
    <w:name w:val="1A6B1D87CD7647B7ABFF335A8FC87F6F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5A9EBE53F3450AB97286826DC9DE251">
    <w:name w:val="CA5A9EBE53F3450AB97286826DC9DE25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B55C0401B94E24816DF5DC55CD2A7B1">
    <w:name w:val="B5B55C0401B94E24816DF5DC55CD2A7B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0090F687734AE69998CF6210DF697B1">
    <w:name w:val="F60090F687734AE69998CF6210DF697B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7138F59CEC4E629957B3644D7616E71">
    <w:name w:val="FB7138F59CEC4E629957B3644D7616E7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040BB181B47018A80159A4FD69DA91">
    <w:name w:val="E28040BB181B47018A80159A4FD69DA91"/>
    <w:rsid w:val="000359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17F4BE4BD04BAB98CB4A2253F7C95C3">
    <w:name w:val="5817F4BE4BD04BAB98CB4A2253F7C95C3"/>
    <w:rsid w:val="00907AD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65DB158F6E14089B99EFBD8BC8564163">
    <w:name w:val="B65DB158F6E14089B99EFBD8BC8564163"/>
    <w:rsid w:val="00907AD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642029D6B52418F8588A11A5918646E3">
    <w:name w:val="D642029D6B52418F8588A11A5918646E3"/>
    <w:rsid w:val="00907AD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D149041CC9F44098939B453D63AA9113">
    <w:name w:val="0D149041CC9F44098939B453D63AA9113"/>
    <w:rsid w:val="00907AD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F95488FDA5F4B26A0F703459ACD832B3">
    <w:name w:val="FF95488FDA5F4B26A0F703459ACD832B3"/>
    <w:rsid w:val="00907AD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B0894ADD8124A25A73071A6A60E65DE3">
    <w:name w:val="1B0894ADD8124A25A73071A6A60E65DE3"/>
    <w:rsid w:val="00907AD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4223E36BDC84882BC4096C4E5B181E83">
    <w:name w:val="04223E36BDC84882BC4096C4E5B181E83"/>
    <w:rsid w:val="00907AD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E305DEB8BE746328397F7ACECEBF6373">
    <w:name w:val="2E305DEB8BE746328397F7ACECEBF6373"/>
    <w:rsid w:val="00907AD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8C2359069B6445B8BDDA13645F9BFE13">
    <w:name w:val="58C2359069B6445B8BDDA13645F9BFE13"/>
    <w:rsid w:val="00907AD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FFF627DF24E46A7BAFC348C4B6C67FD3">
    <w:name w:val="DFFF627DF24E46A7BAFC348C4B6C67FD3"/>
    <w:rsid w:val="00907AD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3A5AF9D4E02488B83FB0660D5A49A753">
    <w:name w:val="93A5AF9D4E02488B83FB0660D5A49A753"/>
    <w:rsid w:val="00907AD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77B843FB2344991B68BFA224250E92D3">
    <w:name w:val="E77B843FB2344991B68BFA224250E92D3"/>
    <w:rsid w:val="00907AD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198C613AD1D42DDA01B7E6370C930B03">
    <w:name w:val="C198C613AD1D42DDA01B7E6370C930B03"/>
    <w:rsid w:val="00907AD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CBC80E4EDD246C7A68552045F84DFEE3">
    <w:name w:val="2CBC80E4EDD246C7A68552045F84DFEE3"/>
    <w:rsid w:val="00907AD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0A826977EFF40129CC49B056972CB333">
    <w:name w:val="10A826977EFF40129CC49B056972CB333"/>
    <w:rsid w:val="00907AD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499CD950EAE4412873AA819214802453">
    <w:name w:val="3499CD950EAE4412873AA819214802453"/>
    <w:rsid w:val="00907AD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78C3AB0B27F409CB962F2DA52F3C4043">
    <w:name w:val="378C3AB0B27F409CB962F2DA52F3C4043"/>
    <w:rsid w:val="00907AD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89F08BBE6C3410E9D74777D9AAF1EEE3">
    <w:name w:val="089F08BBE6C3410E9D74777D9AAF1EEE3"/>
    <w:rsid w:val="00907AD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9B711F6C55643A18515AC72610F7BB13">
    <w:name w:val="49B711F6C55643A18515AC72610F7BB13"/>
    <w:rsid w:val="00907AD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9D1380BEE1642A58CA167A68D7B64E83">
    <w:name w:val="89D1380BEE1642A58CA167A68D7B64E83"/>
    <w:rsid w:val="00907AD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3F2264F2C284FCF9ADA47408AED1EAC3">
    <w:name w:val="13F2264F2C284FCF9ADA47408AED1EAC3"/>
    <w:rsid w:val="00907AD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36CC97F899B4EC0944B7A2A227FD4CB3">
    <w:name w:val="E36CC97F899B4EC0944B7A2A227FD4CB3"/>
    <w:rsid w:val="00907AD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873CDD5E0FF4116B25C73A2215B69203">
    <w:name w:val="A873CDD5E0FF4116B25C73A2215B69203"/>
    <w:rsid w:val="00907AD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B8D60F7440C41818CF2DD9241ECED693">
    <w:name w:val="9B8D60F7440C41818CF2DD9241ECED693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E47A2CB38949A28F8606A7817C44173">
    <w:name w:val="5DE47A2CB38949A28F8606A7817C44173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0E1700A0541D2BCE12DA9B6A7935E3">
    <w:name w:val="AFF0E1700A0541D2BCE12DA9B6A7935E3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14D370323148ECA2EE9B4893AA24373">
    <w:name w:val="F114D370323148ECA2EE9B4893AA24373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660B8736534453978186CABC6763BC3">
    <w:name w:val="69660B8736534453978186CABC6763BC3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CB9945975C4D2394665FE4755C4054">
    <w:name w:val="E4CB9945975C4D2394665FE4755C4054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D2C2487A84052BE3F5491802A68C63">
    <w:name w:val="E6AD2C2487A84052BE3F5491802A68C63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9B2D3355934992A7CE5E30DF012ED13">
    <w:name w:val="DB9B2D3355934992A7CE5E30DF012ED13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294D0B1C1439A92AB65D9E820DFA63">
    <w:name w:val="843294D0B1C1439A92AB65D9E820DFA63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E703C5871458C876A5CCD938C64BF3">
    <w:name w:val="7BFE703C5871458C876A5CCD938C64BF3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C7E34ED2A64DCA9B5CF0613B9A5D192">
    <w:name w:val="2BC7E34ED2A64DCA9B5CF0613B9A5D19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AD07A9C9DB48E7978DE943B79EE8832">
    <w:name w:val="48AD07A9C9DB48E7978DE943B79EE883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1E1CB17A2497A921A140B907A2E332">
    <w:name w:val="9991E1CB17A2497A921A140B907A2E33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9B0753C760400F8C0DD62DC00303DB2">
    <w:name w:val="9A9B0753C760400F8C0DD62DC00303DB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30CF045CCA49B1A981F4C84251BBEA2">
    <w:name w:val="E030CF045CCA49B1A981F4C84251BBEA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1F923D8D14C5FB73131E53E9153BC2">
    <w:name w:val="49E1F923D8D14C5FB73131E53E9153BC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3EF07DF4B7415882C4C1B93AB0862A2">
    <w:name w:val="583EF07DF4B7415882C4C1B93AB0862A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F712DB24A44869CCAC4408B7970F32">
    <w:name w:val="83BF712DB24A44869CCAC4408B7970F3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AC1A22B15431D96174E709DBE3D642">
    <w:name w:val="F51AC1A22B15431D96174E709DBE3D64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D962ED8154AD1A4CA7B0AB73AB5442">
    <w:name w:val="A09D962ED8154AD1A4CA7B0AB73AB544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7ACEE8884435AF23A2C20A7E402D2">
    <w:name w:val="A9667ACEE8884435AF23A2C20A7E402D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202062EE9541358FEA2A14A41707A62">
    <w:name w:val="3D202062EE9541358FEA2A14A41707A6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B0F72B66342C199155FEF777CC8072">
    <w:name w:val="97AB0F72B66342C199155FEF777CC807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AB5CD5B96640B689F6E12275A3178B2">
    <w:name w:val="F1AB5CD5B96640B689F6E12275A3178B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95256275754B7791C42424AF4C9DF02">
    <w:name w:val="4095256275754B7791C42424AF4C9DF0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D5379436CC4DABADDF07969B1CCF322">
    <w:name w:val="FED5379436CC4DABADDF07969B1CCF32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B2BB2352CE461781689B2E3289A1A42">
    <w:name w:val="DAB2BB2352CE461781689B2E3289A1A4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8296A70E1D41BC919359591D9023002">
    <w:name w:val="5D8296A70E1D41BC919359591D902300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B37FECD1B941A68613793A01A73E4B2">
    <w:name w:val="68B37FECD1B941A68613793A01A73E4B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8BA119EEC346EB836675031D5251472">
    <w:name w:val="208BA119EEC346EB836675031D525147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4784821864A7D8D678908BCA5C6082">
    <w:name w:val="6334784821864A7D8D678908BCA5C608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02BB89F950477E935BBFF6500FAEAC2">
    <w:name w:val="C802BB89F950477E935BBFF6500FAEAC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5054FC6EEC4C04A0749C17D5CF7E9B2">
    <w:name w:val="005054FC6EEC4C04A0749C17D5CF7E9B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BCAFD5AA7940F3B1044AB72DC4E8C32">
    <w:name w:val="E7BCAFD5AA7940F3B1044AB72DC4E8C3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945B6B53554EE4B4F8F0DCBE5E97B52">
    <w:name w:val="77945B6B53554EE4B4F8F0DCBE5E97B5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334CCDCB7D4FA18EB84E96B0CDF0CA2">
    <w:name w:val="A3334CCDCB7D4FA18EB84E96B0CDF0CA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F1C57812A4E58BF951F397525A1BB2">
    <w:name w:val="F55F1C57812A4E58BF951F397525A1BB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FE990E27F42258796B2576C7317EC2">
    <w:name w:val="CBFFE990E27F42258796B2576C7317EC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82CD2C3C640E8B447B1D8F702FB292">
    <w:name w:val="22482CD2C3C640E8B447B1D8F702FB29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FF0331BE1441608C556E67D0030B9B2">
    <w:name w:val="77FF0331BE1441608C556E67D0030B9B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4B66012C442E8B1F0FE119692C89A2">
    <w:name w:val="2484B66012C442E8B1F0FE119692C89A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58DF742B848CA96D98398947059D52">
    <w:name w:val="17358DF742B848CA96D98398947059D5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1F35AEB593420194B3DD2111F736FE2">
    <w:name w:val="771F35AEB593420194B3DD2111F736FE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55C15EB2924D3896C9E9D727CF7A762">
    <w:name w:val="3D55C15EB2924D3896C9E9D727CF7A76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310201C8F48D0B578CFCA5E5602F72">
    <w:name w:val="A85310201C8F48D0B578CFCA5E5602F7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6B1D87CD7647B7ABFF335A8FC87F6F2">
    <w:name w:val="1A6B1D87CD7647B7ABFF335A8FC87F6F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5A9EBE53F3450AB97286826DC9DE252">
    <w:name w:val="CA5A9EBE53F3450AB97286826DC9DE25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B55C0401B94E24816DF5DC55CD2A7B2">
    <w:name w:val="B5B55C0401B94E24816DF5DC55CD2A7B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0090F687734AE69998CF6210DF697B2">
    <w:name w:val="F60090F687734AE69998CF6210DF697B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7138F59CEC4E629957B3644D7616E72">
    <w:name w:val="FB7138F59CEC4E629957B3644D7616E7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040BB181B47018A80159A4FD69DA92">
    <w:name w:val="E28040BB181B47018A80159A4FD69DA92"/>
    <w:rsid w:val="00907A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17F4BE4BD04BAB98CB4A2253F7C95C4">
    <w:name w:val="5817F4BE4BD04BAB98CB4A2253F7C95C4"/>
    <w:rsid w:val="00DD0D9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65DB158F6E14089B99EFBD8BC8564164">
    <w:name w:val="B65DB158F6E14089B99EFBD8BC8564164"/>
    <w:rsid w:val="00DD0D9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642029D6B52418F8588A11A5918646E4">
    <w:name w:val="D642029D6B52418F8588A11A5918646E4"/>
    <w:rsid w:val="00DD0D9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D149041CC9F44098939B453D63AA9114">
    <w:name w:val="0D149041CC9F44098939B453D63AA9114"/>
    <w:rsid w:val="00DD0D9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27EAD488E2E4456A51329D4C9B2011B">
    <w:name w:val="027EAD488E2E4456A51329D4C9B2011B"/>
    <w:rsid w:val="00DD0D9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21A4F220E8A42F58B36475B4E5D373F">
    <w:name w:val="021A4F220E8A42F58B36475B4E5D373F"/>
    <w:rsid w:val="00DD0D9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DAD0F2018134219AEA13A7B1E8A841D">
    <w:name w:val="CDAD0F2018134219AEA13A7B1E8A841D"/>
    <w:rsid w:val="00DD0D9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E305DEB8BE746328397F7ACECEBF6374">
    <w:name w:val="2E305DEB8BE746328397F7ACECEBF6374"/>
    <w:rsid w:val="00DD0D9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8C2359069B6445B8BDDA13645F9BFE14">
    <w:name w:val="58C2359069B6445B8BDDA13645F9BFE14"/>
    <w:rsid w:val="00DD0D9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FFF627DF24E46A7BAFC348C4B6C67FD4">
    <w:name w:val="DFFF627DF24E46A7BAFC348C4B6C67FD4"/>
    <w:rsid w:val="00DD0D9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3A5AF9D4E02488B83FB0660D5A49A754">
    <w:name w:val="93A5AF9D4E02488B83FB0660D5A49A754"/>
    <w:rsid w:val="00DD0D9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77B843FB2344991B68BFA224250E92D4">
    <w:name w:val="E77B843FB2344991B68BFA224250E92D4"/>
    <w:rsid w:val="00DD0D9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198C613AD1D42DDA01B7E6370C930B04">
    <w:name w:val="C198C613AD1D42DDA01B7E6370C930B04"/>
    <w:rsid w:val="00DD0D9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CBC80E4EDD246C7A68552045F84DFEE4">
    <w:name w:val="2CBC80E4EDD246C7A68552045F84DFEE4"/>
    <w:rsid w:val="00DD0D9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0A826977EFF40129CC49B056972CB334">
    <w:name w:val="10A826977EFF40129CC49B056972CB334"/>
    <w:rsid w:val="00DD0D9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499CD950EAE4412873AA819214802454">
    <w:name w:val="3499CD950EAE4412873AA819214802454"/>
    <w:rsid w:val="00DD0D9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78C3AB0B27F409CB962F2DA52F3C4044">
    <w:name w:val="378C3AB0B27F409CB962F2DA52F3C4044"/>
    <w:rsid w:val="00DD0D9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652C31926E34414B78D8D0EF35642D6">
    <w:name w:val="F652C31926E34414B78D8D0EF35642D6"/>
    <w:rsid w:val="00DD0D9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9B711F6C55643A18515AC72610F7BB14">
    <w:name w:val="49B711F6C55643A18515AC72610F7BB14"/>
    <w:rsid w:val="00DD0D9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9D1380BEE1642A58CA167A68D7B64E84">
    <w:name w:val="89D1380BEE1642A58CA167A68D7B64E84"/>
    <w:rsid w:val="00DD0D9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3F2264F2C284FCF9ADA47408AED1EAC4">
    <w:name w:val="13F2264F2C284FCF9ADA47408AED1EAC4"/>
    <w:rsid w:val="00DD0D9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36CC97F899B4EC0944B7A2A227FD4CB4">
    <w:name w:val="E36CC97F899B4EC0944B7A2A227FD4CB4"/>
    <w:rsid w:val="00DD0D9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873CDD5E0FF4116B25C73A2215B69204">
    <w:name w:val="A873CDD5E0FF4116B25C73A2215B69204"/>
    <w:rsid w:val="00DD0D9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B8D60F7440C41818CF2DD9241ECED694">
    <w:name w:val="9B8D60F7440C41818CF2DD9241ECED694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E47A2CB38949A28F8606A7817C44174">
    <w:name w:val="5DE47A2CB38949A28F8606A7817C44174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0E1700A0541D2BCE12DA9B6A7935E4">
    <w:name w:val="AFF0E1700A0541D2BCE12DA9B6A7935E4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14D370323148ECA2EE9B4893AA24374">
    <w:name w:val="F114D370323148ECA2EE9B4893AA24374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660B8736534453978186CABC6763BC4">
    <w:name w:val="69660B8736534453978186CABC6763BC4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CB9945975C4D2394665FE4755C40541">
    <w:name w:val="E4CB9945975C4D2394665FE4755C40541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D2C2487A84052BE3F5491802A68C64">
    <w:name w:val="E6AD2C2487A84052BE3F5491802A68C64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9B2D3355934992A7CE5E30DF012ED14">
    <w:name w:val="DB9B2D3355934992A7CE5E30DF012ED14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294D0B1C1439A92AB65D9E820DFA64">
    <w:name w:val="843294D0B1C1439A92AB65D9E820DFA64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E703C5871458C876A5CCD938C64BF4">
    <w:name w:val="7BFE703C5871458C876A5CCD938C64BF4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C7E34ED2A64DCA9B5CF0613B9A5D193">
    <w:name w:val="2BC7E34ED2A64DCA9B5CF0613B9A5D19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AD07A9C9DB48E7978DE943B79EE8833">
    <w:name w:val="48AD07A9C9DB48E7978DE943B79EE883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1E1CB17A2497A921A140B907A2E333">
    <w:name w:val="9991E1CB17A2497A921A140B907A2E33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9B0753C760400F8C0DD62DC00303DB3">
    <w:name w:val="9A9B0753C760400F8C0DD62DC00303DB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30CF045CCA49B1A981F4C84251BBEA3">
    <w:name w:val="E030CF045CCA49B1A981F4C84251BBEA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1F923D8D14C5FB73131E53E9153BC3">
    <w:name w:val="49E1F923D8D14C5FB73131E53E9153BC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3EF07DF4B7415882C4C1B93AB0862A3">
    <w:name w:val="583EF07DF4B7415882C4C1B93AB0862A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F712DB24A44869CCAC4408B7970F33">
    <w:name w:val="83BF712DB24A44869CCAC4408B7970F3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AC1A22B15431D96174E709DBE3D643">
    <w:name w:val="F51AC1A22B15431D96174E709DBE3D64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D962ED8154AD1A4CA7B0AB73AB5443">
    <w:name w:val="A09D962ED8154AD1A4CA7B0AB73AB544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7ACEE8884435AF23A2C20A7E402D3">
    <w:name w:val="A9667ACEE8884435AF23A2C20A7E402D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202062EE9541358FEA2A14A41707A63">
    <w:name w:val="3D202062EE9541358FEA2A14A41707A6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B0F72B66342C199155FEF777CC8073">
    <w:name w:val="97AB0F72B66342C199155FEF777CC807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AB5CD5B96640B689F6E12275A3178B3">
    <w:name w:val="F1AB5CD5B96640B689F6E12275A3178B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95256275754B7791C42424AF4C9DF03">
    <w:name w:val="4095256275754B7791C42424AF4C9DF0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D5379436CC4DABADDF07969B1CCF323">
    <w:name w:val="FED5379436CC4DABADDF07969B1CCF32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B2BB2352CE461781689B2E3289A1A43">
    <w:name w:val="DAB2BB2352CE461781689B2E3289A1A4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8296A70E1D41BC919359591D9023003">
    <w:name w:val="5D8296A70E1D41BC919359591D902300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B37FECD1B941A68613793A01A73E4B3">
    <w:name w:val="68B37FECD1B941A68613793A01A73E4B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8BA119EEC346EB836675031D5251473">
    <w:name w:val="208BA119EEC346EB836675031D525147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4784821864A7D8D678908BCA5C6083">
    <w:name w:val="6334784821864A7D8D678908BCA5C608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02BB89F950477E935BBFF6500FAEAC3">
    <w:name w:val="C802BB89F950477E935BBFF6500FAEAC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5054FC6EEC4C04A0749C17D5CF7E9B3">
    <w:name w:val="005054FC6EEC4C04A0749C17D5CF7E9B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BCAFD5AA7940F3B1044AB72DC4E8C33">
    <w:name w:val="E7BCAFD5AA7940F3B1044AB72DC4E8C3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945B6B53554EE4B4F8F0DCBE5E97B53">
    <w:name w:val="77945B6B53554EE4B4F8F0DCBE5E97B5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334CCDCB7D4FA18EB84E96B0CDF0CA3">
    <w:name w:val="A3334CCDCB7D4FA18EB84E96B0CDF0CA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F1C57812A4E58BF951F397525A1BB3">
    <w:name w:val="F55F1C57812A4E58BF951F397525A1BB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FE990E27F42258796B2576C7317EC3">
    <w:name w:val="CBFFE990E27F42258796B2576C7317EC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82CD2C3C640E8B447B1D8F702FB293">
    <w:name w:val="22482CD2C3C640E8B447B1D8F702FB29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FF0331BE1441608C556E67D0030B9B3">
    <w:name w:val="77FF0331BE1441608C556E67D0030B9B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4B66012C442E8B1F0FE119692C89A3">
    <w:name w:val="2484B66012C442E8B1F0FE119692C89A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58DF742B848CA96D98398947059D53">
    <w:name w:val="17358DF742B848CA96D98398947059D5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1F35AEB593420194B3DD2111F736FE3">
    <w:name w:val="771F35AEB593420194B3DD2111F736FE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55C15EB2924D3896C9E9D727CF7A763">
    <w:name w:val="3D55C15EB2924D3896C9E9D727CF7A76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310201C8F48D0B578CFCA5E5602F73">
    <w:name w:val="A85310201C8F48D0B578CFCA5E5602F7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6B1D87CD7647B7ABFF335A8FC87F6F3">
    <w:name w:val="1A6B1D87CD7647B7ABFF335A8FC87F6F3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CD6B279024EC1A259854E397BCCF5">
    <w:name w:val="DDACD6B279024EC1A259854E397BCCF5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FCD85D86340619EA37567F40EC399">
    <w:name w:val="27BFCD85D86340619EA37567F40EC399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4BBE6E64EF4A8399F3F23669C128FC">
    <w:name w:val="E84BBE6E64EF4A8399F3F23669C128FC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AD1CF49B242D7A4F5A32AB21B821B">
    <w:name w:val="DEBAD1CF49B242D7A4F5A32AB21B821B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3C59E7AF8541E78B8E2FAC7870B6C4">
    <w:name w:val="943C59E7AF8541E78B8E2FAC7870B6C4"/>
    <w:rsid w:val="00DD0D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17F4BE4BD04BAB98CB4A2253F7C95C5">
    <w:name w:val="5817F4BE4BD04BAB98CB4A2253F7C95C5"/>
    <w:rsid w:val="000D6F58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65DB158F6E14089B99EFBD8BC8564165">
    <w:name w:val="B65DB158F6E14089B99EFBD8BC8564165"/>
    <w:rsid w:val="000D6F58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642029D6B52418F8588A11A5918646E5">
    <w:name w:val="D642029D6B52418F8588A11A5918646E5"/>
    <w:rsid w:val="000D6F58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D149041CC9F44098939B453D63AA9115">
    <w:name w:val="0D149041CC9F44098939B453D63AA9115"/>
    <w:rsid w:val="000D6F58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27EAD488E2E4456A51329D4C9B2011B1">
    <w:name w:val="027EAD488E2E4456A51329D4C9B2011B1"/>
    <w:rsid w:val="000D6F58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21A4F220E8A42F58B36475B4E5D373F1">
    <w:name w:val="021A4F220E8A42F58B36475B4E5D373F1"/>
    <w:rsid w:val="000D6F58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DAD0F2018134219AEA13A7B1E8A841D1">
    <w:name w:val="CDAD0F2018134219AEA13A7B1E8A841D1"/>
    <w:rsid w:val="000D6F58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E305DEB8BE746328397F7ACECEBF6375">
    <w:name w:val="2E305DEB8BE746328397F7ACECEBF6375"/>
    <w:rsid w:val="000D6F58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8C2359069B6445B8BDDA13645F9BFE15">
    <w:name w:val="58C2359069B6445B8BDDA13645F9BFE15"/>
    <w:rsid w:val="000D6F58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FFF627DF24E46A7BAFC348C4B6C67FD5">
    <w:name w:val="DFFF627DF24E46A7BAFC348C4B6C67FD5"/>
    <w:rsid w:val="000D6F58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3A5AF9D4E02488B83FB0660D5A49A755">
    <w:name w:val="93A5AF9D4E02488B83FB0660D5A49A755"/>
    <w:rsid w:val="000D6F58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77B843FB2344991B68BFA224250E92D5">
    <w:name w:val="E77B843FB2344991B68BFA224250E92D5"/>
    <w:rsid w:val="000D6F58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198C613AD1D42DDA01B7E6370C930B05">
    <w:name w:val="C198C613AD1D42DDA01B7E6370C930B05"/>
    <w:rsid w:val="000D6F58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CBC80E4EDD246C7A68552045F84DFEE5">
    <w:name w:val="2CBC80E4EDD246C7A68552045F84DFEE5"/>
    <w:rsid w:val="000D6F58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0A826977EFF40129CC49B056972CB335">
    <w:name w:val="10A826977EFF40129CC49B056972CB335"/>
    <w:rsid w:val="000D6F58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499CD950EAE4412873AA819214802455">
    <w:name w:val="3499CD950EAE4412873AA819214802455"/>
    <w:rsid w:val="000D6F58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78C3AB0B27F409CB962F2DA52F3C4045">
    <w:name w:val="378C3AB0B27F409CB962F2DA52F3C4045"/>
    <w:rsid w:val="000D6F58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652C31926E34414B78D8D0EF35642D61">
    <w:name w:val="F652C31926E34414B78D8D0EF35642D61"/>
    <w:rsid w:val="000D6F58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9B711F6C55643A18515AC72610F7BB15">
    <w:name w:val="49B711F6C55643A18515AC72610F7BB15"/>
    <w:rsid w:val="000D6F58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9D1380BEE1642A58CA167A68D7B64E85">
    <w:name w:val="89D1380BEE1642A58CA167A68D7B64E85"/>
    <w:rsid w:val="000D6F58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3F2264F2C284FCF9ADA47408AED1EAC5">
    <w:name w:val="13F2264F2C284FCF9ADA47408AED1EAC5"/>
    <w:rsid w:val="000D6F58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36CC97F899B4EC0944B7A2A227FD4CB5">
    <w:name w:val="E36CC97F899B4EC0944B7A2A227FD4CB5"/>
    <w:rsid w:val="000D6F58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873CDD5E0FF4116B25C73A2215B69205">
    <w:name w:val="A873CDD5E0FF4116B25C73A2215B69205"/>
    <w:rsid w:val="000D6F58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B8D60F7440C41818CF2DD9241ECED695">
    <w:name w:val="9B8D60F7440C41818CF2DD9241ECED695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E47A2CB38949A28F8606A7817C44175">
    <w:name w:val="5DE47A2CB38949A28F8606A7817C44175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0E1700A0541D2BCE12DA9B6A7935E5">
    <w:name w:val="AFF0E1700A0541D2BCE12DA9B6A7935E5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14D370323148ECA2EE9B4893AA24375">
    <w:name w:val="F114D370323148ECA2EE9B4893AA24375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660B8736534453978186CABC6763BC5">
    <w:name w:val="69660B8736534453978186CABC6763BC5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CB9945975C4D2394665FE4755C40542">
    <w:name w:val="E4CB9945975C4D2394665FE4755C40542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D2C2487A84052BE3F5491802A68C65">
    <w:name w:val="E6AD2C2487A84052BE3F5491802A68C65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9B2D3355934992A7CE5E30DF012ED15">
    <w:name w:val="DB9B2D3355934992A7CE5E30DF012ED15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294D0B1C1439A92AB65D9E820DFA65">
    <w:name w:val="843294D0B1C1439A92AB65D9E820DFA65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E703C5871458C876A5CCD938C64BF5">
    <w:name w:val="7BFE703C5871458C876A5CCD938C64BF5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C7E34ED2A64DCA9B5CF0613B9A5D194">
    <w:name w:val="2BC7E34ED2A64DCA9B5CF0613B9A5D19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AD07A9C9DB48E7978DE943B79EE8834">
    <w:name w:val="48AD07A9C9DB48E7978DE943B79EE883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1E1CB17A2497A921A140B907A2E334">
    <w:name w:val="9991E1CB17A2497A921A140B907A2E33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9B0753C760400F8C0DD62DC00303DB4">
    <w:name w:val="9A9B0753C760400F8C0DD62DC00303DB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30CF045CCA49B1A981F4C84251BBEA4">
    <w:name w:val="E030CF045CCA49B1A981F4C84251BBEA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1F923D8D14C5FB73131E53E9153BC4">
    <w:name w:val="49E1F923D8D14C5FB73131E53E9153BC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3EF07DF4B7415882C4C1B93AB0862A4">
    <w:name w:val="583EF07DF4B7415882C4C1B93AB0862A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F712DB24A44869CCAC4408B7970F34">
    <w:name w:val="83BF712DB24A44869CCAC4408B7970F3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AC1A22B15431D96174E709DBE3D644">
    <w:name w:val="F51AC1A22B15431D96174E709DBE3D64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D962ED8154AD1A4CA7B0AB73AB5444">
    <w:name w:val="A09D962ED8154AD1A4CA7B0AB73AB544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7ACEE8884435AF23A2C20A7E402D4">
    <w:name w:val="A9667ACEE8884435AF23A2C20A7E402D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202062EE9541358FEA2A14A41707A64">
    <w:name w:val="3D202062EE9541358FEA2A14A41707A6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B0F72B66342C199155FEF777CC8074">
    <w:name w:val="97AB0F72B66342C199155FEF777CC807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AB5CD5B96640B689F6E12275A3178B4">
    <w:name w:val="F1AB5CD5B96640B689F6E12275A3178B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95256275754B7791C42424AF4C9DF04">
    <w:name w:val="4095256275754B7791C42424AF4C9DF0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D5379436CC4DABADDF07969B1CCF324">
    <w:name w:val="FED5379436CC4DABADDF07969B1CCF32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B2BB2352CE461781689B2E3289A1A44">
    <w:name w:val="DAB2BB2352CE461781689B2E3289A1A4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8296A70E1D41BC919359591D9023004">
    <w:name w:val="5D8296A70E1D41BC919359591D902300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B37FECD1B941A68613793A01A73E4B4">
    <w:name w:val="68B37FECD1B941A68613793A01A73E4B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8BA119EEC346EB836675031D5251474">
    <w:name w:val="208BA119EEC346EB836675031D525147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4784821864A7D8D678908BCA5C6084">
    <w:name w:val="6334784821864A7D8D678908BCA5C608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02BB89F950477E935BBFF6500FAEAC4">
    <w:name w:val="C802BB89F950477E935BBFF6500FAEAC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5054FC6EEC4C04A0749C17D5CF7E9B4">
    <w:name w:val="005054FC6EEC4C04A0749C17D5CF7E9B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BCAFD5AA7940F3B1044AB72DC4E8C34">
    <w:name w:val="E7BCAFD5AA7940F3B1044AB72DC4E8C3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945B6B53554EE4B4F8F0DCBE5E97B54">
    <w:name w:val="77945B6B53554EE4B4F8F0DCBE5E97B5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334CCDCB7D4FA18EB84E96B0CDF0CA4">
    <w:name w:val="A3334CCDCB7D4FA18EB84E96B0CDF0CA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F1C57812A4E58BF951F397525A1BB4">
    <w:name w:val="F55F1C57812A4E58BF951F397525A1BB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FE990E27F42258796B2576C7317EC4">
    <w:name w:val="CBFFE990E27F42258796B2576C7317EC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82CD2C3C640E8B447B1D8F702FB294">
    <w:name w:val="22482CD2C3C640E8B447B1D8F702FB29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FF0331BE1441608C556E67D0030B9B4">
    <w:name w:val="77FF0331BE1441608C556E67D0030B9B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4B66012C442E8B1F0FE119692C89A4">
    <w:name w:val="2484B66012C442E8B1F0FE119692C89A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58DF742B848CA96D98398947059D54">
    <w:name w:val="17358DF742B848CA96D98398947059D5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1F35AEB593420194B3DD2111F736FE4">
    <w:name w:val="771F35AEB593420194B3DD2111F736FE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55C15EB2924D3896C9E9D727CF7A764">
    <w:name w:val="3D55C15EB2924D3896C9E9D727CF7A76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310201C8F48D0B578CFCA5E5602F74">
    <w:name w:val="A85310201C8F48D0B578CFCA5E5602F7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6B1D87CD7647B7ABFF335A8FC87F6F4">
    <w:name w:val="1A6B1D87CD7647B7ABFF335A8FC87F6F4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CD6B279024EC1A259854E397BCCF51">
    <w:name w:val="DDACD6B279024EC1A259854E397BCCF51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FCD85D86340619EA37567F40EC3991">
    <w:name w:val="27BFCD85D86340619EA37567F40EC3991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4BBE6E64EF4A8399F3F23669C128FC1">
    <w:name w:val="E84BBE6E64EF4A8399F3F23669C128FC1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AD1CF49B242D7A4F5A32AB21B821B1">
    <w:name w:val="DEBAD1CF49B242D7A4F5A32AB21B821B1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3C59E7AF8541E78B8E2FAC7870B6C41">
    <w:name w:val="943C59E7AF8541E78B8E2FAC7870B6C41"/>
    <w:rsid w:val="000D6F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2845D62EB44E1ABC124B2750549FC0">
    <w:name w:val="0C2845D62EB44E1ABC124B2750549FC0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65DB158F6E14089B99EFBD8BC8564166">
    <w:name w:val="B65DB158F6E14089B99EFBD8BC8564166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642029D6B52418F8588A11A5918646E6">
    <w:name w:val="D642029D6B52418F8588A11A5918646E6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D149041CC9F44098939B453D63AA9116">
    <w:name w:val="0D149041CC9F44098939B453D63AA9116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27EAD488E2E4456A51329D4C9B2011B2">
    <w:name w:val="027EAD488E2E4456A51329D4C9B2011B2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21A4F220E8A42F58B36475B4E5D373F2">
    <w:name w:val="021A4F220E8A42F58B36475B4E5D373F2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DAD0F2018134219AEA13A7B1E8A841D2">
    <w:name w:val="CDAD0F2018134219AEA13A7B1E8A841D2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E305DEB8BE746328397F7ACECEBF6376">
    <w:name w:val="2E305DEB8BE746328397F7ACECEBF6376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8C2359069B6445B8BDDA13645F9BFE16">
    <w:name w:val="58C2359069B6445B8BDDA13645F9BFE16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FFF627DF24E46A7BAFC348C4B6C67FD6">
    <w:name w:val="DFFF627DF24E46A7BAFC348C4B6C67FD6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3A5AF9D4E02488B83FB0660D5A49A756">
    <w:name w:val="93A5AF9D4E02488B83FB0660D5A49A756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77B843FB2344991B68BFA224250E92D6">
    <w:name w:val="E77B843FB2344991B68BFA224250E92D6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198C613AD1D42DDA01B7E6370C930B06">
    <w:name w:val="C198C613AD1D42DDA01B7E6370C930B06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CBC80E4EDD246C7A68552045F84DFEE6">
    <w:name w:val="2CBC80E4EDD246C7A68552045F84DFEE6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0A826977EFF40129CC49B056972CB336">
    <w:name w:val="10A826977EFF40129CC49B056972CB336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499CD950EAE4412873AA819214802456">
    <w:name w:val="3499CD950EAE4412873AA819214802456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78C3AB0B27F409CB962F2DA52F3C4046">
    <w:name w:val="378C3AB0B27F409CB962F2DA52F3C4046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652C31926E34414B78D8D0EF35642D62">
    <w:name w:val="F652C31926E34414B78D8D0EF35642D62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9B711F6C55643A18515AC72610F7BB16">
    <w:name w:val="49B711F6C55643A18515AC72610F7BB16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9D1380BEE1642A58CA167A68D7B64E86">
    <w:name w:val="89D1380BEE1642A58CA167A68D7B64E86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3F2264F2C284FCF9ADA47408AED1EAC6">
    <w:name w:val="13F2264F2C284FCF9ADA47408AED1EAC6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36CC97F899B4EC0944B7A2A227FD4CB6">
    <w:name w:val="E36CC97F899B4EC0944B7A2A227FD4CB6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873CDD5E0FF4116B25C73A2215B69206">
    <w:name w:val="A873CDD5E0FF4116B25C73A2215B69206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B8D60F7440C41818CF2DD9241ECED696">
    <w:name w:val="9B8D60F7440C41818CF2DD9241ECED69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E47A2CB38949A28F8606A7817C44176">
    <w:name w:val="5DE47A2CB38949A28F8606A7817C4417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0E1700A0541D2BCE12DA9B6A7935E6">
    <w:name w:val="AFF0E1700A0541D2BCE12DA9B6A7935E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14D370323148ECA2EE9B4893AA24376">
    <w:name w:val="F114D370323148ECA2EE9B4893AA2437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660B8736534453978186CABC6763BC6">
    <w:name w:val="69660B8736534453978186CABC6763BC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CB9945975C4D2394665FE4755C40543">
    <w:name w:val="E4CB9945975C4D2394665FE4755C40543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D2C2487A84052BE3F5491802A68C66">
    <w:name w:val="E6AD2C2487A84052BE3F5491802A68C6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9B2D3355934992A7CE5E30DF012ED16">
    <w:name w:val="DB9B2D3355934992A7CE5E30DF012ED1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294D0B1C1439A92AB65D9E820DFA66">
    <w:name w:val="843294D0B1C1439A92AB65D9E820DFA6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E703C5871458C876A5CCD938C64BF6">
    <w:name w:val="7BFE703C5871458C876A5CCD938C64BF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C7E34ED2A64DCA9B5CF0613B9A5D195">
    <w:name w:val="2BC7E34ED2A64DCA9B5CF0613B9A5D19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AD07A9C9DB48E7978DE943B79EE8835">
    <w:name w:val="48AD07A9C9DB48E7978DE943B79EE883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1E1CB17A2497A921A140B907A2E335">
    <w:name w:val="9991E1CB17A2497A921A140B907A2E33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9B0753C760400F8C0DD62DC00303DB5">
    <w:name w:val="9A9B0753C760400F8C0DD62DC00303DB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30CF045CCA49B1A981F4C84251BBEA5">
    <w:name w:val="E030CF045CCA49B1A981F4C84251BBEA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1F923D8D14C5FB73131E53E9153BC5">
    <w:name w:val="49E1F923D8D14C5FB73131E53E9153BC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3EF07DF4B7415882C4C1B93AB0862A5">
    <w:name w:val="583EF07DF4B7415882C4C1B93AB0862A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F712DB24A44869CCAC4408B7970F35">
    <w:name w:val="83BF712DB24A44869CCAC4408B7970F3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AC1A22B15431D96174E709DBE3D645">
    <w:name w:val="F51AC1A22B15431D96174E709DBE3D64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D962ED8154AD1A4CA7B0AB73AB5445">
    <w:name w:val="A09D962ED8154AD1A4CA7B0AB73AB544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7ACEE8884435AF23A2C20A7E402D5">
    <w:name w:val="A9667ACEE8884435AF23A2C20A7E402D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202062EE9541358FEA2A14A41707A65">
    <w:name w:val="3D202062EE9541358FEA2A14A41707A6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B0F72B66342C199155FEF777CC8075">
    <w:name w:val="97AB0F72B66342C199155FEF777CC807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AB5CD5B96640B689F6E12275A3178B5">
    <w:name w:val="F1AB5CD5B96640B689F6E12275A3178B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95256275754B7791C42424AF4C9DF05">
    <w:name w:val="4095256275754B7791C42424AF4C9DF0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D5379436CC4DABADDF07969B1CCF325">
    <w:name w:val="FED5379436CC4DABADDF07969B1CCF32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B2BB2352CE461781689B2E3289A1A45">
    <w:name w:val="DAB2BB2352CE461781689B2E3289A1A4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8296A70E1D41BC919359591D9023005">
    <w:name w:val="5D8296A70E1D41BC919359591D902300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B37FECD1B941A68613793A01A73E4B5">
    <w:name w:val="68B37FECD1B941A68613793A01A73E4B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8BA119EEC346EB836675031D5251475">
    <w:name w:val="208BA119EEC346EB836675031D525147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4784821864A7D8D678908BCA5C6085">
    <w:name w:val="6334784821864A7D8D678908BCA5C608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02BB89F950477E935BBFF6500FAEAC5">
    <w:name w:val="C802BB89F950477E935BBFF6500FAEAC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5054FC6EEC4C04A0749C17D5CF7E9B5">
    <w:name w:val="005054FC6EEC4C04A0749C17D5CF7E9B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BCAFD5AA7940F3B1044AB72DC4E8C35">
    <w:name w:val="E7BCAFD5AA7940F3B1044AB72DC4E8C3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945B6B53554EE4B4F8F0DCBE5E97B55">
    <w:name w:val="77945B6B53554EE4B4F8F0DCBE5E97B5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334CCDCB7D4FA18EB84E96B0CDF0CA5">
    <w:name w:val="A3334CCDCB7D4FA18EB84E96B0CDF0CA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F1C57812A4E58BF951F397525A1BB5">
    <w:name w:val="F55F1C57812A4E58BF951F397525A1BB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FE990E27F42258796B2576C7317EC5">
    <w:name w:val="CBFFE990E27F42258796B2576C7317EC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82CD2C3C640E8B447B1D8F702FB295">
    <w:name w:val="22482CD2C3C640E8B447B1D8F702FB29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FF0331BE1441608C556E67D0030B9B5">
    <w:name w:val="77FF0331BE1441608C556E67D0030B9B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4B66012C442E8B1F0FE119692C89A5">
    <w:name w:val="2484B66012C442E8B1F0FE119692C89A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58DF742B848CA96D98398947059D55">
    <w:name w:val="17358DF742B848CA96D98398947059D5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1F35AEB593420194B3DD2111F736FE5">
    <w:name w:val="771F35AEB593420194B3DD2111F736FE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55C15EB2924D3896C9E9D727CF7A765">
    <w:name w:val="3D55C15EB2924D3896C9E9D727CF7A76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310201C8F48D0B578CFCA5E5602F75">
    <w:name w:val="A85310201C8F48D0B578CFCA5E5602F7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6B1D87CD7647B7ABFF335A8FC87F6F5">
    <w:name w:val="1A6B1D87CD7647B7ABFF335A8FC87F6F5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CD6B279024EC1A259854E397BCCF52">
    <w:name w:val="DDACD6B279024EC1A259854E397BCCF52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FCD85D86340619EA37567F40EC3992">
    <w:name w:val="27BFCD85D86340619EA37567F40EC3992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4BBE6E64EF4A8399F3F23669C128FC2">
    <w:name w:val="E84BBE6E64EF4A8399F3F23669C128FC2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AD1CF49B242D7A4F5A32AB21B821B2">
    <w:name w:val="DEBAD1CF49B242D7A4F5A32AB21B821B2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3C59E7AF8541E78B8E2FAC7870B6C42">
    <w:name w:val="943C59E7AF8541E78B8E2FAC7870B6C42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2845D62EB44E1ABC124B2750549FC01">
    <w:name w:val="0C2845D62EB44E1ABC124B2750549FC01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65DB158F6E14089B99EFBD8BC8564167">
    <w:name w:val="B65DB158F6E14089B99EFBD8BC8564167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642029D6B52418F8588A11A5918646E7">
    <w:name w:val="D642029D6B52418F8588A11A5918646E7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D149041CC9F44098939B453D63AA9117">
    <w:name w:val="0D149041CC9F44098939B453D63AA9117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27EAD488E2E4456A51329D4C9B2011B3">
    <w:name w:val="027EAD488E2E4456A51329D4C9B2011B3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21A4F220E8A42F58B36475B4E5D373F3">
    <w:name w:val="021A4F220E8A42F58B36475B4E5D373F3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DAD0F2018134219AEA13A7B1E8A841D3">
    <w:name w:val="CDAD0F2018134219AEA13A7B1E8A841D3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E305DEB8BE746328397F7ACECEBF6377">
    <w:name w:val="2E305DEB8BE746328397F7ACECEBF6377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8C2359069B6445B8BDDA13645F9BFE17">
    <w:name w:val="58C2359069B6445B8BDDA13645F9BFE17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FFF627DF24E46A7BAFC348C4B6C67FD7">
    <w:name w:val="DFFF627DF24E46A7BAFC348C4B6C67FD7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3A5AF9D4E02488B83FB0660D5A49A757">
    <w:name w:val="93A5AF9D4E02488B83FB0660D5A49A757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77B843FB2344991B68BFA224250E92D7">
    <w:name w:val="E77B843FB2344991B68BFA224250E92D7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AF5D4FE9FD744B186973C821D53EDB6">
    <w:name w:val="CAF5D4FE9FD744B186973C821D53EDB6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CBC80E4EDD246C7A68552045F84DFEE7">
    <w:name w:val="2CBC80E4EDD246C7A68552045F84DFEE7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0A826977EFF40129CC49B056972CB337">
    <w:name w:val="10A826977EFF40129CC49B056972CB337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499CD950EAE4412873AA819214802457">
    <w:name w:val="3499CD950EAE4412873AA819214802457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78C3AB0B27F409CB962F2DA52F3C4047">
    <w:name w:val="378C3AB0B27F409CB962F2DA52F3C4047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652C31926E34414B78D8D0EF35642D63">
    <w:name w:val="F652C31926E34414B78D8D0EF35642D63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9B711F6C55643A18515AC72610F7BB17">
    <w:name w:val="49B711F6C55643A18515AC72610F7BB17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9D1380BEE1642A58CA167A68D7B64E87">
    <w:name w:val="89D1380BEE1642A58CA167A68D7B64E87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3F2264F2C284FCF9ADA47408AED1EAC7">
    <w:name w:val="13F2264F2C284FCF9ADA47408AED1EAC7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36CC97F899B4EC0944B7A2A227FD4CB7">
    <w:name w:val="E36CC97F899B4EC0944B7A2A227FD4CB7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873CDD5E0FF4116B25C73A2215B69207">
    <w:name w:val="A873CDD5E0FF4116B25C73A2215B69207"/>
    <w:rsid w:val="0071163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B8D60F7440C41818CF2DD9241ECED697">
    <w:name w:val="9B8D60F7440C41818CF2DD9241ECED697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E47A2CB38949A28F8606A7817C44177">
    <w:name w:val="5DE47A2CB38949A28F8606A7817C44177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0E1700A0541D2BCE12DA9B6A7935E7">
    <w:name w:val="AFF0E1700A0541D2BCE12DA9B6A7935E7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14D370323148ECA2EE9B4893AA24377">
    <w:name w:val="F114D370323148ECA2EE9B4893AA24377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660B8736534453978186CABC6763BC7">
    <w:name w:val="69660B8736534453978186CABC6763BC7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CB9945975C4D2394665FE4755C40544">
    <w:name w:val="E4CB9945975C4D2394665FE4755C40544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D2C2487A84052BE3F5491802A68C67">
    <w:name w:val="E6AD2C2487A84052BE3F5491802A68C67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9B2D3355934992A7CE5E30DF012ED17">
    <w:name w:val="DB9B2D3355934992A7CE5E30DF012ED17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294D0B1C1439A92AB65D9E820DFA67">
    <w:name w:val="843294D0B1C1439A92AB65D9E820DFA67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E703C5871458C876A5CCD938C64BF7">
    <w:name w:val="7BFE703C5871458C876A5CCD938C64BF7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C7E34ED2A64DCA9B5CF0613B9A5D196">
    <w:name w:val="2BC7E34ED2A64DCA9B5CF0613B9A5D19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AD07A9C9DB48E7978DE943B79EE8836">
    <w:name w:val="48AD07A9C9DB48E7978DE943B79EE883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1E1CB17A2497A921A140B907A2E336">
    <w:name w:val="9991E1CB17A2497A921A140B907A2E33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9B0753C760400F8C0DD62DC00303DB6">
    <w:name w:val="9A9B0753C760400F8C0DD62DC00303DB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30CF045CCA49B1A981F4C84251BBEA6">
    <w:name w:val="E030CF045CCA49B1A981F4C84251BBEA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1F923D8D14C5FB73131E53E9153BC6">
    <w:name w:val="49E1F923D8D14C5FB73131E53E9153BC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3EF07DF4B7415882C4C1B93AB0862A6">
    <w:name w:val="583EF07DF4B7415882C4C1B93AB0862A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F712DB24A44869CCAC4408B7970F36">
    <w:name w:val="83BF712DB24A44869CCAC4408B7970F3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AC1A22B15431D96174E709DBE3D646">
    <w:name w:val="F51AC1A22B15431D96174E709DBE3D64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D962ED8154AD1A4CA7B0AB73AB5446">
    <w:name w:val="A09D962ED8154AD1A4CA7B0AB73AB544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7ACEE8884435AF23A2C20A7E402D6">
    <w:name w:val="A9667ACEE8884435AF23A2C20A7E402D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202062EE9541358FEA2A14A41707A66">
    <w:name w:val="3D202062EE9541358FEA2A14A41707A6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B0F72B66342C199155FEF777CC8076">
    <w:name w:val="97AB0F72B66342C199155FEF777CC807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AB5CD5B96640B689F6E12275A3178B6">
    <w:name w:val="F1AB5CD5B96640B689F6E12275A3178B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95256275754B7791C42424AF4C9DF06">
    <w:name w:val="4095256275754B7791C42424AF4C9DF0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D5379436CC4DABADDF07969B1CCF326">
    <w:name w:val="FED5379436CC4DABADDF07969B1CCF32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B2BB2352CE461781689B2E3289A1A46">
    <w:name w:val="DAB2BB2352CE461781689B2E3289A1A4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8296A70E1D41BC919359591D9023006">
    <w:name w:val="5D8296A70E1D41BC919359591D902300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B37FECD1B941A68613793A01A73E4B6">
    <w:name w:val="68B37FECD1B941A68613793A01A73E4B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8BA119EEC346EB836675031D5251476">
    <w:name w:val="208BA119EEC346EB836675031D525147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4784821864A7D8D678908BCA5C6086">
    <w:name w:val="6334784821864A7D8D678908BCA5C608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02BB89F950477E935BBFF6500FAEAC6">
    <w:name w:val="C802BB89F950477E935BBFF6500FAEAC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5054FC6EEC4C04A0749C17D5CF7E9B6">
    <w:name w:val="005054FC6EEC4C04A0749C17D5CF7E9B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BCAFD5AA7940F3B1044AB72DC4E8C36">
    <w:name w:val="E7BCAFD5AA7940F3B1044AB72DC4E8C3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945B6B53554EE4B4F8F0DCBE5E97B56">
    <w:name w:val="77945B6B53554EE4B4F8F0DCBE5E97B5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334CCDCB7D4FA18EB84E96B0CDF0CA6">
    <w:name w:val="A3334CCDCB7D4FA18EB84E96B0CDF0CA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F1C57812A4E58BF951F397525A1BB6">
    <w:name w:val="F55F1C57812A4E58BF951F397525A1BB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FE990E27F42258796B2576C7317EC6">
    <w:name w:val="CBFFE990E27F42258796B2576C7317EC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82CD2C3C640E8B447B1D8F702FB296">
    <w:name w:val="22482CD2C3C640E8B447B1D8F702FB29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FF0331BE1441608C556E67D0030B9B6">
    <w:name w:val="77FF0331BE1441608C556E67D0030B9B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4B66012C442E8B1F0FE119692C89A6">
    <w:name w:val="2484B66012C442E8B1F0FE119692C89A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58DF742B848CA96D98398947059D56">
    <w:name w:val="17358DF742B848CA96D98398947059D5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1F35AEB593420194B3DD2111F736FE6">
    <w:name w:val="771F35AEB593420194B3DD2111F736FE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55C15EB2924D3896C9E9D727CF7A766">
    <w:name w:val="3D55C15EB2924D3896C9E9D727CF7A76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310201C8F48D0B578CFCA5E5602F76">
    <w:name w:val="A85310201C8F48D0B578CFCA5E5602F7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6B1D87CD7647B7ABFF335A8FC87F6F6">
    <w:name w:val="1A6B1D87CD7647B7ABFF335A8FC87F6F6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CD6B279024EC1A259854E397BCCF53">
    <w:name w:val="DDACD6B279024EC1A259854E397BCCF53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FCD85D86340619EA37567F40EC3993">
    <w:name w:val="27BFCD85D86340619EA37567F40EC3993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4BBE6E64EF4A8399F3F23669C128FC3">
    <w:name w:val="E84BBE6E64EF4A8399F3F23669C128FC3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AD1CF49B242D7A4F5A32AB21B821B3">
    <w:name w:val="DEBAD1CF49B242D7A4F5A32AB21B821B3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3C59E7AF8541E78B8E2FAC7870B6C43">
    <w:name w:val="943C59E7AF8541E78B8E2FAC7870B6C43"/>
    <w:rsid w:val="007116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74810408D946EFAD5EBF10DE4FB482">
    <w:name w:val="4474810408D946EFAD5EBF10DE4FB482"/>
    <w:rsid w:val="0080651B"/>
    <w:pPr>
      <w:spacing w:after="0" w:line="240" w:lineRule="auto"/>
    </w:pPr>
    <w:rPr>
      <w:rFonts w:ascii="Arial" w:eastAsia="Times New Roman" w:hAnsi="Arial" w:cs="Times New Roman"/>
      <w:bCs/>
      <w:sz w:val="16"/>
      <w:szCs w:val="20"/>
    </w:rPr>
  </w:style>
  <w:style w:type="paragraph" w:customStyle="1" w:styleId="0C2845D62EB44E1ABC124B2750549FC02">
    <w:name w:val="0C2845D62EB44E1ABC124B2750549FC02"/>
    <w:rsid w:val="0080651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65DB158F6E14089B99EFBD8BC8564168">
    <w:name w:val="B65DB158F6E14089B99EFBD8BC8564168"/>
    <w:rsid w:val="0080651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642029D6B52418F8588A11A5918646E8">
    <w:name w:val="D642029D6B52418F8588A11A5918646E8"/>
    <w:rsid w:val="0080651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D149041CC9F44098939B453D63AA9118">
    <w:name w:val="0D149041CC9F44098939B453D63AA9118"/>
    <w:rsid w:val="0080651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27EAD488E2E4456A51329D4C9B2011B4">
    <w:name w:val="027EAD488E2E4456A51329D4C9B2011B4"/>
    <w:rsid w:val="0080651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21A4F220E8A42F58B36475B4E5D373F4">
    <w:name w:val="021A4F220E8A42F58B36475B4E5D373F4"/>
    <w:rsid w:val="0080651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DAD0F2018134219AEA13A7B1E8A841D4">
    <w:name w:val="CDAD0F2018134219AEA13A7B1E8A841D4"/>
    <w:rsid w:val="0080651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E305DEB8BE746328397F7ACECEBF6378">
    <w:name w:val="2E305DEB8BE746328397F7ACECEBF6378"/>
    <w:rsid w:val="0080651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8C2359069B6445B8BDDA13645F9BFE18">
    <w:name w:val="58C2359069B6445B8BDDA13645F9BFE18"/>
    <w:rsid w:val="0080651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FFF627DF24E46A7BAFC348C4B6C67FD8">
    <w:name w:val="DFFF627DF24E46A7BAFC348C4B6C67FD8"/>
    <w:rsid w:val="0080651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3A5AF9D4E02488B83FB0660D5A49A758">
    <w:name w:val="93A5AF9D4E02488B83FB0660D5A49A758"/>
    <w:rsid w:val="0080651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77B843FB2344991B68BFA224250E92D8">
    <w:name w:val="E77B843FB2344991B68BFA224250E92D8"/>
    <w:rsid w:val="0080651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AF5D4FE9FD744B186973C821D53EDB61">
    <w:name w:val="CAF5D4FE9FD744B186973C821D53EDB61"/>
    <w:rsid w:val="0080651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CBC80E4EDD246C7A68552045F84DFEE8">
    <w:name w:val="2CBC80E4EDD246C7A68552045F84DFEE8"/>
    <w:rsid w:val="0080651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0A826977EFF40129CC49B056972CB338">
    <w:name w:val="10A826977EFF40129CC49B056972CB338"/>
    <w:rsid w:val="0080651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499CD950EAE4412873AA819214802458">
    <w:name w:val="3499CD950EAE4412873AA819214802458"/>
    <w:rsid w:val="0080651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78C3AB0B27F409CB962F2DA52F3C4048">
    <w:name w:val="378C3AB0B27F409CB962F2DA52F3C4048"/>
    <w:rsid w:val="0080651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652C31926E34414B78D8D0EF35642D64">
    <w:name w:val="F652C31926E34414B78D8D0EF35642D64"/>
    <w:rsid w:val="0080651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9B711F6C55643A18515AC72610F7BB18">
    <w:name w:val="49B711F6C55643A18515AC72610F7BB18"/>
    <w:rsid w:val="0080651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9D1380BEE1642A58CA167A68D7B64E88">
    <w:name w:val="89D1380BEE1642A58CA167A68D7B64E88"/>
    <w:rsid w:val="0080651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3F2264F2C284FCF9ADA47408AED1EAC8">
    <w:name w:val="13F2264F2C284FCF9ADA47408AED1EAC8"/>
    <w:rsid w:val="0080651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36CC97F899B4EC0944B7A2A227FD4CB8">
    <w:name w:val="E36CC97F899B4EC0944B7A2A227FD4CB8"/>
    <w:rsid w:val="0080651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873CDD5E0FF4116B25C73A2215B69208">
    <w:name w:val="A873CDD5E0FF4116B25C73A2215B69208"/>
    <w:rsid w:val="0080651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B8D60F7440C41818CF2DD9241ECED698">
    <w:name w:val="9B8D60F7440C41818CF2DD9241ECED698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E47A2CB38949A28F8606A7817C44178">
    <w:name w:val="5DE47A2CB38949A28F8606A7817C44178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0E1700A0541D2BCE12DA9B6A7935E8">
    <w:name w:val="AFF0E1700A0541D2BCE12DA9B6A7935E8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14D370323148ECA2EE9B4893AA24378">
    <w:name w:val="F114D370323148ECA2EE9B4893AA24378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660B8736534453978186CABC6763BC8">
    <w:name w:val="69660B8736534453978186CABC6763BC8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CB9945975C4D2394665FE4755C40545">
    <w:name w:val="E4CB9945975C4D2394665FE4755C40545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D2C2487A84052BE3F5491802A68C68">
    <w:name w:val="E6AD2C2487A84052BE3F5491802A68C68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9B2D3355934992A7CE5E30DF012ED18">
    <w:name w:val="DB9B2D3355934992A7CE5E30DF012ED18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294D0B1C1439A92AB65D9E820DFA68">
    <w:name w:val="843294D0B1C1439A92AB65D9E820DFA68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E703C5871458C876A5CCD938C64BF8">
    <w:name w:val="7BFE703C5871458C876A5CCD938C64BF8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C7E34ED2A64DCA9B5CF0613B9A5D197">
    <w:name w:val="2BC7E34ED2A64DCA9B5CF0613B9A5D19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AD07A9C9DB48E7978DE943B79EE8837">
    <w:name w:val="48AD07A9C9DB48E7978DE943B79EE883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1E1CB17A2497A921A140B907A2E337">
    <w:name w:val="9991E1CB17A2497A921A140B907A2E33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9B0753C760400F8C0DD62DC00303DB7">
    <w:name w:val="9A9B0753C760400F8C0DD62DC00303DB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30CF045CCA49B1A981F4C84251BBEA7">
    <w:name w:val="E030CF045CCA49B1A981F4C84251BBEA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1F923D8D14C5FB73131E53E9153BC7">
    <w:name w:val="49E1F923D8D14C5FB73131E53E9153BC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3EF07DF4B7415882C4C1B93AB0862A7">
    <w:name w:val="583EF07DF4B7415882C4C1B93AB0862A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F712DB24A44869CCAC4408B7970F37">
    <w:name w:val="83BF712DB24A44869CCAC4408B7970F3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AC1A22B15431D96174E709DBE3D647">
    <w:name w:val="F51AC1A22B15431D96174E709DBE3D64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D962ED8154AD1A4CA7B0AB73AB5447">
    <w:name w:val="A09D962ED8154AD1A4CA7B0AB73AB544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7ACEE8884435AF23A2C20A7E402D7">
    <w:name w:val="A9667ACEE8884435AF23A2C20A7E402D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202062EE9541358FEA2A14A41707A67">
    <w:name w:val="3D202062EE9541358FEA2A14A41707A6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B0F72B66342C199155FEF777CC8077">
    <w:name w:val="97AB0F72B66342C199155FEF777CC807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AB5CD5B96640B689F6E12275A3178B7">
    <w:name w:val="F1AB5CD5B96640B689F6E12275A3178B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95256275754B7791C42424AF4C9DF07">
    <w:name w:val="4095256275754B7791C42424AF4C9DF0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D5379436CC4DABADDF07969B1CCF327">
    <w:name w:val="FED5379436CC4DABADDF07969B1CCF32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B2BB2352CE461781689B2E3289A1A47">
    <w:name w:val="DAB2BB2352CE461781689B2E3289A1A4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8296A70E1D41BC919359591D9023007">
    <w:name w:val="5D8296A70E1D41BC919359591D902300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B37FECD1B941A68613793A01A73E4B7">
    <w:name w:val="68B37FECD1B941A68613793A01A73E4B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8BA119EEC346EB836675031D5251477">
    <w:name w:val="208BA119EEC346EB836675031D525147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4784821864A7D8D678908BCA5C6087">
    <w:name w:val="6334784821864A7D8D678908BCA5C608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02BB89F950477E935BBFF6500FAEAC7">
    <w:name w:val="C802BB89F950477E935BBFF6500FAEAC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5054FC6EEC4C04A0749C17D5CF7E9B7">
    <w:name w:val="005054FC6EEC4C04A0749C17D5CF7E9B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BCAFD5AA7940F3B1044AB72DC4E8C37">
    <w:name w:val="E7BCAFD5AA7940F3B1044AB72DC4E8C3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945B6B53554EE4B4F8F0DCBE5E97B57">
    <w:name w:val="77945B6B53554EE4B4F8F0DCBE5E97B5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334CCDCB7D4FA18EB84E96B0CDF0CA7">
    <w:name w:val="A3334CCDCB7D4FA18EB84E96B0CDF0CA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F1C57812A4E58BF951F397525A1BB7">
    <w:name w:val="F55F1C57812A4E58BF951F397525A1BB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FE990E27F42258796B2576C7317EC7">
    <w:name w:val="CBFFE990E27F42258796B2576C7317EC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82CD2C3C640E8B447B1D8F702FB297">
    <w:name w:val="22482CD2C3C640E8B447B1D8F702FB29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FF0331BE1441608C556E67D0030B9B7">
    <w:name w:val="77FF0331BE1441608C556E67D0030B9B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4B66012C442E8B1F0FE119692C89A7">
    <w:name w:val="2484B66012C442E8B1F0FE119692C89A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58DF742B848CA96D98398947059D57">
    <w:name w:val="17358DF742B848CA96D98398947059D5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1F35AEB593420194B3DD2111F736FE7">
    <w:name w:val="771F35AEB593420194B3DD2111F736FE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55C15EB2924D3896C9E9D727CF7A767">
    <w:name w:val="3D55C15EB2924D3896C9E9D727CF7A76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310201C8F48D0B578CFCA5E5602F77">
    <w:name w:val="A85310201C8F48D0B578CFCA5E5602F7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6B1D87CD7647B7ABFF335A8FC87F6F7">
    <w:name w:val="1A6B1D87CD7647B7ABFF335A8FC87F6F7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CD6B279024EC1A259854E397BCCF54">
    <w:name w:val="DDACD6B279024EC1A259854E397BCCF54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FCD85D86340619EA37567F40EC3994">
    <w:name w:val="27BFCD85D86340619EA37567F40EC3994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4BBE6E64EF4A8399F3F23669C128FC4">
    <w:name w:val="E84BBE6E64EF4A8399F3F23669C128FC4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AD1CF49B242D7A4F5A32AB21B821B4">
    <w:name w:val="DEBAD1CF49B242D7A4F5A32AB21B821B4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3C59E7AF8541E78B8E2FAC7870B6C44">
    <w:name w:val="943C59E7AF8541E78B8E2FAC7870B6C44"/>
    <w:rsid w:val="008065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74810408D946EFAD5EBF10DE4FB4821">
    <w:name w:val="4474810408D946EFAD5EBF10DE4FB4821"/>
    <w:rsid w:val="00285AD1"/>
    <w:pPr>
      <w:spacing w:after="0" w:line="240" w:lineRule="auto"/>
    </w:pPr>
    <w:rPr>
      <w:rFonts w:ascii="Arial" w:eastAsia="Times New Roman" w:hAnsi="Arial" w:cs="Times New Roman"/>
      <w:bCs/>
      <w:sz w:val="16"/>
      <w:szCs w:val="20"/>
    </w:rPr>
  </w:style>
  <w:style w:type="paragraph" w:customStyle="1" w:styleId="0C2845D62EB44E1ABC124B2750549FC03">
    <w:name w:val="0C2845D62EB44E1ABC124B2750549FC03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65DB158F6E14089B99EFBD8BC8564169">
    <w:name w:val="B65DB158F6E14089B99EFBD8BC8564169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642029D6B52418F8588A11A5918646E9">
    <w:name w:val="D642029D6B52418F8588A11A5918646E9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D149041CC9F44098939B453D63AA9119">
    <w:name w:val="0D149041CC9F44098939B453D63AA9119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27EAD488E2E4456A51329D4C9B2011B5">
    <w:name w:val="027EAD488E2E4456A51329D4C9B2011B5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21A4F220E8A42F58B36475B4E5D373F5">
    <w:name w:val="021A4F220E8A42F58B36475B4E5D373F5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DAD0F2018134219AEA13A7B1E8A841D5">
    <w:name w:val="CDAD0F2018134219AEA13A7B1E8A841D5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E305DEB8BE746328397F7ACECEBF6379">
    <w:name w:val="2E305DEB8BE746328397F7ACECEBF6379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8C2359069B6445B8BDDA13645F9BFE19">
    <w:name w:val="58C2359069B6445B8BDDA13645F9BFE19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FFF627DF24E46A7BAFC348C4B6C67FD9">
    <w:name w:val="DFFF627DF24E46A7BAFC348C4B6C67FD9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3A5AF9D4E02488B83FB0660D5A49A759">
    <w:name w:val="93A5AF9D4E02488B83FB0660D5A49A759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77B843FB2344991B68BFA224250E92D9">
    <w:name w:val="E77B843FB2344991B68BFA224250E92D9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AF5D4FE9FD744B186973C821D53EDB62">
    <w:name w:val="CAF5D4FE9FD744B186973C821D53EDB62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CBC80E4EDD246C7A68552045F84DFEE9">
    <w:name w:val="2CBC80E4EDD246C7A68552045F84DFEE9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0A826977EFF40129CC49B056972CB339">
    <w:name w:val="10A826977EFF40129CC49B056972CB339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499CD950EAE4412873AA819214802459">
    <w:name w:val="3499CD950EAE4412873AA819214802459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78C3AB0B27F409CB962F2DA52F3C4049">
    <w:name w:val="378C3AB0B27F409CB962F2DA52F3C4049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652C31926E34414B78D8D0EF35642D65">
    <w:name w:val="F652C31926E34414B78D8D0EF35642D65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9B711F6C55643A18515AC72610F7BB19">
    <w:name w:val="49B711F6C55643A18515AC72610F7BB19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9D1380BEE1642A58CA167A68D7B64E89">
    <w:name w:val="89D1380BEE1642A58CA167A68D7B64E89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3F2264F2C284FCF9ADA47408AED1EAC9">
    <w:name w:val="13F2264F2C284FCF9ADA47408AED1EAC9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36CC97F899B4EC0944B7A2A227FD4CB9">
    <w:name w:val="E36CC97F899B4EC0944B7A2A227FD4CB9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873CDD5E0FF4116B25C73A2215B69209">
    <w:name w:val="A873CDD5E0FF4116B25C73A2215B69209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B8D60F7440C41818CF2DD9241ECED699">
    <w:name w:val="9B8D60F7440C41818CF2DD9241ECED69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E47A2CB38949A28F8606A7817C44179">
    <w:name w:val="5DE47A2CB38949A28F8606A7817C4417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0E1700A0541D2BCE12DA9B6A7935E9">
    <w:name w:val="AFF0E1700A0541D2BCE12DA9B6A7935E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14D370323148ECA2EE9B4893AA24379">
    <w:name w:val="F114D370323148ECA2EE9B4893AA2437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660B8736534453978186CABC6763BC9">
    <w:name w:val="69660B8736534453978186CABC6763BC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CB9945975C4D2394665FE4755C40546">
    <w:name w:val="E4CB9945975C4D2394665FE4755C40546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D2C2487A84052BE3F5491802A68C69">
    <w:name w:val="E6AD2C2487A84052BE3F5491802A68C6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9B2D3355934992A7CE5E30DF012ED19">
    <w:name w:val="DB9B2D3355934992A7CE5E30DF012ED1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294D0B1C1439A92AB65D9E820DFA69">
    <w:name w:val="843294D0B1C1439A92AB65D9E820DFA6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E703C5871458C876A5CCD938C64BF9">
    <w:name w:val="7BFE703C5871458C876A5CCD938C64BF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C7E34ED2A64DCA9B5CF0613B9A5D198">
    <w:name w:val="2BC7E34ED2A64DCA9B5CF0613B9A5D19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AD07A9C9DB48E7978DE943B79EE8838">
    <w:name w:val="48AD07A9C9DB48E7978DE943B79EE883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1E1CB17A2497A921A140B907A2E338">
    <w:name w:val="9991E1CB17A2497A921A140B907A2E33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9B0753C760400F8C0DD62DC00303DB8">
    <w:name w:val="9A9B0753C760400F8C0DD62DC00303DB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30CF045CCA49B1A981F4C84251BBEA8">
    <w:name w:val="E030CF045CCA49B1A981F4C84251BBEA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1F923D8D14C5FB73131E53E9153BC8">
    <w:name w:val="49E1F923D8D14C5FB73131E53E9153BC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3EF07DF4B7415882C4C1B93AB0862A8">
    <w:name w:val="583EF07DF4B7415882C4C1B93AB0862A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F712DB24A44869CCAC4408B7970F38">
    <w:name w:val="83BF712DB24A44869CCAC4408B7970F3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AC1A22B15431D96174E709DBE3D648">
    <w:name w:val="F51AC1A22B15431D96174E709DBE3D64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D962ED8154AD1A4CA7B0AB73AB5448">
    <w:name w:val="A09D962ED8154AD1A4CA7B0AB73AB544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7ACEE8884435AF23A2C20A7E402D8">
    <w:name w:val="A9667ACEE8884435AF23A2C20A7E402D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202062EE9541358FEA2A14A41707A68">
    <w:name w:val="3D202062EE9541358FEA2A14A41707A6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B0F72B66342C199155FEF777CC8078">
    <w:name w:val="97AB0F72B66342C199155FEF777CC807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AB5CD5B96640B689F6E12275A3178B8">
    <w:name w:val="F1AB5CD5B96640B689F6E12275A3178B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95256275754B7791C42424AF4C9DF08">
    <w:name w:val="4095256275754B7791C42424AF4C9DF0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D5379436CC4DABADDF07969B1CCF328">
    <w:name w:val="FED5379436CC4DABADDF07969B1CCF32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B2BB2352CE461781689B2E3289A1A48">
    <w:name w:val="DAB2BB2352CE461781689B2E3289A1A4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8296A70E1D41BC919359591D9023008">
    <w:name w:val="5D8296A70E1D41BC919359591D902300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B37FECD1B941A68613793A01A73E4B8">
    <w:name w:val="68B37FECD1B941A68613793A01A73E4B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8BA119EEC346EB836675031D5251478">
    <w:name w:val="208BA119EEC346EB836675031D525147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4784821864A7D8D678908BCA5C6088">
    <w:name w:val="6334784821864A7D8D678908BCA5C608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02BB89F950477E935BBFF6500FAEAC8">
    <w:name w:val="C802BB89F950477E935BBFF6500FAEAC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5054FC6EEC4C04A0749C17D5CF7E9B8">
    <w:name w:val="005054FC6EEC4C04A0749C17D5CF7E9B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BCAFD5AA7940F3B1044AB72DC4E8C38">
    <w:name w:val="E7BCAFD5AA7940F3B1044AB72DC4E8C3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945B6B53554EE4B4F8F0DCBE5E97B58">
    <w:name w:val="77945B6B53554EE4B4F8F0DCBE5E97B5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334CCDCB7D4FA18EB84E96B0CDF0CA8">
    <w:name w:val="A3334CCDCB7D4FA18EB84E96B0CDF0CA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F1C57812A4E58BF951F397525A1BB8">
    <w:name w:val="F55F1C57812A4E58BF951F397525A1BB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FE990E27F42258796B2576C7317EC8">
    <w:name w:val="CBFFE990E27F42258796B2576C7317EC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82CD2C3C640E8B447B1D8F702FB298">
    <w:name w:val="22482CD2C3C640E8B447B1D8F702FB29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FF0331BE1441608C556E67D0030B9B8">
    <w:name w:val="77FF0331BE1441608C556E67D0030B9B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4B66012C442E8B1F0FE119692C89A8">
    <w:name w:val="2484B66012C442E8B1F0FE119692C89A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58DF742B848CA96D98398947059D58">
    <w:name w:val="17358DF742B848CA96D98398947059D5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1F35AEB593420194B3DD2111F736FE8">
    <w:name w:val="771F35AEB593420194B3DD2111F736FE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55C15EB2924D3896C9E9D727CF7A768">
    <w:name w:val="3D55C15EB2924D3896C9E9D727CF7A76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310201C8F48D0B578CFCA5E5602F78">
    <w:name w:val="A85310201C8F48D0B578CFCA5E5602F7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6B1D87CD7647B7ABFF335A8FC87F6F8">
    <w:name w:val="1A6B1D87CD7647B7ABFF335A8FC87F6F8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CD6B279024EC1A259854E397BCCF55">
    <w:name w:val="DDACD6B279024EC1A259854E397BCCF55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FCD85D86340619EA37567F40EC3995">
    <w:name w:val="27BFCD85D86340619EA37567F40EC3995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4BBE6E64EF4A8399F3F23669C128FC5">
    <w:name w:val="E84BBE6E64EF4A8399F3F23669C128FC5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AD1CF49B242D7A4F5A32AB21B821B5">
    <w:name w:val="DEBAD1CF49B242D7A4F5A32AB21B821B5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3C59E7AF8541E78B8E2FAC7870B6C45">
    <w:name w:val="943C59E7AF8541E78B8E2FAC7870B6C45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74810408D946EFAD5EBF10DE4FB4822">
    <w:name w:val="4474810408D946EFAD5EBF10DE4FB4822"/>
    <w:rsid w:val="00285AD1"/>
    <w:pPr>
      <w:spacing w:after="0" w:line="240" w:lineRule="auto"/>
    </w:pPr>
    <w:rPr>
      <w:rFonts w:ascii="Arial" w:eastAsia="Times New Roman" w:hAnsi="Arial" w:cs="Times New Roman"/>
      <w:bCs/>
      <w:sz w:val="16"/>
      <w:szCs w:val="20"/>
    </w:rPr>
  </w:style>
  <w:style w:type="paragraph" w:customStyle="1" w:styleId="0C2845D62EB44E1ABC124B2750549FC04">
    <w:name w:val="0C2845D62EB44E1ABC124B2750549FC04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65DB158F6E14089B99EFBD8BC85641610">
    <w:name w:val="B65DB158F6E14089B99EFBD8BC85641610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642029D6B52418F8588A11A5918646E10">
    <w:name w:val="D642029D6B52418F8588A11A5918646E10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D149041CC9F44098939B453D63AA91110">
    <w:name w:val="0D149041CC9F44098939B453D63AA91110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27EAD488E2E4456A51329D4C9B2011B6">
    <w:name w:val="027EAD488E2E4456A51329D4C9B2011B6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21A4F220E8A42F58B36475B4E5D373F6">
    <w:name w:val="021A4F220E8A42F58B36475B4E5D373F6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DAD0F2018134219AEA13A7B1E8A841D6">
    <w:name w:val="CDAD0F2018134219AEA13A7B1E8A841D6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E305DEB8BE746328397F7ACECEBF63710">
    <w:name w:val="2E305DEB8BE746328397F7ACECEBF63710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8C2359069B6445B8BDDA13645F9BFE110">
    <w:name w:val="58C2359069B6445B8BDDA13645F9BFE110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FFF627DF24E46A7BAFC348C4B6C67FD10">
    <w:name w:val="DFFF627DF24E46A7BAFC348C4B6C67FD10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3A5AF9D4E02488B83FB0660D5A49A7510">
    <w:name w:val="93A5AF9D4E02488B83FB0660D5A49A7510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77B843FB2344991B68BFA224250E92D10">
    <w:name w:val="E77B843FB2344991B68BFA224250E92D10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AF5D4FE9FD744B186973C821D53EDB63">
    <w:name w:val="CAF5D4FE9FD744B186973C821D53EDB63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CBC80E4EDD246C7A68552045F84DFEE10">
    <w:name w:val="2CBC80E4EDD246C7A68552045F84DFEE10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0A826977EFF40129CC49B056972CB3310">
    <w:name w:val="10A826977EFF40129CC49B056972CB3310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499CD950EAE4412873AA8192148024510">
    <w:name w:val="3499CD950EAE4412873AA8192148024510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78C3AB0B27F409CB962F2DA52F3C40410">
    <w:name w:val="378C3AB0B27F409CB962F2DA52F3C40410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652C31926E34414B78D8D0EF35642D66">
    <w:name w:val="F652C31926E34414B78D8D0EF35642D66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9B711F6C55643A18515AC72610F7BB110">
    <w:name w:val="49B711F6C55643A18515AC72610F7BB110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9D1380BEE1642A58CA167A68D7B64E810">
    <w:name w:val="89D1380BEE1642A58CA167A68D7B64E810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3F2264F2C284FCF9ADA47408AED1EAC10">
    <w:name w:val="13F2264F2C284FCF9ADA47408AED1EAC10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36CC97F899B4EC0944B7A2A227FD4CB10">
    <w:name w:val="E36CC97F899B4EC0944B7A2A227FD4CB10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873CDD5E0FF4116B25C73A2215B692010">
    <w:name w:val="A873CDD5E0FF4116B25C73A2215B692010"/>
    <w:rsid w:val="00285AD1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B8D60F7440C41818CF2DD9241ECED6910">
    <w:name w:val="9B8D60F7440C41818CF2DD9241ECED6910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E47A2CB38949A28F8606A7817C441710">
    <w:name w:val="5DE47A2CB38949A28F8606A7817C441710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0E1700A0541D2BCE12DA9B6A7935E10">
    <w:name w:val="AFF0E1700A0541D2BCE12DA9B6A7935E10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14D370323148ECA2EE9B4893AA243710">
    <w:name w:val="F114D370323148ECA2EE9B4893AA243710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660B8736534453978186CABC6763BC10">
    <w:name w:val="69660B8736534453978186CABC6763BC10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CB9945975C4D2394665FE4755C40547">
    <w:name w:val="E4CB9945975C4D2394665FE4755C40547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D2C2487A84052BE3F5491802A68C610">
    <w:name w:val="E6AD2C2487A84052BE3F5491802A68C610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9B2D3355934992A7CE5E30DF012ED110">
    <w:name w:val="DB9B2D3355934992A7CE5E30DF012ED110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294D0B1C1439A92AB65D9E820DFA610">
    <w:name w:val="843294D0B1C1439A92AB65D9E820DFA610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E703C5871458C876A5CCD938C64BF10">
    <w:name w:val="7BFE703C5871458C876A5CCD938C64BF10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C7E34ED2A64DCA9B5CF0613B9A5D199">
    <w:name w:val="2BC7E34ED2A64DCA9B5CF0613B9A5D19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AD07A9C9DB48E7978DE943B79EE8839">
    <w:name w:val="48AD07A9C9DB48E7978DE943B79EE883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1E1CB17A2497A921A140B907A2E339">
    <w:name w:val="9991E1CB17A2497A921A140B907A2E33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9B0753C760400F8C0DD62DC00303DB9">
    <w:name w:val="9A9B0753C760400F8C0DD62DC00303DB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30CF045CCA49B1A981F4C84251BBEA9">
    <w:name w:val="E030CF045CCA49B1A981F4C84251BBEA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1F923D8D14C5FB73131E53E9153BC9">
    <w:name w:val="49E1F923D8D14C5FB73131E53E9153BC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3EF07DF4B7415882C4C1B93AB0862A9">
    <w:name w:val="583EF07DF4B7415882C4C1B93AB0862A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F712DB24A44869CCAC4408B7970F39">
    <w:name w:val="83BF712DB24A44869CCAC4408B7970F3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AC1A22B15431D96174E709DBE3D649">
    <w:name w:val="F51AC1A22B15431D96174E709DBE3D64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D962ED8154AD1A4CA7B0AB73AB5449">
    <w:name w:val="A09D962ED8154AD1A4CA7B0AB73AB544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7ACEE8884435AF23A2C20A7E402D9">
    <w:name w:val="A9667ACEE8884435AF23A2C20A7E402D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202062EE9541358FEA2A14A41707A69">
    <w:name w:val="3D202062EE9541358FEA2A14A41707A6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B0F72B66342C199155FEF777CC8079">
    <w:name w:val="97AB0F72B66342C199155FEF777CC807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AB5CD5B96640B689F6E12275A3178B9">
    <w:name w:val="F1AB5CD5B96640B689F6E12275A3178B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95256275754B7791C42424AF4C9DF09">
    <w:name w:val="4095256275754B7791C42424AF4C9DF0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D5379436CC4DABADDF07969B1CCF329">
    <w:name w:val="FED5379436CC4DABADDF07969B1CCF32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B2BB2352CE461781689B2E3289A1A49">
    <w:name w:val="DAB2BB2352CE461781689B2E3289A1A4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8296A70E1D41BC919359591D9023009">
    <w:name w:val="5D8296A70E1D41BC919359591D902300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B37FECD1B941A68613793A01A73E4B9">
    <w:name w:val="68B37FECD1B941A68613793A01A73E4B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8BA119EEC346EB836675031D5251479">
    <w:name w:val="208BA119EEC346EB836675031D525147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4784821864A7D8D678908BCA5C6089">
    <w:name w:val="6334784821864A7D8D678908BCA5C608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02BB89F950477E935BBFF6500FAEAC9">
    <w:name w:val="C802BB89F950477E935BBFF6500FAEAC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5054FC6EEC4C04A0749C17D5CF7E9B9">
    <w:name w:val="005054FC6EEC4C04A0749C17D5CF7E9B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BCAFD5AA7940F3B1044AB72DC4E8C39">
    <w:name w:val="E7BCAFD5AA7940F3B1044AB72DC4E8C3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945B6B53554EE4B4F8F0DCBE5E97B59">
    <w:name w:val="77945B6B53554EE4B4F8F0DCBE5E97B5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334CCDCB7D4FA18EB84E96B0CDF0CA9">
    <w:name w:val="A3334CCDCB7D4FA18EB84E96B0CDF0CA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F1C57812A4E58BF951F397525A1BB9">
    <w:name w:val="F55F1C57812A4E58BF951F397525A1BB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FE990E27F42258796B2576C7317EC9">
    <w:name w:val="CBFFE990E27F42258796B2576C7317EC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82CD2C3C640E8B447B1D8F702FB299">
    <w:name w:val="22482CD2C3C640E8B447B1D8F702FB29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FF0331BE1441608C556E67D0030B9B9">
    <w:name w:val="77FF0331BE1441608C556E67D0030B9B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4B66012C442E8B1F0FE119692C89A9">
    <w:name w:val="2484B66012C442E8B1F0FE119692C89A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58DF742B848CA96D98398947059D59">
    <w:name w:val="17358DF742B848CA96D98398947059D5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1F35AEB593420194B3DD2111F736FE9">
    <w:name w:val="771F35AEB593420194B3DD2111F736FE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55C15EB2924D3896C9E9D727CF7A769">
    <w:name w:val="3D55C15EB2924D3896C9E9D727CF7A76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310201C8F48D0B578CFCA5E5602F79">
    <w:name w:val="A85310201C8F48D0B578CFCA5E5602F7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6B1D87CD7647B7ABFF335A8FC87F6F9">
    <w:name w:val="1A6B1D87CD7647B7ABFF335A8FC87F6F9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CD6B279024EC1A259854E397BCCF56">
    <w:name w:val="DDACD6B279024EC1A259854E397BCCF56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FCD85D86340619EA37567F40EC3996">
    <w:name w:val="27BFCD85D86340619EA37567F40EC3996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4BBE6E64EF4A8399F3F23669C128FC6">
    <w:name w:val="E84BBE6E64EF4A8399F3F23669C128FC6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AD1CF49B242D7A4F5A32AB21B821B6">
    <w:name w:val="DEBAD1CF49B242D7A4F5A32AB21B821B6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3C59E7AF8541E78B8E2FAC7870B6C46">
    <w:name w:val="943C59E7AF8541E78B8E2FAC7870B6C46"/>
    <w:rsid w:val="00285A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74810408D946EFAD5EBF10DE4FB4823">
    <w:name w:val="4474810408D946EFAD5EBF10DE4FB4823"/>
    <w:rsid w:val="007113DE"/>
    <w:pPr>
      <w:spacing w:after="0" w:line="240" w:lineRule="auto"/>
    </w:pPr>
    <w:rPr>
      <w:rFonts w:ascii="Arial" w:eastAsia="Times New Roman" w:hAnsi="Arial" w:cs="Times New Roman"/>
      <w:bCs/>
      <w:sz w:val="16"/>
      <w:szCs w:val="20"/>
    </w:rPr>
  </w:style>
  <w:style w:type="paragraph" w:customStyle="1" w:styleId="0C2845D62EB44E1ABC124B2750549FC05">
    <w:name w:val="0C2845D62EB44E1ABC124B2750549FC05"/>
    <w:rsid w:val="007113D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65DB158F6E14089B99EFBD8BC85641611">
    <w:name w:val="B65DB158F6E14089B99EFBD8BC85641611"/>
    <w:rsid w:val="007113D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642029D6B52418F8588A11A5918646E11">
    <w:name w:val="D642029D6B52418F8588A11A5918646E11"/>
    <w:rsid w:val="007113D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D149041CC9F44098939B453D63AA91111">
    <w:name w:val="0D149041CC9F44098939B453D63AA91111"/>
    <w:rsid w:val="007113D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27EAD488E2E4456A51329D4C9B2011B7">
    <w:name w:val="027EAD488E2E4456A51329D4C9B2011B7"/>
    <w:rsid w:val="007113D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21A4F220E8A42F58B36475B4E5D373F7">
    <w:name w:val="021A4F220E8A42F58B36475B4E5D373F7"/>
    <w:rsid w:val="007113D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DAD0F2018134219AEA13A7B1E8A841D7">
    <w:name w:val="CDAD0F2018134219AEA13A7B1E8A841D7"/>
    <w:rsid w:val="007113D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E305DEB8BE746328397F7ACECEBF63711">
    <w:name w:val="2E305DEB8BE746328397F7ACECEBF63711"/>
    <w:rsid w:val="007113D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8C2359069B6445B8BDDA13645F9BFE111">
    <w:name w:val="58C2359069B6445B8BDDA13645F9BFE111"/>
    <w:rsid w:val="007113D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FFF627DF24E46A7BAFC348C4B6C67FD11">
    <w:name w:val="DFFF627DF24E46A7BAFC348C4B6C67FD11"/>
    <w:rsid w:val="007113D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3A5AF9D4E02488B83FB0660D5A49A7511">
    <w:name w:val="93A5AF9D4E02488B83FB0660D5A49A7511"/>
    <w:rsid w:val="007113D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77B843FB2344991B68BFA224250E92D11">
    <w:name w:val="E77B843FB2344991B68BFA224250E92D11"/>
    <w:rsid w:val="007113D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AF5D4FE9FD744B186973C821D53EDB64">
    <w:name w:val="CAF5D4FE9FD744B186973C821D53EDB64"/>
    <w:rsid w:val="007113D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CBC80E4EDD246C7A68552045F84DFEE11">
    <w:name w:val="2CBC80E4EDD246C7A68552045F84DFEE11"/>
    <w:rsid w:val="007113D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0A826977EFF40129CC49B056972CB3311">
    <w:name w:val="10A826977EFF40129CC49B056972CB3311"/>
    <w:rsid w:val="007113D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499CD950EAE4412873AA8192148024511">
    <w:name w:val="3499CD950EAE4412873AA8192148024511"/>
    <w:rsid w:val="007113D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78C3AB0B27F409CB962F2DA52F3C40411">
    <w:name w:val="378C3AB0B27F409CB962F2DA52F3C40411"/>
    <w:rsid w:val="007113D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652C31926E34414B78D8D0EF35642D67">
    <w:name w:val="F652C31926E34414B78D8D0EF35642D67"/>
    <w:rsid w:val="007113D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9B711F6C55643A18515AC72610F7BB111">
    <w:name w:val="49B711F6C55643A18515AC72610F7BB111"/>
    <w:rsid w:val="007113D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9D1380BEE1642A58CA167A68D7B64E811">
    <w:name w:val="89D1380BEE1642A58CA167A68D7B64E811"/>
    <w:rsid w:val="007113D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3F2264F2C284FCF9ADA47408AED1EAC11">
    <w:name w:val="13F2264F2C284FCF9ADA47408AED1EAC11"/>
    <w:rsid w:val="007113D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36CC97F899B4EC0944B7A2A227FD4CB11">
    <w:name w:val="E36CC97F899B4EC0944B7A2A227FD4CB11"/>
    <w:rsid w:val="007113D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873CDD5E0FF4116B25C73A2215B692011">
    <w:name w:val="A873CDD5E0FF4116B25C73A2215B692011"/>
    <w:rsid w:val="007113D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B8D60F7440C41818CF2DD9241ECED6911">
    <w:name w:val="9B8D60F7440C41818CF2DD9241ECED6911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E47A2CB38949A28F8606A7817C441711">
    <w:name w:val="5DE47A2CB38949A28F8606A7817C441711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0E1700A0541D2BCE12DA9B6A7935E11">
    <w:name w:val="AFF0E1700A0541D2BCE12DA9B6A7935E11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14D370323148ECA2EE9B4893AA243711">
    <w:name w:val="F114D370323148ECA2EE9B4893AA243711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660B8736534453978186CABC6763BC11">
    <w:name w:val="69660B8736534453978186CABC6763BC11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CB9945975C4D2394665FE4755C40548">
    <w:name w:val="E4CB9945975C4D2394665FE4755C40548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D2C2487A84052BE3F5491802A68C611">
    <w:name w:val="E6AD2C2487A84052BE3F5491802A68C611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9B2D3355934992A7CE5E30DF012ED111">
    <w:name w:val="DB9B2D3355934992A7CE5E30DF012ED111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294D0B1C1439A92AB65D9E820DFA611">
    <w:name w:val="843294D0B1C1439A92AB65D9E820DFA611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E703C5871458C876A5CCD938C64BF11">
    <w:name w:val="7BFE703C5871458C876A5CCD938C64BF11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C7E34ED2A64DCA9B5CF0613B9A5D1910">
    <w:name w:val="2BC7E34ED2A64DCA9B5CF0613B9A5D19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AD07A9C9DB48E7978DE943B79EE88310">
    <w:name w:val="48AD07A9C9DB48E7978DE943B79EE883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1E1CB17A2497A921A140B907A2E3310">
    <w:name w:val="9991E1CB17A2497A921A140B907A2E33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9B0753C760400F8C0DD62DC00303DB10">
    <w:name w:val="9A9B0753C760400F8C0DD62DC00303DB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30CF045CCA49B1A981F4C84251BBEA10">
    <w:name w:val="E030CF045CCA49B1A981F4C84251BBEA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1F923D8D14C5FB73131E53E9153BC10">
    <w:name w:val="49E1F923D8D14C5FB73131E53E9153BC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3EF07DF4B7415882C4C1B93AB0862A10">
    <w:name w:val="583EF07DF4B7415882C4C1B93AB0862A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F712DB24A44869CCAC4408B7970F310">
    <w:name w:val="83BF712DB24A44869CCAC4408B7970F3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AC1A22B15431D96174E709DBE3D6410">
    <w:name w:val="F51AC1A22B15431D96174E709DBE3D64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D962ED8154AD1A4CA7B0AB73AB54410">
    <w:name w:val="A09D962ED8154AD1A4CA7B0AB73AB544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67ACEE8884435AF23A2C20A7E402D10">
    <w:name w:val="A9667ACEE8884435AF23A2C20A7E402D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202062EE9541358FEA2A14A41707A610">
    <w:name w:val="3D202062EE9541358FEA2A14A41707A6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B0F72B66342C199155FEF777CC80710">
    <w:name w:val="97AB0F72B66342C199155FEF777CC807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AB5CD5B96640B689F6E12275A3178B10">
    <w:name w:val="F1AB5CD5B96640B689F6E12275A3178B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95256275754B7791C42424AF4C9DF010">
    <w:name w:val="4095256275754B7791C42424AF4C9DF0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D5379436CC4DABADDF07969B1CCF3210">
    <w:name w:val="FED5379436CC4DABADDF07969B1CCF32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B2BB2352CE461781689B2E3289A1A410">
    <w:name w:val="DAB2BB2352CE461781689B2E3289A1A4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8296A70E1D41BC919359591D90230010">
    <w:name w:val="5D8296A70E1D41BC919359591D902300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B37FECD1B941A68613793A01A73E4B10">
    <w:name w:val="68B37FECD1B941A68613793A01A73E4B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8BA119EEC346EB836675031D52514710">
    <w:name w:val="208BA119EEC346EB836675031D525147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4784821864A7D8D678908BCA5C60810">
    <w:name w:val="6334784821864A7D8D678908BCA5C608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02BB89F950477E935BBFF6500FAEAC10">
    <w:name w:val="C802BB89F950477E935BBFF6500FAEAC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5054FC6EEC4C04A0749C17D5CF7E9B10">
    <w:name w:val="005054FC6EEC4C04A0749C17D5CF7E9B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BCAFD5AA7940F3B1044AB72DC4E8C310">
    <w:name w:val="E7BCAFD5AA7940F3B1044AB72DC4E8C3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945B6B53554EE4B4F8F0DCBE5E97B510">
    <w:name w:val="77945B6B53554EE4B4F8F0DCBE5E97B5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334CCDCB7D4FA18EB84E96B0CDF0CA10">
    <w:name w:val="A3334CCDCB7D4FA18EB84E96B0CDF0CA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F1C57812A4E58BF951F397525A1BB10">
    <w:name w:val="F55F1C57812A4E58BF951F397525A1BB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FFE990E27F42258796B2576C7317EC10">
    <w:name w:val="CBFFE990E27F42258796B2576C7317EC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82CD2C3C640E8B447B1D8F702FB2910">
    <w:name w:val="22482CD2C3C640E8B447B1D8F702FB29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FF0331BE1441608C556E67D0030B9B10">
    <w:name w:val="77FF0331BE1441608C556E67D0030B9B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84B66012C442E8B1F0FE119692C89A10">
    <w:name w:val="2484B66012C442E8B1F0FE119692C89A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58DF742B848CA96D98398947059D510">
    <w:name w:val="17358DF742B848CA96D98398947059D5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1F35AEB593420194B3DD2111F736FE10">
    <w:name w:val="771F35AEB593420194B3DD2111F736FE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55C15EB2924D3896C9E9D727CF7A7610">
    <w:name w:val="3D55C15EB2924D3896C9E9D727CF7A76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310201C8F48D0B578CFCA5E5602F710">
    <w:name w:val="A85310201C8F48D0B578CFCA5E5602F7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6B1D87CD7647B7ABFF335A8FC87F6F10">
    <w:name w:val="1A6B1D87CD7647B7ABFF335A8FC87F6F10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CD6B279024EC1A259854E397BCCF57">
    <w:name w:val="DDACD6B279024EC1A259854E397BCCF57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FCD85D86340619EA37567F40EC3997">
    <w:name w:val="27BFCD85D86340619EA37567F40EC3997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4BBE6E64EF4A8399F3F23669C128FC7">
    <w:name w:val="E84BBE6E64EF4A8399F3F23669C128FC7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AD1CF49B242D7A4F5A32AB21B821B7">
    <w:name w:val="DEBAD1CF49B242D7A4F5A32AB21B821B7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3C59E7AF8541E78B8E2FAC7870B6C47">
    <w:name w:val="943C59E7AF8541E78B8E2FAC7870B6C47"/>
    <w:rsid w:val="007113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_rels/customUI14.xml.rels><?xml version="1.0" encoding="UTF-8" standalone="yes"?>
<Relationships xmlns="http://schemas.openxmlformats.org/package/2006/relationships"><Relationship Id="dguv" Type="http://schemas.openxmlformats.org/officeDocument/2006/relationships/image" Target="images/dguv.png"/></Relationships>
</file>

<file path=customUI/customUI14.xml><?xml version="1.0" encoding="utf-8"?>
<customUI xmlns="http://schemas.microsoft.com/office/2009/07/customui">
  <ribbon>
    <tabs>
      <tab id="IdEigeneIcons" label="DGUV">
        <group id="customGroup" label="Formtext aufbereiten">
          <button id="idDruckdialog" label="Druckdialog" image="dguv" size="large" onAction="Druckdialog_aufrufen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45d960-bd5d-45a2-899e-d161e83f354b">QFJJTZ6NEAJY-29-1721</_dlc_DocId>
    <_dlc_DocIdUrl xmlns="d545d960-bd5d-45a2-899e-d161e83f354b">
      <Url>http://arbeitsbereiche.bghm.de/organisation/ABHLRAuP/Formtexte/_layouts/15/DocIdRedir.aspx?ID=QFJJTZ6NEAJY-29-1721</Url>
      <Description>QFJJTZ6NEAJY-29-1721</Description>
    </_dlc_DocIdUrl>
    <_Status xmlns="http://schemas.microsoft.com/sharepoint/v3/fields">Nicht begonnen</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E5328AFAA974478F2CAFEDD862E1C6" ma:contentTypeVersion="2" ma:contentTypeDescription="Ein neues Dokument erstellen." ma:contentTypeScope="" ma:versionID="33024a8f25a3a6abfc0458e6b6a62402">
  <xsd:schema xmlns:xsd="http://www.w3.org/2001/XMLSchema" xmlns:xs="http://www.w3.org/2001/XMLSchema" xmlns:p="http://schemas.microsoft.com/office/2006/metadata/properties" xmlns:ns2="http://schemas.microsoft.com/sharepoint/v3/fields" xmlns:ns3="d545d960-bd5d-45a2-899e-d161e83f354b" targetNamespace="http://schemas.microsoft.com/office/2006/metadata/properties" ma:root="true" ma:fieldsID="83d766da52207517d6bd582e10f5a077" ns2:_="" ns3:_="">
    <xsd:import namespace="http://schemas.microsoft.com/sharepoint/v3/fields"/>
    <xsd:import namespace="d545d960-bd5d-45a2-899e-d161e83f354b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cht begonnen" ma:internalName="_Status">
      <xsd:simpleType>
        <xsd:union memberTypes="dms:Text">
          <xsd:simpleType>
            <xsd:restriction base="dms:Choice">
              <xsd:enumeration value="Nicht begonnen"/>
              <xsd:enumeration value="Entwurf"/>
              <xsd:enumeration value="Durchgesehen"/>
              <xsd:enumeration value="Geplant"/>
              <xsd:enumeration value="Veröffentlicht"/>
              <xsd:enumeration value="Endgültig"/>
              <xsd:enumeration value="Abgelauf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5d960-bd5d-45a2-899e-d161e83f354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9C28F-38A2-4C1D-8C21-9C5F24686F71}">
  <ds:schemaRefs>
    <ds:schemaRef ds:uri="http://schemas.microsoft.com/office/2006/metadata/properties"/>
    <ds:schemaRef ds:uri="http://schemas.microsoft.com/office/infopath/2007/PartnerControls"/>
    <ds:schemaRef ds:uri="d545d960-bd5d-45a2-899e-d161e83f354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7275A74-3D99-4222-A528-4D6E99ADC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0BDD3-F4E3-4DC6-A6BA-B04A154DA3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D72F50-1F26-498C-A26B-9EB3A6297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d545d960-bd5d-45a2-899e-d161e83f3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CB76F4-4D5C-49B0-B9FC-E942E00A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387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Ärztliche Unfallmeldung</vt:lpstr>
    </vt:vector>
  </TitlesOfParts>
  <Company>DGUV</Company>
  <LinksUpToDate>false</LinksUpToDate>
  <CharactersWithSpaces>2824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Ärztliche Unfallmeldung</dc:title>
  <dc:subject>0721</dc:subject>
  <dc:creator>AG Formtexte</dc:creator>
  <cp:keywords/>
  <dc:description/>
  <cp:lastModifiedBy>Pukies, Kristin</cp:lastModifiedBy>
  <cp:revision>6</cp:revision>
  <cp:lastPrinted>2018-06-05T07:13:00Z</cp:lastPrinted>
  <dcterms:created xsi:type="dcterms:W3CDTF">2021-06-24T09:37:00Z</dcterms:created>
  <dcterms:modified xsi:type="dcterms:W3CDTF">2021-07-08T06:50:00Z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1050</vt:lpwstr>
  </property>
  <property fmtid="{D5CDD505-2E9C-101B-9397-08002B2CF9AE}" pid="3" name="Stand">
    <vt:lpwstr>0721</vt:lpwstr>
  </property>
  <property fmtid="{D5CDD505-2E9C-101B-9397-08002B2CF9AE}" pid="4" name="Bezeichnung">
    <vt:lpwstr>Ärztliche Unfallmeldung</vt:lpwstr>
  </property>
</Properties>
</file>