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-247581057"/>
        <w:lock w:val="contentLocked"/>
        <w:placeholder>
          <w:docPart w:val="DefaultPlaceholder_-1854013440"/>
        </w:placeholder>
        <w:group/>
      </w:sdtPr>
      <w:sdtEndPr>
        <w:rPr>
          <w:sz w:val="20"/>
        </w:rPr>
      </w:sdtEndPr>
      <w:sdtContent>
        <w:p w14:paraId="7E254173" w14:textId="6B3558E0" w:rsidR="00E935E0" w:rsidRDefault="00E935E0">
          <w:pPr>
            <w:rPr>
              <w:sz w:val="2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588"/>
            <w:gridCol w:w="680"/>
            <w:gridCol w:w="964"/>
            <w:gridCol w:w="57"/>
            <w:gridCol w:w="56"/>
            <w:gridCol w:w="624"/>
            <w:gridCol w:w="1078"/>
            <w:gridCol w:w="453"/>
            <w:gridCol w:w="170"/>
            <w:gridCol w:w="1020"/>
            <w:gridCol w:w="58"/>
            <w:gridCol w:w="737"/>
            <w:gridCol w:w="1418"/>
            <w:gridCol w:w="1078"/>
          </w:tblGrid>
          <w:tr w:rsidR="00E935E0" w14:paraId="7D4F6560" w14:textId="77777777">
            <w:trPr>
              <w:cantSplit/>
              <w:trHeight w:val="375"/>
            </w:trPr>
            <w:tc>
              <w:tcPr>
                <w:tcW w:w="9981" w:type="dxa"/>
                <w:gridSpan w:val="14"/>
                <w:tcBorders>
                  <w:left w:val="single" w:sz="6" w:space="0" w:color="auto"/>
                </w:tcBorders>
              </w:tcPr>
              <w:p w14:paraId="764CD9E0" w14:textId="77777777" w:rsidR="00E935E0" w:rsidRDefault="00E935E0">
                <w:pPr>
                  <w:rPr>
                    <w:sz w:val="14"/>
                  </w:rPr>
                </w:pPr>
                <w:r>
                  <w:rPr>
                    <w:b/>
                    <w:sz w:val="28"/>
                  </w:rPr>
                  <w:t>BGSW-Kurzbericht</w:t>
                </w:r>
              </w:p>
            </w:tc>
          </w:tr>
          <w:tr w:rsidR="00E935E0" w14:paraId="065E2303" w14:textId="77777777">
            <w:trPr>
              <w:cantSplit/>
            </w:trPr>
            <w:tc>
              <w:tcPr>
                <w:tcW w:w="5500" w:type="dxa"/>
                <w:gridSpan w:val="8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14:paraId="69F10F94" w14:textId="77777777" w:rsidR="00E935E0" w:rsidRDefault="00E935E0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Unfallversicherungsträger</w:t>
                </w:r>
              </w:p>
            </w:tc>
            <w:tc>
              <w:tcPr>
                <w:tcW w:w="4479" w:type="dxa"/>
                <w:gridSpan w:val="6"/>
                <w:vMerge w:val="restart"/>
                <w:tcBorders>
                  <w:left w:val="nil"/>
                  <w:bottom w:val="nil"/>
                </w:tcBorders>
                <w:vAlign w:val="center"/>
              </w:tcPr>
              <w:p w14:paraId="5FEF9CC5" w14:textId="03CE3C17" w:rsidR="00E935E0" w:rsidRDefault="00E935E0">
                <w:pPr>
                  <w:rPr>
                    <w:sz w:val="14"/>
                  </w:rPr>
                </w:pPr>
                <w:r>
                  <w:rPr>
                    <w:sz w:val="18"/>
                  </w:rPr>
                  <w:t xml:space="preserve">Bitte zusammen mit der Anlage 1 (Sozialmedizinische Leistungsbeurteilung) und der BGSW-Verordnung (F 2150) </w:t>
                </w:r>
                <w:r w:rsidR="003F70E5">
                  <w:rPr>
                    <w:sz w:val="18"/>
                  </w:rPr>
                  <w:t>der versicherten Person</w:t>
                </w:r>
                <w:r>
                  <w:rPr>
                    <w:sz w:val="18"/>
                  </w:rPr>
                  <w:t xml:space="preserve"> für den D-Arzt</w:t>
                </w:r>
                <w:r w:rsidR="003F70E5">
                  <w:rPr>
                    <w:sz w:val="18"/>
                  </w:rPr>
                  <w:t>/die D-Ärztin</w:t>
                </w:r>
                <w:r>
                  <w:rPr>
                    <w:sz w:val="18"/>
                  </w:rPr>
                  <w:t xml:space="preserve"> mitgeben und unverzüglich an den Unfallversicherungsträger senden. Therapieplan F</w:t>
                </w:r>
                <w:r w:rsidR="003F70E5">
                  <w:rPr>
                    <w:sz w:val="18"/>
                  </w:rPr>
                  <w:t> </w:t>
                </w:r>
                <w:r>
                  <w:rPr>
                    <w:sz w:val="18"/>
                  </w:rPr>
                  <w:t>2158 beifügen.</w:t>
                </w:r>
              </w:p>
            </w:tc>
          </w:tr>
          <w:tr w:rsidR="00E935E0" w14:paraId="448B6481" w14:textId="77777777">
            <w:trPr>
              <w:cantSplit/>
            </w:trPr>
            <w:tc>
              <w:tcPr>
                <w:tcW w:w="5500" w:type="dxa"/>
                <w:gridSpan w:val="8"/>
                <w:tcBorders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</w:tcPr>
              <w:p w14:paraId="6471DDB7" w14:textId="77777777" w:rsidR="00E935E0" w:rsidRDefault="00000000" w:rsidP="000A65DB">
                <w:pPr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139552208"/>
                    <w:lock w:val="sdtLocked"/>
                    <w:placeholder>
                      <w:docPart w:val="A001CF1FB58244EAA1527D2343448235"/>
                    </w:placeholder>
                    <w:showingPlcHdr/>
                  </w:sdtPr>
                  <w:sdtContent>
                    <w:r w:rsidR="00317144" w:rsidRPr="00CD4EC3">
                      <w:rPr>
                        <w:rStyle w:val="FormatvorlagePlatzhaltertextRot"/>
                      </w:rPr>
                      <w:t>[…]</w:t>
                    </w:r>
                  </w:sdtContent>
                </w:sdt>
                <w:r w:rsidR="00E935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statusText w:type="text" w:val="Zum Ausfüllen der Felder können Sie die Tab-Taste, die Return-Taste oder die Pfeile benutzen. "/>
                      <w:textInput>
                        <w:maxLength w:val="41"/>
                      </w:textInput>
                    </w:ffData>
                  </w:fldChar>
                </w:r>
                <w:r w:rsidR="00E935E0">
                  <w:rPr>
                    <w:sz w:val="18"/>
                  </w:rPr>
                  <w:instrText xml:space="preserve"> FORMTEXT </w:instrText>
                </w:r>
                <w:r>
                  <w:rPr>
                    <w:sz w:val="18"/>
                  </w:rPr>
                </w:r>
                <w:r>
                  <w:rPr>
                    <w:sz w:val="18"/>
                  </w:rPr>
                  <w:fldChar w:fldCharType="separate"/>
                </w:r>
                <w:r w:rsidR="00E935E0">
                  <w:rPr>
                    <w:sz w:val="18"/>
                  </w:rPr>
                  <w:fldChar w:fldCharType="end"/>
                </w:r>
              </w:p>
            </w:tc>
            <w:tc>
              <w:tcPr>
                <w:tcW w:w="4481" w:type="dxa"/>
                <w:gridSpan w:val="6"/>
                <w:vMerge/>
                <w:tcBorders>
                  <w:left w:val="nil"/>
                  <w:bottom w:val="nil"/>
                </w:tcBorders>
              </w:tcPr>
              <w:p w14:paraId="7F539516" w14:textId="77777777" w:rsidR="00E935E0" w:rsidRDefault="00E935E0">
                <w:pPr>
                  <w:rPr>
                    <w:sz w:val="18"/>
                  </w:rPr>
                </w:pPr>
              </w:p>
            </w:tc>
          </w:tr>
          <w:tr w:rsidR="00E935E0" w14:paraId="20C24BEB" w14:textId="77777777">
            <w:trPr>
              <w:cantSplit/>
            </w:trPr>
            <w:tc>
              <w:tcPr>
                <w:tcW w:w="3969" w:type="dxa"/>
                <w:gridSpan w:val="6"/>
                <w:tcBorders>
                  <w:left w:val="single" w:sz="12" w:space="0" w:color="auto"/>
                </w:tcBorders>
              </w:tcPr>
              <w:p w14:paraId="329B77EA" w14:textId="0954EF84" w:rsidR="00E935E0" w:rsidRDefault="00E935E0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 xml:space="preserve">Name, Vorname </w:t>
                </w:r>
                <w:r w:rsidR="003F70E5">
                  <w:rPr>
                    <w:sz w:val="14"/>
                  </w:rPr>
                  <w:t>der versicherten Person</w:t>
                </w:r>
                <w:r>
                  <w:rPr>
                    <w:sz w:val="14"/>
                  </w:rPr>
                  <w:br/>
                </w:r>
              </w:p>
            </w:tc>
            <w:tc>
              <w:tcPr>
                <w:tcW w:w="1531" w:type="dxa"/>
                <w:gridSpan w:val="2"/>
                <w:tcBorders>
                  <w:right w:val="single" w:sz="12" w:space="0" w:color="auto"/>
                </w:tcBorders>
              </w:tcPr>
              <w:p w14:paraId="115417B0" w14:textId="77777777" w:rsidR="00E935E0" w:rsidRDefault="00E935E0">
                <w:pPr>
                  <w:jc w:val="right"/>
                  <w:rPr>
                    <w:sz w:val="14"/>
                  </w:rPr>
                </w:pPr>
                <w:r>
                  <w:rPr>
                    <w:sz w:val="14"/>
                  </w:rPr>
                  <w:t>Geburtsdatum</w:t>
                </w:r>
              </w:p>
            </w:tc>
            <w:tc>
              <w:tcPr>
                <w:tcW w:w="4481" w:type="dxa"/>
                <w:gridSpan w:val="6"/>
                <w:vMerge/>
                <w:tcBorders>
                  <w:left w:val="nil"/>
                  <w:bottom w:val="nil"/>
                </w:tcBorders>
              </w:tcPr>
              <w:p w14:paraId="621D7FF2" w14:textId="77777777" w:rsidR="00E935E0" w:rsidRDefault="00E935E0">
                <w:pPr>
                  <w:rPr>
                    <w:sz w:val="14"/>
                  </w:rPr>
                </w:pPr>
              </w:p>
            </w:tc>
          </w:tr>
          <w:tr w:rsidR="00E935E0" w14:paraId="73362D3E" w14:textId="77777777">
            <w:trPr>
              <w:cantSplit/>
            </w:trPr>
            <w:sdt>
              <w:sdtPr>
                <w:rPr>
                  <w:sz w:val="18"/>
                </w:rPr>
                <w:alias w:val="Name"/>
                <w:tag w:val=""/>
                <w:id w:val="1061376570"/>
                <w:placeholder>
                  <w:docPart w:val="89CD3235C1AC47BA86200F1014D5FB0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tc>
                  <w:tcPr>
                    <w:tcW w:w="3969" w:type="dxa"/>
                    <w:gridSpan w:val="6"/>
                    <w:tcBorders>
                      <w:left w:val="single" w:sz="12" w:space="0" w:color="auto"/>
                      <w:bottom w:val="single" w:sz="6" w:space="0" w:color="auto"/>
                    </w:tcBorders>
                  </w:tcPr>
                  <w:p w14:paraId="58E74A84" w14:textId="77777777" w:rsidR="00E935E0" w:rsidRDefault="00317144" w:rsidP="002A5CE1">
                    <w:pPr>
                      <w:rPr>
                        <w:sz w:val="18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alias w:val="Geb.Datum"/>
                <w:tag w:val=""/>
                <w:id w:val="928776146"/>
                <w:placeholder>
                  <w:docPart w:val="4EF58F4460AD48B78FE212ED9DEF746E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531" w:type="dxa"/>
                    <w:gridSpan w:val="2"/>
                    <w:tcBorders>
                      <w:bottom w:val="single" w:sz="6" w:space="0" w:color="auto"/>
                      <w:right w:val="single" w:sz="12" w:space="0" w:color="auto"/>
                    </w:tcBorders>
                  </w:tcPr>
                  <w:p w14:paraId="3C22831E" w14:textId="77777777" w:rsidR="00E935E0" w:rsidRDefault="00317144" w:rsidP="002A5CE1">
                    <w:pPr>
                      <w:rPr>
                        <w:sz w:val="18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tc>
              <w:tcPr>
                <w:tcW w:w="4481" w:type="dxa"/>
                <w:gridSpan w:val="6"/>
                <w:vMerge/>
                <w:tcBorders>
                  <w:left w:val="nil"/>
                  <w:bottom w:val="nil"/>
                </w:tcBorders>
              </w:tcPr>
              <w:p w14:paraId="130CF596" w14:textId="77777777" w:rsidR="00E935E0" w:rsidRDefault="00E935E0">
                <w:pPr>
                  <w:rPr>
                    <w:sz w:val="18"/>
                  </w:rPr>
                </w:pPr>
              </w:p>
            </w:tc>
          </w:tr>
          <w:tr w:rsidR="00E935E0" w14:paraId="6D498B08" w14:textId="77777777">
            <w:trPr>
              <w:cantSplit/>
            </w:trPr>
            <w:tc>
              <w:tcPr>
                <w:tcW w:w="3232" w:type="dxa"/>
                <w:gridSpan w:val="3"/>
                <w:tcBorders>
                  <w:left w:val="single" w:sz="12" w:space="0" w:color="auto"/>
                </w:tcBorders>
              </w:tcPr>
              <w:p w14:paraId="007294BF" w14:textId="77777777" w:rsidR="00E935E0" w:rsidRDefault="00E935E0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Beschäftigt als</w:t>
                </w:r>
              </w:p>
            </w:tc>
            <w:tc>
              <w:tcPr>
                <w:tcW w:w="2268" w:type="dxa"/>
                <w:gridSpan w:val="5"/>
                <w:tcBorders>
                  <w:left w:val="single" w:sz="6" w:space="0" w:color="auto"/>
                  <w:right w:val="single" w:sz="12" w:space="0" w:color="auto"/>
                </w:tcBorders>
              </w:tcPr>
              <w:p w14:paraId="46C1022F" w14:textId="77777777" w:rsidR="00E935E0" w:rsidRDefault="00E935E0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Seit</w:t>
                </w:r>
              </w:p>
            </w:tc>
            <w:tc>
              <w:tcPr>
                <w:tcW w:w="4481" w:type="dxa"/>
                <w:gridSpan w:val="6"/>
                <w:vMerge/>
                <w:tcBorders>
                  <w:left w:val="nil"/>
                </w:tcBorders>
              </w:tcPr>
              <w:p w14:paraId="757D91A6" w14:textId="77777777" w:rsidR="00E935E0" w:rsidRDefault="00E935E0">
                <w:pPr>
                  <w:rPr>
                    <w:sz w:val="14"/>
                  </w:rPr>
                </w:pPr>
              </w:p>
            </w:tc>
          </w:tr>
          <w:tr w:rsidR="00E935E0" w14:paraId="2CB36AF4" w14:textId="77777777">
            <w:trPr>
              <w:cantSplit/>
            </w:trPr>
            <w:sdt>
              <w:sdtPr>
                <w:rPr>
                  <w:sz w:val="18"/>
                </w:rPr>
                <w:id w:val="-107514319"/>
                <w:placeholder>
                  <w:docPart w:val="40816069FC3A4E8D98A7E6B71B177069"/>
                </w:placeholder>
                <w:showingPlcHdr/>
              </w:sdtPr>
              <w:sdtContent>
                <w:tc>
                  <w:tcPr>
                    <w:tcW w:w="3232" w:type="dxa"/>
                    <w:gridSpan w:val="3"/>
                    <w:tcBorders>
                      <w:left w:val="single" w:sz="12" w:space="0" w:color="auto"/>
                      <w:bottom w:val="single" w:sz="6" w:space="0" w:color="auto"/>
                    </w:tcBorders>
                  </w:tcPr>
                  <w:p w14:paraId="3967AA51" w14:textId="77777777" w:rsidR="00E935E0" w:rsidRDefault="00317144">
                    <w:pPr>
                      <w:rPr>
                        <w:sz w:val="18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960029927"/>
                <w:placeholder>
                  <w:docPart w:val="096DD153ABFF469F89F5554F0E736E8A"/>
                </w:placeholder>
                <w:showingPlcHdr/>
              </w:sdtPr>
              <w:sdtContent>
                <w:tc>
                  <w:tcPr>
                    <w:tcW w:w="2268" w:type="dxa"/>
                    <w:gridSpan w:val="5"/>
                    <w:tcBorders>
                      <w:left w:val="single" w:sz="6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58FDBB5E" w14:textId="77777777" w:rsidR="00E935E0" w:rsidRDefault="00317144">
                    <w:pPr>
                      <w:rPr>
                        <w:sz w:val="18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tc>
              <w:tcPr>
                <w:tcW w:w="4481" w:type="dxa"/>
                <w:gridSpan w:val="6"/>
                <w:vMerge/>
                <w:tcBorders>
                  <w:left w:val="nil"/>
                  <w:bottom w:val="single" w:sz="6" w:space="0" w:color="auto"/>
                </w:tcBorders>
              </w:tcPr>
              <w:p w14:paraId="1909EC1A" w14:textId="77777777" w:rsidR="00E935E0" w:rsidRDefault="00E935E0">
                <w:pPr>
                  <w:rPr>
                    <w:sz w:val="18"/>
                  </w:rPr>
                </w:pPr>
              </w:p>
            </w:tc>
          </w:tr>
          <w:tr w:rsidR="00E935E0" w14:paraId="71461206" w14:textId="77777777">
            <w:tc>
              <w:tcPr>
                <w:tcW w:w="9979" w:type="dxa"/>
                <w:gridSpan w:val="14"/>
                <w:tcBorders>
                  <w:left w:val="single" w:sz="12" w:space="0" w:color="auto"/>
                </w:tcBorders>
              </w:tcPr>
              <w:p w14:paraId="7A1ACD62" w14:textId="598282B0" w:rsidR="00E935E0" w:rsidRDefault="00E935E0">
                <w:pPr>
                  <w:tabs>
                    <w:tab w:val="left" w:pos="7258"/>
                  </w:tabs>
                  <w:rPr>
                    <w:spacing w:val="-6"/>
                    <w:sz w:val="14"/>
                  </w:rPr>
                </w:pPr>
                <w:r>
                  <w:rPr>
                    <w:spacing w:val="-6"/>
                    <w:sz w:val="14"/>
                  </w:rPr>
                  <w:t>Unfallbetrieb, ggf. mit Telefon-Nr. (Bezeichnung bzw. Name und Anschrift des Arbeitgebers</w:t>
                </w:r>
                <w:r w:rsidR="00543618">
                  <w:rPr>
                    <w:spacing w:val="-6"/>
                    <w:sz w:val="14"/>
                  </w:rPr>
                  <w:t>/der Arbeitgeberin</w:t>
                </w:r>
                <w:r w:rsidR="003F70E5">
                  <w:rPr>
                    <w:spacing w:val="-6"/>
                    <w:sz w:val="14"/>
                  </w:rPr>
                  <w:t>,</w:t>
                </w:r>
                <w:r>
                  <w:rPr>
                    <w:spacing w:val="-6"/>
                    <w:sz w:val="14"/>
                  </w:rPr>
                  <w:t xml:space="preserve"> der Kindertageseinrichtung, der Schule oder Hochschule, </w:t>
                </w:r>
                <w:r w:rsidR="00543618">
                  <w:rPr>
                    <w:spacing w:val="-6"/>
                    <w:sz w:val="14"/>
                  </w:rPr>
                  <w:t>der pflegebedürftigen Person</w:t>
                </w:r>
                <w:r>
                  <w:rPr>
                    <w:spacing w:val="-6"/>
                    <w:sz w:val="14"/>
                  </w:rPr>
                  <w:t>)</w:t>
                </w:r>
              </w:p>
            </w:tc>
          </w:tr>
          <w:tr w:rsidR="00E935E0" w14:paraId="1621CDCE" w14:textId="77777777">
            <w:sdt>
              <w:sdtPr>
                <w:rPr>
                  <w:sz w:val="18"/>
                </w:rPr>
                <w:id w:val="-1011297800"/>
                <w:placeholder>
                  <w:docPart w:val="6BAD570E118A470B9EBE1FC1B7D371B8"/>
                </w:placeholder>
                <w:showingPlcHdr/>
              </w:sdtPr>
              <w:sdtContent>
                <w:tc>
                  <w:tcPr>
                    <w:tcW w:w="9979" w:type="dxa"/>
                    <w:gridSpan w:val="14"/>
                    <w:tcBorders>
                      <w:left w:val="single" w:sz="12" w:space="0" w:color="auto"/>
                      <w:bottom w:val="single" w:sz="6" w:space="0" w:color="auto"/>
                    </w:tcBorders>
                  </w:tcPr>
                  <w:p w14:paraId="282E5FE6" w14:textId="77777777" w:rsidR="00E935E0" w:rsidRDefault="00317144">
                    <w:pPr>
                      <w:rPr>
                        <w:sz w:val="18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E935E0" w14:paraId="5126C2BE" w14:textId="77777777">
            <w:tc>
              <w:tcPr>
                <w:tcW w:w="5500" w:type="dxa"/>
                <w:gridSpan w:val="8"/>
                <w:tcBorders>
                  <w:left w:val="single" w:sz="12" w:space="0" w:color="auto"/>
                </w:tcBorders>
              </w:tcPr>
              <w:p w14:paraId="29E103BF" w14:textId="476322CE" w:rsidR="00E935E0" w:rsidRDefault="00E935E0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 xml:space="preserve">Vollständige Anschrift </w:t>
                </w:r>
                <w:r w:rsidR="00543618">
                  <w:rPr>
                    <w:sz w:val="14"/>
                  </w:rPr>
                  <w:t>der versicherten Person</w:t>
                </w:r>
              </w:p>
            </w:tc>
            <w:tc>
              <w:tcPr>
                <w:tcW w:w="1985" w:type="dxa"/>
                <w:gridSpan w:val="4"/>
                <w:tcBorders>
                  <w:top w:val="single" w:sz="6" w:space="0" w:color="auto"/>
                  <w:left w:val="single" w:sz="12" w:space="0" w:color="auto"/>
                </w:tcBorders>
              </w:tcPr>
              <w:p w14:paraId="38597ACC" w14:textId="1F8080DF" w:rsidR="00E935E0" w:rsidRDefault="00E935E0">
                <w:pPr>
                  <w:rPr>
                    <w:spacing w:val="-10"/>
                    <w:sz w:val="14"/>
                  </w:rPr>
                </w:pPr>
                <w:r>
                  <w:rPr>
                    <w:sz w:val="14"/>
                  </w:rPr>
                  <w:t xml:space="preserve">Telefon-Nr. </w:t>
                </w:r>
                <w:r w:rsidR="00543618">
                  <w:rPr>
                    <w:sz w:val="14"/>
                  </w:rPr>
                  <w:t>der vers. Person</w:t>
                </w:r>
              </w:p>
            </w:tc>
            <w:tc>
              <w:tcPr>
                <w:tcW w:w="1418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14:paraId="5BC8B7BA" w14:textId="77777777" w:rsidR="00E935E0" w:rsidRDefault="00E935E0">
                <w:pPr>
                  <w:rPr>
                    <w:spacing w:val="-4"/>
                    <w:sz w:val="14"/>
                  </w:rPr>
                </w:pPr>
                <w:r>
                  <w:rPr>
                    <w:sz w:val="14"/>
                  </w:rPr>
                  <w:t>Staatsangehörigkeit</w:t>
                </w:r>
              </w:p>
            </w:tc>
            <w:tc>
              <w:tcPr>
                <w:tcW w:w="1077" w:type="dxa"/>
                <w:tcBorders>
                  <w:left w:val="nil"/>
                </w:tcBorders>
              </w:tcPr>
              <w:p w14:paraId="3E3D4FAF" w14:textId="77777777" w:rsidR="00E935E0" w:rsidRDefault="00E935E0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Geschlecht</w:t>
                </w:r>
              </w:p>
            </w:tc>
          </w:tr>
          <w:tr w:rsidR="00E935E0" w14:paraId="6270AEB8" w14:textId="77777777">
            <w:sdt>
              <w:sdtPr>
                <w:rPr>
                  <w:sz w:val="18"/>
                </w:rPr>
                <w:id w:val="1215005978"/>
                <w:placeholder>
                  <w:docPart w:val="6DFB6DDFD432482C82FED0CD0ED9D04A"/>
                </w:placeholder>
                <w:showingPlcHdr/>
              </w:sdtPr>
              <w:sdtContent>
                <w:tc>
                  <w:tcPr>
                    <w:tcW w:w="5500" w:type="dxa"/>
                    <w:gridSpan w:val="8"/>
                    <w:tcBorders>
                      <w:left w:val="single" w:sz="12" w:space="0" w:color="auto"/>
                      <w:bottom w:val="single" w:sz="12" w:space="0" w:color="auto"/>
                    </w:tcBorders>
                  </w:tcPr>
                  <w:p w14:paraId="5709C884" w14:textId="77777777" w:rsidR="00E935E0" w:rsidRDefault="00317144">
                    <w:pPr>
                      <w:rPr>
                        <w:sz w:val="18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483914985"/>
                <w:placeholder>
                  <w:docPart w:val="5C8FA5C5250E43C5A7A3353EBCFBD7D5"/>
                </w:placeholder>
                <w:showingPlcHdr/>
              </w:sdtPr>
              <w:sdtContent>
                <w:tc>
                  <w:tcPr>
                    <w:tcW w:w="1985" w:type="dxa"/>
                    <w:gridSpan w:val="4"/>
                    <w:tcBorders>
                      <w:left w:val="single" w:sz="12" w:space="0" w:color="auto"/>
                      <w:bottom w:val="single" w:sz="12" w:space="0" w:color="auto"/>
                    </w:tcBorders>
                  </w:tcPr>
                  <w:p w14:paraId="2D5E5376" w14:textId="77777777" w:rsidR="00E935E0" w:rsidRDefault="00317144">
                    <w:pPr>
                      <w:rPr>
                        <w:sz w:val="18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2009019181"/>
                <w:placeholder>
                  <w:docPart w:val="5B7783B00B9B43B596B5C04FFAE0B35A"/>
                </w:placeholder>
                <w:showingPlcHdr/>
              </w:sdtPr>
              <w:sdtContent>
                <w:tc>
                  <w:tcPr>
                    <w:tcW w:w="1418" w:type="dxa"/>
                    <w:tcBorders>
                      <w:left w:val="single" w:sz="6" w:space="0" w:color="auto"/>
                      <w:bottom w:val="single" w:sz="12" w:space="0" w:color="auto"/>
                    </w:tcBorders>
                  </w:tcPr>
                  <w:p w14:paraId="16B491BD" w14:textId="77777777" w:rsidR="00E935E0" w:rsidRDefault="00317144">
                    <w:pPr>
                      <w:rPr>
                        <w:sz w:val="18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pacing w:val="-10"/>
                  <w:sz w:val="18"/>
                </w:rPr>
                <w:id w:val="-854717908"/>
                <w:placeholder>
                  <w:docPart w:val="868643CC168E45E3A60708BD22413D34"/>
                </w:placeholder>
                <w:showingPlcHdr/>
              </w:sdtPr>
              <w:sdtContent>
                <w:tc>
                  <w:tcPr>
                    <w:tcW w:w="1077" w:type="dxa"/>
                    <w:tcBorders>
                      <w:left w:val="single" w:sz="6" w:space="0" w:color="auto"/>
                      <w:bottom w:val="single" w:sz="12" w:space="0" w:color="auto"/>
                    </w:tcBorders>
                  </w:tcPr>
                  <w:p w14:paraId="2847B828" w14:textId="77777777" w:rsidR="00E935E0" w:rsidRDefault="00317144">
                    <w:pPr>
                      <w:rPr>
                        <w:spacing w:val="-10"/>
                        <w:sz w:val="18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E935E0" w14:paraId="55E900FE" w14:textId="77777777">
            <w:trPr>
              <w:cantSplit/>
            </w:trPr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7EBC108" w14:textId="77777777" w:rsidR="00E935E0" w:rsidRDefault="00E935E0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Unfalltag</w:t>
                </w:r>
              </w:p>
            </w:tc>
            <w:tc>
              <w:tcPr>
                <w:tcW w:w="7711" w:type="dxa"/>
                <w:gridSpan w:val="12"/>
                <w:tcBorders>
                  <w:left w:val="nil"/>
                </w:tcBorders>
              </w:tcPr>
              <w:p w14:paraId="4A5910DE" w14:textId="77777777" w:rsidR="00E935E0" w:rsidRDefault="00E935E0">
                <w:pPr>
                  <w:rPr>
                    <w:sz w:val="18"/>
                  </w:rPr>
                </w:pPr>
                <w:r>
                  <w:rPr>
                    <w:sz w:val="14"/>
                  </w:rPr>
                  <w:t>Az. des UV-Trägers</w:t>
                </w:r>
              </w:p>
            </w:tc>
          </w:tr>
          <w:tr w:rsidR="00E935E0" w14:paraId="19B3EE21" w14:textId="77777777">
            <w:trPr>
              <w:cantSplit/>
            </w:trPr>
            <w:sdt>
              <w:sdtPr>
                <w:rPr>
                  <w:sz w:val="18"/>
                </w:rPr>
                <w:id w:val="-86318098"/>
                <w:placeholder>
                  <w:docPart w:val="01828EE3B91C4F18B47A7EFA11EAC5B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268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6D80323" w14:textId="77777777" w:rsidR="00E935E0" w:rsidRDefault="00317144">
                    <w:pPr>
                      <w:rPr>
                        <w:sz w:val="18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235400447"/>
                <w:placeholder>
                  <w:docPart w:val="4EB1D99F81584FF3BCB178FAC98C62DA"/>
                </w:placeholder>
                <w:showingPlcHdr/>
              </w:sdtPr>
              <w:sdtContent>
                <w:tc>
                  <w:tcPr>
                    <w:tcW w:w="7711" w:type="dxa"/>
                    <w:gridSpan w:val="12"/>
                    <w:tcBorders>
                      <w:left w:val="nil"/>
                      <w:bottom w:val="single" w:sz="4" w:space="0" w:color="auto"/>
                    </w:tcBorders>
                  </w:tcPr>
                  <w:p w14:paraId="07FD4104" w14:textId="77777777" w:rsidR="00E935E0" w:rsidRDefault="00317144">
                    <w:pPr>
                      <w:rPr>
                        <w:sz w:val="18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E935E0" w14:paraId="774428AA" w14:textId="77777777">
            <w:trPr>
              <w:cantSplit/>
            </w:trPr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6C319E4" w14:textId="77777777" w:rsidR="00E935E0" w:rsidRDefault="00E935E0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Diagnosen:</w:t>
                </w:r>
              </w:p>
            </w:tc>
            <w:tc>
              <w:tcPr>
                <w:tcW w:w="1701" w:type="dxa"/>
                <w:gridSpan w:val="4"/>
                <w:tcBorders>
                  <w:right w:val="single" w:sz="4" w:space="0" w:color="auto"/>
                </w:tcBorders>
              </w:tcPr>
              <w:p w14:paraId="25C5189F" w14:textId="77777777" w:rsidR="00E935E0" w:rsidRDefault="00E935E0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ICD 10</w:t>
                </w:r>
              </w:p>
            </w:tc>
            <w:tc>
              <w:tcPr>
                <w:tcW w:w="6010" w:type="dxa"/>
                <w:gridSpan w:val="8"/>
                <w:tcBorders>
                  <w:left w:val="single" w:sz="4" w:space="0" w:color="auto"/>
                </w:tcBorders>
              </w:tcPr>
              <w:p w14:paraId="154E489B" w14:textId="77777777" w:rsidR="00E935E0" w:rsidRDefault="00E935E0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Behandlungsergebnisse </w:t>
                </w:r>
                <w:r>
                  <w:rPr>
                    <w:sz w:val="18"/>
                  </w:rPr>
                  <w:br/>
                </w:r>
                <w:r>
                  <w:rPr>
                    <w:sz w:val="16"/>
                  </w:rPr>
                  <w:t>(insbesondere mit Bezug auf Funktions- und Fähigkeitsstörungen)</w:t>
                </w:r>
              </w:p>
            </w:tc>
          </w:tr>
          <w:tr w:rsidR="00E935E0" w14:paraId="3C2ECBB7" w14:textId="77777777">
            <w:trPr>
              <w:cantSplit/>
              <w:trHeight w:hRule="exact" w:val="60"/>
            </w:trPr>
            <w:tc>
              <w:tcPr>
                <w:tcW w:w="2268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CD8F11B" w14:textId="77777777" w:rsidR="00E935E0" w:rsidRDefault="00E935E0">
                <w:pPr>
                  <w:rPr>
                    <w:sz w:val="18"/>
                  </w:rPr>
                </w:pPr>
              </w:p>
            </w:tc>
            <w:tc>
              <w:tcPr>
                <w:tcW w:w="1701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</w:tcPr>
              <w:p w14:paraId="79A64949" w14:textId="77777777" w:rsidR="00E935E0" w:rsidRDefault="00E935E0">
                <w:pPr>
                  <w:rPr>
                    <w:sz w:val="18"/>
                  </w:rPr>
                </w:pPr>
              </w:p>
            </w:tc>
            <w:tc>
              <w:tcPr>
                <w:tcW w:w="6010" w:type="dxa"/>
                <w:gridSpan w:val="8"/>
                <w:tcBorders>
                  <w:top w:val="single" w:sz="4" w:space="0" w:color="auto"/>
                  <w:left w:val="single" w:sz="4" w:space="0" w:color="auto"/>
                </w:tcBorders>
              </w:tcPr>
              <w:p w14:paraId="7B56635C" w14:textId="77777777" w:rsidR="00E935E0" w:rsidRDefault="00E935E0">
                <w:pPr>
                  <w:rPr>
                    <w:sz w:val="18"/>
                  </w:rPr>
                </w:pPr>
              </w:p>
            </w:tc>
          </w:tr>
          <w:tr w:rsidR="00E935E0" w14:paraId="4E48C423" w14:textId="77777777" w:rsidTr="00420276">
            <w:trPr>
              <w:trHeight w:val="2154"/>
            </w:trPr>
            <w:sdt>
              <w:sdtPr>
                <w:rPr>
                  <w:sz w:val="18"/>
                </w:rPr>
                <w:id w:val="-1587230555"/>
                <w:placeholder>
                  <w:docPart w:val="48FC797FEA6B44C1836D2D12B7235BFD"/>
                </w:placeholder>
                <w:showingPlcHdr/>
              </w:sdtPr>
              <w:sdtContent>
                <w:tc>
                  <w:tcPr>
                    <w:tcW w:w="2268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A49F8BB" w14:textId="77777777" w:rsidR="00E935E0" w:rsidRDefault="00317144">
                    <w:pPr>
                      <w:rPr>
                        <w:sz w:val="18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901746393"/>
                <w:placeholder>
                  <w:docPart w:val="D7FFB7E906FF4680BA752D9F632F15C7"/>
                </w:placeholder>
                <w:showingPlcHdr/>
              </w:sdtPr>
              <w:sdtContent>
                <w:tc>
                  <w:tcPr>
                    <w:tcW w:w="1701" w:type="dxa"/>
                    <w:gridSpan w:val="4"/>
                    <w:tcBorders>
                      <w:bottom w:val="single" w:sz="4" w:space="0" w:color="auto"/>
                      <w:right w:val="single" w:sz="4" w:space="0" w:color="auto"/>
                    </w:tcBorders>
                  </w:tcPr>
                  <w:p w14:paraId="32D80230" w14:textId="77777777" w:rsidR="00E935E0" w:rsidRDefault="00317144">
                    <w:pPr>
                      <w:rPr>
                        <w:sz w:val="18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847099341"/>
                <w:placeholder>
                  <w:docPart w:val="4E84763BFC3E4088A46763D220986254"/>
                </w:placeholder>
                <w:showingPlcHdr/>
              </w:sdtPr>
              <w:sdtContent>
                <w:tc>
                  <w:tcPr>
                    <w:tcW w:w="6010" w:type="dxa"/>
                    <w:gridSpan w:val="8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14:paraId="23D8C6A1" w14:textId="77777777" w:rsidR="00E935E0" w:rsidRDefault="00317144">
                    <w:pPr>
                      <w:rPr>
                        <w:sz w:val="18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E935E0" w14:paraId="0C6B31A4" w14:textId="77777777">
            <w:trPr>
              <w:cantSplit/>
            </w:trPr>
            <w:tc>
              <w:tcPr>
                <w:tcW w:w="9979" w:type="dxa"/>
                <w:gridSpan w:val="14"/>
                <w:tcBorders>
                  <w:left w:val="single" w:sz="4" w:space="0" w:color="auto"/>
                </w:tcBorders>
              </w:tcPr>
              <w:p w14:paraId="58994EA7" w14:textId="77777777" w:rsidR="00E935E0" w:rsidRDefault="00E935E0">
                <w:pPr>
                  <w:spacing w:before="120" w:after="60"/>
                  <w:rPr>
                    <w:sz w:val="18"/>
                  </w:rPr>
                </w:pPr>
                <w:r>
                  <w:rPr>
                    <w:sz w:val="18"/>
                  </w:rPr>
                  <w:t>Letzte Medikation und Applikationsform:</w:t>
                </w:r>
              </w:p>
            </w:tc>
          </w:tr>
          <w:tr w:rsidR="00E935E0" w14:paraId="725D700C" w14:textId="77777777" w:rsidTr="00EE2E34">
            <w:trPr>
              <w:trHeight w:val="680"/>
            </w:trPr>
            <w:sdt>
              <w:sdtPr>
                <w:rPr>
                  <w:sz w:val="18"/>
                </w:rPr>
                <w:id w:val="-1623538960"/>
                <w:placeholder>
                  <w:docPart w:val="6939ADF6943F4F929D2F13F9F353B5AC"/>
                </w:placeholder>
                <w:showingPlcHdr/>
              </w:sdtPr>
              <w:sdtContent>
                <w:tc>
                  <w:tcPr>
                    <w:tcW w:w="9979" w:type="dxa"/>
                    <w:gridSpan w:val="14"/>
                    <w:tcBorders>
                      <w:left w:val="single" w:sz="4" w:space="0" w:color="auto"/>
                    </w:tcBorders>
                  </w:tcPr>
                  <w:p w14:paraId="075C134F" w14:textId="77777777" w:rsidR="00E935E0" w:rsidRDefault="00317144">
                    <w:pPr>
                      <w:rPr>
                        <w:sz w:val="18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E935E0" w14:paraId="79336DEB" w14:textId="77777777">
            <w:trPr>
              <w:cantSplit/>
            </w:trPr>
            <w:tc>
              <w:tcPr>
                <w:tcW w:w="9979" w:type="dxa"/>
                <w:gridSpan w:val="14"/>
                <w:tcBorders>
                  <w:left w:val="single" w:sz="4" w:space="0" w:color="auto"/>
                </w:tcBorders>
              </w:tcPr>
              <w:p w14:paraId="05A07EF7" w14:textId="77777777" w:rsidR="00E935E0" w:rsidRDefault="00E935E0" w:rsidP="00317144">
                <w:pPr>
                  <w:tabs>
                    <w:tab w:val="left" w:pos="2835"/>
                    <w:tab w:val="left" w:pos="3969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 xml:space="preserve">Als arbeitsfähig entlassen: </w:t>
                </w:r>
                <w:r>
                  <w:rPr>
                    <w:sz w:val="18"/>
                  </w:rPr>
                  <w:tab/>
                </w:r>
                <w:sdt>
                  <w:sdtPr>
                    <w:rPr>
                      <w:sz w:val="18"/>
                    </w:rPr>
                    <w:id w:val="-15714984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17144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317144">
                  <w:rPr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ja</w:t>
                </w:r>
                <w:r>
                  <w:rPr>
                    <w:sz w:val="18"/>
                  </w:rPr>
                  <w:tab/>
                </w:r>
                <w:sdt>
                  <w:sdtPr>
                    <w:rPr>
                      <w:sz w:val="18"/>
                    </w:rPr>
                    <w:id w:val="56372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17144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>
                  <w:rPr>
                    <w:sz w:val="18"/>
                  </w:rPr>
                  <w:t>nein</w:t>
                </w:r>
              </w:p>
            </w:tc>
          </w:tr>
          <w:tr w:rsidR="00E935E0" w14:paraId="16209AF2" w14:textId="77777777">
            <w:tc>
              <w:tcPr>
                <w:tcW w:w="9979" w:type="dxa"/>
                <w:gridSpan w:val="14"/>
                <w:tcBorders>
                  <w:top w:val="single" w:sz="4" w:space="0" w:color="auto"/>
                  <w:left w:val="single" w:sz="4" w:space="0" w:color="auto"/>
                </w:tcBorders>
              </w:tcPr>
              <w:p w14:paraId="450CC64F" w14:textId="77777777" w:rsidR="00E935E0" w:rsidRDefault="00E935E0">
                <w:pPr>
                  <w:tabs>
                    <w:tab w:val="left" w:pos="3402"/>
                  </w:tabs>
                  <w:spacing w:before="60" w:after="60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Vorschläge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z w:val="16"/>
                  </w:rPr>
                  <w:t>(Zutreffendes ankreuzen. Mehrfachnennungen sind möglich.)</w:t>
                </w:r>
              </w:p>
            </w:tc>
          </w:tr>
          <w:tr w:rsidR="00E935E0" w14:paraId="18D9C186" w14:textId="777777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cantSplit/>
            </w:trPr>
            <w:tc>
              <w:tcPr>
                <w:tcW w:w="3345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BE4EC02" w14:textId="77777777" w:rsidR="00E935E0" w:rsidRDefault="00000000">
                <w:pPr>
                  <w:spacing w:before="60" w:after="12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283779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A65DB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0A65DB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Operation, stationär</w:t>
                </w:r>
              </w:p>
            </w:tc>
            <w:tc>
              <w:tcPr>
                <w:tcW w:w="334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3F0E7A" w14:textId="77777777" w:rsidR="00E935E0" w:rsidRDefault="00000000">
                <w:pPr>
                  <w:spacing w:before="60" w:after="12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2661591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A65DB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0A65DB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Operation, ambulant</w:t>
                </w:r>
              </w:p>
            </w:tc>
            <w:tc>
              <w:tcPr>
                <w:tcW w:w="328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1B1AA3" w14:textId="77777777" w:rsidR="00E935E0" w:rsidRDefault="00E935E0">
                <w:pPr>
                  <w:spacing w:before="60" w:after="120"/>
                  <w:rPr>
                    <w:sz w:val="18"/>
                  </w:rPr>
                </w:pPr>
              </w:p>
            </w:tc>
          </w:tr>
          <w:tr w:rsidR="00E935E0" w14:paraId="694DD590" w14:textId="777777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cantSplit/>
            </w:trPr>
            <w:tc>
              <w:tcPr>
                <w:tcW w:w="3345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4E1F124" w14:textId="77777777" w:rsidR="00E935E0" w:rsidRDefault="00000000">
                <w:pPr>
                  <w:tabs>
                    <w:tab w:val="left" w:pos="1064"/>
                  </w:tabs>
                  <w:spacing w:after="12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13159911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A65DB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0A65DB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Stationäre Behandlung</w:t>
                </w:r>
              </w:p>
            </w:tc>
            <w:tc>
              <w:tcPr>
                <w:tcW w:w="3345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AECEC83" w14:textId="77777777" w:rsidR="00E935E0" w:rsidRDefault="00000000">
                <w:pPr>
                  <w:tabs>
                    <w:tab w:val="left" w:pos="1064"/>
                  </w:tabs>
                  <w:spacing w:after="12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20215073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A65DB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0A65DB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 xml:space="preserve">Ambulante Behandlung </w:t>
                </w:r>
              </w:p>
            </w:tc>
            <w:tc>
              <w:tcPr>
                <w:tcW w:w="328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E3A2FF0" w14:textId="77777777" w:rsidR="00E935E0" w:rsidRDefault="00E935E0">
                <w:pPr>
                  <w:spacing w:after="120"/>
                  <w:rPr>
                    <w:sz w:val="18"/>
                  </w:rPr>
                </w:pPr>
              </w:p>
            </w:tc>
          </w:tr>
          <w:tr w:rsidR="00E935E0" w14:paraId="1CC7EB33" w14:textId="777777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cantSplit/>
            </w:trPr>
            <w:tc>
              <w:tcPr>
                <w:tcW w:w="3345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A06EB2C" w14:textId="77777777" w:rsidR="00E935E0" w:rsidRDefault="00000000">
                <w:pPr>
                  <w:spacing w:before="60" w:after="120"/>
                  <w:ind w:left="284" w:hanging="284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1981143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A65DB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0A65DB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Erweiterte Ambulante Physiotherapie (EAP)</w:t>
                </w:r>
              </w:p>
            </w:tc>
            <w:tc>
              <w:tcPr>
                <w:tcW w:w="334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78EC79" w14:textId="77777777" w:rsidR="00E935E0" w:rsidRDefault="00000000">
                <w:pPr>
                  <w:spacing w:before="60" w:after="12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7061047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A65DB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0A65DB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 xml:space="preserve">Physikalische Behandlung </w:t>
                </w:r>
              </w:p>
            </w:tc>
            <w:tc>
              <w:tcPr>
                <w:tcW w:w="328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4B09B" w14:textId="77777777" w:rsidR="00E935E0" w:rsidRDefault="00000000">
                <w:pPr>
                  <w:spacing w:before="60" w:after="12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1738662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A65DB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0A65DB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 xml:space="preserve">Ergotherapie </w:t>
                </w:r>
              </w:p>
            </w:tc>
          </w:tr>
          <w:tr w:rsidR="00E935E0" w14:paraId="21D2D5EC" w14:textId="777777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cantSplit/>
            </w:trPr>
            <w:tc>
              <w:tcPr>
                <w:tcW w:w="3345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3C96C28B" w14:textId="77777777" w:rsidR="00E935E0" w:rsidRDefault="00000000">
                <w:pPr>
                  <w:spacing w:after="12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144386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A65DB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0A65DB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Neuropsychologie/Psychotherapie</w:t>
                </w:r>
              </w:p>
            </w:tc>
            <w:tc>
              <w:tcPr>
                <w:tcW w:w="334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B21F1E" w14:textId="77777777" w:rsidR="00E935E0" w:rsidRDefault="00000000">
                <w:pPr>
                  <w:spacing w:after="12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6680970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A65DB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0A65DB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Logopädie</w:t>
                </w:r>
              </w:p>
            </w:tc>
            <w:tc>
              <w:tcPr>
                <w:tcW w:w="328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260ACD3" w14:textId="77777777" w:rsidR="00E935E0" w:rsidRDefault="00000000">
                <w:pPr>
                  <w:spacing w:after="12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16138558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A65DB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0A65DB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Rehabilitationssport</w:t>
                </w:r>
              </w:p>
            </w:tc>
          </w:tr>
          <w:tr w:rsidR="00E935E0" w14:paraId="2C555D04" w14:textId="777777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cantSplit/>
            </w:trPr>
            <w:tc>
              <w:tcPr>
                <w:tcW w:w="334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30658C36" w14:textId="77777777" w:rsidR="00E935E0" w:rsidRDefault="00000000">
                <w:pPr>
                  <w:spacing w:before="60" w:after="12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16097329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A65DB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0A65DB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Einschaltung der Berufshilfe</w:t>
                </w:r>
              </w:p>
            </w:tc>
            <w:tc>
              <w:tcPr>
                <w:tcW w:w="3345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2C0C66A" w14:textId="77777777" w:rsidR="00E935E0" w:rsidRDefault="00000000">
                <w:pPr>
                  <w:spacing w:before="60" w:after="120"/>
                  <w:ind w:left="284" w:hanging="284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4913708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A65DB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0A65DB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Maßnahmen zur Erhaltung des Arbeitsplatzes/</w:t>
                </w:r>
                <w:r w:rsidR="00E935E0">
                  <w:rPr>
                    <w:sz w:val="18"/>
                  </w:rPr>
                  <w:br/>
                  <w:t>berufsfördernde Leistungen</w:t>
                </w:r>
              </w:p>
            </w:tc>
            <w:tc>
              <w:tcPr>
                <w:tcW w:w="3289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8889F54" w14:textId="685A2E6A" w:rsidR="00E935E0" w:rsidRDefault="00000000">
                <w:pPr>
                  <w:pStyle w:val="Textkrper2"/>
                  <w:spacing w:before="60" w:after="120"/>
                  <w:ind w:left="284" w:hanging="284"/>
                </w:pPr>
                <w:sdt>
                  <w:sdtPr>
                    <w:id w:val="7687424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A65D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A65DB">
                  <w:t xml:space="preserve"> </w:t>
                </w:r>
                <w:r w:rsidR="00E935E0">
                  <w:t>Arbeitstherapie, stufenweise Wiedereingliederung</w:t>
                </w:r>
              </w:p>
            </w:tc>
          </w:tr>
          <w:tr w:rsidR="00E935E0" w14:paraId="230CEA5B" w14:textId="777777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cantSplit/>
            </w:trPr>
            <w:tc>
              <w:tcPr>
                <w:tcW w:w="334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61DE33E6" w14:textId="77777777" w:rsidR="00E935E0" w:rsidRDefault="00000000">
                <w:pPr>
                  <w:spacing w:before="60" w:after="12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10995296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A65DB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0A65DB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Kfz-Hilfe</w:t>
                </w:r>
              </w:p>
            </w:tc>
            <w:tc>
              <w:tcPr>
                <w:tcW w:w="3345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479E968" w14:textId="77777777" w:rsidR="00E935E0" w:rsidRDefault="00000000">
                <w:pPr>
                  <w:spacing w:before="60" w:after="12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2387949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A65DB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0A65DB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Wohnungshilfe</w:t>
                </w:r>
              </w:p>
            </w:tc>
            <w:tc>
              <w:tcPr>
                <w:tcW w:w="3289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3FBEF01" w14:textId="77777777" w:rsidR="00E935E0" w:rsidRDefault="00000000">
                <w:pPr>
                  <w:spacing w:before="60" w:after="12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10595506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A65DB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0A65DB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 xml:space="preserve">Hilfsmittelversorgung </w:t>
                </w:r>
              </w:p>
            </w:tc>
          </w:tr>
          <w:tr w:rsidR="00E935E0" w14:paraId="476A9D2C" w14:textId="777777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cantSplit/>
              <w:trHeight w:val="134"/>
            </w:trPr>
            <w:tc>
              <w:tcPr>
                <w:tcW w:w="334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1877B9A" w14:textId="77777777" w:rsidR="00E935E0" w:rsidRDefault="00000000">
                <w:pPr>
                  <w:spacing w:before="60" w:after="12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4813924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A65DB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0A65DB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Pflege</w:t>
                </w:r>
              </w:p>
            </w:tc>
            <w:tc>
              <w:tcPr>
                <w:tcW w:w="334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59D94EC" w14:textId="77777777" w:rsidR="00E935E0" w:rsidRDefault="00000000">
                <w:pPr>
                  <w:spacing w:before="60" w:after="12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17252040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 xml:space="preserve">Häusliche Krankenpflege </w:t>
                </w:r>
              </w:p>
            </w:tc>
            <w:tc>
              <w:tcPr>
                <w:tcW w:w="328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66CA46" w14:textId="77777777" w:rsidR="00E935E0" w:rsidRDefault="00000000">
                <w:pPr>
                  <w:spacing w:before="60" w:after="12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2064677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Haushaltshilfe</w:t>
                </w:r>
              </w:p>
            </w:tc>
          </w:tr>
          <w:tr w:rsidR="00E935E0" w14:paraId="3DBDD80D" w14:textId="777777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cantSplit/>
            </w:trPr>
            <w:tc>
              <w:tcPr>
                <w:tcW w:w="9979" w:type="dxa"/>
                <w:gridSpan w:val="14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01C6E3C" w14:textId="673AC4C7" w:rsidR="00E935E0" w:rsidRDefault="00000000" w:rsidP="002A5CE1">
                <w:pPr>
                  <w:spacing w:before="60" w:after="6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3619079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Weiterbehandelnde</w:t>
                </w:r>
                <w:r w:rsidR="00543618">
                  <w:rPr>
                    <w:sz w:val="18"/>
                  </w:rPr>
                  <w:t>/</w:t>
                </w:r>
                <w:r w:rsidR="00E935E0">
                  <w:rPr>
                    <w:sz w:val="18"/>
                  </w:rPr>
                  <w:t>r</w:t>
                </w:r>
                <w:r w:rsidR="00543618">
                  <w:rPr>
                    <w:sz w:val="18"/>
                  </w:rPr>
                  <w:t xml:space="preserve"> Ärztin/</w:t>
                </w:r>
                <w:r w:rsidR="00E935E0">
                  <w:rPr>
                    <w:sz w:val="18"/>
                  </w:rPr>
                  <w:t xml:space="preserve">Arzt/Klinik: </w:t>
                </w:r>
                <w:sdt>
                  <w:sdtPr>
                    <w:rPr>
                      <w:sz w:val="18"/>
                    </w:rPr>
                    <w:id w:val="-666474204"/>
                    <w:placeholder>
                      <w:docPart w:val="9E8A397CA2EA4F47A9B2E58F656249E8"/>
                    </w:placeholder>
                    <w:showingPlcHdr/>
                  </w:sdtPr>
                  <w:sdtContent>
                    <w:r w:rsidR="00317144" w:rsidRPr="00CD4EC3">
                      <w:rPr>
                        <w:rStyle w:val="FormatvorlagePlatzhaltertextRot"/>
                      </w:rPr>
                      <w:t>[…]</w:t>
                    </w:r>
                  </w:sdtContent>
                </w:sdt>
              </w:p>
            </w:tc>
          </w:tr>
          <w:tr w:rsidR="00E935E0" w14:paraId="6C84D7A7" w14:textId="777777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cantSplit/>
            </w:trPr>
            <w:tc>
              <w:tcPr>
                <w:tcW w:w="9979" w:type="dxa"/>
                <w:gridSpan w:val="1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71645E9" w14:textId="77777777" w:rsidR="00E935E0" w:rsidRDefault="00E935E0">
                <w:pPr>
                  <w:spacing w:before="60" w:after="6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Angekreuztes ggf. erläutern</w:t>
                </w:r>
              </w:p>
            </w:tc>
          </w:tr>
          <w:tr w:rsidR="00E935E0" w14:paraId="4D3AB623" w14:textId="77777777" w:rsidTr="00EE2E34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trHeight w:val="850"/>
            </w:trPr>
            <w:sdt>
              <w:sdtPr>
                <w:rPr>
                  <w:sz w:val="18"/>
                </w:rPr>
                <w:id w:val="-1551291005"/>
                <w:placeholder>
                  <w:docPart w:val="3F25592CEF1545EE8D4768631CF44D17"/>
                </w:placeholder>
                <w:showingPlcHdr/>
              </w:sdtPr>
              <w:sdtContent>
                <w:tc>
                  <w:tcPr>
                    <w:tcW w:w="9979" w:type="dxa"/>
                    <w:gridSpan w:val="14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14:paraId="3F5223F8" w14:textId="77777777" w:rsidR="00E935E0" w:rsidRDefault="00317144">
                    <w:pPr>
                      <w:rPr>
                        <w:sz w:val="18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E935E0" w14:paraId="66AA4C86" w14:textId="77777777">
            <w:trPr>
              <w:cantSplit/>
            </w:trPr>
            <w:tc>
              <w:tcPr>
                <w:tcW w:w="9979" w:type="dxa"/>
                <w:gridSpan w:val="14"/>
              </w:tcPr>
              <w:p w14:paraId="606A3CC5" w14:textId="77777777" w:rsidR="00E935E0" w:rsidRDefault="00E935E0">
                <w:pPr>
                  <w:spacing w:before="60"/>
                  <w:rPr>
                    <w:sz w:val="18"/>
                  </w:rPr>
                </w:pPr>
                <w:r>
                  <w:rPr>
                    <w:b/>
                    <w:sz w:val="16"/>
                  </w:rPr>
                  <w:t>Datenschutz:</w:t>
                </w:r>
                <w:r>
                  <w:rPr>
                    <w:b/>
                    <w:sz w:val="16"/>
                  </w:rPr>
                  <w:br/>
                </w:r>
                <w:r>
                  <w:rPr>
                    <w:sz w:val="16"/>
                  </w:rPr>
                  <w:t>Ich habe die Hinweise nach § 201 SGB VII gegeben.</w:t>
                </w:r>
              </w:p>
            </w:tc>
          </w:tr>
          <w:tr w:rsidR="00E935E0" w14:paraId="649189AC" w14:textId="77777777">
            <w:trPr>
              <w:cantSplit/>
              <w:trHeight w:hRule="exact" w:val="300"/>
            </w:trPr>
            <w:tc>
              <w:tcPr>
                <w:tcW w:w="1588" w:type="dxa"/>
                <w:vAlign w:val="bottom"/>
              </w:tcPr>
              <w:p w14:paraId="2E468D4B" w14:textId="77777777" w:rsidR="00E935E0" w:rsidRDefault="00E935E0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Aufnahmedatum:</w:t>
                </w:r>
              </w:p>
            </w:tc>
            <w:sdt>
              <w:sdtPr>
                <w:rPr>
                  <w:sz w:val="18"/>
                </w:rPr>
                <w:id w:val="-64573344"/>
                <w:placeholder>
                  <w:docPart w:val="8013BB37878E495895953984D84D239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701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14:paraId="63A73D34" w14:textId="77777777" w:rsidR="00E935E0" w:rsidRDefault="00317144">
                    <w:pPr>
                      <w:rPr>
                        <w:sz w:val="18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tc>
              <w:tcPr>
                <w:tcW w:w="1758" w:type="dxa"/>
                <w:gridSpan w:val="3"/>
                <w:vAlign w:val="bottom"/>
              </w:tcPr>
              <w:p w14:paraId="21E3CE42" w14:textId="77777777" w:rsidR="00E935E0" w:rsidRDefault="00E935E0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Entlassungsdatum:</w:t>
                </w:r>
              </w:p>
            </w:tc>
            <w:sdt>
              <w:sdtPr>
                <w:rPr>
                  <w:sz w:val="18"/>
                </w:rPr>
                <w:id w:val="-1297133011"/>
                <w:placeholder>
                  <w:docPart w:val="189F73CAF5974C0A97C0F2ADC264BEE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701" w:type="dxa"/>
                    <w:gridSpan w:val="4"/>
                    <w:tcBorders>
                      <w:bottom w:val="single" w:sz="4" w:space="0" w:color="auto"/>
                    </w:tcBorders>
                    <w:vAlign w:val="bottom"/>
                  </w:tcPr>
                  <w:p w14:paraId="3B6C6FB3" w14:textId="77777777" w:rsidR="00E935E0" w:rsidRDefault="00317144">
                    <w:pPr>
                      <w:rPr>
                        <w:sz w:val="18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tc>
              <w:tcPr>
                <w:tcW w:w="3232" w:type="dxa"/>
                <w:gridSpan w:val="3"/>
                <w:vAlign w:val="bottom"/>
              </w:tcPr>
              <w:p w14:paraId="4A0608EF" w14:textId="77777777" w:rsidR="00E935E0" w:rsidRDefault="00E935E0">
                <w:pPr>
                  <w:rPr>
                    <w:sz w:val="18"/>
                  </w:rPr>
                </w:pPr>
              </w:p>
            </w:tc>
          </w:tr>
          <w:tr w:rsidR="00E935E0" w14:paraId="533C9378" w14:textId="77777777">
            <w:trPr>
              <w:cantSplit/>
              <w:trHeight w:hRule="exact" w:val="120"/>
            </w:trPr>
            <w:tc>
              <w:tcPr>
                <w:tcW w:w="9979" w:type="dxa"/>
                <w:gridSpan w:val="14"/>
              </w:tcPr>
              <w:p w14:paraId="3E5B64F3" w14:textId="77777777" w:rsidR="00E935E0" w:rsidRDefault="00E935E0">
                <w:pPr>
                  <w:rPr>
                    <w:sz w:val="18"/>
                  </w:rPr>
                </w:pPr>
              </w:p>
            </w:tc>
          </w:tr>
          <w:tr w:rsidR="00E935E0" w14:paraId="3DCC6850" w14:textId="77777777">
            <w:trPr>
              <w:trHeight w:hRule="exact" w:val="600"/>
            </w:trPr>
            <w:sdt>
              <w:sdtPr>
                <w:rPr>
                  <w:sz w:val="16"/>
                </w:rPr>
                <w:id w:val="-903140943"/>
                <w:placeholder>
                  <w:docPart w:val="56DD8BFD8E0B4BAFA09DE9BF70D8140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268" w:type="dxa"/>
                    <w:gridSpan w:val="2"/>
                    <w:vAlign w:val="bottom"/>
                  </w:tcPr>
                  <w:p w14:paraId="55F25096" w14:textId="77777777" w:rsidR="00E935E0" w:rsidRDefault="00317144">
                    <w:pPr>
                      <w:rPr>
                        <w:sz w:val="16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tc>
              <w:tcPr>
                <w:tcW w:w="3402" w:type="dxa"/>
                <w:gridSpan w:val="7"/>
              </w:tcPr>
              <w:p w14:paraId="4C0A7D35" w14:textId="77777777" w:rsidR="00E935E0" w:rsidRDefault="00E935E0">
                <w:pPr>
                  <w:rPr>
                    <w:sz w:val="16"/>
                  </w:rPr>
                </w:pPr>
              </w:p>
            </w:tc>
            <w:sdt>
              <w:sdtPr>
                <w:rPr>
                  <w:sz w:val="16"/>
                </w:rPr>
                <w:id w:val="-1780474946"/>
                <w:placeholder>
                  <w:docPart w:val="7BD63384846F433EA7EBECC234F68629"/>
                </w:placeholder>
                <w:showingPlcHdr/>
              </w:sdtPr>
              <w:sdtContent>
                <w:tc>
                  <w:tcPr>
                    <w:tcW w:w="4309" w:type="dxa"/>
                    <w:gridSpan w:val="5"/>
                  </w:tcPr>
                  <w:p w14:paraId="4972379D" w14:textId="77777777" w:rsidR="00E935E0" w:rsidRDefault="00317144">
                    <w:pPr>
                      <w:rPr>
                        <w:sz w:val="16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E935E0" w14:paraId="056E17D4" w14:textId="77777777">
            <w:tc>
              <w:tcPr>
                <w:tcW w:w="2268" w:type="dxa"/>
                <w:gridSpan w:val="2"/>
              </w:tcPr>
              <w:p w14:paraId="65CA9C94" w14:textId="77777777" w:rsidR="00E935E0" w:rsidRDefault="00E935E0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Datum</w:t>
                </w:r>
              </w:p>
            </w:tc>
            <w:tc>
              <w:tcPr>
                <w:tcW w:w="3402" w:type="dxa"/>
                <w:gridSpan w:val="7"/>
              </w:tcPr>
              <w:p w14:paraId="28E5B99A" w14:textId="20D50C04" w:rsidR="00E935E0" w:rsidRDefault="00E935E0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Unterschrift des Arztes</w:t>
                </w:r>
                <w:r w:rsidR="00543618">
                  <w:rPr>
                    <w:sz w:val="16"/>
                  </w:rPr>
                  <w:t>/der Ärztin</w:t>
                </w:r>
              </w:p>
            </w:tc>
            <w:tc>
              <w:tcPr>
                <w:tcW w:w="4309" w:type="dxa"/>
                <w:gridSpan w:val="5"/>
              </w:tcPr>
              <w:p w14:paraId="100E08A3" w14:textId="77777777" w:rsidR="00E935E0" w:rsidRDefault="00E935E0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Anschrift/Stempel der behandelnden Klinik</w:t>
                </w:r>
              </w:p>
            </w:tc>
          </w:tr>
        </w:tbl>
        <w:p w14:paraId="6B94E5D9" w14:textId="77777777" w:rsidR="00E935E0" w:rsidRDefault="00E935E0">
          <w:pPr>
            <w:rPr>
              <w:sz w:val="16"/>
            </w:rPr>
          </w:pPr>
        </w:p>
        <w:p w14:paraId="4A429AC3" w14:textId="77777777" w:rsidR="00E935E0" w:rsidRDefault="00E935E0">
          <w:pPr>
            <w:rPr>
              <w:sz w:val="16"/>
            </w:rPr>
          </w:pPr>
          <w:r>
            <w:rPr>
              <w:sz w:val="16"/>
            </w:rPr>
            <w:t xml:space="preserve">Gebühr für </w:t>
          </w:r>
          <w:r w:rsidR="002D4BBD">
            <w:rPr>
              <w:sz w:val="16"/>
            </w:rPr>
            <w:t>BGSW-</w:t>
          </w:r>
          <w:r>
            <w:rPr>
              <w:sz w:val="16"/>
            </w:rPr>
            <w:t xml:space="preserve">Kurzbericht mit Anlage 1 ist in Gebühr für </w:t>
          </w:r>
          <w:r w:rsidR="002D4BBD">
            <w:rPr>
              <w:sz w:val="16"/>
            </w:rPr>
            <w:t>BGSW-</w:t>
          </w:r>
          <w:r>
            <w:rPr>
              <w:sz w:val="16"/>
            </w:rPr>
            <w:t>Ausführlichen</w:t>
          </w:r>
          <w:r w:rsidR="002D4BBD">
            <w:rPr>
              <w:sz w:val="16"/>
            </w:rPr>
            <w:t xml:space="preserve"> ärztlichen Entlassungsb</w:t>
          </w:r>
          <w:r>
            <w:rPr>
              <w:sz w:val="16"/>
            </w:rPr>
            <w:t>ericht F 21</w:t>
          </w:r>
          <w:r w:rsidR="002D4BBD">
            <w:rPr>
              <w:sz w:val="16"/>
            </w:rPr>
            <w:t>60</w:t>
          </w:r>
          <w:r>
            <w:rPr>
              <w:sz w:val="16"/>
            </w:rPr>
            <w:t xml:space="preserve"> enthalten.</w:t>
          </w:r>
        </w:p>
        <w:p w14:paraId="7837F816" w14:textId="77777777" w:rsidR="00EE2E34" w:rsidRDefault="00EE2E34">
          <w:pPr>
            <w:rPr>
              <w:sz w:val="16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990"/>
            <w:gridCol w:w="4990"/>
          </w:tblGrid>
          <w:tr w:rsidR="00EE2E34" w14:paraId="0FB1A08C" w14:textId="77777777" w:rsidTr="00FC42DF">
            <w:tc>
              <w:tcPr>
                <w:tcW w:w="49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6356E9D" w14:textId="77777777" w:rsidR="00EE2E34" w:rsidRDefault="00EE2E34" w:rsidP="00A32743">
                <w:pPr>
                  <w:rPr>
                    <w:sz w:val="16"/>
                  </w:rPr>
                </w:pPr>
              </w:p>
            </w:tc>
            <w:tc>
              <w:tcPr>
                <w:tcW w:w="49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AE13203" w14:textId="77777777" w:rsidR="00EE2E34" w:rsidRDefault="00EE2E34" w:rsidP="00FC42DF">
                <w:pPr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Institutionskennzeichen (IK)</w:t>
                </w:r>
              </w:p>
              <w:sdt>
                <w:sdtPr>
                  <w:rPr>
                    <w:sz w:val="18"/>
                  </w:rPr>
                  <w:id w:val="273064768"/>
                  <w:placeholder>
                    <w:docPart w:val="DD552B9FC263489A95C3D74514FD509B"/>
                  </w:placeholder>
                  <w:showingPlcHdr/>
                </w:sdtPr>
                <w:sdtContent>
                  <w:p w14:paraId="4C4860AD" w14:textId="77777777" w:rsidR="00A32743" w:rsidRPr="00A32743" w:rsidRDefault="00317144" w:rsidP="0065501F">
                    <w:pPr>
                      <w:rPr>
                        <w:sz w:val="18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sdtContent>
              </w:sdt>
            </w:tc>
          </w:tr>
        </w:tbl>
        <w:p w14:paraId="2C68CA37" w14:textId="77777777" w:rsidR="00E935E0" w:rsidRPr="00543618" w:rsidRDefault="00E935E0">
          <w:pPr>
            <w:rPr>
              <w:spacing w:val="20"/>
              <w:sz w:val="2"/>
              <w:szCs w:val="2"/>
            </w:rPr>
          </w:pPr>
          <w:r w:rsidRPr="00543618">
            <w:rPr>
              <w:sz w:val="2"/>
              <w:szCs w:val="2"/>
            </w:rPr>
            <w:br w:type="page"/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861"/>
            <w:gridCol w:w="3119"/>
          </w:tblGrid>
          <w:tr w:rsidR="00E935E0" w14:paraId="78E93820" w14:textId="77777777">
            <w:trPr>
              <w:cantSplit/>
            </w:trPr>
            <w:tc>
              <w:tcPr>
                <w:tcW w:w="6861" w:type="dxa"/>
              </w:tcPr>
              <w:p w14:paraId="4B227207" w14:textId="77777777" w:rsidR="00E935E0" w:rsidRDefault="00E935E0">
                <w:pPr>
                  <w:spacing w:before="20" w:after="20"/>
                  <w:rPr>
                    <w:sz w:val="18"/>
                  </w:rPr>
                </w:pPr>
                <w:r>
                  <w:rPr>
                    <w:sz w:val="18"/>
                  </w:rPr>
                  <w:lastRenderedPageBreak/>
                  <w:t>Name, Vorname:</w:t>
                </w:r>
              </w:p>
            </w:tc>
            <w:tc>
              <w:tcPr>
                <w:tcW w:w="3119" w:type="dxa"/>
              </w:tcPr>
              <w:p w14:paraId="037D4C6A" w14:textId="77777777" w:rsidR="00E935E0" w:rsidRDefault="00E935E0">
                <w:pPr>
                  <w:spacing w:before="20" w:after="20"/>
                  <w:rPr>
                    <w:sz w:val="18"/>
                  </w:rPr>
                </w:pPr>
                <w:r>
                  <w:rPr>
                    <w:sz w:val="18"/>
                  </w:rPr>
                  <w:t>Geburtsdatum:</w:t>
                </w:r>
              </w:p>
            </w:tc>
          </w:tr>
          <w:tr w:rsidR="00E935E0" w14:paraId="72EDC625" w14:textId="77777777">
            <w:trPr>
              <w:cantSplit/>
            </w:trPr>
            <w:sdt>
              <w:sdtPr>
                <w:rPr>
                  <w:sz w:val="18"/>
                </w:rPr>
                <w:alias w:val="Name"/>
                <w:tag w:val=""/>
                <w:id w:val="570237497"/>
                <w:placeholder>
                  <w:docPart w:val="15AE560C6DA8493A9EA4A2B14D1035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tc>
                  <w:tcPr>
                    <w:tcW w:w="6861" w:type="dxa"/>
                  </w:tcPr>
                  <w:p w14:paraId="261B179E" w14:textId="77777777" w:rsidR="00E935E0" w:rsidRDefault="00317144">
                    <w:pPr>
                      <w:spacing w:before="20" w:after="20"/>
                      <w:rPr>
                        <w:sz w:val="18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alias w:val="Geb.Datum"/>
                <w:tag w:val=""/>
                <w:id w:val="1086032006"/>
                <w:placeholder>
                  <w:docPart w:val="02DFE01C20D842EAA503C5B5549CEB63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3119" w:type="dxa"/>
                  </w:tcPr>
                  <w:p w14:paraId="7865C2C4" w14:textId="77777777" w:rsidR="00E935E0" w:rsidRDefault="00317144">
                    <w:pPr>
                      <w:spacing w:before="20" w:after="20"/>
                      <w:rPr>
                        <w:sz w:val="18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</w:tbl>
        <w:p w14:paraId="26D77DD7" w14:textId="77777777" w:rsidR="00E935E0" w:rsidRDefault="00E935E0">
          <w:pPr>
            <w:rPr>
              <w:sz w:val="18"/>
            </w:rPr>
          </w:pPr>
        </w:p>
        <w:p w14:paraId="34037972" w14:textId="77777777" w:rsidR="00E935E0" w:rsidRDefault="00E935E0">
          <w:pPr>
            <w:rPr>
              <w:b/>
              <w:sz w:val="22"/>
            </w:rPr>
          </w:pPr>
          <w:r>
            <w:rPr>
              <w:b/>
              <w:sz w:val="22"/>
            </w:rPr>
            <w:t>Sozialmedizinische Leistungsbeurteilung zum BGSW-Kurzbericht (Anlage 1)</w:t>
          </w:r>
        </w:p>
        <w:p w14:paraId="0456EA2D" w14:textId="77777777" w:rsidR="00E935E0" w:rsidRDefault="00E935E0">
          <w:pPr>
            <w:rPr>
              <w:sz w:val="18"/>
            </w:rPr>
          </w:pP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9526"/>
          </w:tblGrid>
          <w:tr w:rsidR="00E935E0" w14:paraId="005238E4" w14:textId="77777777">
            <w:trPr>
              <w:trHeight w:hRule="exact" w:val="480"/>
            </w:trPr>
            <w:tc>
              <w:tcPr>
                <w:tcW w:w="454" w:type="dxa"/>
              </w:tcPr>
              <w:p w14:paraId="15627912" w14:textId="77777777" w:rsidR="00E935E0" w:rsidRDefault="00E935E0">
                <w:pPr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A.</w:t>
                </w:r>
              </w:p>
            </w:tc>
            <w:tc>
              <w:tcPr>
                <w:tcW w:w="9526" w:type="dxa"/>
              </w:tcPr>
              <w:p w14:paraId="7DCB6E45" w14:textId="77777777" w:rsidR="00E935E0" w:rsidRDefault="00E935E0">
                <w:pPr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Letzte berufliche Tätigkeit</w:t>
                </w:r>
              </w:p>
            </w:tc>
          </w:tr>
          <w:tr w:rsidR="00E935E0" w14:paraId="2E2C86AA" w14:textId="777777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cantSplit/>
            </w:trPr>
            <w:tc>
              <w:tcPr>
                <w:tcW w:w="9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6D5D44FD" w14:textId="77777777" w:rsidR="00E935E0" w:rsidRDefault="00E935E0">
                <w:pPr>
                  <w:spacing w:before="60" w:after="60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Prognose:</w:t>
                </w:r>
              </w:p>
            </w:tc>
          </w:tr>
          <w:tr w:rsidR="00E935E0" w14:paraId="3E4B8A09" w14:textId="777777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cantSplit/>
            </w:trPr>
            <w:tc>
              <w:tcPr>
                <w:tcW w:w="998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D36E712" w14:textId="3722F378" w:rsidR="00E935E0" w:rsidRDefault="00543618">
                <w:pPr>
                  <w:spacing w:after="120"/>
                </w:pPr>
                <w:r>
                  <w:t>Die v</w:t>
                </w:r>
                <w:r w:rsidR="00E935E0">
                  <w:t>ersicherte</w:t>
                </w:r>
                <w:r>
                  <w:t xml:space="preserve"> Person</w:t>
                </w:r>
                <w:r w:rsidR="00E935E0">
                  <w:t xml:space="preserve"> wird nach Abschluss der medizinischen Rehabilitation voraussichtlich wieder fähig sein, </w:t>
                </w:r>
                <w:r>
                  <w:t>ihre/</w:t>
                </w:r>
                <w:r w:rsidR="00E935E0">
                  <w:t>seine bisherige berufliche Tätigkeit auszuüben.</w:t>
                </w:r>
              </w:p>
            </w:tc>
          </w:tr>
          <w:tr w:rsidR="00E935E0" w14:paraId="29175B23" w14:textId="777777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cantSplit/>
            </w:trPr>
            <w:tc>
              <w:tcPr>
                <w:tcW w:w="45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bottom"/>
              </w:tcPr>
              <w:p w14:paraId="72FB55B5" w14:textId="77777777" w:rsidR="00E935E0" w:rsidRDefault="00E935E0">
                <w:pPr>
                  <w:spacing w:after="1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1.</w:t>
                </w:r>
              </w:p>
            </w:tc>
            <w:tc>
              <w:tcPr>
                <w:tcW w:w="95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F13E3CF" w14:textId="77777777" w:rsidR="00E935E0" w:rsidRDefault="00000000">
                <w:pPr>
                  <w:spacing w:after="12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6069380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Ja, ohne wesentliche Einschränkungen (wettbewerbsfähig und auf Dauer)</w:t>
                </w:r>
              </w:p>
            </w:tc>
          </w:tr>
          <w:tr w:rsidR="00E935E0" w14:paraId="215D0796" w14:textId="777777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cantSplit/>
            </w:trPr>
            <w:tc>
              <w:tcPr>
                <w:tcW w:w="45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bottom"/>
              </w:tcPr>
              <w:p w14:paraId="00100684" w14:textId="77777777" w:rsidR="00E935E0" w:rsidRDefault="00E935E0">
                <w:pPr>
                  <w:spacing w:after="1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2.</w:t>
                </w:r>
              </w:p>
            </w:tc>
            <w:tc>
              <w:tcPr>
                <w:tcW w:w="95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1D69D4B" w14:textId="77777777" w:rsidR="00E935E0" w:rsidRDefault="00000000">
                <w:pPr>
                  <w:spacing w:after="12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3554627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 xml:space="preserve">Ja, mit wesentlichen Einschränkungen (wie im Leistungsbild unter </w:t>
                </w:r>
                <w:r w:rsidR="00E935E0">
                  <w:rPr>
                    <w:b/>
                    <w:sz w:val="18"/>
                  </w:rPr>
                  <w:t>B</w:t>
                </w:r>
                <w:r w:rsidR="00E935E0">
                  <w:rPr>
                    <w:sz w:val="18"/>
                  </w:rPr>
                  <w:t xml:space="preserve"> beschrieben)</w:t>
                </w:r>
              </w:p>
            </w:tc>
          </w:tr>
          <w:tr w:rsidR="00E935E0" w14:paraId="0357C456" w14:textId="777777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cantSplit/>
            </w:trPr>
            <w:tc>
              <w:tcPr>
                <w:tcW w:w="45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bottom"/>
              </w:tcPr>
              <w:p w14:paraId="08F8D59D" w14:textId="77777777" w:rsidR="00E935E0" w:rsidRDefault="00E935E0">
                <w:pPr>
                  <w:spacing w:after="1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3.</w:t>
                </w:r>
              </w:p>
            </w:tc>
            <w:tc>
              <w:tcPr>
                <w:tcW w:w="95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D279A50" w14:textId="77777777" w:rsidR="00E935E0" w:rsidRDefault="00000000">
                <w:pPr>
                  <w:spacing w:after="12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15185263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 xml:space="preserve">Nein (Begründung muss aus dem Leistungsbild unter </w:t>
                </w:r>
                <w:r w:rsidR="00E935E0">
                  <w:rPr>
                    <w:b/>
                    <w:sz w:val="18"/>
                  </w:rPr>
                  <w:t xml:space="preserve">B </w:t>
                </w:r>
                <w:r w:rsidR="00E935E0">
                  <w:rPr>
                    <w:sz w:val="18"/>
                  </w:rPr>
                  <w:t>hervorgehen)</w:t>
                </w:r>
              </w:p>
            </w:tc>
          </w:tr>
          <w:tr w:rsidR="00E935E0" w14:paraId="1D0E83BF" w14:textId="777777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cantSplit/>
            </w:trPr>
            <w:tc>
              <w:tcPr>
                <w:tcW w:w="45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5913BF7A" w14:textId="77777777" w:rsidR="00E935E0" w:rsidRDefault="00E935E0">
                <w:pPr>
                  <w:spacing w:after="6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4.</w:t>
                </w:r>
              </w:p>
            </w:tc>
            <w:tc>
              <w:tcPr>
                <w:tcW w:w="95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5A599EA" w14:textId="77777777" w:rsidR="00E935E0" w:rsidRDefault="00000000">
                <w:pPr>
                  <w:spacing w:after="6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19481481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Noch nicht absehbar (Begründung erforderlich unter B.3)</w:t>
                </w:r>
              </w:p>
            </w:tc>
          </w:tr>
          <w:tr w:rsidR="00E935E0" w14:paraId="72B28D61" w14:textId="77777777">
            <w:tc>
              <w:tcPr>
                <w:tcW w:w="454" w:type="dxa"/>
              </w:tcPr>
              <w:p w14:paraId="50E0F2C7" w14:textId="77777777" w:rsidR="00E935E0" w:rsidRDefault="00E935E0">
                <w:pPr>
                  <w:spacing w:before="240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B.</w:t>
                </w:r>
              </w:p>
            </w:tc>
            <w:tc>
              <w:tcPr>
                <w:tcW w:w="9526" w:type="dxa"/>
              </w:tcPr>
              <w:p w14:paraId="60CEA591" w14:textId="77777777" w:rsidR="00E935E0" w:rsidRDefault="00E935E0">
                <w:pPr>
                  <w:spacing w:before="240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 xml:space="preserve">Positives und negatives Leistungsbild </w:t>
                </w:r>
                <w:r>
                  <w:rPr>
                    <w:b/>
                    <w:sz w:val="16"/>
                  </w:rPr>
                  <w:t>(bezogen auf den allgemeinen Arbeitsmarkt)</w:t>
                </w:r>
              </w:p>
            </w:tc>
          </w:tr>
        </w:tbl>
        <w:p w14:paraId="46E6BD0C" w14:textId="77777777" w:rsidR="00E935E0" w:rsidRDefault="00E935E0">
          <w:pPr>
            <w:spacing w:after="120"/>
            <w:rPr>
              <w:b/>
              <w:i/>
              <w:sz w:val="18"/>
            </w:rPr>
          </w:pPr>
          <w:r>
            <w:rPr>
              <w:b/>
              <w:i/>
              <w:sz w:val="18"/>
            </w:rPr>
            <w:t>- Nur ausfüllen, falls unter A. die Nummern 2. oder 3. angekreuzt sind. -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1247"/>
            <w:gridCol w:w="1134"/>
            <w:gridCol w:w="340"/>
            <w:gridCol w:w="1361"/>
            <w:gridCol w:w="510"/>
            <w:gridCol w:w="511"/>
            <w:gridCol w:w="1701"/>
            <w:gridCol w:w="566"/>
            <w:gridCol w:w="455"/>
            <w:gridCol w:w="1701"/>
          </w:tblGrid>
          <w:tr w:rsidR="00E935E0" w14:paraId="108A2B1A" w14:textId="77777777">
            <w:trPr>
              <w:cantSplit/>
            </w:trPr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vAlign w:val="center"/>
              </w:tcPr>
              <w:p w14:paraId="1CEF441D" w14:textId="77777777" w:rsidR="00E935E0" w:rsidRDefault="00E935E0">
                <w:pPr>
                  <w:spacing w:before="60" w:after="60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1.</w:t>
                </w:r>
              </w:p>
            </w:tc>
            <w:tc>
              <w:tcPr>
                <w:tcW w:w="9526" w:type="dxa"/>
                <w:gridSpan w:val="10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2214BC57" w14:textId="77777777" w:rsidR="00E935E0" w:rsidRDefault="00E935E0">
                <w:pPr>
                  <w:spacing w:before="60" w:after="60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Positives</w:t>
                </w:r>
                <w:r>
                  <w:rPr>
                    <w:sz w:val="18"/>
                  </w:rPr>
                  <w:t xml:space="preserve"> Leistungsbild: Folgende Arbeiten können verrichtet werden:</w:t>
                </w:r>
              </w:p>
            </w:tc>
          </w:tr>
          <w:tr w:rsidR="00E935E0" w14:paraId="07F19534" w14:textId="77777777">
            <w:trPr>
              <w:cantSplit/>
            </w:trPr>
            <w:tc>
              <w:tcPr>
                <w:tcW w:w="170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A44197" w14:textId="77777777" w:rsidR="00E935E0" w:rsidRDefault="00E935E0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körperliche Arbeitsschwere</w:t>
                </w:r>
              </w:p>
            </w:tc>
            <w:tc>
              <w:tcPr>
                <w:tcW w:w="1474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74F9B8" w14:textId="77777777" w:rsidR="00E935E0" w:rsidRDefault="00000000">
                <w:pPr>
                  <w:spacing w:before="60" w:after="6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411392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schwere</w:t>
                </w:r>
              </w:p>
            </w:tc>
            <w:tc>
              <w:tcPr>
                <w:tcW w:w="187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9D0D11" w14:textId="77777777" w:rsidR="00E935E0" w:rsidRDefault="00000000">
                <w:pPr>
                  <w:spacing w:before="60" w:after="6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89160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mittelschwere</w:t>
                </w:r>
              </w:p>
            </w:tc>
            <w:tc>
              <w:tcPr>
                <w:tcW w:w="277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0B1D85" w14:textId="77777777" w:rsidR="00E935E0" w:rsidRDefault="00000000">
                <w:pPr>
                  <w:spacing w:before="60" w:after="6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14946747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leichte bis mittelschwere</w:t>
                </w:r>
              </w:p>
            </w:tc>
            <w:tc>
              <w:tcPr>
                <w:tcW w:w="215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27830B5" w14:textId="77777777" w:rsidR="00E935E0" w:rsidRDefault="00000000">
                <w:pPr>
                  <w:spacing w:before="60" w:after="6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7248780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 xml:space="preserve">leichte </w:t>
                </w:r>
              </w:p>
            </w:tc>
          </w:tr>
          <w:tr w:rsidR="00E935E0" w14:paraId="7E96210B" w14:textId="77777777">
            <w:trPr>
              <w:cantSplit/>
            </w:trPr>
            <w:tc>
              <w:tcPr>
                <w:tcW w:w="170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F5B2B2" w14:textId="77777777" w:rsidR="00E935E0" w:rsidRDefault="00E935E0">
                <w:pPr>
                  <w:spacing w:before="60"/>
                  <w:rPr>
                    <w:sz w:val="18"/>
                  </w:rPr>
                </w:pPr>
                <w:r>
                  <w:rPr>
                    <w:sz w:val="18"/>
                  </w:rPr>
                  <w:t>Arbeitshaltung</w:t>
                </w:r>
              </w:p>
            </w:tc>
            <w:tc>
              <w:tcPr>
                <w:tcW w:w="113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D54974" w14:textId="77777777" w:rsidR="00E935E0" w:rsidRDefault="00E935E0">
                <w:pPr>
                  <w:tabs>
                    <w:tab w:val="left" w:pos="1914"/>
                  </w:tabs>
                  <w:spacing w:before="60"/>
                  <w:rPr>
                    <w:sz w:val="18"/>
                  </w:rPr>
                </w:pPr>
                <w:r>
                  <w:rPr>
                    <w:sz w:val="18"/>
                  </w:rPr>
                  <w:t>Im Stehen:</w:t>
                </w:r>
              </w:p>
            </w:tc>
            <w:tc>
              <w:tcPr>
                <w:tcW w:w="170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6FCB79" w14:textId="77777777" w:rsidR="00E935E0" w:rsidRDefault="00000000">
                <w:pPr>
                  <w:tabs>
                    <w:tab w:val="left" w:pos="1914"/>
                  </w:tabs>
                  <w:spacing w:before="6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8576589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ständig</w:t>
                </w:r>
              </w:p>
              <w:p w14:paraId="11DD9CC1" w14:textId="77777777" w:rsidR="00E935E0" w:rsidRDefault="00000000">
                <w:pPr>
                  <w:tabs>
                    <w:tab w:val="left" w:pos="1914"/>
                  </w:tabs>
                  <w:spacing w:before="6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3949466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überwiegend</w:t>
                </w:r>
              </w:p>
              <w:p w14:paraId="7DD349A3" w14:textId="77777777" w:rsidR="00E935E0" w:rsidRDefault="00000000">
                <w:pPr>
                  <w:tabs>
                    <w:tab w:val="left" w:pos="1914"/>
                  </w:tabs>
                  <w:spacing w:before="6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2973804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zeitweise</w:t>
                </w:r>
              </w:p>
            </w:tc>
            <w:tc>
              <w:tcPr>
                <w:tcW w:w="102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BCF4E4" w14:textId="77777777" w:rsidR="00E935E0" w:rsidRDefault="00E935E0">
                <w:pPr>
                  <w:tabs>
                    <w:tab w:val="left" w:pos="1914"/>
                  </w:tabs>
                  <w:spacing w:before="60"/>
                  <w:rPr>
                    <w:sz w:val="18"/>
                  </w:rPr>
                </w:pPr>
                <w:r>
                  <w:rPr>
                    <w:sz w:val="18"/>
                  </w:rPr>
                  <w:t>im Gehen:</w:t>
                </w:r>
              </w:p>
            </w:tc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0BA046" w14:textId="77777777" w:rsidR="00E935E0" w:rsidRDefault="00000000">
                <w:pPr>
                  <w:tabs>
                    <w:tab w:val="left" w:pos="1914"/>
                  </w:tabs>
                  <w:spacing w:before="6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8160303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ständig</w:t>
                </w:r>
              </w:p>
              <w:p w14:paraId="6A108846" w14:textId="77777777" w:rsidR="00E935E0" w:rsidRDefault="00000000">
                <w:pPr>
                  <w:tabs>
                    <w:tab w:val="left" w:pos="1914"/>
                  </w:tabs>
                  <w:spacing w:before="6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11756567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überwiegend</w:t>
                </w:r>
              </w:p>
              <w:p w14:paraId="1748E662" w14:textId="77777777" w:rsidR="00E935E0" w:rsidRDefault="00000000">
                <w:pPr>
                  <w:tabs>
                    <w:tab w:val="left" w:pos="1914"/>
                  </w:tabs>
                  <w:spacing w:before="6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292255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zeitweise</w:t>
                </w:r>
              </w:p>
            </w:tc>
            <w:tc>
              <w:tcPr>
                <w:tcW w:w="102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BB083A" w14:textId="77777777" w:rsidR="00E935E0" w:rsidRDefault="00E935E0">
                <w:pPr>
                  <w:tabs>
                    <w:tab w:val="left" w:pos="1914"/>
                  </w:tabs>
                  <w:spacing w:before="60"/>
                  <w:rPr>
                    <w:sz w:val="18"/>
                  </w:rPr>
                </w:pPr>
                <w:r>
                  <w:rPr>
                    <w:sz w:val="18"/>
                  </w:rPr>
                  <w:t>im Sitzen:</w:t>
                </w:r>
              </w:p>
            </w:tc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C3795FA" w14:textId="77777777" w:rsidR="00E935E0" w:rsidRDefault="00000000">
                <w:pPr>
                  <w:tabs>
                    <w:tab w:val="left" w:pos="1914"/>
                  </w:tabs>
                  <w:spacing w:before="6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169155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ständig</w:t>
                </w:r>
              </w:p>
              <w:p w14:paraId="3B8169CB" w14:textId="77777777" w:rsidR="00E935E0" w:rsidRDefault="00000000">
                <w:pPr>
                  <w:tabs>
                    <w:tab w:val="left" w:pos="1914"/>
                  </w:tabs>
                  <w:spacing w:before="6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13844395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überwiegend</w:t>
                </w:r>
              </w:p>
              <w:p w14:paraId="6EC45FA5" w14:textId="77777777" w:rsidR="00E935E0" w:rsidRDefault="00000000">
                <w:pPr>
                  <w:tabs>
                    <w:tab w:val="left" w:pos="1914"/>
                  </w:tabs>
                  <w:spacing w:before="6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15408932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zeitweise</w:t>
                </w:r>
              </w:p>
            </w:tc>
          </w:tr>
        </w:tbl>
        <w:p w14:paraId="607E969C" w14:textId="77777777" w:rsidR="00E935E0" w:rsidRDefault="00E935E0"/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9526"/>
          </w:tblGrid>
          <w:tr w:rsidR="00E935E0" w14:paraId="53610B92" w14:textId="77777777">
            <w:trPr>
              <w:cantSplit/>
            </w:trPr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364C2FF" w14:textId="77777777" w:rsidR="00E935E0" w:rsidRDefault="00E935E0">
                <w:pPr>
                  <w:spacing w:before="60" w:after="60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2.</w:t>
                </w:r>
              </w:p>
            </w:tc>
            <w:tc>
              <w:tcPr>
                <w:tcW w:w="95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B99B927" w14:textId="77777777" w:rsidR="00E935E0" w:rsidRDefault="00E935E0">
                <w:pPr>
                  <w:spacing w:before="60" w:after="60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Negatives</w:t>
                </w:r>
                <w:r>
                  <w:rPr>
                    <w:sz w:val="18"/>
                  </w:rPr>
                  <w:t xml:space="preserve"> Leistungsbild: Einschränkungen beziehen sich auf:</w:t>
                </w:r>
                <w:r>
                  <w:rPr>
                    <w:sz w:val="18"/>
                  </w:rPr>
                  <w:br/>
                </w:r>
                <w:r>
                  <w:rPr>
                    <w:sz w:val="16"/>
                  </w:rPr>
                  <w:t>(Art und Ausmaß müssen differenziert unter Ziffer 3 beschreiben werden)</w:t>
                </w:r>
              </w:p>
            </w:tc>
          </w:tr>
          <w:tr w:rsidR="00E935E0" w14:paraId="61F09B7A" w14:textId="77777777">
            <w:trPr>
              <w:cantSplit/>
            </w:trPr>
            <w:sdt>
              <w:sdtPr>
                <w:rPr>
                  <w:sz w:val="18"/>
                </w:rPr>
                <w:id w:val="-116585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454" w:type="dxa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14:paraId="4D05CA5D" w14:textId="77777777" w:rsidR="00E935E0" w:rsidRDefault="002A5CE1">
                    <w:pPr>
                      <w:spacing w:before="60" w:after="60"/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9526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723121F5" w14:textId="77777777" w:rsidR="00E935E0" w:rsidRDefault="00E935E0">
                <w:pPr>
                  <w:spacing w:before="60" w:after="60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geistig/psychische Belastbarkeit</w:t>
                </w:r>
                <w:r>
                  <w:rPr>
                    <w:b/>
                    <w:sz w:val="18"/>
                  </w:rPr>
                  <w:br/>
                </w:r>
                <w:r>
                  <w:rPr>
                    <w:sz w:val="16"/>
                  </w:rPr>
                  <w:t>(Zu beachten sind insbesondere Konzentrations-/Reaktionsvermögen, Umstellungs-, Anpassungsvermögen, Verantwortung für Personen und Maschinen, Publikumsverkehr, Überwachung, Steuerung komplexer Arbeitsvorgänge.)</w:t>
                </w:r>
              </w:p>
            </w:tc>
          </w:tr>
          <w:tr w:rsidR="00E935E0" w14:paraId="7E402F9C" w14:textId="77777777">
            <w:trPr>
              <w:cantSplit/>
            </w:trPr>
            <w:sdt>
              <w:sdtPr>
                <w:rPr>
                  <w:sz w:val="18"/>
                </w:rPr>
                <w:id w:val="-11152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454" w:type="dxa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14:paraId="668991AD" w14:textId="77777777" w:rsidR="00E935E0" w:rsidRDefault="002A5CE1">
                    <w:pPr>
                      <w:spacing w:before="60" w:after="60"/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9526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6A68B70" w14:textId="77777777" w:rsidR="00E935E0" w:rsidRDefault="00E935E0">
                <w:pPr>
                  <w:spacing w:before="60" w:after="60"/>
                </w:pPr>
                <w:r>
                  <w:rPr>
                    <w:b/>
                    <w:sz w:val="18"/>
                  </w:rPr>
                  <w:t>Sinnesorgane</w:t>
                </w:r>
                <w:r>
                  <w:br/>
                </w:r>
                <w:r>
                  <w:rPr>
                    <w:sz w:val="16"/>
                  </w:rPr>
                  <w:t>(Zu beachten sind insbesondere Seh-, Hör, Sprach-, Sprech-, Tast- und Riechvermögen.)</w:t>
                </w:r>
              </w:p>
            </w:tc>
          </w:tr>
          <w:tr w:rsidR="00E935E0" w14:paraId="49F5012C" w14:textId="77777777">
            <w:trPr>
              <w:cantSplit/>
            </w:trPr>
            <w:sdt>
              <w:sdtPr>
                <w:rPr>
                  <w:sz w:val="18"/>
                </w:rPr>
                <w:id w:val="165657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45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F6F7166" w14:textId="77777777" w:rsidR="00E935E0" w:rsidRDefault="002A5CE1">
                    <w:pPr>
                      <w:spacing w:before="60" w:after="60"/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95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15E4E76" w14:textId="77777777" w:rsidR="00E935E0" w:rsidRDefault="00E935E0">
                <w:pPr>
                  <w:spacing w:before="60" w:after="60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Bewegungs-/Haltungsapparat</w:t>
                </w:r>
                <w:r>
                  <w:rPr>
                    <w:sz w:val="18"/>
                  </w:rPr>
                  <w:br/>
                </w:r>
                <w:r>
                  <w:rPr>
                    <w:sz w:val="16"/>
                  </w:rPr>
                  <w:t>(Zu beachten sind insbesondere Gebrauchsfähigkeit der Hände, häufiges Bücken, Ersteigen von Treppen, Leitern und Gerüsten, Heben, Tragen und Bewegen von Lasten, Gang- und Standunsicherheit, Zwangshaltungen.)</w:t>
                </w:r>
              </w:p>
            </w:tc>
          </w:tr>
          <w:tr w:rsidR="00E935E0" w14:paraId="7C88844C" w14:textId="77777777">
            <w:trPr>
              <w:cantSplit/>
            </w:trPr>
            <w:sdt>
              <w:sdtPr>
                <w:rPr>
                  <w:sz w:val="18"/>
                </w:rPr>
                <w:id w:val="19320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45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73ADC02" w14:textId="77777777" w:rsidR="00E935E0" w:rsidRDefault="002A5CE1">
                    <w:pPr>
                      <w:spacing w:before="60" w:after="60"/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95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172F91" w14:textId="77777777" w:rsidR="00E935E0" w:rsidRDefault="00E935E0">
                <w:pPr>
                  <w:spacing w:before="60" w:after="60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Gefährdungs- und Belastungsfaktoren</w:t>
                </w:r>
                <w:r>
                  <w:rPr>
                    <w:b/>
                    <w:sz w:val="18"/>
                  </w:rPr>
                  <w:br/>
                </w:r>
                <w:r>
                  <w:rPr>
                    <w:sz w:val="16"/>
                  </w:rPr>
                  <w:t xml:space="preserve">(Zu beachten sind insbesondere Nässe, Zugluft, extrem schwankende Temperaturen, inhalative Belastungen und Allergene, </w:t>
                </w:r>
                <w:r>
                  <w:rPr>
                    <w:sz w:val="16"/>
                  </w:rPr>
                  <w:br/>
                  <w:t>Lärm &gt; 85 dB, Erschütterungen, Vibrationen, Tätigkeiten mit erhöhter Unfallgefahr, häufig wechselnde Arbeitszeiten.)</w:t>
                </w:r>
              </w:p>
            </w:tc>
          </w:tr>
        </w:tbl>
        <w:p w14:paraId="1C484169" w14:textId="77777777" w:rsidR="00E935E0" w:rsidRDefault="00E935E0"/>
        <w:tbl>
          <w:tblPr>
            <w:tblW w:w="0" w:type="auto"/>
            <w:tblBorders>
              <w:top w:val="single" w:sz="12" w:space="0" w:color="auto"/>
              <w:left w:val="single" w:sz="12" w:space="0" w:color="auto"/>
              <w:right w:val="single" w:sz="12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9526"/>
          </w:tblGrid>
          <w:tr w:rsidR="00E935E0" w14:paraId="2E7FC609" w14:textId="77777777">
            <w:trPr>
              <w:cantSplit/>
            </w:trPr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1B021EE8" w14:textId="77777777" w:rsidR="00E935E0" w:rsidRDefault="00E935E0">
                <w:pPr>
                  <w:spacing w:before="60" w:after="60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3.</w:t>
                </w:r>
              </w:p>
            </w:tc>
            <w:tc>
              <w:tcPr>
                <w:tcW w:w="952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3B6861E1" w14:textId="77777777" w:rsidR="00E935E0" w:rsidRDefault="00E935E0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Beschreibung des Leistungsbildes (insbesondere der unter Ziffer 2. genannten Einschränkungen):</w:t>
                </w:r>
              </w:p>
            </w:tc>
          </w:tr>
          <w:tr w:rsidR="00E935E0" w14:paraId="1CC1DB8B" w14:textId="77777777">
            <w:tblPrEx>
              <w:tblBorders>
                <w:top w:val="none" w:sz="0" w:space="0" w:color="auto"/>
                <w:bottom w:val="single" w:sz="12" w:space="0" w:color="auto"/>
              </w:tblBorders>
            </w:tblPrEx>
            <w:trPr>
              <w:trHeight w:val="2603"/>
            </w:trPr>
            <w:sdt>
              <w:sdtPr>
                <w:rPr>
                  <w:sz w:val="18"/>
                </w:rPr>
                <w:id w:val="435106145"/>
                <w:placeholder>
                  <w:docPart w:val="8054D1D883DB4A83B6C51115DEF72237"/>
                </w:placeholder>
                <w:showingPlcHdr/>
              </w:sdtPr>
              <w:sdtContent>
                <w:tc>
                  <w:tcPr>
                    <w:tcW w:w="9979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14:paraId="76DD242D" w14:textId="77777777" w:rsidR="00E935E0" w:rsidRDefault="00317144">
                    <w:pPr>
                      <w:rPr>
                        <w:sz w:val="18"/>
                      </w:rPr>
                    </w:pPr>
                    <w:r w:rsidRPr="00CD4EC3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</w:tbl>
        <w:p w14:paraId="54102D73" w14:textId="77777777" w:rsidR="00E935E0" w:rsidRDefault="00E935E0"/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2722"/>
            <w:gridCol w:w="3629"/>
            <w:gridCol w:w="3176"/>
          </w:tblGrid>
          <w:tr w:rsidR="00E935E0" w14:paraId="0519334C" w14:textId="77777777">
            <w:trPr>
              <w:cantSplit/>
            </w:trPr>
            <w:tc>
              <w:tcPr>
                <w:tcW w:w="454" w:type="dxa"/>
              </w:tcPr>
              <w:p w14:paraId="0BAC7956" w14:textId="77777777" w:rsidR="00E935E0" w:rsidRDefault="00E935E0">
                <w:pPr>
                  <w:spacing w:before="60" w:after="60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4.</w:t>
                </w:r>
              </w:p>
            </w:tc>
            <w:tc>
              <w:tcPr>
                <w:tcW w:w="9526" w:type="dxa"/>
                <w:gridSpan w:val="3"/>
              </w:tcPr>
              <w:p w14:paraId="72B78293" w14:textId="77777777" w:rsidR="00E935E0" w:rsidRDefault="00E935E0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Beurteilung des zeitlichen Umfangs, in dem eine Tätigkeit ausgeübt werden kann.</w:t>
                </w:r>
              </w:p>
            </w:tc>
          </w:tr>
          <w:tr w:rsidR="00E935E0" w14:paraId="0FF99A60" w14:textId="77777777">
            <w:trPr>
              <w:cantSplit/>
            </w:trPr>
            <w:tc>
              <w:tcPr>
                <w:tcW w:w="454" w:type="dxa"/>
              </w:tcPr>
              <w:p w14:paraId="32D1A1AF" w14:textId="77777777" w:rsidR="00E935E0" w:rsidRDefault="00E935E0">
                <w:pPr>
                  <w:spacing w:after="60"/>
                  <w:rPr>
                    <w:sz w:val="18"/>
                  </w:rPr>
                </w:pPr>
              </w:p>
            </w:tc>
            <w:tc>
              <w:tcPr>
                <w:tcW w:w="2722" w:type="dxa"/>
              </w:tcPr>
              <w:p w14:paraId="2F347D75" w14:textId="77777777" w:rsidR="00E935E0" w:rsidRDefault="00000000">
                <w:pPr>
                  <w:spacing w:after="6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14389817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unter 3 Stunden</w:t>
                </w:r>
              </w:p>
            </w:tc>
            <w:tc>
              <w:tcPr>
                <w:tcW w:w="3629" w:type="dxa"/>
              </w:tcPr>
              <w:p w14:paraId="0BBDC4E7" w14:textId="77777777" w:rsidR="00E935E0" w:rsidRDefault="00000000">
                <w:pPr>
                  <w:spacing w:after="6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1062858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3 Stunden bis unter 6 Stunden</w:t>
                </w:r>
              </w:p>
            </w:tc>
            <w:tc>
              <w:tcPr>
                <w:tcW w:w="3176" w:type="dxa"/>
              </w:tcPr>
              <w:p w14:paraId="0A378BC4" w14:textId="77777777" w:rsidR="00E935E0" w:rsidRDefault="00000000">
                <w:pPr>
                  <w:spacing w:after="60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1131791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5CE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A5CE1">
                  <w:rPr>
                    <w:sz w:val="18"/>
                  </w:rPr>
                  <w:t xml:space="preserve"> </w:t>
                </w:r>
                <w:r w:rsidR="00E935E0">
                  <w:rPr>
                    <w:sz w:val="18"/>
                  </w:rPr>
                  <w:t>6 Stunden und länger</w:t>
                </w:r>
              </w:p>
            </w:tc>
          </w:tr>
        </w:tbl>
        <w:p w14:paraId="75A402E1" w14:textId="5462BE8F" w:rsidR="00E935E0" w:rsidRDefault="00000000"/>
      </w:sdtContent>
    </w:sdt>
    <w:sectPr w:rsidR="00E935E0">
      <w:footerReference w:type="default" r:id="rId7"/>
      <w:footerReference w:type="first" r:id="rId8"/>
      <w:pgSz w:w="11906" w:h="16838" w:code="9"/>
      <w:pgMar w:top="680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24AD" w14:textId="77777777" w:rsidR="00F86C49" w:rsidRDefault="00F86C49">
      <w:r>
        <w:separator/>
      </w:r>
    </w:p>
  </w:endnote>
  <w:endnote w:type="continuationSeparator" w:id="0">
    <w:p w14:paraId="7A185D66" w14:textId="77777777" w:rsidR="00F86C49" w:rsidRDefault="00F8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EE14" w14:textId="3A213775" w:rsidR="00744383" w:rsidRPr="009C682F" w:rsidRDefault="00000000" w:rsidP="009C682F">
    <w:pPr>
      <w:pStyle w:val="Fuzeile"/>
    </w:pPr>
    <w:fldSimple w:instr=" DOCPROPERTY &quot;Formtext&quot; \* MERGEFORMAT ">
      <w:r w:rsidR="00B67F24">
        <w:t>F 2156</w:t>
      </w:r>
    </w:fldSimple>
    <w:r w:rsidR="009C682F">
      <w:t xml:space="preserve"> </w:t>
    </w:r>
    <w:r w:rsidR="009C682F">
      <w:rPr>
        <w:sz w:val="14"/>
      </w:rPr>
      <w:fldChar w:fldCharType="begin"/>
    </w:r>
    <w:r w:rsidR="009C682F">
      <w:rPr>
        <w:sz w:val="14"/>
      </w:rPr>
      <w:instrText xml:space="preserve"> DOCPROPERTY "Stand"  \* MERGEFORMAT </w:instrText>
    </w:r>
    <w:r w:rsidR="009C682F">
      <w:rPr>
        <w:sz w:val="14"/>
      </w:rPr>
      <w:fldChar w:fldCharType="separate"/>
    </w:r>
    <w:r w:rsidR="00B67F24">
      <w:rPr>
        <w:sz w:val="14"/>
      </w:rPr>
      <w:t>0324</w:t>
    </w:r>
    <w:r w:rsidR="009C682F">
      <w:rPr>
        <w:sz w:val="14"/>
      </w:rPr>
      <w:fldChar w:fldCharType="end"/>
    </w:r>
    <w:r w:rsidR="009C682F">
      <w:rPr>
        <w:sz w:val="14"/>
      </w:rPr>
      <w:t xml:space="preserve"> </w:t>
    </w:r>
    <w:r w:rsidR="009C682F">
      <w:rPr>
        <w:sz w:val="14"/>
      </w:rPr>
      <w:fldChar w:fldCharType="begin"/>
    </w:r>
    <w:r w:rsidR="009C682F">
      <w:rPr>
        <w:sz w:val="14"/>
      </w:rPr>
      <w:instrText xml:space="preserve"> DOCPROPERTY "Bezeichnung"  \* MERGEFORMAT </w:instrText>
    </w:r>
    <w:r w:rsidR="009C682F">
      <w:rPr>
        <w:sz w:val="14"/>
      </w:rPr>
      <w:fldChar w:fldCharType="separate"/>
    </w:r>
    <w:r w:rsidR="00B67F24">
      <w:rPr>
        <w:sz w:val="14"/>
      </w:rPr>
      <w:t>BGSW-Kurzbericht</w:t>
    </w:r>
    <w:r w:rsidR="009C682F"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744383" w14:paraId="3E9E7437" w14:textId="77777777">
      <w:tc>
        <w:tcPr>
          <w:tcW w:w="9412" w:type="dxa"/>
        </w:tcPr>
        <w:p w14:paraId="3DEB8308" w14:textId="7F41800D" w:rsidR="00744383" w:rsidRDefault="00000000" w:rsidP="00B31E48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B67F24">
              <w:t>F 2156</w:t>
            </w:r>
          </w:fldSimple>
          <w:r w:rsidR="00744383">
            <w:t xml:space="preserve"> </w:t>
          </w:r>
          <w:r w:rsidR="00744383">
            <w:rPr>
              <w:sz w:val="14"/>
            </w:rPr>
            <w:fldChar w:fldCharType="begin"/>
          </w:r>
          <w:r w:rsidR="00744383">
            <w:rPr>
              <w:sz w:val="14"/>
            </w:rPr>
            <w:instrText xml:space="preserve"> DOCPROPERTY "Stand"  \* MERGEFORMAT </w:instrText>
          </w:r>
          <w:r w:rsidR="00744383">
            <w:rPr>
              <w:sz w:val="14"/>
            </w:rPr>
            <w:fldChar w:fldCharType="separate"/>
          </w:r>
          <w:r w:rsidR="00B67F24">
            <w:rPr>
              <w:sz w:val="14"/>
            </w:rPr>
            <w:t>0324</w:t>
          </w:r>
          <w:r w:rsidR="00744383">
            <w:rPr>
              <w:sz w:val="14"/>
            </w:rPr>
            <w:fldChar w:fldCharType="end"/>
          </w:r>
          <w:r w:rsidR="00744383">
            <w:rPr>
              <w:sz w:val="14"/>
            </w:rPr>
            <w:t xml:space="preserve"> </w:t>
          </w:r>
          <w:r w:rsidR="00744383">
            <w:rPr>
              <w:sz w:val="14"/>
            </w:rPr>
            <w:fldChar w:fldCharType="begin"/>
          </w:r>
          <w:r w:rsidR="00744383">
            <w:rPr>
              <w:sz w:val="14"/>
            </w:rPr>
            <w:instrText xml:space="preserve"> DOCPROPERTY "Bezeichnung"  \* MERGEFORMAT </w:instrText>
          </w:r>
          <w:r w:rsidR="00744383">
            <w:rPr>
              <w:sz w:val="14"/>
            </w:rPr>
            <w:fldChar w:fldCharType="separate"/>
          </w:r>
          <w:r w:rsidR="00B67F24">
            <w:rPr>
              <w:sz w:val="14"/>
            </w:rPr>
            <w:t>BGSW-Kurzbericht</w:t>
          </w:r>
          <w:r w:rsidR="00744383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0F0E9CB5" w14:textId="709714F3" w:rsidR="00744383" w:rsidRDefault="00744383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0000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000000">
            <w:rPr>
              <w:noProof/>
            </w:rPr>
            <w:t>...</w:t>
          </w:r>
          <w:r>
            <w:fldChar w:fldCharType="end"/>
          </w:r>
        </w:p>
      </w:tc>
    </w:tr>
  </w:tbl>
  <w:p w14:paraId="5FDD3F1D" w14:textId="77777777" w:rsidR="00744383" w:rsidRDefault="00744383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8F96" w14:textId="77777777" w:rsidR="00F86C49" w:rsidRDefault="00F86C49">
      <w:r>
        <w:separator/>
      </w:r>
    </w:p>
  </w:footnote>
  <w:footnote w:type="continuationSeparator" w:id="0">
    <w:p w14:paraId="5C34CDBA" w14:textId="77777777" w:rsidR="00F86C49" w:rsidRDefault="00F8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9C0"/>
    <w:multiLevelType w:val="singleLevel"/>
    <w:tmpl w:val="A3D0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116F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AA1DBE"/>
    <w:multiLevelType w:val="singleLevel"/>
    <w:tmpl w:val="6BFE49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81C41FE"/>
    <w:multiLevelType w:val="singleLevel"/>
    <w:tmpl w:val="3E94FD6E"/>
    <w:lvl w:ilvl="0">
      <w:start w:val="1"/>
      <w:numFmt w:val="upperLetter"/>
      <w:pStyle w:val="berschrift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30203572">
    <w:abstractNumId w:val="3"/>
  </w:num>
  <w:num w:numId="2" w16cid:durableId="805201745">
    <w:abstractNumId w:val="1"/>
  </w:num>
  <w:num w:numId="3" w16cid:durableId="1631551229">
    <w:abstractNumId w:val="2"/>
  </w:num>
  <w:num w:numId="4" w16cid:durableId="16482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1B"/>
    <w:rsid w:val="0002744D"/>
    <w:rsid w:val="0005092D"/>
    <w:rsid w:val="000610EA"/>
    <w:rsid w:val="000A65DB"/>
    <w:rsid w:val="000F325C"/>
    <w:rsid w:val="00162846"/>
    <w:rsid w:val="00174BA2"/>
    <w:rsid w:val="001C6B96"/>
    <w:rsid w:val="001F7295"/>
    <w:rsid w:val="002A5CE1"/>
    <w:rsid w:val="002D4BBD"/>
    <w:rsid w:val="00311652"/>
    <w:rsid w:val="00317144"/>
    <w:rsid w:val="003F4088"/>
    <w:rsid w:val="003F70E5"/>
    <w:rsid w:val="00412D52"/>
    <w:rsid w:val="00420276"/>
    <w:rsid w:val="00422C1B"/>
    <w:rsid w:val="00423E58"/>
    <w:rsid w:val="00437B18"/>
    <w:rsid w:val="00446001"/>
    <w:rsid w:val="00465B62"/>
    <w:rsid w:val="00543618"/>
    <w:rsid w:val="005D6267"/>
    <w:rsid w:val="0061456C"/>
    <w:rsid w:val="0065501F"/>
    <w:rsid w:val="006D397F"/>
    <w:rsid w:val="006D574C"/>
    <w:rsid w:val="0072389E"/>
    <w:rsid w:val="00744383"/>
    <w:rsid w:val="00850D8C"/>
    <w:rsid w:val="008B3567"/>
    <w:rsid w:val="008B62EC"/>
    <w:rsid w:val="008C4ADE"/>
    <w:rsid w:val="008F153D"/>
    <w:rsid w:val="009555EB"/>
    <w:rsid w:val="00983D2E"/>
    <w:rsid w:val="009C2056"/>
    <w:rsid w:val="009C682F"/>
    <w:rsid w:val="00A32743"/>
    <w:rsid w:val="00B31E48"/>
    <w:rsid w:val="00B65F76"/>
    <w:rsid w:val="00B67F24"/>
    <w:rsid w:val="00CD4EC3"/>
    <w:rsid w:val="00E2716D"/>
    <w:rsid w:val="00E935E0"/>
    <w:rsid w:val="00ED638C"/>
    <w:rsid w:val="00EE2E34"/>
    <w:rsid w:val="00F015C0"/>
    <w:rsid w:val="00F86C49"/>
    <w:rsid w:val="00FC0B3A"/>
    <w:rsid w:val="00FC42DF"/>
    <w:rsid w:val="00FC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8A762"/>
  <w15:docId w15:val="{A0AC1BF3-19A6-4E28-8A80-F6147C1C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</w:tabs>
      <w:spacing w:before="60" w:after="120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8"/>
    </w:rPr>
  </w:style>
  <w:style w:type="paragraph" w:styleId="berschrift5">
    <w:name w:val="heading 5"/>
    <w:basedOn w:val="Standard"/>
    <w:next w:val="Standard"/>
    <w:qFormat/>
    <w:pPr>
      <w:keepNext/>
      <w:numPr>
        <w:numId w:val="1"/>
      </w:numPr>
      <w:spacing w:after="80"/>
      <w:ind w:left="357" w:hanging="357"/>
      <w:outlineLvl w:val="4"/>
    </w:pPr>
    <w:rPr>
      <w:rFonts w:ascii="Times New Roman" w:hAnsi="Times New Roman"/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6"/>
      </w:tabs>
      <w:spacing w:after="80"/>
      <w:outlineLvl w:val="6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0A65DB"/>
    <w:rPr>
      <w:color w:val="808080"/>
    </w:rPr>
  </w:style>
  <w:style w:type="character" w:customStyle="1" w:styleId="FormatvorlagePlatzhaltertextRot">
    <w:name w:val="Formatvorlage Platzhaltertext + Rot"/>
    <w:basedOn w:val="Platzhaltertext"/>
    <w:rsid w:val="00CD4EC3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CD3235C1AC47BA86200F1014D5F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6EEF9-2742-4842-AA21-E0DBA3480A24}"/>
      </w:docPartPr>
      <w:docPartBody>
        <w:p w:rsidR="00C749F9" w:rsidRDefault="00CB7BC0" w:rsidP="00CB7BC0">
          <w:pPr>
            <w:pStyle w:val="89CD3235C1AC47BA86200F1014D5FB06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15AE560C6DA8493A9EA4A2B14D103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4ED1F-415F-4A05-941D-5639109F09A4}"/>
      </w:docPartPr>
      <w:docPartBody>
        <w:p w:rsidR="00C749F9" w:rsidRDefault="00CB7BC0" w:rsidP="00CB7BC0">
          <w:pPr>
            <w:pStyle w:val="15AE560C6DA8493A9EA4A2B14D103531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4EF58F4460AD48B78FE212ED9DEF7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8C7FA-EDA6-4C1E-A58D-C84A2628428D}"/>
      </w:docPartPr>
      <w:docPartBody>
        <w:p w:rsidR="00C749F9" w:rsidRDefault="00CB7BC0" w:rsidP="00CB7BC0">
          <w:pPr>
            <w:pStyle w:val="4EF58F4460AD48B78FE212ED9DEF746E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02DFE01C20D842EAA503C5B5549CE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50C28-0E4B-43B3-BA04-391C723B75DF}"/>
      </w:docPartPr>
      <w:docPartBody>
        <w:p w:rsidR="00C749F9" w:rsidRDefault="00CB7BC0" w:rsidP="00CB7BC0">
          <w:pPr>
            <w:pStyle w:val="02DFE01C20D842EAA503C5B5549CEB63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A001CF1FB58244EAA1527D2343448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D8A38-C78F-4C39-9518-C698BABFD399}"/>
      </w:docPartPr>
      <w:docPartBody>
        <w:p w:rsidR="00C749F9" w:rsidRDefault="00CB7BC0" w:rsidP="00CB7BC0">
          <w:pPr>
            <w:pStyle w:val="A001CF1FB58244EAA1527D2343448235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40816069FC3A4E8D98A7E6B71B177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4C7A1-D5AA-4B17-8937-15DD8A991345}"/>
      </w:docPartPr>
      <w:docPartBody>
        <w:p w:rsidR="00C749F9" w:rsidRDefault="00CB7BC0" w:rsidP="00CB7BC0">
          <w:pPr>
            <w:pStyle w:val="40816069FC3A4E8D98A7E6B71B177069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096DD153ABFF469F89F5554F0E736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024A5-0F8C-4F5F-8538-4DCB0446D8BC}"/>
      </w:docPartPr>
      <w:docPartBody>
        <w:p w:rsidR="00C749F9" w:rsidRDefault="00CB7BC0" w:rsidP="00CB7BC0">
          <w:pPr>
            <w:pStyle w:val="096DD153ABFF469F89F5554F0E736E8A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6BAD570E118A470B9EBE1FC1B7D37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B3E90-062C-46D9-A7F1-0BBD780DF051}"/>
      </w:docPartPr>
      <w:docPartBody>
        <w:p w:rsidR="00C749F9" w:rsidRDefault="00CB7BC0" w:rsidP="00CB7BC0">
          <w:pPr>
            <w:pStyle w:val="6BAD570E118A470B9EBE1FC1B7D371B8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6DFB6DDFD432482C82FED0CD0ED9D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0FB07-C248-4099-BDB7-516ADA7E5655}"/>
      </w:docPartPr>
      <w:docPartBody>
        <w:p w:rsidR="00C749F9" w:rsidRDefault="00CB7BC0" w:rsidP="00CB7BC0">
          <w:pPr>
            <w:pStyle w:val="6DFB6DDFD432482C82FED0CD0ED9D04A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5C8FA5C5250E43C5A7A3353EBCFBD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C4655-7D78-46EA-8E20-498CF866114F}"/>
      </w:docPartPr>
      <w:docPartBody>
        <w:p w:rsidR="00C749F9" w:rsidRDefault="00CB7BC0" w:rsidP="00CB7BC0">
          <w:pPr>
            <w:pStyle w:val="5C8FA5C5250E43C5A7A3353EBCFBD7D5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5B7783B00B9B43B596B5C04FFAE0B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9BF79-4C1F-43CB-949C-9F5B39C3FAD3}"/>
      </w:docPartPr>
      <w:docPartBody>
        <w:p w:rsidR="00C749F9" w:rsidRDefault="00CB7BC0" w:rsidP="00CB7BC0">
          <w:pPr>
            <w:pStyle w:val="5B7783B00B9B43B596B5C04FFAE0B35A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868643CC168E45E3A60708BD22413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96AD-6197-46F0-A6DE-11219F9CD851}"/>
      </w:docPartPr>
      <w:docPartBody>
        <w:p w:rsidR="00C749F9" w:rsidRDefault="00CB7BC0" w:rsidP="00CB7BC0">
          <w:pPr>
            <w:pStyle w:val="868643CC168E45E3A60708BD22413D34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01828EE3B91C4F18B47A7EFA11EAC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08CC1-C1D0-4207-8296-8DC66E68D146}"/>
      </w:docPartPr>
      <w:docPartBody>
        <w:p w:rsidR="00C749F9" w:rsidRDefault="00CB7BC0" w:rsidP="00CB7BC0">
          <w:pPr>
            <w:pStyle w:val="01828EE3B91C4F18B47A7EFA11EAC5B8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4EB1D99F81584FF3BCB178FAC98C6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244B2-0B49-4C6B-A54D-8DC7A5CEE595}"/>
      </w:docPartPr>
      <w:docPartBody>
        <w:p w:rsidR="00C749F9" w:rsidRDefault="00CB7BC0" w:rsidP="00CB7BC0">
          <w:pPr>
            <w:pStyle w:val="4EB1D99F81584FF3BCB178FAC98C62DA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48FC797FEA6B44C1836D2D12B7235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D14B6-9F55-4A95-B4F4-91A27C963FEB}"/>
      </w:docPartPr>
      <w:docPartBody>
        <w:p w:rsidR="00C749F9" w:rsidRDefault="00CB7BC0" w:rsidP="00CB7BC0">
          <w:pPr>
            <w:pStyle w:val="48FC797FEA6B44C1836D2D12B7235BFD"/>
          </w:pPr>
          <w:r w:rsidRPr="00317144">
            <w:rPr>
              <w:rFonts w:cs="Arial"/>
              <w:color w:val="FF0000"/>
            </w:rPr>
            <w:t>[</w:t>
          </w:r>
          <w:r w:rsidRPr="00317144">
            <w:rPr>
              <w:color w:val="FF0000"/>
            </w:rPr>
            <w:t>…</w:t>
          </w:r>
          <w:r w:rsidRPr="00317144">
            <w:rPr>
              <w:rFonts w:cs="Arial"/>
              <w:color w:val="FF0000"/>
            </w:rPr>
            <w:t>]</w:t>
          </w:r>
        </w:p>
      </w:docPartBody>
    </w:docPart>
    <w:docPart>
      <w:docPartPr>
        <w:name w:val="D7FFB7E906FF4680BA752D9F632F1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D7982-4DAF-4282-856A-B246D5D3DA71}"/>
      </w:docPartPr>
      <w:docPartBody>
        <w:p w:rsidR="00C749F9" w:rsidRDefault="00CB7BC0" w:rsidP="00CB7BC0">
          <w:pPr>
            <w:pStyle w:val="D7FFB7E906FF4680BA752D9F632F15C7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4E84763BFC3E4088A46763D220986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2B83A-D3D5-44C1-9924-B98C52779013}"/>
      </w:docPartPr>
      <w:docPartBody>
        <w:p w:rsidR="00C749F9" w:rsidRDefault="00CB7BC0" w:rsidP="00CB7BC0">
          <w:pPr>
            <w:pStyle w:val="4E84763BFC3E4088A46763D220986254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6939ADF6943F4F929D2F13F9F353B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93035-ABDE-4C89-900B-29B512B2B621}"/>
      </w:docPartPr>
      <w:docPartBody>
        <w:p w:rsidR="00C749F9" w:rsidRDefault="00CB7BC0" w:rsidP="00CB7BC0">
          <w:pPr>
            <w:pStyle w:val="6939ADF6943F4F929D2F13F9F353B5AC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9E8A397CA2EA4F47A9B2E58F65624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6684E-6464-4CC6-A51E-B5D25827605D}"/>
      </w:docPartPr>
      <w:docPartBody>
        <w:p w:rsidR="00C749F9" w:rsidRDefault="00CB7BC0" w:rsidP="00CB7BC0">
          <w:pPr>
            <w:pStyle w:val="9E8A397CA2EA4F47A9B2E58F656249E8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3F25592CEF1545EE8D4768631CF44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C1896-E588-4C11-859E-F10A9FC12083}"/>
      </w:docPartPr>
      <w:docPartBody>
        <w:p w:rsidR="00C749F9" w:rsidRDefault="00CB7BC0" w:rsidP="00CB7BC0">
          <w:pPr>
            <w:pStyle w:val="3F25592CEF1545EE8D4768631CF44D17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8013BB37878E495895953984D84D2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3586E-2433-4AD6-A548-7E31FC7B9296}"/>
      </w:docPartPr>
      <w:docPartBody>
        <w:p w:rsidR="00C749F9" w:rsidRDefault="00CB7BC0" w:rsidP="00CB7BC0">
          <w:pPr>
            <w:pStyle w:val="8013BB37878E495895953984D84D2396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189F73CAF5974C0A97C0F2ADC264B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1E98B-7AFB-4969-85B0-780C063D5240}"/>
      </w:docPartPr>
      <w:docPartBody>
        <w:p w:rsidR="00C749F9" w:rsidRDefault="00CB7BC0" w:rsidP="00CB7BC0">
          <w:pPr>
            <w:pStyle w:val="189F73CAF5974C0A97C0F2ADC264BEE4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56DD8BFD8E0B4BAFA09DE9BF70D81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759BD-DFD2-48D1-9B9C-FB63A438AA0F}"/>
      </w:docPartPr>
      <w:docPartBody>
        <w:p w:rsidR="00C749F9" w:rsidRDefault="00CB7BC0" w:rsidP="00CB7BC0">
          <w:pPr>
            <w:pStyle w:val="56DD8BFD8E0B4BAFA09DE9BF70D81403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7BD63384846F433EA7EBECC234F68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569EC-B401-4ACB-84BA-58562C24DF52}"/>
      </w:docPartPr>
      <w:docPartBody>
        <w:p w:rsidR="00C749F9" w:rsidRDefault="00CB7BC0" w:rsidP="00CB7BC0">
          <w:pPr>
            <w:pStyle w:val="7BD63384846F433EA7EBECC234F68629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DD552B9FC263489A95C3D74514FD5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BBC50-3890-4C65-8E91-BBA0985D025C}"/>
      </w:docPartPr>
      <w:docPartBody>
        <w:p w:rsidR="00C749F9" w:rsidRDefault="00CB7BC0" w:rsidP="00CB7BC0">
          <w:pPr>
            <w:pStyle w:val="DD552B9FC263489A95C3D74514FD509B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8054D1D883DB4A83B6C51115DEF72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802A1-EC7C-43C7-9203-A691FFB387A2}"/>
      </w:docPartPr>
      <w:docPartBody>
        <w:p w:rsidR="00C749F9" w:rsidRDefault="00CB7BC0" w:rsidP="00CB7BC0">
          <w:pPr>
            <w:pStyle w:val="8054D1D883DB4A83B6C51115DEF72237"/>
          </w:pPr>
          <w:r w:rsidRPr="00CD4EC3">
            <w:rPr>
              <w:rStyle w:val="FormatvorlagePlatzhaltertextRot"/>
            </w:rPr>
            <w:t>[…]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D36DB-9C34-4172-AF17-DA0B5FB00EAF}"/>
      </w:docPartPr>
      <w:docPartBody>
        <w:p w:rsidR="00534BAD" w:rsidRDefault="00462EF3">
          <w:r w:rsidRPr="006C5F0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3D"/>
    <w:rsid w:val="00093549"/>
    <w:rsid w:val="001E303F"/>
    <w:rsid w:val="0028239A"/>
    <w:rsid w:val="00462EF3"/>
    <w:rsid w:val="00474D1F"/>
    <w:rsid w:val="00534BAD"/>
    <w:rsid w:val="00584F4E"/>
    <w:rsid w:val="00854FE8"/>
    <w:rsid w:val="00A7430D"/>
    <w:rsid w:val="00B16509"/>
    <w:rsid w:val="00C36305"/>
    <w:rsid w:val="00C749F9"/>
    <w:rsid w:val="00CB7BC0"/>
    <w:rsid w:val="00EA183D"/>
    <w:rsid w:val="00F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2EF3"/>
    <w:rPr>
      <w:color w:val="808080"/>
    </w:rPr>
  </w:style>
  <w:style w:type="character" w:customStyle="1" w:styleId="FormatvorlagePlatzhaltertextRot">
    <w:name w:val="Formatvorlage Platzhaltertext + Rot"/>
    <w:basedOn w:val="Platzhaltertext"/>
    <w:rsid w:val="00CB7BC0"/>
    <w:rPr>
      <w:vanish/>
      <w:color w:val="FF0000"/>
    </w:rPr>
  </w:style>
  <w:style w:type="paragraph" w:customStyle="1" w:styleId="A001CF1FB58244EAA1527D2343448235">
    <w:name w:val="A001CF1FB58244EAA1527D2343448235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CD3235C1AC47BA86200F1014D5FB06">
    <w:name w:val="89CD3235C1AC47BA86200F1014D5FB06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F58F4460AD48B78FE212ED9DEF746E">
    <w:name w:val="4EF58F4460AD48B78FE212ED9DEF746E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16069FC3A4E8D98A7E6B71B177069">
    <w:name w:val="40816069FC3A4E8D98A7E6B71B177069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6DD153ABFF469F89F5554F0E736E8A">
    <w:name w:val="096DD153ABFF469F89F5554F0E736E8A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AD570E118A470B9EBE1FC1B7D371B8">
    <w:name w:val="6BAD570E118A470B9EBE1FC1B7D371B8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FB6DDFD432482C82FED0CD0ED9D04A">
    <w:name w:val="6DFB6DDFD432482C82FED0CD0ED9D04A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8FA5C5250E43C5A7A3353EBCFBD7D5">
    <w:name w:val="5C8FA5C5250E43C5A7A3353EBCFBD7D5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783B00B9B43B596B5C04FFAE0B35A">
    <w:name w:val="5B7783B00B9B43B596B5C04FFAE0B35A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8643CC168E45E3A60708BD22413D34">
    <w:name w:val="868643CC168E45E3A60708BD22413D34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28EE3B91C4F18B47A7EFA11EAC5B8">
    <w:name w:val="01828EE3B91C4F18B47A7EFA11EAC5B8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B1D99F81584FF3BCB178FAC98C62DA">
    <w:name w:val="4EB1D99F81584FF3BCB178FAC98C62DA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C797FEA6B44C1836D2D12B7235BFD">
    <w:name w:val="48FC797FEA6B44C1836D2D12B7235BFD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FFB7E906FF4680BA752D9F632F15C7">
    <w:name w:val="D7FFB7E906FF4680BA752D9F632F15C7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84763BFC3E4088A46763D220986254">
    <w:name w:val="4E84763BFC3E4088A46763D220986254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39ADF6943F4F929D2F13F9F353B5AC">
    <w:name w:val="6939ADF6943F4F929D2F13F9F353B5AC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8A397CA2EA4F47A9B2E58F656249E8">
    <w:name w:val="9E8A397CA2EA4F47A9B2E58F656249E8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25592CEF1545EE8D4768631CF44D17">
    <w:name w:val="3F25592CEF1545EE8D4768631CF44D17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13BB37878E495895953984D84D2396">
    <w:name w:val="8013BB37878E495895953984D84D2396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9F73CAF5974C0A97C0F2ADC264BEE4">
    <w:name w:val="189F73CAF5974C0A97C0F2ADC264BEE4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DD8BFD8E0B4BAFA09DE9BF70D81403">
    <w:name w:val="56DD8BFD8E0B4BAFA09DE9BF70D81403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D63384846F433EA7EBECC234F68629">
    <w:name w:val="7BD63384846F433EA7EBECC234F68629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52B9FC263489A95C3D74514FD509B">
    <w:name w:val="DD552B9FC263489A95C3D74514FD509B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AE560C6DA8493A9EA4A2B14D103531">
    <w:name w:val="15AE560C6DA8493A9EA4A2B14D103531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DFE01C20D842EAA503C5B5549CEB63">
    <w:name w:val="02DFE01C20D842EAA503C5B5549CEB63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54D1D883DB4A83B6C51115DEF72237">
    <w:name w:val="8054D1D883DB4A83B6C51115DEF72237"/>
    <w:rsid w:val="00CB7B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622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BGSW-Kurzbericht</vt:lpstr>
    </vt:vector>
  </TitlesOfParts>
  <Company>DGUV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BGSW-Kurzbericht</dc:title>
  <dc:subject>0324</dc:subject>
  <dc:creator>AG Formtexte</dc:creator>
  <cp:lastModifiedBy>Pukies, Kristin</cp:lastModifiedBy>
  <cp:revision>15</cp:revision>
  <cp:lastPrinted>2016-10-24T07:52:00Z</cp:lastPrinted>
  <dcterms:created xsi:type="dcterms:W3CDTF">2021-06-23T11:17:00Z</dcterms:created>
  <dcterms:modified xsi:type="dcterms:W3CDTF">2024-03-20T10:14:00Z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2156</vt:lpwstr>
  </property>
  <property fmtid="{D5CDD505-2E9C-101B-9397-08002B2CF9AE}" pid="3" name="Stand">
    <vt:lpwstr>0324</vt:lpwstr>
  </property>
  <property fmtid="{D5CDD505-2E9C-101B-9397-08002B2CF9AE}" pid="4" name="Bezeichnung">
    <vt:lpwstr>BGSW-Kurzbericht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  <property fmtid="{D5CDD505-2E9C-101B-9397-08002B2CF9AE}" pid="9" name="Bezeichnung1">
    <vt:lpwstr>Anlage 1 zum BGSW-Kurzbericht</vt:lpwstr>
  </property>
  <property fmtid="{D5CDD505-2E9C-101B-9397-08002B2CF9AE}" pid="10" name="MSIP_Label_7545839c-a198-4d87-a0d2-c07b8aa32614_Enabled">
    <vt:lpwstr>true</vt:lpwstr>
  </property>
  <property fmtid="{D5CDD505-2E9C-101B-9397-08002B2CF9AE}" pid="11" name="MSIP_Label_7545839c-a198-4d87-a0d2-c07b8aa32614_SetDate">
    <vt:lpwstr>2024-03-20T10:14:15Z</vt:lpwstr>
  </property>
  <property fmtid="{D5CDD505-2E9C-101B-9397-08002B2CF9AE}" pid="12" name="MSIP_Label_7545839c-a198-4d87-a0d2-c07b8aa32614_Method">
    <vt:lpwstr>Standard</vt:lpwstr>
  </property>
  <property fmtid="{D5CDD505-2E9C-101B-9397-08002B2CF9AE}" pid="13" name="MSIP_Label_7545839c-a198-4d87-a0d2-c07b8aa32614_Name">
    <vt:lpwstr>Öffentlich</vt:lpwstr>
  </property>
  <property fmtid="{D5CDD505-2E9C-101B-9397-08002B2CF9AE}" pid="14" name="MSIP_Label_7545839c-a198-4d87-a0d2-c07b8aa32614_SiteId">
    <vt:lpwstr>f3987bed-0f17-4307-a6bb-a2ae861736b7</vt:lpwstr>
  </property>
  <property fmtid="{D5CDD505-2E9C-101B-9397-08002B2CF9AE}" pid="15" name="MSIP_Label_7545839c-a198-4d87-a0d2-c07b8aa32614_ActionId">
    <vt:lpwstr>c790c5b5-c477-4b68-a843-404365dc44b7</vt:lpwstr>
  </property>
  <property fmtid="{D5CDD505-2E9C-101B-9397-08002B2CF9AE}" pid="16" name="MSIP_Label_7545839c-a198-4d87-a0d2-c07b8aa32614_ContentBits">
    <vt:lpwstr>0</vt:lpwstr>
  </property>
</Properties>
</file>