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18482141"/>
        <w:lock w:val="contentLocked"/>
        <w:placeholder>
          <w:docPart w:val="DefaultPlaceholder_-1854013440"/>
        </w:placeholder>
        <w:group/>
      </w:sdtPr>
      <w:sdtEndPr>
        <w:rPr>
          <w:sz w:val="4"/>
          <w:szCs w:val="4"/>
        </w:rPr>
      </w:sdtEndPr>
      <w:sdtContent>
        <w:bookmarkStart w:id="0" w:name="_GoBack" w:displacedByCustomXml="prev"/>
        <w:p w:rsidR="00D93EF3" w:rsidRDefault="00D93EF3">
          <w:pPr>
            <w:tabs>
              <w:tab w:val="left" w:pos="5103"/>
            </w:tabs>
          </w:pPr>
          <w:r>
            <w:t xml:space="preserve">Name: </w:t>
          </w:r>
          <w:sdt>
            <w:sdtPr>
              <w:id w:val="1018972210"/>
              <w:lock w:val="sdtLocked"/>
              <w:placeholder>
                <w:docPart w:val="64468CCD34BD4819B7250A40A49746DA"/>
              </w:placeholder>
              <w:showingPlcHdr/>
            </w:sdtPr>
            <w:sdtContent>
              <w:r w:rsidR="005F41B9" w:rsidRPr="005F41B9">
                <w:rPr>
                  <w:rStyle w:val="Platzhaltertext"/>
                  <w:rFonts w:cs="Arial"/>
                  <w:color w:val="FF0000"/>
                </w:rPr>
                <w:t>[</w:t>
              </w:r>
              <w:r w:rsidR="005F41B9" w:rsidRPr="005F41B9">
                <w:rPr>
                  <w:rStyle w:val="Platzhaltertext"/>
                  <w:color w:val="FF0000"/>
                </w:rPr>
                <w:t>…</w:t>
              </w:r>
              <w:r w:rsidR="005F41B9" w:rsidRPr="005F41B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2"/>
                <w:enabled/>
                <w:calcOnExit w:val="0"/>
                <w:textInput>
                  <w:maxLength w:val="37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ab/>
            <w:t xml:space="preserve">Aktenzeichen: </w:t>
          </w:r>
          <w:sdt>
            <w:sdtPr>
              <w:id w:val="-1332980172"/>
              <w:placeholder>
                <w:docPart w:val="6F4D62E4BCC74615901864E8A2246352"/>
              </w:placeholder>
              <w:showingPlcHdr/>
            </w:sdtPr>
            <w:sdtContent>
              <w:r w:rsidR="005F41B9" w:rsidRPr="005F41B9">
                <w:rPr>
                  <w:rStyle w:val="Platzhaltertext"/>
                  <w:rFonts w:cs="Arial"/>
                  <w:color w:val="FF0000"/>
                </w:rPr>
                <w:t>[</w:t>
              </w:r>
              <w:r w:rsidR="005F41B9" w:rsidRPr="005F41B9">
                <w:rPr>
                  <w:rStyle w:val="Platzhaltertext"/>
                  <w:color w:val="FF0000"/>
                </w:rPr>
                <w:t>…</w:t>
              </w:r>
              <w:r w:rsidR="005F41B9" w:rsidRPr="005F41B9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tbl>
          <w:tblPr>
            <w:tblW w:w="997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814"/>
            <w:gridCol w:w="8165"/>
          </w:tblGrid>
          <w:tr w:rsidR="00D93EF3">
            <w:tc>
              <w:tcPr>
                <w:tcW w:w="9979" w:type="dxa"/>
                <w:gridSpan w:val="2"/>
              </w:tcPr>
              <w:p w:rsidR="00D93EF3" w:rsidRDefault="00D93EF3" w:rsidP="005F41B9">
                <w:pPr>
                  <w:spacing w:before="120"/>
                </w:pPr>
                <w:r>
                  <w:t xml:space="preserve">Untersuchungstag: </w:t>
                </w:r>
                <w:sdt>
                  <w:sdtPr>
                    <w:id w:val="-1697225324"/>
                    <w:placeholder>
                      <w:docPart w:val="5A1E608F61A74E58BBFA9C118967968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5F41B9"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5F41B9"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="005F41B9"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93EF3">
            <w:tc>
              <w:tcPr>
                <w:tcW w:w="1814" w:type="dxa"/>
              </w:tcPr>
              <w:p w:rsidR="00D93EF3" w:rsidRDefault="005F41B9">
                <w:pPr>
                  <w:spacing w:before="120"/>
                </w:pPr>
                <w:sdt>
                  <w:sdtPr>
                    <w:id w:val="-1672872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93EF3" w:rsidRPr="00EB2374">
                  <w:t>Rechtshänder</w:t>
                </w:r>
              </w:p>
            </w:tc>
            <w:tc>
              <w:tcPr>
                <w:tcW w:w="8164" w:type="dxa"/>
              </w:tcPr>
              <w:p w:rsidR="00D93EF3" w:rsidRPr="00EB2374" w:rsidRDefault="005F41B9">
                <w:pPr>
                  <w:spacing w:before="120"/>
                </w:pPr>
                <w:sdt>
                  <w:sdtPr>
                    <w:id w:val="-118089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D93EF3" w:rsidRPr="00EB2374">
                  <w:t>Linkshänder</w:t>
                </w:r>
              </w:p>
            </w:tc>
          </w:tr>
        </w:tbl>
        <w:p w:rsidR="00D93EF3" w:rsidRDefault="00D93EF3">
          <w:pPr>
            <w:rPr>
              <w:b/>
              <w:sz w:val="24"/>
            </w:rPr>
          </w:pPr>
          <w:r>
            <w:rPr>
              <w:b/>
              <w:sz w:val="28"/>
            </w:rPr>
            <w:t xml:space="preserve">Messblatt Finger </w:t>
          </w:r>
          <w:r>
            <w:rPr>
              <w:b/>
              <w:sz w:val="24"/>
            </w:rPr>
            <w:t>(nach der Neutral - 0 - Methode)</w:t>
          </w:r>
        </w:p>
        <w:tbl>
          <w:tblPr>
            <w:tblW w:w="9977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318"/>
            <w:gridCol w:w="600"/>
            <w:gridCol w:w="201"/>
            <w:gridCol w:w="399"/>
            <w:gridCol w:w="127"/>
            <w:gridCol w:w="473"/>
            <w:gridCol w:w="53"/>
            <w:gridCol w:w="527"/>
            <w:gridCol w:w="7"/>
            <w:gridCol w:w="522"/>
            <w:gridCol w:w="79"/>
            <w:gridCol w:w="454"/>
            <w:gridCol w:w="147"/>
            <w:gridCol w:w="382"/>
            <w:gridCol w:w="219"/>
            <w:gridCol w:w="342"/>
            <w:gridCol w:w="259"/>
            <w:gridCol w:w="941"/>
            <w:gridCol w:w="1927"/>
          </w:tblGrid>
          <w:tr w:rsidR="00D93EF3" w:rsidTr="00D96478">
            <w:trPr>
              <w:cantSplit/>
            </w:trPr>
            <w:tc>
              <w:tcPr>
                <w:tcW w:w="9977" w:type="dxa"/>
                <w:gridSpan w:val="19"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Lines="20" w:before="48" w:afterLines="20" w:after="48"/>
                  <w:rPr>
                    <w:sz w:val="12"/>
                  </w:rPr>
                </w:pPr>
              </w:p>
            </w:tc>
          </w:tr>
          <w:tr w:rsidR="00710F48" w:rsidTr="00D96478">
            <w:trPr>
              <w:cantSplit/>
              <w:trHeight w:val="567"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240"/>
                  <w:rPr>
                    <w:b/>
                    <w:sz w:val="16"/>
                  </w:rPr>
                </w:pPr>
                <w:r w:rsidRPr="007C3836">
                  <w:rPr>
                    <w:b/>
                    <w:sz w:val="16"/>
                  </w:rPr>
                  <w:t>A. Streckung / Beugung</w:t>
                </w:r>
              </w:p>
            </w:tc>
            <w:tc>
              <w:tcPr>
                <w:tcW w:w="3170" w:type="dxa"/>
                <w:gridSpan w:val="11"/>
              </w:tcPr>
              <w:p w:rsidR="00D93EF3" w:rsidRPr="00324EDE" w:rsidRDefault="00D93EF3" w:rsidP="00D93EF3">
                <w:pPr>
                  <w:spacing w:before="240"/>
                  <w:jc w:val="center"/>
                  <w:rPr>
                    <w:b/>
                  </w:rPr>
                </w:pPr>
                <w:r w:rsidRPr="00324EDE">
                  <w:rPr>
                    <w:b/>
                  </w:rPr>
                  <w:t>Daumen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Lines="60" w:before="144" w:afterLines="60" w:after="144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 w:val="restart"/>
              </w:tcPr>
              <w:p w:rsidR="00D93EF3" w:rsidRDefault="00D94B4B" w:rsidP="00D93EF3">
                <w:pPr>
                  <w:keepNext/>
                  <w:tabs>
                    <w:tab w:val="left" w:pos="1814"/>
                    <w:tab w:val="left" w:pos="3345"/>
                  </w:tabs>
                  <w:spacing w:beforeLines="60" w:before="144" w:afterLines="60" w:after="144"/>
                </w:pPr>
                <w:bookmarkStart w:id="1" w:name="Anfang"/>
                <w:bookmarkEnd w:id="1"/>
                <w:r>
                  <w:rPr>
                    <w:noProof/>
                  </w:rPr>
                  <w:drawing>
                    <wp:inline distT="0" distB="0" distL="0" distR="0">
                      <wp:extent cx="1943100" cy="1257300"/>
                      <wp:effectExtent l="0" t="0" r="0" b="0"/>
                      <wp:docPr id="1" name="Bild 1" descr="4220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4220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3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Pr="0012186E" w:rsidRDefault="00D93EF3" w:rsidP="00D93EF3">
                <w:pPr>
                  <w:pStyle w:val="Beschriftung"/>
                  <w:jc w:val="right"/>
                  <w:rPr>
                    <w:b w:val="0"/>
                    <w:sz w:val="16"/>
                    <w:szCs w:val="16"/>
                  </w:rPr>
                </w:pPr>
                <w:r>
                  <w:rPr>
                    <w:b w:val="0"/>
                    <w:sz w:val="16"/>
                    <w:szCs w:val="16"/>
                  </w:rPr>
                  <w:t xml:space="preserve">        Abb. 1 a                               Abb. 1 b</w:t>
                </w: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1579" w:type="dxa"/>
                <w:gridSpan w:val="5"/>
                <w:tcBorders>
                  <w:bottom w:val="single" w:sz="4" w:space="0" w:color="auto"/>
                </w:tcBorders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  <w:tcBorders>
                  <w:bottom w:val="single" w:sz="4" w:space="0" w:color="auto"/>
                </w:tcBorders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="240"/>
                  <w:rPr>
                    <w:sz w:val="12"/>
                  </w:rPr>
                </w:pPr>
              </w:p>
            </w:tc>
          </w:tr>
          <w:tr w:rsidR="00710F48" w:rsidTr="00D50B0C">
            <w:trPr>
              <w:cantSplit/>
              <w:trHeight w:val="227"/>
            </w:trPr>
            <w:tc>
              <w:tcPr>
                <w:tcW w:w="3119" w:type="dxa"/>
                <w:gridSpan w:val="3"/>
                <w:tcBorders>
                  <w:right w:val="single" w:sz="4" w:space="0" w:color="auto"/>
                </w:tcBorders>
              </w:tcPr>
              <w:p w:rsidR="00D93EF3" w:rsidRDefault="00D93EF3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Grundgelenk (Abb. 1 a)</w:t>
                </w:r>
              </w:p>
            </w:tc>
            <w:sdt>
              <w:sdtPr>
                <w:rPr>
                  <w:sz w:val="16"/>
                </w:rPr>
                <w:id w:val="-1758286818"/>
                <w:placeholder>
                  <w:docPart w:val="7B9488E2B52B4D99973E3D78FA3974C9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02896916"/>
                <w:placeholder>
                  <w:docPart w:val="E48440FC5D6443C4888FF898D9899D4A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090277056"/>
                <w:placeholder>
                  <w:docPart w:val="1C55008C77354616B3AFD1DDF51BF306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65762949"/>
                <w:placeholder>
                  <w:docPart w:val="8329964558844D2D91B265CF9AC5B84E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74185608"/>
                <w:placeholder>
                  <w:docPart w:val="45E12EDDCB23425799C49DADCDF2F8BE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35598847"/>
                <w:placeholder>
                  <w:docPart w:val="123EC979764144B0A91DC18A843FD00B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4" w:space="0" w:color="auto"/>
                </w:tcBorders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50B0C">
            <w:trPr>
              <w:cantSplit/>
              <w:trHeight w:val="227"/>
            </w:trPr>
            <w:tc>
              <w:tcPr>
                <w:tcW w:w="3119" w:type="dxa"/>
                <w:gridSpan w:val="3"/>
                <w:tcBorders>
                  <w:right w:val="single" w:sz="4" w:space="0" w:color="auto"/>
                </w:tcBorders>
              </w:tcPr>
              <w:p w:rsidR="00D93EF3" w:rsidRDefault="00D93EF3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Endgelenk (Abb. 1 b)</w:t>
                </w:r>
              </w:p>
            </w:tc>
            <w:sdt>
              <w:sdtPr>
                <w:rPr>
                  <w:sz w:val="16"/>
                </w:rPr>
                <w:id w:val="-2028625716"/>
                <w:placeholder>
                  <w:docPart w:val="F9EF826D75EA4D1CBF91AB419F748BBB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38136092"/>
                <w:placeholder>
                  <w:docPart w:val="D84BD0A2A16F4DDEB68936C6D90DA45D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22920289"/>
                <w:placeholder>
                  <w:docPart w:val="B79782B819214A0490746840B3EBFA30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47551771"/>
                <w:placeholder>
                  <w:docPart w:val="6B7D4C823F5D4D97A648742E6144A401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92635090"/>
                <w:placeholder>
                  <w:docPart w:val="70935709D9754D20A062CF76FC15DF92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09195678"/>
                <w:placeholder>
                  <w:docPart w:val="FA3D09003020406D99F169EB81F57524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4" w:space="0" w:color="auto"/>
                </w:tcBorders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  <w:trHeight w:val="340"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60" w:after="60"/>
                  <w:rPr>
                    <w:b/>
                    <w:sz w:val="16"/>
                  </w:rPr>
                </w:pPr>
              </w:p>
            </w:tc>
            <w:tc>
              <w:tcPr>
                <w:tcW w:w="526" w:type="dxa"/>
                <w:gridSpan w:val="2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26" w:type="dxa"/>
                <w:gridSpan w:val="2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27" w:type="dxa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29" w:type="dxa"/>
                <w:gridSpan w:val="2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33" w:type="dxa"/>
                <w:gridSpan w:val="2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29" w:type="dxa"/>
                <w:gridSpan w:val="2"/>
                <w:tcBorders>
                  <w:top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561" w:type="dxa"/>
                <w:gridSpan w:val="2"/>
                <w:tcBorders>
                  <w:left w:val="nil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60" w:after="6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Abspreizung (Winkel zwischen 1. und 2. Mittelhandknochen</w:t>
                </w:r>
              </w:p>
            </w:tc>
            <w:tc>
              <w:tcPr>
                <w:tcW w:w="1579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  <w:tcBorders>
                  <w:left w:val="nil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1200" w:type="dxa"/>
                <w:gridSpan w:val="2"/>
                <w:vMerge w:val="restart"/>
              </w:tcPr>
              <w:p w:rsidR="005F0FC4" w:rsidRDefault="00D94B4B" w:rsidP="00360F72">
                <w:pPr>
                  <w:keepNext/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714375" cy="1009650"/>
                      <wp:effectExtent l="0" t="0" r="0" b="0"/>
                      <wp:docPr id="2" name="Bild 2" descr="4220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4220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Pr="005F0FC4" w:rsidRDefault="00360F72" w:rsidP="00360F72">
                <w:pPr>
                  <w:keepNext/>
                  <w:spacing w:before="60" w:after="60"/>
                  <w:rPr>
                    <w:sz w:val="16"/>
                    <w:szCs w:val="16"/>
                  </w:rPr>
                </w:pPr>
                <w:r w:rsidRPr="00360F72">
                  <w:rPr>
                    <w:sz w:val="16"/>
                    <w:szCs w:val="16"/>
                  </w:rPr>
                  <w:t>Abb. 2</w:t>
                </w:r>
              </w:p>
            </w:tc>
            <w:tc>
              <w:tcPr>
                <w:tcW w:w="1927" w:type="dxa"/>
                <w:vMerge w:val="restart"/>
              </w:tcPr>
              <w:p w:rsidR="00D93EF3" w:rsidRPr="00E3490A" w:rsidRDefault="00D94B4B" w:rsidP="00360F72">
                <w:pPr>
                  <w:keepNext/>
                  <w:spacing w:before="60" w:after="60"/>
                  <w:ind w:left="455"/>
                  <w:rPr>
                    <w:vertAlign w:val="subscript"/>
                  </w:rPr>
                </w:pPr>
                <w:r>
                  <w:rPr>
                    <w:noProof/>
                    <w:sz w:val="16"/>
                    <w:vertAlign w:val="subscript"/>
                  </w:rPr>
                  <w:drawing>
                    <wp:inline distT="0" distB="0" distL="0" distR="0">
                      <wp:extent cx="628650" cy="1009650"/>
                      <wp:effectExtent l="0" t="0" r="0" b="0"/>
                      <wp:docPr id="3" name="Bild 3" descr="4220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4220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Pr="00356C70" w:rsidRDefault="00360F72" w:rsidP="005F0FC4">
                <w:pPr>
                  <w:pStyle w:val="Beschriftung"/>
                  <w:jc w:val="center"/>
                  <w:rPr>
                    <w:b w:val="0"/>
                    <w:sz w:val="16"/>
                    <w:szCs w:val="16"/>
                  </w:rPr>
                </w:pPr>
                <w:r>
                  <w:rPr>
                    <w:b w:val="0"/>
                    <w:sz w:val="16"/>
                    <w:szCs w:val="16"/>
                  </w:rPr>
                  <w:t xml:space="preserve">       </w:t>
                </w:r>
                <w:r w:rsidR="005F0FC4">
                  <w:rPr>
                    <w:b w:val="0"/>
                    <w:sz w:val="16"/>
                    <w:szCs w:val="16"/>
                  </w:rPr>
                  <w:t xml:space="preserve">  </w:t>
                </w:r>
                <w:r>
                  <w:rPr>
                    <w:b w:val="0"/>
                    <w:sz w:val="16"/>
                    <w:szCs w:val="16"/>
                  </w:rPr>
                  <w:t xml:space="preserve"> </w:t>
                </w:r>
                <w:r w:rsidR="00D93EF3" w:rsidRPr="00356C70">
                  <w:rPr>
                    <w:b w:val="0"/>
                    <w:sz w:val="16"/>
                    <w:szCs w:val="16"/>
                  </w:rPr>
                  <w:t xml:space="preserve">Abb. </w:t>
                </w:r>
                <w:r w:rsidR="00D93EF3">
                  <w:rPr>
                    <w:b w:val="0"/>
                    <w:sz w:val="16"/>
                    <w:szCs w:val="16"/>
                  </w:rPr>
                  <w:t>3</w:t>
                </w: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  <w:tcBorders>
                  <w:right w:val="single" w:sz="4" w:space="0" w:color="auto"/>
                </w:tcBorders>
              </w:tcPr>
              <w:p w:rsidR="00D93EF3" w:rsidRPr="00B80EB5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80EB5">
                  <w:rPr>
                    <w:sz w:val="16"/>
                  </w:rPr>
                  <w:t>n der Handebene (Abb. 2)</w:t>
                </w:r>
              </w:p>
            </w:tc>
            <w:tc>
              <w:tcPr>
                <w:tcW w:w="5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1652667602"/>
                <w:placeholder>
                  <w:docPart w:val="54883561F9B8405DB28F851A6C263803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64647645"/>
                <w:placeholder>
                  <w:docPart w:val="61673294DDC0429BAA018BE10FEC747F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2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1406596083"/>
                <w:placeholder>
                  <w:docPart w:val="7A4C6CBE4B324F53A9ABBA8E2D9E2AFE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94374565"/>
                <w:placeholder>
                  <w:docPart w:val="8EAD1566777147E393D89EF784D873F1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1200" w:type="dxa"/>
                <w:gridSpan w:val="2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1927" w:type="dxa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  <w:tcBorders>
                  <w:right w:val="single" w:sz="4" w:space="0" w:color="auto"/>
                </w:tcBorders>
              </w:tcPr>
              <w:p w:rsidR="00D93EF3" w:rsidRPr="00B80EB5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r</w:t>
                </w:r>
                <w:r w:rsidRPr="00B80EB5">
                  <w:rPr>
                    <w:sz w:val="16"/>
                  </w:rPr>
                  <w:t>echtwinklig zur Handebene (Abb. 3)</w:t>
                </w:r>
              </w:p>
            </w:tc>
            <w:tc>
              <w:tcPr>
                <w:tcW w:w="5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827047594"/>
                <w:placeholder>
                  <w:docPart w:val="CFC9100BE8EA4AF98D1067D72CD2E955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99178845"/>
                <w:placeholder>
                  <w:docPart w:val="978012BC32514C70BC909E940DC3B83A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4" w:space="0" w:color="auto"/>
                      <w:left w:val="single" w:sz="4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29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407514493"/>
                <w:placeholder>
                  <w:docPart w:val="B99F43F51FD4486EBCC81C1E37514166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120284162"/>
                <w:placeholder>
                  <w:docPart w:val="6B698DC940214B98873B0655A409499F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4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1200" w:type="dxa"/>
                <w:gridSpan w:val="2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1927" w:type="dxa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  <w:trHeight w:val="170"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rPr>
                    <w:sz w:val="16"/>
                  </w:rPr>
                </w:pPr>
              </w:p>
            </w:tc>
            <w:tc>
              <w:tcPr>
                <w:tcW w:w="3170" w:type="dxa"/>
                <w:gridSpan w:val="11"/>
                <w:tcBorders>
                  <w:top w:val="single" w:sz="4" w:space="0" w:color="auto"/>
                </w:tcBorders>
              </w:tcPr>
              <w:p w:rsidR="00D93EF3" w:rsidRPr="00324EDE" w:rsidRDefault="00D93EF3" w:rsidP="00D93EF3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rPr>
                    <w:sz w:val="16"/>
                  </w:rPr>
                </w:pPr>
              </w:p>
            </w:tc>
            <w:tc>
              <w:tcPr>
                <w:tcW w:w="1200" w:type="dxa"/>
                <w:gridSpan w:val="2"/>
                <w:vMerge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1927" w:type="dxa"/>
                <w:vMerge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  <w:trHeight w:val="567"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100" w:beforeAutospacing="1" w:after="100" w:afterAutospacing="1"/>
                  <w:rPr>
                    <w:b/>
                    <w:sz w:val="16"/>
                  </w:rPr>
                </w:pPr>
              </w:p>
            </w:tc>
            <w:tc>
              <w:tcPr>
                <w:tcW w:w="3170" w:type="dxa"/>
                <w:gridSpan w:val="11"/>
              </w:tcPr>
              <w:p w:rsidR="00D93EF3" w:rsidRDefault="00D93EF3" w:rsidP="00D93EF3">
                <w:pPr>
                  <w:spacing w:before="100" w:beforeAutospacing="1" w:after="100" w:afterAutospacing="1"/>
                  <w:jc w:val="center"/>
                  <w:rPr>
                    <w:sz w:val="16"/>
                  </w:rPr>
                </w:pP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1200" w:type="dxa"/>
                <w:gridSpan w:val="2"/>
                <w:vMerge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="240"/>
                  <w:rPr>
                    <w:noProof/>
                  </w:rPr>
                </w:pPr>
              </w:p>
            </w:tc>
            <w:tc>
              <w:tcPr>
                <w:tcW w:w="1927" w:type="dxa"/>
                <w:vMerge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="240"/>
                  <w:rPr>
                    <w:noProof/>
                  </w:rPr>
                </w:pPr>
              </w:p>
            </w:tc>
          </w:tr>
          <w:tr w:rsidR="00710F48" w:rsidTr="00D96478">
            <w:trPr>
              <w:cantSplit/>
              <w:trHeight w:val="567"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240"/>
                  <w:rPr>
                    <w:b/>
                    <w:sz w:val="16"/>
                  </w:rPr>
                </w:pPr>
                <w:r w:rsidRPr="007C3836">
                  <w:rPr>
                    <w:b/>
                    <w:sz w:val="16"/>
                  </w:rPr>
                  <w:t>B. Streckung / Beugung</w:t>
                </w:r>
                <w:r>
                  <w:rPr>
                    <w:b/>
                    <w:sz w:val="16"/>
                  </w:rPr>
                  <w:t xml:space="preserve"> (Abb. 4 bis 6)</w:t>
                </w:r>
              </w:p>
            </w:tc>
            <w:tc>
              <w:tcPr>
                <w:tcW w:w="3170" w:type="dxa"/>
                <w:gridSpan w:val="11"/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b/>
                  </w:rPr>
                  <w:t>Langf</w:t>
                </w:r>
                <w:r w:rsidRPr="00324EDE">
                  <w:rPr>
                    <w:b/>
                  </w:rPr>
                  <w:t>inger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</w:tcPr>
              <w:p w:rsidR="00D93EF3" w:rsidRDefault="00D93EF3" w:rsidP="00D93EF3">
                <w:pPr>
                  <w:keepNext/>
                  <w:tabs>
                    <w:tab w:val="left" w:pos="1814"/>
                    <w:tab w:val="left" w:pos="3345"/>
                  </w:tabs>
                </w:pPr>
              </w:p>
            </w:tc>
          </w:tr>
          <w:tr w:rsidR="00710F48" w:rsidTr="00D96478">
            <w:trPr>
              <w:cantSplit/>
              <w:trHeight w:val="488"/>
            </w:trPr>
            <w:tc>
              <w:tcPr>
                <w:tcW w:w="3119" w:type="dxa"/>
                <w:gridSpan w:val="3"/>
              </w:tcPr>
              <w:p w:rsidR="00D93EF3" w:rsidRPr="007C3836" w:rsidRDefault="00D93EF3" w:rsidP="00D93EF3">
                <w:pPr>
                  <w:spacing w:before="240"/>
                  <w:rPr>
                    <w:b/>
                    <w:sz w:val="16"/>
                  </w:rPr>
                </w:pPr>
              </w:p>
            </w:tc>
            <w:tc>
              <w:tcPr>
                <w:tcW w:w="1579" w:type="dxa"/>
                <w:gridSpan w:val="5"/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 w:val="restart"/>
              </w:tcPr>
              <w:p w:rsidR="00D93EF3" w:rsidRDefault="00D94B4B" w:rsidP="00D93EF3">
                <w:pPr>
                  <w:keepNext/>
                  <w:tabs>
                    <w:tab w:val="left" w:pos="1814"/>
                    <w:tab w:val="left" w:pos="3345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0" cy="647700"/>
                      <wp:effectExtent l="0" t="0" r="0" b="0"/>
                      <wp:docPr id="4" name="Bild 4" descr="4220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4220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Default="00D94B4B" w:rsidP="00D93EF3">
                <w:pPr>
                  <w:pStyle w:val="Beschriftung"/>
                  <w:rPr>
                    <w:b w:val="0"/>
                    <w:sz w:val="16"/>
                    <w:szCs w:val="1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95250</wp:posOffset>
                          </wp:positionH>
                          <wp:positionV relativeFrom="paragraph">
                            <wp:posOffset>40640</wp:posOffset>
                          </wp:positionV>
                          <wp:extent cx="1269365" cy="267970"/>
                          <wp:effectExtent l="0" t="0" r="0" b="0"/>
                          <wp:wrapNone/>
                          <wp:docPr id="13" name="Text Box 7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69365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F41B9" w:rsidRPr="00C0645E" w:rsidRDefault="005F41B9" w:rsidP="00D93EF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Streckung Grundgelenk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9" o:spid="_x0000_s1026" type="#_x0000_t202" style="position:absolute;margin-left:7.5pt;margin-top:3.2pt;width:99.9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Ftg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" filled="f" stroked="f">
                          <v:textbox>
                            <w:txbxContent>
                              <w:p w:rsidR="005F41B9" w:rsidRPr="00C0645E" w:rsidRDefault="005F41B9" w:rsidP="00D93E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Streckung Grundgelenk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D93EF3" w:rsidRPr="0055570F" w:rsidRDefault="00D93EF3" w:rsidP="00D93EF3">
                <w:pPr>
                  <w:jc w:val="right"/>
                  <w:rPr>
                    <w:sz w:val="16"/>
                    <w:szCs w:val="16"/>
                  </w:rPr>
                </w:pPr>
                <w:r w:rsidRPr="0055570F">
                  <w:rPr>
                    <w:sz w:val="16"/>
                    <w:szCs w:val="16"/>
                  </w:rPr>
                  <w:t xml:space="preserve">Abb. </w:t>
                </w:r>
                <w:r>
                  <w:rPr>
                    <w:sz w:val="16"/>
                    <w:szCs w:val="16"/>
                  </w:rPr>
                  <w:t>4</w:t>
                </w: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II. Grundgelenk Zeigefinger</w:t>
                </w:r>
              </w:p>
            </w:tc>
            <w:sdt>
              <w:sdtPr>
                <w:rPr>
                  <w:sz w:val="16"/>
                </w:rPr>
                <w:id w:val="-218445239"/>
                <w:placeholder>
                  <w:docPart w:val="B9C0174EFE394673BD32100291405A14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59831153"/>
                <w:placeholder>
                  <w:docPart w:val="49BB344BDD674F498C82E061E04760D6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67678424"/>
                <w:placeholder>
                  <w:docPart w:val="165E71F72D8944CDA23DAFD6167A1503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02247907"/>
                <w:placeholder>
                  <w:docPart w:val="932AA3C044E9470B87986CC95890EA2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33593842"/>
                <w:placeholder>
                  <w:docPart w:val="C889B796700C4DCF85180B309547B7DA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23927825"/>
                <w:placeholder>
                  <w:docPart w:val="C6F460F3833D4B0181B39243C0B3766A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II. Mittelgelenk Zeigefinger</w:t>
                </w:r>
              </w:p>
            </w:tc>
            <w:sdt>
              <w:sdtPr>
                <w:rPr>
                  <w:sz w:val="16"/>
                </w:rPr>
                <w:id w:val="-1492720918"/>
                <w:placeholder>
                  <w:docPart w:val="D09E5AF2ABF54BF4912C647914BB19A3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597245441"/>
                <w:placeholder>
                  <w:docPart w:val="80AD7F05AEB74DA5809A0383C6F2614B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47290223"/>
                <w:placeholder>
                  <w:docPart w:val="7DFEE2074C84413BBFDC28B909ED9B01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1711477"/>
                <w:placeholder>
                  <w:docPart w:val="DAB7B4495C1A4AE3BFFA6E9C352B06AD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19076784"/>
                <w:placeholder>
                  <w:docPart w:val="A2B37F13205B449A91DD0B4923FA8972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791639113"/>
                <w:placeholder>
                  <w:docPart w:val="1F4B3C2967F144F688F7235CDA109B8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II. Endgelenk Zeigefinger</w:t>
                </w:r>
              </w:p>
            </w:tc>
            <w:sdt>
              <w:sdtPr>
                <w:rPr>
                  <w:sz w:val="16"/>
                </w:rPr>
                <w:id w:val="-1568109320"/>
                <w:placeholder>
                  <w:docPart w:val="7726D4E8A7CD4F19871D93C377385D76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764963754"/>
                <w:placeholder>
                  <w:docPart w:val="ADA24B081B274612BB6B37E8FE85D271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5593633"/>
                <w:placeholder>
                  <w:docPart w:val="1704740C662A45579C78E7456502BC30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40261925"/>
                <w:placeholder>
                  <w:docPart w:val="0E1950B581E8451AAA06DC89903BE53A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07819573"/>
                <w:placeholder>
                  <w:docPart w:val="EAE3365AD7F3401FAB85A7217AB61433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64465541"/>
                <w:placeholder>
                  <w:docPart w:val="93095401E905495A838293D58AD9316B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  <w:trHeight w:val="488"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1579" w:type="dxa"/>
                <w:gridSpan w:val="5"/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</w:tcPr>
              <w:p w:rsidR="00D93EF3" w:rsidRDefault="00D93EF3" w:rsidP="00D93EF3">
                <w:pPr>
                  <w:spacing w:before="2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 w:val="restart"/>
              </w:tcPr>
              <w:p w:rsidR="00D93EF3" w:rsidRDefault="00D94B4B" w:rsidP="00D93EF3">
                <w:pPr>
                  <w:keepNext/>
                  <w:spacing w:before="60" w:after="60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103505</wp:posOffset>
                          </wp:positionH>
                          <wp:positionV relativeFrom="paragraph">
                            <wp:posOffset>915035</wp:posOffset>
                          </wp:positionV>
                          <wp:extent cx="1445260" cy="206375"/>
                          <wp:effectExtent l="0" t="0" r="0" b="0"/>
                          <wp:wrapNone/>
                          <wp:docPr id="12" name="Text Box 7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4526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F41B9" w:rsidRPr="00C0645E" w:rsidRDefault="005F41B9" w:rsidP="00D93EF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Beugung Grundgelenk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72" o:spid="_x0000_s1027" type="#_x0000_t202" style="position:absolute;margin-left:8.15pt;margin-top:72.05pt;width:113.8pt;height: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O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" filled="f" stroked="f">
                          <v:textbox>
                            <w:txbxContent>
                              <w:p w:rsidR="005F41B9" w:rsidRPr="00C0645E" w:rsidRDefault="005F41B9" w:rsidP="00D93E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Beugung Grundgelenk    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1438275" cy="895350"/>
                      <wp:effectExtent l="0" t="0" r="0" b="0"/>
                      <wp:docPr id="5" name="Bild 5" descr="4220_Ab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4220_Abb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Pr="005F7A6A" w:rsidRDefault="00D94B4B" w:rsidP="00D93EF3">
                <w:pPr>
                  <w:pStyle w:val="Beschriftung"/>
                  <w:jc w:val="right"/>
                  <w:rPr>
                    <w:b w:val="0"/>
                    <w:sz w:val="16"/>
                    <w:szCs w:val="16"/>
                  </w:rPr>
                </w:pPr>
                <w:r>
                  <w:rPr>
                    <w:noProof/>
                    <w:sz w:val="16"/>
                  </w:rPr>
                  <mc:AlternateContent>
                    <mc:Choice Requires="wpg">
                      <w:drawing>
                        <wp:anchor distT="0" distB="0" distL="114300" distR="114300" simplePos="0" relativeHeight="251656704" behindDoc="0" locked="0" layoutInCell="1" allowOverlap="1">
                          <wp:simplePos x="0" y="0"/>
                          <wp:positionH relativeFrom="column">
                            <wp:posOffset>-20955</wp:posOffset>
                          </wp:positionH>
                          <wp:positionV relativeFrom="paragraph">
                            <wp:posOffset>93980</wp:posOffset>
                          </wp:positionV>
                          <wp:extent cx="1895475" cy="1330325"/>
                          <wp:effectExtent l="0" t="0" r="0" b="0"/>
                          <wp:wrapNone/>
                          <wp:docPr id="9" name="Group 7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895475" cy="1330325"/>
                                    <a:chOff x="8361" y="9841"/>
                                    <a:chExt cx="2880" cy="1763"/>
                                  </a:xfrm>
                                </wpg:grpSpPr>
                                <wps:wsp>
                                  <wps:cNvPr id="10" name="Text Box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21" y="9841"/>
                                      <a:ext cx="382" cy="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F41B9" w:rsidRDefault="005F41B9" w:rsidP="00D93EF3"/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11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61" y="11244"/>
                                      <a:ext cx="288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F41B9" w:rsidRPr="00C0645E" w:rsidRDefault="005F41B9" w:rsidP="00D93EF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Beugung   Mittelgelenk   Endgelenk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73" o:spid="_x0000_s1028" style="position:absolute;left:0;text-align:left;margin-left:-1.65pt;margin-top:7.4pt;width:149.25pt;height:104.75pt;z-index:251656704" coordorigin="8361,9841" coordsize="288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">
                          <v:shape id="Text Box 74" o:spid="_x0000_s1029" type="#_x0000_t202" style="position:absolute;left:8721;top:9841;width:382;height: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<v:textbox style="mso-fit-shape-to-text:t">
                              <w:txbxContent>
                                <w:p w:rsidR="005F41B9" w:rsidRDefault="005F41B9" w:rsidP="00D93EF3"/>
                              </w:txbxContent>
                            </v:textbox>
                          </v:shape>
                          <v:shape id="Text Box 75" o:spid="_x0000_s1030" type="#_x0000_t202" style="position:absolute;left:8361;top:11244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:rsidR="005F41B9" w:rsidRPr="00C0645E" w:rsidRDefault="005F41B9" w:rsidP="00D93E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Beugung   Mittelgelenk   Endgelenk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  <w:r w:rsidR="00D93EF3" w:rsidRPr="005F7A6A">
                  <w:rPr>
                    <w:b w:val="0"/>
                    <w:sz w:val="16"/>
                    <w:szCs w:val="16"/>
                  </w:rPr>
                  <w:t>Abb. 5</w:t>
                </w: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III. Grundgelenk Mittelfinger</w:t>
                </w:r>
              </w:p>
            </w:tc>
            <w:sdt>
              <w:sdtPr>
                <w:rPr>
                  <w:sz w:val="16"/>
                </w:rPr>
                <w:id w:val="-1386106132"/>
                <w:placeholder>
                  <w:docPart w:val="069C090B552A443E9A676EBD27CD891E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26664390"/>
                <w:placeholder>
                  <w:docPart w:val="380755CFE3724974B939CB4F40095D59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92410446"/>
                <w:placeholder>
                  <w:docPart w:val="71B98960940945C1BA6AC4DE95A241D3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27731066"/>
                <w:placeholder>
                  <w:docPart w:val="786F88371C834B5EB2C15BE802BFBDBD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82653872"/>
                <w:placeholder>
                  <w:docPart w:val="B640AFBDBA94427B8C9F88956376CB44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84922236"/>
                <w:placeholder>
                  <w:docPart w:val="D8B50C50F398437E8A7E562EC14E989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III. Mittelgelenk Mittelfinger</w:t>
                </w:r>
              </w:p>
            </w:tc>
            <w:sdt>
              <w:sdtPr>
                <w:rPr>
                  <w:sz w:val="16"/>
                </w:rPr>
                <w:id w:val="-918549306"/>
                <w:placeholder>
                  <w:docPart w:val="EEB4D6218A5944D1A7E3FFE564FA148C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15529630"/>
                <w:placeholder>
                  <w:docPart w:val="464B2B89B49043959733801E67B13893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23188093"/>
                <w:placeholder>
                  <w:docPart w:val="7E553208B97C44E384B2768FDF75BE9A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03640414"/>
                <w:placeholder>
                  <w:docPart w:val="838E86DA02144EFEB99EA901B78ACA5D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49940746"/>
                <w:placeholder>
                  <w:docPart w:val="DCC7B15530B34FFCA11F1CEF74D64319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50483122"/>
                <w:placeholder>
                  <w:docPart w:val="7FB283EB91D84863AFF2E2B7F62F015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III. Endgelenk Mittelfinger</w:t>
                </w:r>
              </w:p>
            </w:tc>
            <w:sdt>
              <w:sdtPr>
                <w:rPr>
                  <w:sz w:val="16"/>
                </w:rPr>
                <w:id w:val="1200827116"/>
                <w:placeholder>
                  <w:docPart w:val="DF741BC1E1154036805F432A55160421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57349644"/>
                <w:placeholder>
                  <w:docPart w:val="E91A88AAA77143F4A99CA7C7214A2385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62979544"/>
                <w:placeholder>
                  <w:docPart w:val="9FD9C40441874AB4A9595FC6B7ED8C37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90651886"/>
                <w:placeholder>
                  <w:docPart w:val="67969505E7BE49E284AFAD8F8471535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93143049"/>
                <w:placeholder>
                  <w:docPart w:val="4C9765F50B804554A823FA0EB090B6A2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60959164"/>
                <w:placeholder>
                  <w:docPart w:val="74625F55112D4BC694EFA1F96CF3923C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240" w:after="60"/>
                  <w:rPr>
                    <w:sz w:val="16"/>
                  </w:rPr>
                </w:pPr>
              </w:p>
            </w:tc>
            <w:tc>
              <w:tcPr>
                <w:tcW w:w="1579" w:type="dxa"/>
                <w:gridSpan w:val="5"/>
              </w:tcPr>
              <w:p w:rsidR="00D93EF3" w:rsidRDefault="00D93EF3" w:rsidP="00D93EF3">
                <w:pPr>
                  <w:spacing w:before="24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</w:tcPr>
              <w:p w:rsidR="00D93EF3" w:rsidRDefault="00D93EF3" w:rsidP="00D93EF3">
                <w:pPr>
                  <w:spacing w:before="24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="240"/>
                  <w:rPr>
                    <w:sz w:val="12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IV. Grundgelenk Ringfinger</w:t>
                </w:r>
              </w:p>
            </w:tc>
            <w:sdt>
              <w:sdtPr>
                <w:rPr>
                  <w:sz w:val="16"/>
                </w:rPr>
                <w:id w:val="1199745479"/>
                <w:placeholder>
                  <w:docPart w:val="7252AD9518DE46929E84E8B41680A047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86283854"/>
                <w:placeholder>
                  <w:docPart w:val="8A4E6EAAEAD944969266E80B05AE4AA1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12189423"/>
                <w:placeholder>
                  <w:docPart w:val="9BFE88DAC20F44669302251F74E4EB86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10498292"/>
                <w:placeholder>
                  <w:docPart w:val="74D92B43E28B47258DD01B7568629873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29431803"/>
                <w:placeholder>
                  <w:docPart w:val="6C7350014C4345E0AB2EE4DBEEF5BC7D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790864438"/>
                <w:placeholder>
                  <w:docPart w:val="F13B771C303E4D20816F21A8AF087736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 w:val="restart"/>
              </w:tcPr>
              <w:p w:rsidR="00D93EF3" w:rsidRDefault="00D94B4B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38275" cy="895350"/>
                      <wp:effectExtent l="0" t="0" r="0" b="0"/>
                      <wp:docPr id="6" name="Bild 6" descr="4220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4220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3EF3" w:rsidRPr="00BD6CD9" w:rsidRDefault="00D93EF3" w:rsidP="00D93EF3">
                <w:pPr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IV. Mittelgelenk Ringfinger</w:t>
                </w:r>
              </w:p>
            </w:tc>
            <w:sdt>
              <w:sdtPr>
                <w:rPr>
                  <w:sz w:val="16"/>
                </w:rPr>
                <w:id w:val="1394937816"/>
                <w:placeholder>
                  <w:docPart w:val="0F6407B29D094190A2AAA95939C699F0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921704625"/>
                <w:placeholder>
                  <w:docPart w:val="5BBE7E6657F54250AD9ADE6F28AD05D9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71387945"/>
                <w:placeholder>
                  <w:docPart w:val="6C0D870518B046409B3EEE335CFC3B8D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85583644"/>
                <w:placeholder>
                  <w:docPart w:val="74FFEA51FC6F45D69DC5F93D8809A98B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3335233"/>
                <w:placeholder>
                  <w:docPart w:val="7503839FF97340AEB4D1786335405336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19191639"/>
                <w:placeholder>
                  <w:docPart w:val="C8DF2258C0E447D790146B4986C28F16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IV. Endgelenk Ringfinger</w:t>
                </w:r>
              </w:p>
            </w:tc>
            <w:sdt>
              <w:sdtPr>
                <w:rPr>
                  <w:sz w:val="16"/>
                </w:rPr>
                <w:id w:val="709295677"/>
                <w:placeholder>
                  <w:docPart w:val="5C185CA9A5FC4BFB9D80368C351D60B7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0320597"/>
                <w:placeholder>
                  <w:docPart w:val="E9419D3A88174D12B2CA47DFFDC33274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86619812"/>
                <w:placeholder>
                  <w:docPart w:val="D33BB4FFCEC541589FC0548D4BA5EE11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77452037"/>
                <w:placeholder>
                  <w:docPart w:val="7FD4BE007F0A4A869B336F9F9E3907BA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613402691"/>
                <w:placeholder>
                  <w:docPart w:val="36F68781C13040149E280A1EA8B8B297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25894129"/>
                <w:placeholder>
                  <w:docPart w:val="AFFF98D417B646ECA8E3B4C39B1D105A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3D5978">
            <w:trPr>
              <w:cantSplit/>
              <w:trHeight w:val="385"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240" w:after="60"/>
                  <w:rPr>
                    <w:sz w:val="16"/>
                  </w:rPr>
                </w:pPr>
              </w:p>
            </w:tc>
            <w:tc>
              <w:tcPr>
                <w:tcW w:w="1579" w:type="dxa"/>
                <w:gridSpan w:val="5"/>
              </w:tcPr>
              <w:p w:rsidR="00D93EF3" w:rsidRDefault="00D93EF3" w:rsidP="00D93EF3">
                <w:pPr>
                  <w:spacing w:before="24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591" w:type="dxa"/>
                <w:gridSpan w:val="6"/>
              </w:tcPr>
              <w:p w:rsidR="00D93EF3" w:rsidRDefault="00D93EF3" w:rsidP="00D93EF3">
                <w:pPr>
                  <w:spacing w:before="24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561" w:type="dxa"/>
                <w:gridSpan w:val="2"/>
              </w:tcPr>
              <w:p w:rsidR="00D93EF3" w:rsidRDefault="00D93EF3" w:rsidP="00D93EF3">
                <w:pPr>
                  <w:spacing w:before="24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tabs>
                    <w:tab w:val="left" w:pos="1814"/>
                    <w:tab w:val="left" w:pos="3345"/>
                  </w:tabs>
                  <w:spacing w:before="240"/>
                  <w:rPr>
                    <w:sz w:val="12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V. Grundgelenk Kleiner Finger</w:t>
                </w:r>
              </w:p>
            </w:tc>
            <w:sdt>
              <w:sdtPr>
                <w:rPr>
                  <w:sz w:val="16"/>
                </w:rPr>
                <w:id w:val="382833143"/>
                <w:placeholder>
                  <w:docPart w:val="0904043EAC2D4B4C81E919CBB69BCB36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15160140"/>
                <w:placeholder>
                  <w:docPart w:val="9D5C8602D6BC4DD2A32A740900446C8E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16866795"/>
                <w:placeholder>
                  <w:docPart w:val="A56E38049FA4482CA963A598376ED1D5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20093973"/>
                <w:placeholder>
                  <w:docPart w:val="133BB3BF2C7E4B709342BEE80A659266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68628950"/>
                <w:placeholder>
                  <w:docPart w:val="0345AB7A9707490EA78060C7BC1ECC54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4138109"/>
                <w:placeholder>
                  <w:docPart w:val="8E409508128A4BC4ABC541CD8770EE3B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  <w:vMerge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V. Mittelgelenk Kleiner Finger</w:t>
                </w:r>
              </w:p>
            </w:tc>
            <w:sdt>
              <w:sdtPr>
                <w:rPr>
                  <w:sz w:val="16"/>
                </w:rPr>
                <w:id w:val="-2056222422"/>
                <w:placeholder>
                  <w:docPart w:val="3F8989BEC2C942EB8919E568F5A084C4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288974523"/>
                <w:placeholder>
                  <w:docPart w:val="9DD1B17F21EF4464890D7636907BA332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80237388"/>
                <w:placeholder>
                  <w:docPart w:val="5F29BB63C0174343B71B576E3784406E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86895290"/>
                <w:placeholder>
                  <w:docPart w:val="9BEA50D578D240EE931AD7071A610C63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36020936"/>
                <w:placeholder>
                  <w:docPart w:val="77ABCECB59CB44F48985379845919951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70202898"/>
                <w:placeholder>
                  <w:docPart w:val="E555C1E78D0B4C9BA36E4E1EF0E3ED49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</w:tcPr>
              <w:p w:rsidR="00D93EF3" w:rsidRDefault="00D93EF3" w:rsidP="00D93EF3">
                <w:pPr>
                  <w:spacing w:before="60" w:after="6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Abb. 6</w:t>
                </w:r>
              </w:p>
            </w:tc>
          </w:tr>
          <w:tr w:rsidR="00710F48" w:rsidTr="00D96478">
            <w:trPr>
              <w:cantSplit/>
            </w:trPr>
            <w:tc>
              <w:tcPr>
                <w:tcW w:w="3119" w:type="dxa"/>
                <w:gridSpan w:val="3"/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V. Endgelenk Kleiner Finger</w:t>
                </w:r>
              </w:p>
            </w:tc>
            <w:sdt>
              <w:sdtPr>
                <w:rPr>
                  <w:sz w:val="16"/>
                </w:rPr>
                <w:id w:val="-1091228989"/>
                <w:placeholder>
                  <w:docPart w:val="A8AAE053A5B9462DB32F42F111602EDE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4184402"/>
                <w:placeholder>
                  <w:docPart w:val="57924F34FC354B64AF58A6CFBD807B94"/>
                </w:placeholder>
                <w:showingPlcHdr/>
              </w:sdtPr>
              <w:sdtContent>
                <w:tc>
                  <w:tcPr>
                    <w:tcW w:w="526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42058643"/>
                <w:placeholder>
                  <w:docPart w:val="672F066F5821448388F1944851BC2749"/>
                </w:placeholder>
                <w:showingPlcHdr/>
              </w:sdtPr>
              <w:sdtContent>
                <w:tc>
                  <w:tcPr>
                    <w:tcW w:w="527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609033342"/>
                <w:placeholder>
                  <w:docPart w:val="551C4A23C4D74D3C9E54120DF938BDF9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38490110"/>
                <w:placeholder>
                  <w:docPart w:val="0A9B910EF12347E98C87F19345605F2D"/>
                </w:placeholder>
                <w:showingPlcHdr/>
              </w:sdtPr>
              <w:sdtContent>
                <w:tc>
                  <w:tcPr>
                    <w:tcW w:w="533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03988214"/>
                <w:placeholder>
                  <w:docPart w:val="7E6169FB69E3409CA352F856DFB51FB1"/>
                </w:placeholder>
                <w:showingPlcHdr/>
              </w:sdtPr>
              <w:sdtContent>
                <w:tc>
                  <w:tcPr>
                    <w:tcW w:w="529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D93EF3" w:rsidRDefault="005F41B9" w:rsidP="00D93EF3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1" w:type="dxa"/>
                <w:gridSpan w:val="2"/>
                <w:tcBorders>
                  <w:left w:val="single" w:sz="6" w:space="0" w:color="auto"/>
                </w:tcBorders>
              </w:tcPr>
              <w:p w:rsidR="00D93EF3" w:rsidRDefault="00D93EF3" w:rsidP="00D93EF3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27" w:type="dxa"/>
                <w:gridSpan w:val="3"/>
              </w:tcPr>
              <w:p w:rsidR="00D93EF3" w:rsidRDefault="00D93EF3" w:rsidP="00D93EF3">
                <w:pPr>
                  <w:spacing w:before="60" w:after="60"/>
                  <w:jc w:val="right"/>
                  <w:rPr>
                    <w:sz w:val="16"/>
                  </w:rPr>
                </w:pPr>
              </w:p>
            </w:tc>
          </w:tr>
          <w:tr w:rsidR="00EC403A" w:rsidTr="003D5978">
            <w:trPr>
              <w:cantSplit/>
              <w:trHeight w:hRule="exact" w:val="251"/>
            </w:trPr>
            <w:tc>
              <w:tcPr>
                <w:tcW w:w="9977" w:type="dxa"/>
                <w:gridSpan w:val="19"/>
              </w:tcPr>
              <w:p w:rsidR="00EC403A" w:rsidRDefault="00EC403A" w:rsidP="009E060A">
                <w:pPr>
                  <w:spacing w:before="240"/>
                  <w:rPr>
                    <w:sz w:val="16"/>
                  </w:rPr>
                </w:pPr>
              </w:p>
            </w:tc>
          </w:tr>
          <w:tr w:rsidR="006E46F6" w:rsidTr="005F41B9">
            <w:trPr>
              <w:cantSplit/>
              <w:trHeight w:val="283"/>
            </w:trPr>
            <w:tc>
              <w:tcPr>
                <w:tcW w:w="2318" w:type="dxa"/>
                <w:tcBorders>
                  <w:right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rPr>
                    <w:sz w:val="16"/>
                  </w:rPr>
                </w:pPr>
                <w:bookmarkStart w:id="2" w:name="_Hlk413402974"/>
                <w:r w:rsidRPr="009E060A">
                  <w:rPr>
                    <w:b/>
                    <w:sz w:val="16"/>
                  </w:rPr>
                  <w:t>C. Abstand Fingerkuppen</w:t>
                </w:r>
              </w:p>
            </w:tc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II.</w:t>
                </w:r>
              </w:p>
            </w:tc>
            <w:tc>
              <w:tcPr>
                <w:tcW w:w="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III.</w:t>
                </w:r>
              </w:p>
            </w:tc>
            <w:tc>
              <w:tcPr>
                <w:tcW w:w="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IV.</w:t>
                </w:r>
              </w:p>
            </w:tc>
            <w:tc>
              <w:tcPr>
                <w:tcW w:w="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V.</w:t>
                </w:r>
              </w:p>
            </w:tc>
            <w:tc>
              <w:tcPr>
                <w:tcW w:w="601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II.</w:t>
                </w:r>
              </w:p>
            </w:tc>
            <w:tc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III.</w:t>
                </w:r>
              </w:p>
            </w:tc>
            <w:tc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IV.</w:t>
                </w:r>
              </w:p>
            </w:tc>
            <w:tc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E46F6" w:rsidRDefault="006E46F6" w:rsidP="00A8383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V.</w:t>
                </w:r>
              </w:p>
            </w:tc>
            <w:tc>
              <w:tcPr>
                <w:tcW w:w="2868" w:type="dxa"/>
                <w:gridSpan w:val="2"/>
                <w:vMerge w:val="restart"/>
                <w:tcBorders>
                  <w:left w:val="single" w:sz="4" w:space="0" w:color="auto"/>
                </w:tcBorders>
              </w:tcPr>
              <w:p w:rsidR="006E46F6" w:rsidRPr="006E46F6" w:rsidRDefault="00D94B4B" w:rsidP="006E46F6">
                <w:pPr>
                  <w:pStyle w:val="Beschriftung"/>
                  <w:jc w:val="right"/>
                  <w:rPr>
                    <w:b w:val="0"/>
                  </w:rPr>
                </w:pPr>
                <w:r w:rsidRPr="006E46F6">
                  <w:rPr>
                    <w:b w:val="0"/>
                    <w:noProof/>
                    <w:sz w:val="16"/>
                  </w:rPr>
                  <w:drawing>
                    <wp:inline distT="0" distB="0" distL="0" distR="0">
                      <wp:extent cx="990600" cy="695325"/>
                      <wp:effectExtent l="0" t="0" r="0" b="0"/>
                      <wp:docPr id="7" name="Bild 7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E46F6" w:rsidRPr="006E46F6">
                  <w:rPr>
                    <w:b w:val="0"/>
                    <w:sz w:val="16"/>
                    <w:szCs w:val="16"/>
                  </w:rPr>
                  <w:t>Abb. 7</w:t>
                </w:r>
                <w:r w:rsidR="006E46F6" w:rsidRPr="006E46F6">
                  <w:rPr>
                    <w:b w:val="0"/>
                    <w:sz w:val="16"/>
                    <w:szCs w:val="16"/>
                  </w:rPr>
                  <w:br/>
                </w:r>
              </w:p>
              <w:p w:rsidR="006E46F6" w:rsidRDefault="00D94B4B" w:rsidP="006E46F6">
                <w:pPr>
                  <w:keepNext/>
                  <w:tabs>
                    <w:tab w:val="left" w:pos="210"/>
                  </w:tabs>
                  <w:ind w:left="-1410" w:firstLine="141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95375" cy="495300"/>
                      <wp:effectExtent l="0" t="0" r="0" b="0"/>
                      <wp:docPr id="8" name="Bild 8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E46F6" w:rsidRPr="006E46F6" w:rsidRDefault="006E46F6" w:rsidP="006E46F6">
                <w:pPr>
                  <w:ind w:left="-1410" w:firstLine="1410"/>
                  <w:jc w:val="right"/>
                  <w:rPr>
                    <w:sz w:val="16"/>
                    <w:szCs w:val="16"/>
                  </w:rPr>
                </w:pPr>
                <w:r w:rsidRPr="00EC403A">
                  <w:rPr>
                    <w:sz w:val="16"/>
                    <w:szCs w:val="16"/>
                  </w:rPr>
                  <w:t>Abb. 8</w:t>
                </w:r>
              </w:p>
            </w:tc>
          </w:tr>
          <w:bookmarkEnd w:id="2"/>
          <w:tr w:rsidR="006E46F6" w:rsidTr="005F41B9">
            <w:trPr>
              <w:cantSplit/>
              <w:trHeight w:hRule="exact" w:val="567"/>
            </w:trPr>
            <w:tc>
              <w:tcPr>
                <w:tcW w:w="2318" w:type="dxa"/>
                <w:tcBorders>
                  <w:right w:val="single" w:sz="4" w:space="0" w:color="auto"/>
                </w:tcBorders>
                <w:vAlign w:val="center"/>
              </w:tcPr>
              <w:p w:rsidR="006E46F6" w:rsidRPr="009E060A" w:rsidRDefault="006E46F6" w:rsidP="00A83838">
                <w:pPr>
                  <w:rPr>
                    <w:sz w:val="16"/>
                  </w:rPr>
                </w:pPr>
                <w:r w:rsidRPr="009E060A">
                  <w:rPr>
                    <w:sz w:val="16"/>
                  </w:rPr>
                  <w:t xml:space="preserve">von der queren Hohlhandbeugefalte in </w:t>
                </w:r>
                <w:r w:rsidRPr="00A83838">
                  <w:rPr>
                    <w:b/>
                    <w:sz w:val="16"/>
                  </w:rPr>
                  <w:t>cm</w:t>
                </w:r>
              </w:p>
              <w:p w:rsidR="006E46F6" w:rsidRPr="009E060A" w:rsidRDefault="006E46F6" w:rsidP="00A83838">
                <w:pPr>
                  <w:rPr>
                    <w:sz w:val="16"/>
                    <w:szCs w:val="16"/>
                  </w:rPr>
                </w:pPr>
                <w:r w:rsidRPr="009E060A">
                  <w:rPr>
                    <w:sz w:val="16"/>
                  </w:rPr>
                  <w:t>(Abb. 7)</w:t>
                </w:r>
              </w:p>
            </w:tc>
            <w:sdt>
              <w:sdtPr>
                <w:rPr>
                  <w:sz w:val="16"/>
                </w:rPr>
                <w:id w:val="878592869"/>
                <w:placeholder>
                  <w:docPart w:val="0A472DAD25D741A5BF56CC6E716D7309"/>
                </w:placeholder>
                <w:showingPlcHdr/>
              </w:sdtPr>
              <w:sdtContent>
                <w:tc>
                  <w:tcPr>
                    <w:tcW w:w="6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75380743"/>
                <w:placeholder>
                  <w:docPart w:val="2D987043B1B5406CB7731D916CA9864D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56258427"/>
                <w:placeholder>
                  <w:docPart w:val="38D7507D1AFE47F2B0769D8233D26291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13239214"/>
                <w:placeholder>
                  <w:docPart w:val="4F286A6CE9714147B4BFF283717C1686"/>
                </w:placeholder>
                <w:showingPlcHdr/>
              </w:sdtPr>
              <w:sdtContent>
                <w:tc>
                  <w:tcPr>
                    <w:tcW w:w="58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20688847"/>
                <w:placeholder>
                  <w:docPart w:val="525FDAEDDF274EEAAD236CC8B81BD948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16911045"/>
                <w:placeholder>
                  <w:docPart w:val="5D424F4FF0DE4AE5967CBE83B20CEB52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50621857"/>
                <w:placeholder>
                  <w:docPart w:val="38F0C32913EF42C783F134165C669351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17856960"/>
                <w:placeholder>
                  <w:docPart w:val="48AB48ED83384106BBFB3936B9B72607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  <w:rPr>
                        <w:sz w:val="16"/>
                      </w:rPr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68" w:type="dxa"/>
                <w:gridSpan w:val="2"/>
                <w:vMerge/>
                <w:tcBorders>
                  <w:left w:val="single" w:sz="4" w:space="0" w:color="auto"/>
                </w:tcBorders>
              </w:tcPr>
              <w:p w:rsidR="006E46F6" w:rsidRDefault="006E46F6" w:rsidP="00A83838">
                <w:pPr>
                  <w:rPr>
                    <w:sz w:val="16"/>
                  </w:rPr>
                </w:pPr>
              </w:p>
            </w:tc>
          </w:tr>
          <w:tr w:rsidR="006E46F6" w:rsidTr="005F41B9">
            <w:trPr>
              <w:cantSplit/>
              <w:trHeight w:hRule="exact" w:val="567"/>
            </w:trPr>
            <w:tc>
              <w:tcPr>
                <w:tcW w:w="2318" w:type="dxa"/>
                <w:tcBorders>
                  <w:right w:val="single" w:sz="4" w:space="0" w:color="auto"/>
                </w:tcBorders>
                <w:vAlign w:val="center"/>
              </w:tcPr>
              <w:p w:rsidR="006E46F6" w:rsidRPr="009E060A" w:rsidRDefault="006E46F6" w:rsidP="00A83838">
                <w:pPr>
                  <w:rPr>
                    <w:sz w:val="16"/>
                    <w:szCs w:val="16"/>
                  </w:rPr>
                </w:pPr>
                <w:r w:rsidRPr="009E060A">
                  <w:rPr>
                    <w:sz w:val="16"/>
                  </w:rPr>
                  <w:t xml:space="preserve">von der verlängerten </w:t>
                </w:r>
                <w:r w:rsidRPr="009E060A">
                  <w:rPr>
                    <w:sz w:val="16"/>
                  </w:rPr>
                  <w:br/>
                  <w:t xml:space="preserve">Handrückenebene in </w:t>
                </w:r>
                <w:r w:rsidRPr="00A83838">
                  <w:rPr>
                    <w:b/>
                    <w:sz w:val="16"/>
                  </w:rPr>
                  <w:t>cm</w:t>
                </w:r>
                <w:r w:rsidRPr="009E060A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br/>
                </w:r>
                <w:r w:rsidRPr="009E060A">
                  <w:rPr>
                    <w:sz w:val="16"/>
                  </w:rPr>
                  <w:t>(Abb. 8)</w:t>
                </w:r>
              </w:p>
            </w:tc>
            <w:sdt>
              <w:sdtPr>
                <w:id w:val="488751169"/>
                <w:placeholder>
                  <w:docPart w:val="7CE3DC9A187C412DA3B159C121AD44EB"/>
                </w:placeholder>
                <w:showingPlcHdr/>
              </w:sdtPr>
              <w:sdtContent>
                <w:tc>
                  <w:tcPr>
                    <w:tcW w:w="6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79418407"/>
                <w:placeholder>
                  <w:docPart w:val="7A74FF6399E44492B55A39665BDBED4D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33979758"/>
                <w:placeholder>
                  <w:docPart w:val="707F5358EE7248DF88B1AEADE1C11D2B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90720864"/>
                <w:placeholder>
                  <w:docPart w:val="4133720F5B0148E2B4166091BF232227"/>
                </w:placeholder>
                <w:showingPlcHdr/>
              </w:sdtPr>
              <w:sdtContent>
                <w:tc>
                  <w:tcPr>
                    <w:tcW w:w="58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66218808"/>
                <w:placeholder>
                  <w:docPart w:val="3511FF3CFB4F417083ED15048FA22219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58476639"/>
                <w:placeholder>
                  <w:docPart w:val="D629FDD20CF84FE896C45E0E5B9496A2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43669797"/>
                <w:placeholder>
                  <w:docPart w:val="869BCCFBDCBE409B80105B57557DC268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38201682"/>
                <w:placeholder>
                  <w:docPart w:val="E1F6B866F9F245C0A2F22EA8D184D0AE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68" w:type="dxa"/>
                <w:gridSpan w:val="2"/>
                <w:vMerge/>
                <w:tcBorders>
                  <w:left w:val="single" w:sz="4" w:space="0" w:color="auto"/>
                </w:tcBorders>
              </w:tcPr>
              <w:p w:rsidR="006E46F6" w:rsidRDefault="006E46F6" w:rsidP="00A83838">
                <w:pPr>
                  <w:rPr>
                    <w:sz w:val="16"/>
                  </w:rPr>
                </w:pPr>
              </w:p>
            </w:tc>
          </w:tr>
          <w:tr w:rsidR="006E46F6" w:rsidTr="005F41B9">
            <w:trPr>
              <w:cantSplit/>
              <w:trHeight w:hRule="exact" w:val="567"/>
            </w:trPr>
            <w:tc>
              <w:tcPr>
                <w:tcW w:w="2318" w:type="dxa"/>
                <w:tcBorders>
                  <w:right w:val="single" w:sz="4" w:space="0" w:color="auto"/>
                </w:tcBorders>
                <w:vAlign w:val="center"/>
              </w:tcPr>
              <w:p w:rsidR="006E46F6" w:rsidRPr="009E060A" w:rsidRDefault="006E46F6" w:rsidP="00A83838">
                <w:pPr>
                  <w:rPr>
                    <w:sz w:val="16"/>
                    <w:szCs w:val="16"/>
                  </w:rPr>
                </w:pPr>
                <w:r w:rsidRPr="009E060A">
                  <w:rPr>
                    <w:b/>
                    <w:sz w:val="16"/>
                  </w:rPr>
                  <w:t>Ankreuzen</w:t>
                </w:r>
                <w:r w:rsidRPr="009E060A">
                  <w:rPr>
                    <w:sz w:val="16"/>
                  </w:rPr>
                  <w:t>, welche Langfingerkuppen mit der Daumenspitze erreicht werden können</w:t>
                </w:r>
              </w:p>
            </w:tc>
            <w:sdt>
              <w:sdtPr>
                <w:id w:val="1742369799"/>
                <w:placeholder>
                  <w:docPart w:val="067A1EFCD80243F788480B562277EB0F"/>
                </w:placeholder>
                <w:showingPlcHdr/>
              </w:sdtPr>
              <w:sdtContent>
                <w:tc>
                  <w:tcPr>
                    <w:tcW w:w="6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6633045"/>
                <w:placeholder>
                  <w:docPart w:val="06F00F553D20433AAEB40CC4166EA348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75044387"/>
                <w:placeholder>
                  <w:docPart w:val="6E65B214924B41DA999921C15FC87B0A"/>
                </w:placeholder>
                <w:showingPlcHdr/>
              </w:sdtPr>
              <w:sdtContent>
                <w:tc>
                  <w:tcPr>
                    <w:tcW w:w="6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40098208"/>
                <w:placeholder>
                  <w:docPart w:val="EE7E9D322DBB4A9A9793908D34BC90DB"/>
                </w:placeholder>
                <w:showingPlcHdr/>
              </w:sdtPr>
              <w:sdtContent>
                <w:tc>
                  <w:tcPr>
                    <w:tcW w:w="58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37289282"/>
                <w:placeholder>
                  <w:docPart w:val="6F35C640B64E4B0EBE90AD8125DB9776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93692356"/>
                <w:placeholder>
                  <w:docPart w:val="8B91666CD8DD4B1382042737F195368B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73280407"/>
                <w:placeholder>
                  <w:docPart w:val="4C503D91C51A4216834DF7BB1B04D7A5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4551888"/>
                <w:placeholder>
                  <w:docPart w:val="087896558E104DE3BA352662BD75D446"/>
                </w:placeholder>
                <w:showingPlcHdr/>
              </w:sdtPr>
              <w:sdtContent>
                <w:tc>
                  <w:tcPr>
                    <w:tcW w:w="6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6E46F6" w:rsidRDefault="005F41B9" w:rsidP="00A83838">
                    <w:pPr>
                      <w:jc w:val="center"/>
                    </w:pP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F41B9">
                      <w:rPr>
                        <w:rStyle w:val="Platzhaltertext"/>
                        <w:color w:val="FF0000"/>
                      </w:rPr>
                      <w:t>…</w:t>
                    </w:r>
                    <w:r w:rsidRPr="005F41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68" w:type="dxa"/>
                <w:gridSpan w:val="2"/>
                <w:vMerge/>
                <w:tcBorders>
                  <w:left w:val="single" w:sz="4" w:space="0" w:color="auto"/>
                </w:tcBorders>
              </w:tcPr>
              <w:p w:rsidR="006E46F6" w:rsidRDefault="006E46F6" w:rsidP="00A83838">
                <w:pPr>
                  <w:rPr>
                    <w:sz w:val="16"/>
                  </w:rPr>
                </w:pPr>
              </w:p>
            </w:tc>
          </w:tr>
        </w:tbl>
        <w:p w:rsidR="00D93EF3" w:rsidRPr="00D50B0C" w:rsidRDefault="00D50B0C" w:rsidP="00A83838">
          <w:pPr>
            <w:rPr>
              <w:sz w:val="4"/>
              <w:szCs w:val="4"/>
            </w:rPr>
          </w:pPr>
        </w:p>
        <w:bookmarkEnd w:id="0" w:displacedByCustomXml="next"/>
      </w:sdtContent>
    </w:sdt>
    <w:sectPr w:rsidR="00D93EF3" w:rsidRPr="00D50B0C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38" w:rsidRDefault="00705638">
      <w:r>
        <w:separator/>
      </w:r>
    </w:p>
  </w:endnote>
  <w:endnote w:type="continuationSeparator" w:id="0">
    <w:p w:rsidR="00705638" w:rsidRDefault="0070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5F41B9" w:rsidRPr="00E4735D">
      <w:tc>
        <w:tcPr>
          <w:tcW w:w="9412" w:type="dxa"/>
        </w:tcPr>
        <w:p w:rsidR="005F41B9" w:rsidRPr="00E4735D" w:rsidRDefault="005F41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 w:rsidRPr="00E4735D">
            <w:instrText xml:space="preserve"> DOCPROPERTY "Formtext" \* MERGEFORMAT </w:instrText>
          </w:r>
          <w:r>
            <w:fldChar w:fldCharType="separate"/>
          </w:r>
          <w:r>
            <w:t>F 4220</w:t>
          </w:r>
          <w:r>
            <w:fldChar w:fldCharType="end"/>
          </w:r>
          <w:r w:rsidRPr="00E4735D">
            <w:t xml:space="preserve"> </w:t>
          </w:r>
          <w:r>
            <w:rPr>
              <w:sz w:val="14"/>
            </w:rPr>
            <w:fldChar w:fldCharType="begin"/>
          </w:r>
          <w:r w:rsidRPr="00E4735D"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0816</w:t>
          </w:r>
          <w:r>
            <w:rPr>
              <w:sz w:val="14"/>
            </w:rPr>
            <w:fldChar w:fldCharType="end"/>
          </w:r>
          <w:r w:rsidRPr="00E4735D"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 w:rsidRPr="00E4735D"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Messblatt Finger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 w:rsidRPr="00E4735D"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separate"/>
          </w:r>
          <w:r>
            <w:rPr>
              <w:b/>
              <w:bCs/>
              <w:sz w:val="14"/>
            </w:rPr>
            <w:t>Fehler! Unbekannter Name für Dokument-Eigenschaft.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5F41B9" w:rsidRPr="00E4735D" w:rsidRDefault="005F41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 w:rsidRPr="00E4735D">
            <w:instrText xml:space="preserve">IF </w:instrText>
          </w:r>
          <w:r>
            <w:fldChar w:fldCharType="begin"/>
          </w:r>
          <w:r w:rsidRPr="00E4735D">
            <w:instrText>=</w:instrText>
          </w:r>
          <w:r>
            <w:fldChar w:fldCharType="begin"/>
          </w:r>
          <w:r w:rsidRPr="00E4735D">
            <w:instrText>NUMPAGES</w:instrText>
          </w:r>
          <w:r>
            <w:fldChar w:fldCharType="separate"/>
          </w:r>
          <w:r w:rsidR="00D50B0C">
            <w:rPr>
              <w:noProof/>
            </w:rPr>
            <w:instrText>2</w:instrText>
          </w:r>
          <w:r>
            <w:fldChar w:fldCharType="end"/>
          </w:r>
          <w:r w:rsidRPr="00E4735D">
            <w:instrText xml:space="preserve"> - </w:instrText>
          </w:r>
          <w:r>
            <w:fldChar w:fldCharType="begin"/>
          </w:r>
          <w:r w:rsidRPr="00E4735D">
            <w:instrText>PAGE</w:instrText>
          </w:r>
          <w:r>
            <w:fldChar w:fldCharType="separate"/>
          </w:r>
          <w:r w:rsidR="00D50B0C">
            <w:rPr>
              <w:noProof/>
            </w:rPr>
            <w:instrText>2</w:instrText>
          </w:r>
          <w:r>
            <w:fldChar w:fldCharType="end"/>
          </w:r>
          <w:r w:rsidRPr="00E4735D">
            <w:instrText xml:space="preserve"> </w:instrText>
          </w:r>
          <w:r>
            <w:fldChar w:fldCharType="separate"/>
          </w:r>
          <w:r w:rsidR="00D50B0C">
            <w:rPr>
              <w:noProof/>
            </w:rPr>
            <w:instrText>0</w:instrText>
          </w:r>
          <w:r>
            <w:fldChar w:fldCharType="end"/>
          </w:r>
          <w:r w:rsidRPr="00E4735D">
            <w:instrText xml:space="preserve"> &gt; 0 "..."</w:instrText>
          </w:r>
          <w:r>
            <w:fldChar w:fldCharType="end"/>
          </w:r>
        </w:p>
      </w:tc>
    </w:tr>
  </w:tbl>
  <w:p w:rsidR="005F41B9" w:rsidRPr="00E4735D" w:rsidRDefault="005F41B9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5F41B9">
      <w:tc>
        <w:tcPr>
          <w:tcW w:w="9412" w:type="dxa"/>
        </w:tcPr>
        <w:p w:rsidR="005F41B9" w:rsidRDefault="005F41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4220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0816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Messblatt Finger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5F41B9" w:rsidRDefault="005F41B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50B0C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50B0C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50B0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5F41B9" w:rsidRDefault="005F41B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38" w:rsidRDefault="00705638">
      <w:r>
        <w:separator/>
      </w:r>
    </w:p>
  </w:footnote>
  <w:footnote w:type="continuationSeparator" w:id="0">
    <w:p w:rsidR="00705638" w:rsidRDefault="0070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B9" w:rsidRDefault="005F41B9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50B0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18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489AA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CC0E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DF4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F0A1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358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pm_id" w:val="0"/>
  </w:docVars>
  <w:rsids>
    <w:rsidRoot w:val="00597B5C"/>
    <w:rsid w:val="00061D6E"/>
    <w:rsid w:val="001535A2"/>
    <w:rsid w:val="00333568"/>
    <w:rsid w:val="003429CB"/>
    <w:rsid w:val="00360F72"/>
    <w:rsid w:val="00380FED"/>
    <w:rsid w:val="003D5978"/>
    <w:rsid w:val="00501E53"/>
    <w:rsid w:val="00507D77"/>
    <w:rsid w:val="00534092"/>
    <w:rsid w:val="005404CE"/>
    <w:rsid w:val="005755CA"/>
    <w:rsid w:val="00597B5C"/>
    <w:rsid w:val="005C160B"/>
    <w:rsid w:val="005C20BC"/>
    <w:rsid w:val="005F0FC4"/>
    <w:rsid w:val="005F41B9"/>
    <w:rsid w:val="006076CF"/>
    <w:rsid w:val="00644252"/>
    <w:rsid w:val="006806D3"/>
    <w:rsid w:val="006E46F6"/>
    <w:rsid w:val="00700305"/>
    <w:rsid w:val="00705638"/>
    <w:rsid w:val="00710F48"/>
    <w:rsid w:val="007E3CD9"/>
    <w:rsid w:val="008B7B2E"/>
    <w:rsid w:val="009243E3"/>
    <w:rsid w:val="00950519"/>
    <w:rsid w:val="009835E8"/>
    <w:rsid w:val="009973A5"/>
    <w:rsid w:val="009E060A"/>
    <w:rsid w:val="00A534AD"/>
    <w:rsid w:val="00A83838"/>
    <w:rsid w:val="00B40512"/>
    <w:rsid w:val="00B959E1"/>
    <w:rsid w:val="00C71BA4"/>
    <w:rsid w:val="00CE227C"/>
    <w:rsid w:val="00D50B0C"/>
    <w:rsid w:val="00D93EF3"/>
    <w:rsid w:val="00D94B4B"/>
    <w:rsid w:val="00D96478"/>
    <w:rsid w:val="00DB694F"/>
    <w:rsid w:val="00DD090E"/>
    <w:rsid w:val="00E4735D"/>
    <w:rsid w:val="00EC403A"/>
    <w:rsid w:val="00E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A87BC"/>
  <w15:chartTrackingRefBased/>
  <w15:docId w15:val="{0627557C-265A-4885-B448-52E0A83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03A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616"/>
      </w:tabs>
      <w:spacing w:before="60"/>
    </w:pPr>
    <w:rPr>
      <w:sz w:val="14"/>
    </w:rPr>
  </w:style>
  <w:style w:type="table" w:styleId="Tabellenraster">
    <w:name w:val="Table Grid"/>
    <w:basedOn w:val="NormaleTabelle"/>
    <w:rsid w:val="00FF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2186E"/>
    <w:rPr>
      <w:b/>
      <w:bCs/>
    </w:rPr>
  </w:style>
  <w:style w:type="paragraph" w:styleId="Sprechblasentext">
    <w:name w:val="Balloon Text"/>
    <w:basedOn w:val="Standard"/>
    <w:link w:val="SprechblasentextZchn"/>
    <w:rsid w:val="00E473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473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4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1940-D54C-49C6-AE44-082D7DF8CD51}"/>
      </w:docPartPr>
      <w:docPartBody>
        <w:p w:rsidR="00A17C64" w:rsidRDefault="00A17C64">
          <w:r w:rsidRPr="003264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68CCD34BD4819B7250A40A497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4336B-F430-43D2-A59C-E827FFB28D77}"/>
      </w:docPartPr>
      <w:docPartBody>
        <w:p w:rsidR="00A17C64" w:rsidRDefault="00A17C64" w:rsidP="00A17C64">
          <w:pPr>
            <w:pStyle w:val="64468CCD34BD4819B7250A40A49746D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4D62E4BCC74615901864E8A224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EC06-3CD9-4336-915E-8135C351A68C}"/>
      </w:docPartPr>
      <w:docPartBody>
        <w:p w:rsidR="00A17C64" w:rsidRDefault="00A17C64" w:rsidP="00A17C64">
          <w:pPr>
            <w:pStyle w:val="6F4D62E4BCC74615901864E8A224635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1E608F61A74E58BBFA9C1189679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C279-EAF8-40DE-90EE-C1F42FBCC7DD}"/>
      </w:docPartPr>
      <w:docPartBody>
        <w:p w:rsidR="00A17C64" w:rsidRDefault="00A17C64" w:rsidP="00A17C64">
          <w:pPr>
            <w:pStyle w:val="5A1E608F61A74E58BBFA9C118967968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9488E2B52B4D99973E3D78FA39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AD696-7C06-4F9B-A2F9-3D78FCA1F387}"/>
      </w:docPartPr>
      <w:docPartBody>
        <w:p w:rsidR="00A17C64" w:rsidRDefault="00A17C64" w:rsidP="00A17C64">
          <w:pPr>
            <w:pStyle w:val="7B9488E2B52B4D99973E3D78FA3974C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8440FC5D6443C4888FF898D9899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3404-574B-47C8-A79A-F3D6B44BE948}"/>
      </w:docPartPr>
      <w:docPartBody>
        <w:p w:rsidR="00A17C64" w:rsidRDefault="00A17C64" w:rsidP="00A17C64">
          <w:pPr>
            <w:pStyle w:val="E48440FC5D6443C4888FF898D9899D4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55008C77354616B3AFD1DDF51BF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05F3-A05B-420B-A8D6-02BAA95B5827}"/>
      </w:docPartPr>
      <w:docPartBody>
        <w:p w:rsidR="00A17C64" w:rsidRDefault="00A17C64" w:rsidP="00A17C64">
          <w:pPr>
            <w:pStyle w:val="1C55008C77354616B3AFD1DDF51BF30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29964558844D2D91B265CF9AC5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3262B-029A-4D4E-B18E-425DF74A74C4}"/>
      </w:docPartPr>
      <w:docPartBody>
        <w:p w:rsidR="00A17C64" w:rsidRDefault="00A17C64" w:rsidP="00A17C64">
          <w:pPr>
            <w:pStyle w:val="8329964558844D2D91B265CF9AC5B84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E12EDDCB23425799C49DADCDF2F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4561-FA7A-456A-BEB3-96A561AE34C5}"/>
      </w:docPartPr>
      <w:docPartBody>
        <w:p w:rsidR="00A17C64" w:rsidRDefault="00A17C64" w:rsidP="00A17C64">
          <w:pPr>
            <w:pStyle w:val="45E12EDDCB23425799C49DADCDF2F8B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3EC979764144B0A91DC18A843FD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FFAA1-A531-4C48-B61D-F4490958F888}"/>
      </w:docPartPr>
      <w:docPartBody>
        <w:p w:rsidR="00A17C64" w:rsidRDefault="00A17C64" w:rsidP="00A17C64">
          <w:pPr>
            <w:pStyle w:val="123EC979764144B0A91DC18A843FD00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EF826D75EA4D1CBF91AB419F748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ACA4-EDA7-4F3E-9C70-DBEDC42844FF}"/>
      </w:docPartPr>
      <w:docPartBody>
        <w:p w:rsidR="00A17C64" w:rsidRDefault="00A17C64" w:rsidP="00A17C64">
          <w:pPr>
            <w:pStyle w:val="F9EF826D75EA4D1CBF91AB419F748BB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4BD0A2A16F4DDEB68936C6D90D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A2F18-B327-4573-964E-023AEC096223}"/>
      </w:docPartPr>
      <w:docPartBody>
        <w:p w:rsidR="00A17C64" w:rsidRDefault="00A17C64" w:rsidP="00A17C64">
          <w:pPr>
            <w:pStyle w:val="D84BD0A2A16F4DDEB68936C6D90DA45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9782B819214A0490746840B3EBF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4E053-60D0-4A5D-B516-25E7909A9A20}"/>
      </w:docPartPr>
      <w:docPartBody>
        <w:p w:rsidR="00A17C64" w:rsidRDefault="00A17C64" w:rsidP="00A17C64">
          <w:pPr>
            <w:pStyle w:val="B79782B819214A0490746840B3EBFA30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7D4C823F5D4D97A648742E6144A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C8137-C91B-4232-84AF-73D01400AB32}"/>
      </w:docPartPr>
      <w:docPartBody>
        <w:p w:rsidR="00A17C64" w:rsidRDefault="00A17C64" w:rsidP="00A17C64">
          <w:pPr>
            <w:pStyle w:val="6B7D4C823F5D4D97A648742E6144A40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935709D9754D20A062CF76FC15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742A8-4626-4472-97E4-A3889BD11E15}"/>
      </w:docPartPr>
      <w:docPartBody>
        <w:p w:rsidR="00A17C64" w:rsidRDefault="00A17C64" w:rsidP="00A17C64">
          <w:pPr>
            <w:pStyle w:val="70935709D9754D20A062CF76FC15DF9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A3D09003020406D99F169EB81F57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9E314-2BE1-4966-BD3C-6A40E2DA5829}"/>
      </w:docPartPr>
      <w:docPartBody>
        <w:p w:rsidR="00A17C64" w:rsidRDefault="00A17C64" w:rsidP="00A17C64">
          <w:pPr>
            <w:pStyle w:val="FA3D09003020406D99F169EB81F5752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4883561F9B8405DB28F851A6C263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7152B-A971-4732-A44B-4351A193E9AA}"/>
      </w:docPartPr>
      <w:docPartBody>
        <w:p w:rsidR="00A17C64" w:rsidRDefault="00A17C64" w:rsidP="00A17C64">
          <w:pPr>
            <w:pStyle w:val="54883561F9B8405DB28F851A6C26380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1673294DDC0429BAA018BE10FEC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613AA-E0BC-4ECF-B39F-08AC37D77886}"/>
      </w:docPartPr>
      <w:docPartBody>
        <w:p w:rsidR="00A17C64" w:rsidRDefault="00A17C64" w:rsidP="00A17C64">
          <w:pPr>
            <w:pStyle w:val="61673294DDC0429BAA018BE10FEC747F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4C6CBE4B324F53A9ABBA8E2D9E2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36DC8-B506-4101-8463-E1A0A2A816AD}"/>
      </w:docPartPr>
      <w:docPartBody>
        <w:p w:rsidR="00A17C64" w:rsidRDefault="00A17C64" w:rsidP="00A17C64">
          <w:pPr>
            <w:pStyle w:val="7A4C6CBE4B324F53A9ABBA8E2D9E2AF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AD1566777147E393D89EF784D87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93109-727F-487D-8D10-2F07C0BF361F}"/>
      </w:docPartPr>
      <w:docPartBody>
        <w:p w:rsidR="00A17C64" w:rsidRDefault="00A17C64" w:rsidP="00A17C64">
          <w:pPr>
            <w:pStyle w:val="8EAD1566777147E393D89EF784D873F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C9100BE8EA4AF98D1067D72CD2E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DA6A-7985-4DDA-8724-F7216811203B}"/>
      </w:docPartPr>
      <w:docPartBody>
        <w:p w:rsidR="00A17C64" w:rsidRDefault="00A17C64" w:rsidP="00A17C64">
          <w:pPr>
            <w:pStyle w:val="CFC9100BE8EA4AF98D1067D72CD2E955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8012BC32514C70BC909E940DC3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2C53A-9622-4BC3-85FE-21ABAEE2BCDE}"/>
      </w:docPartPr>
      <w:docPartBody>
        <w:p w:rsidR="00A17C64" w:rsidRDefault="00A17C64" w:rsidP="00A17C64">
          <w:pPr>
            <w:pStyle w:val="978012BC32514C70BC909E940DC3B83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9F43F51FD4486EBCC81C1E37514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6571A-7DA2-46C7-9231-AAB2250EB159}"/>
      </w:docPartPr>
      <w:docPartBody>
        <w:p w:rsidR="00A17C64" w:rsidRDefault="00A17C64" w:rsidP="00A17C64">
          <w:pPr>
            <w:pStyle w:val="B99F43F51FD4486EBCC81C1E3751416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698DC940214B98873B0655A4094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D533E-3EEE-4FEF-A28C-932DDFE20CD8}"/>
      </w:docPartPr>
      <w:docPartBody>
        <w:p w:rsidR="00A17C64" w:rsidRDefault="00A17C64" w:rsidP="00A17C64">
          <w:pPr>
            <w:pStyle w:val="6B698DC940214B98873B0655A409499F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C0174EFE394673BD32100291405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576E6-CB1F-433B-85A0-259D2BC9D174}"/>
      </w:docPartPr>
      <w:docPartBody>
        <w:p w:rsidR="00A17C64" w:rsidRDefault="00A17C64" w:rsidP="00A17C64">
          <w:pPr>
            <w:pStyle w:val="B9C0174EFE394673BD32100291405A1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BB344BDD674F498C82E061E047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2D9DA-D235-4B83-A1C6-635EC897E99F}"/>
      </w:docPartPr>
      <w:docPartBody>
        <w:p w:rsidR="00A17C64" w:rsidRDefault="00A17C64" w:rsidP="00A17C64">
          <w:pPr>
            <w:pStyle w:val="49BB344BDD674F498C82E061E04760D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5E71F72D8944CDA23DAFD6167A1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F960F-6E6E-4A5A-A37B-EA20715FCECB}"/>
      </w:docPartPr>
      <w:docPartBody>
        <w:p w:rsidR="00A17C64" w:rsidRDefault="00A17C64" w:rsidP="00A17C64">
          <w:pPr>
            <w:pStyle w:val="165E71F72D8944CDA23DAFD6167A150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2AA3C044E9470B87986CC95890E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8503F-E9AD-4FB7-8626-E815BDC76A21}"/>
      </w:docPartPr>
      <w:docPartBody>
        <w:p w:rsidR="00A17C64" w:rsidRDefault="00A17C64" w:rsidP="00A17C64">
          <w:pPr>
            <w:pStyle w:val="932AA3C044E9470B87986CC95890EA2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89B796700C4DCF85180B309547B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4719-2273-4617-879A-4FACC25EB509}"/>
      </w:docPartPr>
      <w:docPartBody>
        <w:p w:rsidR="00A17C64" w:rsidRDefault="00A17C64" w:rsidP="00A17C64">
          <w:pPr>
            <w:pStyle w:val="C889B796700C4DCF85180B309547B7D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F460F3833D4B0181B39243C0B37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595F-333D-42B7-8203-C0F85C99A30D}"/>
      </w:docPartPr>
      <w:docPartBody>
        <w:p w:rsidR="00A17C64" w:rsidRDefault="00A17C64" w:rsidP="00A17C64">
          <w:pPr>
            <w:pStyle w:val="C6F460F3833D4B0181B39243C0B3766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9E5AF2ABF54BF4912C647914BB1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2C48F-179C-46AE-AB33-8D4F48187928}"/>
      </w:docPartPr>
      <w:docPartBody>
        <w:p w:rsidR="00A17C64" w:rsidRDefault="00A17C64" w:rsidP="00A17C64">
          <w:pPr>
            <w:pStyle w:val="D09E5AF2ABF54BF4912C647914BB19A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AD7F05AEB74DA5809A0383C6F26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CB3F8-26B6-4AA1-9B37-9B0DC94047DC}"/>
      </w:docPartPr>
      <w:docPartBody>
        <w:p w:rsidR="00A17C64" w:rsidRDefault="00A17C64" w:rsidP="00A17C64">
          <w:pPr>
            <w:pStyle w:val="80AD7F05AEB74DA5809A0383C6F2614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FEE2074C84413BBFDC28B909ED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E40B6-5969-4C33-9EE0-C013530E420C}"/>
      </w:docPartPr>
      <w:docPartBody>
        <w:p w:rsidR="00A17C64" w:rsidRDefault="00A17C64" w:rsidP="00A17C64">
          <w:pPr>
            <w:pStyle w:val="7DFEE2074C84413BBFDC28B909ED9B0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B7B4495C1A4AE3BFFA6E9C352B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2F4A-0787-4273-B311-5B5CB5D10AE7}"/>
      </w:docPartPr>
      <w:docPartBody>
        <w:p w:rsidR="00A17C64" w:rsidRDefault="00A17C64" w:rsidP="00A17C64">
          <w:pPr>
            <w:pStyle w:val="DAB7B4495C1A4AE3BFFA6E9C352B06A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B37F13205B449A91DD0B4923FA8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D26A7-265E-4596-9A53-92FD3D25A888}"/>
      </w:docPartPr>
      <w:docPartBody>
        <w:p w:rsidR="00A17C64" w:rsidRDefault="00A17C64" w:rsidP="00A17C64">
          <w:pPr>
            <w:pStyle w:val="A2B37F13205B449A91DD0B4923FA897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4B3C2967F144F688F7235CDA10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B469-259F-40FD-90FC-27C49BBC9C17}"/>
      </w:docPartPr>
      <w:docPartBody>
        <w:p w:rsidR="00A17C64" w:rsidRDefault="00A17C64" w:rsidP="00A17C64">
          <w:pPr>
            <w:pStyle w:val="1F4B3C2967F144F688F7235CDA109B8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26D4E8A7CD4F19871D93C37738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D6D9-459E-427D-BCCD-66D6FAA73F14}"/>
      </w:docPartPr>
      <w:docPartBody>
        <w:p w:rsidR="00A17C64" w:rsidRDefault="00A17C64" w:rsidP="00A17C64">
          <w:pPr>
            <w:pStyle w:val="7726D4E8A7CD4F19871D93C377385D7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A24B081B274612BB6B37E8FE85D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F5AD0-B8F8-404A-89A7-5111A3EFC2F3}"/>
      </w:docPartPr>
      <w:docPartBody>
        <w:p w:rsidR="00A17C64" w:rsidRDefault="00A17C64" w:rsidP="00A17C64">
          <w:pPr>
            <w:pStyle w:val="ADA24B081B274612BB6B37E8FE85D27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04740C662A45579C78E7456502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A21D5-7BF6-4AB8-A75A-A54CBB0375C8}"/>
      </w:docPartPr>
      <w:docPartBody>
        <w:p w:rsidR="00A17C64" w:rsidRDefault="00A17C64" w:rsidP="00A17C64">
          <w:pPr>
            <w:pStyle w:val="1704740C662A45579C78E7456502BC30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1950B581E8451AAA06DC89903BE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C291-D902-42AE-884D-B32AB0265620}"/>
      </w:docPartPr>
      <w:docPartBody>
        <w:p w:rsidR="00A17C64" w:rsidRDefault="00A17C64" w:rsidP="00A17C64">
          <w:pPr>
            <w:pStyle w:val="0E1950B581E8451AAA06DC89903BE53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E3365AD7F3401FAB85A7217AB61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43AC4-1E06-4525-821E-6BCAF01A758C}"/>
      </w:docPartPr>
      <w:docPartBody>
        <w:p w:rsidR="00A17C64" w:rsidRDefault="00A17C64" w:rsidP="00A17C64">
          <w:pPr>
            <w:pStyle w:val="EAE3365AD7F3401FAB85A7217AB6143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095401E905495A838293D58AD9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8277C-63D8-4EA5-8D6E-5C580D96FE9F}"/>
      </w:docPartPr>
      <w:docPartBody>
        <w:p w:rsidR="00A17C64" w:rsidRDefault="00A17C64" w:rsidP="00A17C64">
          <w:pPr>
            <w:pStyle w:val="93095401E905495A838293D58AD9316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9C090B552A443E9A676EBD27CD8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1150-F663-4138-9374-61B578CE4DDF}"/>
      </w:docPartPr>
      <w:docPartBody>
        <w:p w:rsidR="00A17C64" w:rsidRDefault="00A17C64" w:rsidP="00A17C64">
          <w:pPr>
            <w:pStyle w:val="069C090B552A443E9A676EBD27CD891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0755CFE3724974B939CB4F4009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01F0-2631-45DD-8C8D-CA0F90C30F1B}"/>
      </w:docPartPr>
      <w:docPartBody>
        <w:p w:rsidR="00A17C64" w:rsidRDefault="00A17C64" w:rsidP="00A17C64">
          <w:pPr>
            <w:pStyle w:val="380755CFE3724974B939CB4F40095D5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B98960940945C1BA6AC4DE95A24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E7E2-3097-40A7-875C-8F0615E5393B}"/>
      </w:docPartPr>
      <w:docPartBody>
        <w:p w:rsidR="00A17C64" w:rsidRDefault="00A17C64" w:rsidP="00A17C64">
          <w:pPr>
            <w:pStyle w:val="71B98960940945C1BA6AC4DE95A241D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6F88371C834B5EB2C15BE802BFB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07C9A-1B38-4DBD-BCA9-859850E5741C}"/>
      </w:docPartPr>
      <w:docPartBody>
        <w:p w:rsidR="00A17C64" w:rsidRDefault="00A17C64" w:rsidP="00A17C64">
          <w:pPr>
            <w:pStyle w:val="786F88371C834B5EB2C15BE802BFBDB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40AFBDBA94427B8C9F88956376C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B01C3-AC21-4247-A52C-6869416980D1}"/>
      </w:docPartPr>
      <w:docPartBody>
        <w:p w:rsidR="00A17C64" w:rsidRDefault="00A17C64" w:rsidP="00A17C64">
          <w:pPr>
            <w:pStyle w:val="B640AFBDBA94427B8C9F88956376CB4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B50C50F398437E8A7E562EC14E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F453D-A410-4EB2-9902-5F064B245F72}"/>
      </w:docPartPr>
      <w:docPartBody>
        <w:p w:rsidR="00A17C64" w:rsidRDefault="00A17C64" w:rsidP="00A17C64">
          <w:pPr>
            <w:pStyle w:val="D8B50C50F398437E8A7E562EC14E989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B4D6218A5944D1A7E3FFE564FA1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A0A1C-2AE2-4E12-B8E7-D0C937846F18}"/>
      </w:docPartPr>
      <w:docPartBody>
        <w:p w:rsidR="00A17C64" w:rsidRDefault="00A17C64" w:rsidP="00A17C64">
          <w:pPr>
            <w:pStyle w:val="EEB4D6218A5944D1A7E3FFE564FA148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4B2B89B49043959733801E67B1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F33C0-D7CF-490C-9170-B8870D8565D9}"/>
      </w:docPartPr>
      <w:docPartBody>
        <w:p w:rsidR="00A17C64" w:rsidRDefault="00A17C64" w:rsidP="00A17C64">
          <w:pPr>
            <w:pStyle w:val="464B2B89B49043959733801E67B1389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553208B97C44E384B2768FDF75B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1246-24B5-4BB1-8675-4BF984E45C2C}"/>
      </w:docPartPr>
      <w:docPartBody>
        <w:p w:rsidR="00A17C64" w:rsidRDefault="00A17C64" w:rsidP="00A17C64">
          <w:pPr>
            <w:pStyle w:val="7E553208B97C44E384B2768FDF75BE9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8E86DA02144EFEB99EA901B78A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17D5-E2FB-4926-A23E-E2EDDAF8BD15}"/>
      </w:docPartPr>
      <w:docPartBody>
        <w:p w:rsidR="00A17C64" w:rsidRDefault="00A17C64" w:rsidP="00A17C64">
          <w:pPr>
            <w:pStyle w:val="838E86DA02144EFEB99EA901B78ACA5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C7B15530B34FFCA11F1CEF74D6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512F1-9EA6-4A22-A2B8-3DE74D9971D1}"/>
      </w:docPartPr>
      <w:docPartBody>
        <w:p w:rsidR="00A17C64" w:rsidRDefault="00A17C64" w:rsidP="00A17C64">
          <w:pPr>
            <w:pStyle w:val="DCC7B15530B34FFCA11F1CEF74D6431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B283EB91D84863AFF2E2B7F62F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FFA87-9EBB-4723-B991-39FC4553FF6B}"/>
      </w:docPartPr>
      <w:docPartBody>
        <w:p w:rsidR="00A17C64" w:rsidRDefault="00A17C64" w:rsidP="00A17C64">
          <w:pPr>
            <w:pStyle w:val="7FB283EB91D84863AFF2E2B7F62F015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741BC1E1154036805F432A55160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E9540-567E-4550-9971-BE935E1FE76E}"/>
      </w:docPartPr>
      <w:docPartBody>
        <w:p w:rsidR="00A17C64" w:rsidRDefault="00A17C64" w:rsidP="00A17C64">
          <w:pPr>
            <w:pStyle w:val="DF741BC1E1154036805F432A5516042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1A88AAA77143F4A99CA7C7214A2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BAC6A-3ABD-4639-ADF0-A230130099FE}"/>
      </w:docPartPr>
      <w:docPartBody>
        <w:p w:rsidR="00A17C64" w:rsidRDefault="00A17C64" w:rsidP="00A17C64">
          <w:pPr>
            <w:pStyle w:val="E91A88AAA77143F4A99CA7C7214A2385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D9C40441874AB4A9595FC6B7ED8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D5D12-CF65-4E3C-8BC7-68BBA7ADA9A2}"/>
      </w:docPartPr>
      <w:docPartBody>
        <w:p w:rsidR="00A17C64" w:rsidRDefault="00A17C64" w:rsidP="00A17C64">
          <w:pPr>
            <w:pStyle w:val="9FD9C40441874AB4A9595FC6B7ED8C3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969505E7BE49E284AFAD8F84715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9F48A-7F46-4004-831C-F9D26DCE4DD2}"/>
      </w:docPartPr>
      <w:docPartBody>
        <w:p w:rsidR="00A17C64" w:rsidRDefault="00A17C64" w:rsidP="00A17C64">
          <w:pPr>
            <w:pStyle w:val="67969505E7BE49E284AFAD8F8471535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9765F50B804554A823FA0EB090B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158B-632B-499A-8730-C302C17ADC51}"/>
      </w:docPartPr>
      <w:docPartBody>
        <w:p w:rsidR="00A17C64" w:rsidRDefault="00A17C64" w:rsidP="00A17C64">
          <w:pPr>
            <w:pStyle w:val="4C9765F50B804554A823FA0EB090B6A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625F55112D4BC694EFA1F96CF3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5C112-D7B4-4F8C-BA5F-A27D30A3AAAE}"/>
      </w:docPartPr>
      <w:docPartBody>
        <w:p w:rsidR="00A17C64" w:rsidRDefault="00A17C64" w:rsidP="00A17C64">
          <w:pPr>
            <w:pStyle w:val="74625F55112D4BC694EFA1F96CF3923C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52AD9518DE46929E84E8B41680A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0B56-AAA4-4C07-8644-280D956B203B}"/>
      </w:docPartPr>
      <w:docPartBody>
        <w:p w:rsidR="00A17C64" w:rsidRDefault="00A17C64" w:rsidP="00A17C64">
          <w:pPr>
            <w:pStyle w:val="7252AD9518DE46929E84E8B41680A04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4E6EAAEAD944969266E80B05AE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0AD5D-EDD8-4E4A-903E-7B19B3200199}"/>
      </w:docPartPr>
      <w:docPartBody>
        <w:p w:rsidR="00A17C64" w:rsidRDefault="00A17C64" w:rsidP="00A17C64">
          <w:pPr>
            <w:pStyle w:val="8A4E6EAAEAD944969266E80B05AE4AA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FE88DAC20F44669302251F74E4E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7C393-96F9-4CC9-865B-59421ECA195D}"/>
      </w:docPartPr>
      <w:docPartBody>
        <w:p w:rsidR="00A17C64" w:rsidRDefault="00A17C64" w:rsidP="00A17C64">
          <w:pPr>
            <w:pStyle w:val="9BFE88DAC20F44669302251F74E4EB8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D92B43E28B47258DD01B7568629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4570-DB1D-4D2E-AD93-BFDCFCF46FE9}"/>
      </w:docPartPr>
      <w:docPartBody>
        <w:p w:rsidR="00A17C64" w:rsidRDefault="00A17C64" w:rsidP="00A17C64">
          <w:pPr>
            <w:pStyle w:val="74D92B43E28B47258DD01B756862987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7350014C4345E0AB2EE4DBEEF5B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DAF1F-BC03-4277-B902-2267F586E4C9}"/>
      </w:docPartPr>
      <w:docPartBody>
        <w:p w:rsidR="00A17C64" w:rsidRDefault="00A17C64" w:rsidP="00A17C64">
          <w:pPr>
            <w:pStyle w:val="6C7350014C4345E0AB2EE4DBEEF5BC7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3B771C303E4D20816F21A8AF087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3A7BF-DDDA-4460-B71F-4B1786474551}"/>
      </w:docPartPr>
      <w:docPartBody>
        <w:p w:rsidR="00A17C64" w:rsidRDefault="00A17C64" w:rsidP="00A17C64">
          <w:pPr>
            <w:pStyle w:val="F13B771C303E4D20816F21A8AF08773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6407B29D094190A2AAA95939C69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CF14-E875-4F8A-91AD-788575AA4265}"/>
      </w:docPartPr>
      <w:docPartBody>
        <w:p w:rsidR="00A17C64" w:rsidRDefault="00A17C64" w:rsidP="00A17C64">
          <w:pPr>
            <w:pStyle w:val="0F6407B29D094190A2AAA95939C699F0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BE7E6657F54250AD9ADE6F28AD0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DD0B8-C8B0-45F5-9983-184A73FD3FA5}"/>
      </w:docPartPr>
      <w:docPartBody>
        <w:p w:rsidR="00A17C64" w:rsidRDefault="00A17C64" w:rsidP="00A17C64">
          <w:pPr>
            <w:pStyle w:val="5BBE7E6657F54250AD9ADE6F28AD05D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0D870518B046409B3EEE335CFC3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0BABA-1F95-4548-B78B-AD489D4A2821}"/>
      </w:docPartPr>
      <w:docPartBody>
        <w:p w:rsidR="00A17C64" w:rsidRDefault="00A17C64" w:rsidP="00A17C64">
          <w:pPr>
            <w:pStyle w:val="6C0D870518B046409B3EEE335CFC3B8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FFEA51FC6F45D69DC5F93D8809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85B7-F1DC-4388-A1C6-BA1C16424F85}"/>
      </w:docPartPr>
      <w:docPartBody>
        <w:p w:rsidR="00A17C64" w:rsidRDefault="00A17C64" w:rsidP="00A17C64">
          <w:pPr>
            <w:pStyle w:val="74FFEA51FC6F45D69DC5F93D8809A98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03839FF97340AEB4D178633540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27D2D-208B-4A15-87B3-5A17CDCE3BEE}"/>
      </w:docPartPr>
      <w:docPartBody>
        <w:p w:rsidR="00A17C64" w:rsidRDefault="00A17C64" w:rsidP="00A17C64">
          <w:pPr>
            <w:pStyle w:val="7503839FF97340AEB4D178633540533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DF2258C0E447D790146B4986C28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4EBCE-72C8-4721-88A8-BC1A4DE6A29B}"/>
      </w:docPartPr>
      <w:docPartBody>
        <w:p w:rsidR="00A17C64" w:rsidRDefault="00A17C64" w:rsidP="00A17C64">
          <w:pPr>
            <w:pStyle w:val="C8DF2258C0E447D790146B4986C28F1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185CA9A5FC4BFB9D80368C351D6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D18D-395C-461A-A8CD-A4BCB00560FA}"/>
      </w:docPartPr>
      <w:docPartBody>
        <w:p w:rsidR="00A17C64" w:rsidRDefault="00A17C64" w:rsidP="00A17C64">
          <w:pPr>
            <w:pStyle w:val="5C185CA9A5FC4BFB9D80368C351D60B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419D3A88174D12B2CA47DFFDC33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EDEF0-761E-415D-AFE3-6EC27B0744E4}"/>
      </w:docPartPr>
      <w:docPartBody>
        <w:p w:rsidR="00A17C64" w:rsidRDefault="00A17C64" w:rsidP="00A17C64">
          <w:pPr>
            <w:pStyle w:val="E9419D3A88174D12B2CA47DFFDC3327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3BB4FFCEC541589FC0548D4BA5E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AA81-00DF-4BA1-BC80-02F3EEF7FAAB}"/>
      </w:docPartPr>
      <w:docPartBody>
        <w:p w:rsidR="00A17C64" w:rsidRDefault="00A17C64" w:rsidP="00A17C64">
          <w:pPr>
            <w:pStyle w:val="D33BB4FFCEC541589FC0548D4BA5EE1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D4BE007F0A4A869B336F9F9E390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AEF30-4449-4C57-9F59-75E763523148}"/>
      </w:docPartPr>
      <w:docPartBody>
        <w:p w:rsidR="00A17C64" w:rsidRDefault="00A17C64" w:rsidP="00A17C64">
          <w:pPr>
            <w:pStyle w:val="7FD4BE007F0A4A869B336F9F9E3907B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F68781C13040149E280A1EA8B8B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0DDF-DDAE-4681-A748-AAE5CD6CC448}"/>
      </w:docPartPr>
      <w:docPartBody>
        <w:p w:rsidR="00A17C64" w:rsidRDefault="00A17C64" w:rsidP="00A17C64">
          <w:pPr>
            <w:pStyle w:val="36F68781C13040149E280A1EA8B8B29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FF98D417B646ECA8E3B4C39B1D1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90982-9056-4D3E-9046-F883A5E1347D}"/>
      </w:docPartPr>
      <w:docPartBody>
        <w:p w:rsidR="00A17C64" w:rsidRDefault="00A17C64" w:rsidP="00A17C64">
          <w:pPr>
            <w:pStyle w:val="AFFF98D417B646ECA8E3B4C39B1D105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04043EAC2D4B4C81E919CBB69B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D98EF-367C-4C30-B065-943CEE9A1706}"/>
      </w:docPartPr>
      <w:docPartBody>
        <w:p w:rsidR="00A17C64" w:rsidRDefault="00A17C64" w:rsidP="00A17C64">
          <w:pPr>
            <w:pStyle w:val="0904043EAC2D4B4C81E919CBB69BCB3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5C8602D6BC4DD2A32A740900446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C9447-E72E-49ED-A6B2-E55E97A034D8}"/>
      </w:docPartPr>
      <w:docPartBody>
        <w:p w:rsidR="00A17C64" w:rsidRDefault="00A17C64" w:rsidP="00A17C64">
          <w:pPr>
            <w:pStyle w:val="9D5C8602D6BC4DD2A32A740900446C8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6E38049FA4482CA963A598376ED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2E74F-DD2C-4598-A68A-01EB5945BBA7}"/>
      </w:docPartPr>
      <w:docPartBody>
        <w:p w:rsidR="00A17C64" w:rsidRDefault="00A17C64" w:rsidP="00A17C64">
          <w:pPr>
            <w:pStyle w:val="A56E38049FA4482CA963A598376ED1D5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3BB3BF2C7E4B709342BEE80A659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B5365-E861-4B77-A4F4-2A60B6EE67D4}"/>
      </w:docPartPr>
      <w:docPartBody>
        <w:p w:rsidR="00A17C64" w:rsidRDefault="00A17C64" w:rsidP="00A17C64">
          <w:pPr>
            <w:pStyle w:val="133BB3BF2C7E4B709342BEE80A65926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45AB7A9707490EA78060C7BC1EC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0DCA5-DE6E-46BC-854D-33D0A7479C4B}"/>
      </w:docPartPr>
      <w:docPartBody>
        <w:p w:rsidR="00A17C64" w:rsidRDefault="00A17C64" w:rsidP="00A17C64">
          <w:pPr>
            <w:pStyle w:val="0345AB7A9707490EA78060C7BC1ECC5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409508128A4BC4ABC541CD8770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8476E-3B0D-47B1-90A2-66A34E962BB9}"/>
      </w:docPartPr>
      <w:docPartBody>
        <w:p w:rsidR="00A17C64" w:rsidRDefault="00A17C64" w:rsidP="00A17C64">
          <w:pPr>
            <w:pStyle w:val="8E409508128A4BC4ABC541CD8770EE3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8989BEC2C942EB8919E568F5A0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8B4A2-39C4-48AB-A5FD-D28197D19BDA}"/>
      </w:docPartPr>
      <w:docPartBody>
        <w:p w:rsidR="00A17C64" w:rsidRDefault="00A17C64" w:rsidP="00A17C64">
          <w:pPr>
            <w:pStyle w:val="3F8989BEC2C942EB8919E568F5A084C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D1B17F21EF4464890D7636907BA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E48F4-FACD-4008-8161-9D3D7E9A4FC0}"/>
      </w:docPartPr>
      <w:docPartBody>
        <w:p w:rsidR="00A17C64" w:rsidRDefault="00A17C64" w:rsidP="00A17C64">
          <w:pPr>
            <w:pStyle w:val="9DD1B17F21EF4464890D7636907BA33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29BB63C0174343B71B576E37844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A1EED-82F0-4CCE-A0CD-8011F8B0FC71}"/>
      </w:docPartPr>
      <w:docPartBody>
        <w:p w:rsidR="00A17C64" w:rsidRDefault="00A17C64" w:rsidP="00A17C64">
          <w:pPr>
            <w:pStyle w:val="5F29BB63C0174343B71B576E3784406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EA50D578D240EE931AD7071A610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B1E8F-8727-457A-A8C5-000927A894F0}"/>
      </w:docPartPr>
      <w:docPartBody>
        <w:p w:rsidR="00A17C64" w:rsidRDefault="00A17C64" w:rsidP="00A17C64">
          <w:pPr>
            <w:pStyle w:val="9BEA50D578D240EE931AD7071A610C63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ABCECB59CB44F48985379845919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ED16-2BF0-4397-9000-A07F247FC66B}"/>
      </w:docPartPr>
      <w:docPartBody>
        <w:p w:rsidR="00A17C64" w:rsidRDefault="00A17C64" w:rsidP="00A17C64">
          <w:pPr>
            <w:pStyle w:val="77ABCECB59CB44F4898537984591995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55C1E78D0B4C9BA36E4E1EF0E3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A2B45-CA99-4B3B-B642-BD0FDDF29BD6}"/>
      </w:docPartPr>
      <w:docPartBody>
        <w:p w:rsidR="00A17C64" w:rsidRDefault="00A17C64" w:rsidP="00A17C64">
          <w:pPr>
            <w:pStyle w:val="E555C1E78D0B4C9BA36E4E1EF0E3ED4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AAE053A5B9462DB32F42F11160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2E42-A889-4AFF-B9E0-C1F85C6323B6}"/>
      </w:docPartPr>
      <w:docPartBody>
        <w:p w:rsidR="00A17C64" w:rsidRDefault="00A17C64" w:rsidP="00A17C64">
          <w:pPr>
            <w:pStyle w:val="A8AAE053A5B9462DB32F42F111602ED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924F34FC354B64AF58A6CFBD80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708F-2227-41E8-B808-4A0392540520}"/>
      </w:docPartPr>
      <w:docPartBody>
        <w:p w:rsidR="00A17C64" w:rsidRDefault="00A17C64" w:rsidP="00A17C64">
          <w:pPr>
            <w:pStyle w:val="57924F34FC354B64AF58A6CFBD807B94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2F066F5821448388F1944851BC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A916-BC52-402F-965A-E9991156339C}"/>
      </w:docPartPr>
      <w:docPartBody>
        <w:p w:rsidR="00A17C64" w:rsidRDefault="00A17C64" w:rsidP="00A17C64">
          <w:pPr>
            <w:pStyle w:val="672F066F5821448388F1944851BC274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1C4A23C4D74D3C9E54120DF938B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EA7-BD79-4826-AF7E-A774739C10F6}"/>
      </w:docPartPr>
      <w:docPartBody>
        <w:p w:rsidR="00A17C64" w:rsidRDefault="00A17C64" w:rsidP="00A17C64">
          <w:pPr>
            <w:pStyle w:val="551C4A23C4D74D3C9E54120DF938BDF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9B910EF12347E98C87F19345605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17879-397A-4CCE-9620-0BF7B48A6FE7}"/>
      </w:docPartPr>
      <w:docPartBody>
        <w:p w:rsidR="00A17C64" w:rsidRDefault="00A17C64" w:rsidP="00A17C64">
          <w:pPr>
            <w:pStyle w:val="0A9B910EF12347E98C87F19345605F2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6169FB69E3409CA352F856DFB51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3FED-CA24-476D-8662-999DDFD3F008}"/>
      </w:docPartPr>
      <w:docPartBody>
        <w:p w:rsidR="00A17C64" w:rsidRDefault="00A17C64" w:rsidP="00A17C64">
          <w:pPr>
            <w:pStyle w:val="7E6169FB69E3409CA352F856DFB51FB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72DAD25D741A5BF56CC6E716D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10EE4-392E-4D24-8B62-B5E83381801A}"/>
      </w:docPartPr>
      <w:docPartBody>
        <w:p w:rsidR="00A17C64" w:rsidRDefault="00A17C64" w:rsidP="00A17C64">
          <w:pPr>
            <w:pStyle w:val="0A472DAD25D741A5BF56CC6E716D730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987043B1B5406CB7731D916CA98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9BDE4-D583-4356-872E-C86DDECACACA}"/>
      </w:docPartPr>
      <w:docPartBody>
        <w:p w:rsidR="00A17C64" w:rsidRDefault="00A17C64" w:rsidP="00A17C64">
          <w:pPr>
            <w:pStyle w:val="2D987043B1B5406CB7731D916CA9864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D7507D1AFE47F2B0769D8233D26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DAD2B-1893-40EA-96B4-09C006EC85C5}"/>
      </w:docPartPr>
      <w:docPartBody>
        <w:p w:rsidR="00A17C64" w:rsidRDefault="00A17C64" w:rsidP="00A17C64">
          <w:pPr>
            <w:pStyle w:val="38D7507D1AFE47F2B0769D8233D2629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286A6CE9714147B4BFF283717C1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72E9-69FB-4B03-AEA8-551AF4809702}"/>
      </w:docPartPr>
      <w:docPartBody>
        <w:p w:rsidR="00A17C64" w:rsidRDefault="00A17C64" w:rsidP="00A17C64">
          <w:pPr>
            <w:pStyle w:val="4F286A6CE9714147B4BFF283717C168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5FDAEDDF274EEAAD236CC8B81BD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6AC6-51C2-4F90-864B-976163D89C3B}"/>
      </w:docPartPr>
      <w:docPartBody>
        <w:p w:rsidR="00A17C64" w:rsidRDefault="00A17C64" w:rsidP="00A17C64">
          <w:pPr>
            <w:pStyle w:val="525FDAEDDF274EEAAD236CC8B81BD948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424F4FF0DE4AE5967CBE83B20C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F163-4DDD-4680-ADDB-1987C52B7ED0}"/>
      </w:docPartPr>
      <w:docPartBody>
        <w:p w:rsidR="00A17C64" w:rsidRDefault="00A17C64" w:rsidP="00A17C64">
          <w:pPr>
            <w:pStyle w:val="5D424F4FF0DE4AE5967CBE83B20CEB5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F0C32913EF42C783F134165C669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90380-B683-47D1-A0D6-DF2C29D3695E}"/>
      </w:docPartPr>
      <w:docPartBody>
        <w:p w:rsidR="00A17C64" w:rsidRDefault="00A17C64" w:rsidP="00A17C64">
          <w:pPr>
            <w:pStyle w:val="38F0C32913EF42C783F134165C669351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AB48ED83384106BBFB3936B9B7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AC77F-4D80-478D-93E6-BB16C7C741C3}"/>
      </w:docPartPr>
      <w:docPartBody>
        <w:p w:rsidR="00A17C64" w:rsidRDefault="00A17C64" w:rsidP="00A17C64">
          <w:pPr>
            <w:pStyle w:val="48AB48ED83384106BBFB3936B9B7260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E3DC9A187C412DA3B159C121AD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74722-FCB9-4953-AF4B-50EBEDCD5B32}"/>
      </w:docPartPr>
      <w:docPartBody>
        <w:p w:rsidR="00A17C64" w:rsidRDefault="00A17C64" w:rsidP="00A17C64">
          <w:pPr>
            <w:pStyle w:val="7CE3DC9A187C412DA3B159C121AD44E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74FF6399E44492B55A39665BDBE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5CD2C-7299-4397-A09D-57BB848B8860}"/>
      </w:docPartPr>
      <w:docPartBody>
        <w:p w:rsidR="00A17C64" w:rsidRDefault="00A17C64" w:rsidP="00A17C64">
          <w:pPr>
            <w:pStyle w:val="7A74FF6399E44492B55A39665BDBED4D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7F5358EE7248DF88B1AEADE1C11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C5F8-D71B-4282-9E9B-8902AF20EB0D}"/>
      </w:docPartPr>
      <w:docPartBody>
        <w:p w:rsidR="00A17C64" w:rsidRDefault="00A17C64" w:rsidP="00A17C64">
          <w:pPr>
            <w:pStyle w:val="707F5358EE7248DF88B1AEADE1C11D2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33720F5B0148E2B4166091BF232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6907B-6CE4-442F-89E2-4B301ABB93EB}"/>
      </w:docPartPr>
      <w:docPartBody>
        <w:p w:rsidR="00A17C64" w:rsidRDefault="00A17C64" w:rsidP="00A17C64">
          <w:pPr>
            <w:pStyle w:val="4133720F5B0148E2B4166091BF232227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11FF3CFB4F417083ED15048FA22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336B-321D-4AEE-A881-EFF9D89DEBAE}"/>
      </w:docPartPr>
      <w:docPartBody>
        <w:p w:rsidR="00A17C64" w:rsidRDefault="00A17C64" w:rsidP="00A17C64">
          <w:pPr>
            <w:pStyle w:val="3511FF3CFB4F417083ED15048FA22219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29FDD20CF84FE896C45E0E5B949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EBC1F-A002-4DE7-B0DB-A857B54BBC8D}"/>
      </w:docPartPr>
      <w:docPartBody>
        <w:p w:rsidR="00A17C64" w:rsidRDefault="00A17C64" w:rsidP="00A17C64">
          <w:pPr>
            <w:pStyle w:val="D629FDD20CF84FE896C45E0E5B9496A2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9BCCFBDCBE409B80105B57557DC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0EEB9-E370-468F-B8E3-0778081C82DC}"/>
      </w:docPartPr>
      <w:docPartBody>
        <w:p w:rsidR="00A17C64" w:rsidRDefault="00A17C64" w:rsidP="00A17C64">
          <w:pPr>
            <w:pStyle w:val="869BCCFBDCBE409B80105B57557DC268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F6B866F9F245C0A2F22EA8D184D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F8F4-7AC0-432E-A003-FC5112F609F5}"/>
      </w:docPartPr>
      <w:docPartBody>
        <w:p w:rsidR="00A17C64" w:rsidRDefault="00A17C64" w:rsidP="00A17C64">
          <w:pPr>
            <w:pStyle w:val="E1F6B866F9F245C0A2F22EA8D184D0AE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7A1EFCD80243F788480B562277E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72A4-972C-48D5-8584-A39CFF96EEC2}"/>
      </w:docPartPr>
      <w:docPartBody>
        <w:p w:rsidR="00A17C64" w:rsidRDefault="00A17C64" w:rsidP="00A17C64">
          <w:pPr>
            <w:pStyle w:val="067A1EFCD80243F788480B562277EB0F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F00F553D20433AAEB40CC4166EA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10D0-5994-4F10-9048-BCE21A6A28D2}"/>
      </w:docPartPr>
      <w:docPartBody>
        <w:p w:rsidR="00A17C64" w:rsidRDefault="00A17C64" w:rsidP="00A17C64">
          <w:pPr>
            <w:pStyle w:val="06F00F553D20433AAEB40CC4166EA348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65B214924B41DA999921C15FC87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45D86-0394-4E47-9108-0CEB20FE7E5D}"/>
      </w:docPartPr>
      <w:docPartBody>
        <w:p w:rsidR="00A17C64" w:rsidRDefault="00A17C64" w:rsidP="00A17C64">
          <w:pPr>
            <w:pStyle w:val="6E65B214924B41DA999921C15FC87B0A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7E9D322DBB4A9A9793908D34BC9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15C63-7537-4050-8A5A-DD9B460A6296}"/>
      </w:docPartPr>
      <w:docPartBody>
        <w:p w:rsidR="00A17C64" w:rsidRDefault="00A17C64" w:rsidP="00A17C64">
          <w:pPr>
            <w:pStyle w:val="EE7E9D322DBB4A9A9793908D34BC90D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35C640B64E4B0EBE90AD8125DB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91EE-8C93-48B1-9AC1-EA71E4D52408}"/>
      </w:docPartPr>
      <w:docPartBody>
        <w:p w:rsidR="00A17C64" w:rsidRDefault="00A17C64" w:rsidP="00A17C64">
          <w:pPr>
            <w:pStyle w:val="6F35C640B64E4B0EBE90AD8125DB977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91666CD8DD4B1382042737F195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F8AC-C086-40F2-A334-39382AA501E2}"/>
      </w:docPartPr>
      <w:docPartBody>
        <w:p w:rsidR="00A17C64" w:rsidRDefault="00A17C64" w:rsidP="00A17C64">
          <w:pPr>
            <w:pStyle w:val="8B91666CD8DD4B1382042737F195368B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503D91C51A4216834DF7BB1B04D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528B7-F5AA-4572-A84B-CAE340693732}"/>
      </w:docPartPr>
      <w:docPartBody>
        <w:p w:rsidR="00A17C64" w:rsidRDefault="00A17C64" w:rsidP="00A17C64">
          <w:pPr>
            <w:pStyle w:val="4C503D91C51A4216834DF7BB1B04D7A5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7896558E104DE3BA352662BD75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AEEF6-68B9-4C43-9C45-1B64771959FC}"/>
      </w:docPartPr>
      <w:docPartBody>
        <w:p w:rsidR="00A17C64" w:rsidRDefault="00A17C64" w:rsidP="00A17C64">
          <w:pPr>
            <w:pStyle w:val="087896558E104DE3BA352662BD75D4461"/>
          </w:pPr>
          <w:r w:rsidRPr="005F41B9">
            <w:rPr>
              <w:rStyle w:val="Platzhaltertext"/>
              <w:rFonts w:cs="Arial"/>
              <w:color w:val="FF0000"/>
            </w:rPr>
            <w:t>[</w:t>
          </w:r>
          <w:r w:rsidRPr="005F41B9">
            <w:rPr>
              <w:rStyle w:val="Platzhaltertext"/>
              <w:color w:val="FF0000"/>
            </w:rPr>
            <w:t>…</w:t>
          </w:r>
          <w:r w:rsidRPr="005F41B9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64"/>
    <w:rsid w:val="00A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C64"/>
    <w:rPr>
      <w:color w:val="808080"/>
    </w:rPr>
  </w:style>
  <w:style w:type="paragraph" w:customStyle="1" w:styleId="64468CCD34BD4819B7250A40A49746DA">
    <w:name w:val="64468CCD34BD4819B7250A40A49746D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D62E4BCC74615901864E8A2246352">
    <w:name w:val="6F4D62E4BCC74615901864E8A224635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1E608F61A74E58BBFA9C1189679686">
    <w:name w:val="5A1E608F61A74E58BBFA9C118967968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488E2B52B4D99973E3D78FA3974C9">
    <w:name w:val="7B9488E2B52B4D99973E3D78FA3974C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440FC5D6443C4888FF898D9899D4A">
    <w:name w:val="E48440FC5D6443C4888FF898D9899D4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55008C77354616B3AFD1DDF51BF306">
    <w:name w:val="1C55008C77354616B3AFD1DDF51BF30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9964558844D2D91B265CF9AC5B84E">
    <w:name w:val="8329964558844D2D91B265CF9AC5B84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12EDDCB23425799C49DADCDF2F8BE">
    <w:name w:val="45E12EDDCB23425799C49DADCDF2F8B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EC979764144B0A91DC18A843FD00B">
    <w:name w:val="123EC979764144B0A91DC18A843FD00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F826D75EA4D1CBF91AB419F748BBB">
    <w:name w:val="F9EF826D75EA4D1CBF91AB419F748BB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4BD0A2A16F4DDEB68936C6D90DA45D">
    <w:name w:val="D84BD0A2A16F4DDEB68936C6D90DA45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9782B819214A0490746840B3EBFA30">
    <w:name w:val="B79782B819214A0490746840B3EBFA30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7D4C823F5D4D97A648742E6144A401">
    <w:name w:val="6B7D4C823F5D4D97A648742E6144A40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35709D9754D20A062CF76FC15DF92">
    <w:name w:val="70935709D9754D20A062CF76FC15DF9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D09003020406D99F169EB81F57524">
    <w:name w:val="FA3D09003020406D99F169EB81F5752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3561F9B8405DB28F851A6C263803">
    <w:name w:val="54883561F9B8405DB28F851A6C26380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73294DDC0429BAA018BE10FEC747F">
    <w:name w:val="61673294DDC0429BAA018BE10FEC747F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C6CBE4B324F53A9ABBA8E2D9E2AFE">
    <w:name w:val="7A4C6CBE4B324F53A9ABBA8E2D9E2AF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AD1566777147E393D89EF784D873F1">
    <w:name w:val="8EAD1566777147E393D89EF784D873F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9100BE8EA4AF98D1067D72CD2E955">
    <w:name w:val="CFC9100BE8EA4AF98D1067D72CD2E955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012BC32514C70BC909E940DC3B83A">
    <w:name w:val="978012BC32514C70BC909E940DC3B83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F43F51FD4486EBCC81C1E37514166">
    <w:name w:val="B99F43F51FD4486EBCC81C1E3751416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98DC940214B98873B0655A409499F">
    <w:name w:val="6B698DC940214B98873B0655A409499F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C0174EFE394673BD32100291405A14">
    <w:name w:val="B9C0174EFE394673BD32100291405A1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B344BDD674F498C82E061E04760D6">
    <w:name w:val="49BB344BDD674F498C82E061E04760D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5E71F72D8944CDA23DAFD6167A1503">
    <w:name w:val="165E71F72D8944CDA23DAFD6167A150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AA3C044E9470B87986CC95890EA2C">
    <w:name w:val="932AA3C044E9470B87986CC95890EA2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B796700C4DCF85180B309547B7DA">
    <w:name w:val="C889B796700C4DCF85180B309547B7D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460F3833D4B0181B39243C0B3766A">
    <w:name w:val="C6F460F3833D4B0181B39243C0B3766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9E5AF2ABF54BF4912C647914BB19A3">
    <w:name w:val="D09E5AF2ABF54BF4912C647914BB19A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AD7F05AEB74DA5809A0383C6F2614B">
    <w:name w:val="80AD7F05AEB74DA5809A0383C6F2614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EE2074C84413BBFDC28B909ED9B01">
    <w:name w:val="7DFEE2074C84413BBFDC28B909ED9B0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7B4495C1A4AE3BFFA6E9C352B06AD">
    <w:name w:val="DAB7B4495C1A4AE3BFFA6E9C352B06A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B37F13205B449A91DD0B4923FA8972">
    <w:name w:val="A2B37F13205B449A91DD0B4923FA897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B3C2967F144F688F7235CDA109B8C">
    <w:name w:val="1F4B3C2967F144F688F7235CDA109B8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6D4E8A7CD4F19871D93C377385D76">
    <w:name w:val="7726D4E8A7CD4F19871D93C377385D7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24B081B274612BB6B37E8FE85D271">
    <w:name w:val="ADA24B081B274612BB6B37E8FE85D2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4740C662A45579C78E7456502BC30">
    <w:name w:val="1704740C662A45579C78E7456502BC30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950B581E8451AAA06DC89903BE53A">
    <w:name w:val="0E1950B581E8451AAA06DC89903BE53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3365AD7F3401FAB85A7217AB61433">
    <w:name w:val="EAE3365AD7F3401FAB85A7217AB6143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95401E905495A838293D58AD9316B">
    <w:name w:val="93095401E905495A838293D58AD9316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C090B552A443E9A676EBD27CD891E">
    <w:name w:val="069C090B552A443E9A676EBD27CD891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0755CFE3724974B939CB4F40095D59">
    <w:name w:val="380755CFE3724974B939CB4F40095D5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98960940945C1BA6AC4DE95A241D3">
    <w:name w:val="71B98960940945C1BA6AC4DE95A241D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F88371C834B5EB2C15BE802BFBDBD">
    <w:name w:val="786F88371C834B5EB2C15BE802BFBDB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40AFBDBA94427B8C9F88956376CB44">
    <w:name w:val="B640AFBDBA94427B8C9F88956376CB4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B50C50F398437E8A7E562EC14E989C">
    <w:name w:val="D8B50C50F398437E8A7E562EC14E989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B4D6218A5944D1A7E3FFE564FA148C">
    <w:name w:val="EEB4D6218A5944D1A7E3FFE564FA148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B89B49043959733801E67B13893">
    <w:name w:val="464B2B89B49043959733801E67B1389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53208B97C44E384B2768FDF75BE9A">
    <w:name w:val="7E553208B97C44E384B2768FDF75BE9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E86DA02144EFEB99EA901B78ACA5D">
    <w:name w:val="838E86DA02144EFEB99EA901B78ACA5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7B15530B34FFCA11F1CEF74D64319">
    <w:name w:val="DCC7B15530B34FFCA11F1CEF74D6431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B283EB91D84863AFF2E2B7F62F015C">
    <w:name w:val="7FB283EB91D84863AFF2E2B7F62F015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41BC1E1154036805F432A55160421">
    <w:name w:val="DF741BC1E1154036805F432A551604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A88AAA77143F4A99CA7C7214A2385">
    <w:name w:val="E91A88AAA77143F4A99CA7C7214A2385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D9C40441874AB4A9595FC6B7ED8C37">
    <w:name w:val="9FD9C40441874AB4A9595FC6B7ED8C3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969505E7BE49E284AFAD8F8471535C">
    <w:name w:val="67969505E7BE49E284AFAD8F8471535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65F50B804554A823FA0EB090B6A2">
    <w:name w:val="4C9765F50B804554A823FA0EB090B6A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625F55112D4BC694EFA1F96CF3923C">
    <w:name w:val="74625F55112D4BC694EFA1F96CF3923C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52AD9518DE46929E84E8B41680A047">
    <w:name w:val="7252AD9518DE46929E84E8B41680A04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4E6EAAEAD944969266E80B05AE4AA1">
    <w:name w:val="8A4E6EAAEAD944969266E80B05AE4A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FE88DAC20F44669302251F74E4EB86">
    <w:name w:val="9BFE88DAC20F44669302251F74E4EB8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92B43E28B47258DD01B7568629873">
    <w:name w:val="74D92B43E28B47258DD01B756862987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350014C4345E0AB2EE4DBEEF5BC7D">
    <w:name w:val="6C7350014C4345E0AB2EE4DBEEF5BC7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B771C303E4D20816F21A8AF087736">
    <w:name w:val="F13B771C303E4D20816F21A8AF08773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6407B29D094190A2AAA95939C699F0">
    <w:name w:val="0F6407B29D094190A2AAA95939C699F0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BE7E6657F54250AD9ADE6F28AD05D9">
    <w:name w:val="5BBE7E6657F54250AD9ADE6F28AD05D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D870518B046409B3EEE335CFC3B8D">
    <w:name w:val="6C0D870518B046409B3EEE335CFC3B8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FEA51FC6F45D69DC5F93D8809A98B">
    <w:name w:val="74FFEA51FC6F45D69DC5F93D8809A98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3839FF97340AEB4D1786335405336">
    <w:name w:val="7503839FF97340AEB4D178633540533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F2258C0E447D790146B4986C28F16">
    <w:name w:val="C8DF2258C0E447D790146B4986C28F1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85CA9A5FC4BFB9D80368C351D60B7">
    <w:name w:val="5C185CA9A5FC4BFB9D80368C351D60B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19D3A88174D12B2CA47DFFDC33274">
    <w:name w:val="E9419D3A88174D12B2CA47DFFDC3327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BB4FFCEC541589FC0548D4BA5EE11">
    <w:name w:val="D33BB4FFCEC541589FC0548D4BA5EE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4BE007F0A4A869B336F9F9E3907BA">
    <w:name w:val="7FD4BE007F0A4A869B336F9F9E3907B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68781C13040149E280A1EA8B8B297">
    <w:name w:val="36F68781C13040149E280A1EA8B8B29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98D417B646ECA8E3B4C39B1D105A">
    <w:name w:val="AFFF98D417B646ECA8E3B4C39B1D105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4043EAC2D4B4C81E919CBB69BCB36">
    <w:name w:val="0904043EAC2D4B4C81E919CBB69BCB3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C8602D6BC4DD2A32A740900446C8E">
    <w:name w:val="9D5C8602D6BC4DD2A32A740900446C8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E38049FA4482CA963A598376ED1D5">
    <w:name w:val="A56E38049FA4482CA963A598376ED1D5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3BB3BF2C7E4B709342BEE80A659266">
    <w:name w:val="133BB3BF2C7E4B709342BEE80A65926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5AB7A9707490EA78060C7BC1ECC54">
    <w:name w:val="0345AB7A9707490EA78060C7BC1ECC5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409508128A4BC4ABC541CD8770EE3B">
    <w:name w:val="8E409508128A4BC4ABC541CD8770EE3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989BEC2C942EB8919E568F5A084C4">
    <w:name w:val="3F8989BEC2C942EB8919E568F5A084C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1B17F21EF4464890D7636907BA332">
    <w:name w:val="9DD1B17F21EF4464890D7636907BA33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9BB63C0174343B71B576E3784406E">
    <w:name w:val="5F29BB63C0174343B71B576E3784406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EA50D578D240EE931AD7071A610C63">
    <w:name w:val="9BEA50D578D240EE931AD7071A610C63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ABCECB59CB44F48985379845919951">
    <w:name w:val="77ABCECB59CB44F489853798459199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5C1E78D0B4C9BA36E4E1EF0E3ED49">
    <w:name w:val="E555C1E78D0B4C9BA36E4E1EF0E3ED4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E053A5B9462DB32F42F111602EDE">
    <w:name w:val="A8AAE053A5B9462DB32F42F111602ED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924F34FC354B64AF58A6CFBD807B94">
    <w:name w:val="57924F34FC354B64AF58A6CFBD807B94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066F5821448388F1944851BC2749">
    <w:name w:val="672F066F5821448388F1944851BC274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C4A23C4D74D3C9E54120DF938BDF9">
    <w:name w:val="551C4A23C4D74D3C9E54120DF938BDF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9B910EF12347E98C87F19345605F2D">
    <w:name w:val="0A9B910EF12347E98C87F19345605F2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169FB69E3409CA352F856DFB51FB1">
    <w:name w:val="7E6169FB69E3409CA352F856DFB51F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72DAD25D741A5BF56CC6E716D7309">
    <w:name w:val="0A472DAD25D741A5BF56CC6E716D730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87043B1B5406CB7731D916CA9864D">
    <w:name w:val="2D987043B1B5406CB7731D916CA9864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507D1AFE47F2B0769D8233D26291">
    <w:name w:val="38D7507D1AFE47F2B0769D8233D262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86A6CE9714147B4BFF283717C1686">
    <w:name w:val="4F286A6CE9714147B4BFF283717C168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DAEDDF274EEAAD236CC8B81BD948">
    <w:name w:val="525FDAEDDF274EEAAD236CC8B81BD948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24F4FF0DE4AE5967CBE83B20CEB52">
    <w:name w:val="5D424F4FF0DE4AE5967CBE83B20CEB5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C32913EF42C783F134165C669351">
    <w:name w:val="38F0C32913EF42C783F134165C6693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B48ED83384106BBFB3936B9B72607">
    <w:name w:val="48AB48ED83384106BBFB3936B9B7260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3DC9A187C412DA3B159C121AD44EB">
    <w:name w:val="7CE3DC9A187C412DA3B159C121AD44E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4FF6399E44492B55A39665BDBED4D">
    <w:name w:val="7A74FF6399E44492B55A39665BDBED4D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7F5358EE7248DF88B1AEADE1C11D2B">
    <w:name w:val="707F5358EE7248DF88B1AEADE1C11D2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3720F5B0148E2B4166091BF232227">
    <w:name w:val="4133720F5B0148E2B4166091BF232227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11FF3CFB4F417083ED15048FA22219">
    <w:name w:val="3511FF3CFB4F417083ED15048FA22219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29FDD20CF84FE896C45E0E5B9496A2">
    <w:name w:val="D629FDD20CF84FE896C45E0E5B9496A2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BCCFBDCBE409B80105B57557DC268">
    <w:name w:val="869BCCFBDCBE409B80105B57557DC268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F6B866F9F245C0A2F22EA8D184D0AE">
    <w:name w:val="E1F6B866F9F245C0A2F22EA8D184D0AE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7A1EFCD80243F788480B562277EB0F">
    <w:name w:val="067A1EFCD80243F788480B562277EB0F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F00F553D20433AAEB40CC4166EA348">
    <w:name w:val="06F00F553D20433AAEB40CC4166EA348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5B214924B41DA999921C15FC87B0A">
    <w:name w:val="6E65B214924B41DA999921C15FC87B0A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9D322DBB4A9A9793908D34BC90DB">
    <w:name w:val="EE7E9D322DBB4A9A9793908D34BC90D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35C640B64E4B0EBE90AD8125DB9776">
    <w:name w:val="6F35C640B64E4B0EBE90AD8125DB977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1666CD8DD4B1382042737F195368B">
    <w:name w:val="8B91666CD8DD4B1382042737F195368B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503D91C51A4216834DF7BB1B04D7A5">
    <w:name w:val="4C503D91C51A4216834DF7BB1B04D7A5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896558E104DE3BA352662BD75D446">
    <w:name w:val="087896558E104DE3BA352662BD75D446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68CCD34BD4819B7250A40A49746DA1">
    <w:name w:val="64468CCD34BD4819B7250A40A49746D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D62E4BCC74615901864E8A22463521">
    <w:name w:val="6F4D62E4BCC74615901864E8A224635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1E608F61A74E58BBFA9C11896796861">
    <w:name w:val="5A1E608F61A74E58BBFA9C118967968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488E2B52B4D99973E3D78FA3974C91">
    <w:name w:val="7B9488E2B52B4D99973E3D78FA3974C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440FC5D6443C4888FF898D9899D4A1">
    <w:name w:val="E48440FC5D6443C4888FF898D9899D4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55008C77354616B3AFD1DDF51BF3061">
    <w:name w:val="1C55008C77354616B3AFD1DDF51BF30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9964558844D2D91B265CF9AC5B84E1">
    <w:name w:val="8329964558844D2D91B265CF9AC5B84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12EDDCB23425799C49DADCDF2F8BE1">
    <w:name w:val="45E12EDDCB23425799C49DADCDF2F8B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EC979764144B0A91DC18A843FD00B1">
    <w:name w:val="123EC979764144B0A91DC18A843FD00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F826D75EA4D1CBF91AB419F748BBB1">
    <w:name w:val="F9EF826D75EA4D1CBF91AB419F748BB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4BD0A2A16F4DDEB68936C6D90DA45D1">
    <w:name w:val="D84BD0A2A16F4DDEB68936C6D90DA45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9782B819214A0490746840B3EBFA301">
    <w:name w:val="B79782B819214A0490746840B3EBFA30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7D4C823F5D4D97A648742E6144A4011">
    <w:name w:val="6B7D4C823F5D4D97A648742E6144A40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35709D9754D20A062CF76FC15DF921">
    <w:name w:val="70935709D9754D20A062CF76FC15DF9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D09003020406D99F169EB81F575241">
    <w:name w:val="FA3D09003020406D99F169EB81F5752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83561F9B8405DB28F851A6C2638031">
    <w:name w:val="54883561F9B8405DB28F851A6C26380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73294DDC0429BAA018BE10FEC747F1">
    <w:name w:val="61673294DDC0429BAA018BE10FEC747F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C6CBE4B324F53A9ABBA8E2D9E2AFE1">
    <w:name w:val="7A4C6CBE4B324F53A9ABBA8E2D9E2AF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AD1566777147E393D89EF784D873F11">
    <w:name w:val="8EAD1566777147E393D89EF784D873F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9100BE8EA4AF98D1067D72CD2E9551">
    <w:name w:val="CFC9100BE8EA4AF98D1067D72CD2E95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8012BC32514C70BC909E940DC3B83A1">
    <w:name w:val="978012BC32514C70BC909E940DC3B83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F43F51FD4486EBCC81C1E375141661">
    <w:name w:val="B99F43F51FD4486EBCC81C1E3751416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98DC940214B98873B0655A409499F1">
    <w:name w:val="6B698DC940214B98873B0655A409499F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C0174EFE394673BD32100291405A141">
    <w:name w:val="B9C0174EFE394673BD32100291405A1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B344BDD674F498C82E061E04760D61">
    <w:name w:val="49BB344BDD674F498C82E061E04760D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5E71F72D8944CDA23DAFD6167A15031">
    <w:name w:val="165E71F72D8944CDA23DAFD6167A150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AA3C044E9470B87986CC95890EA2C1">
    <w:name w:val="932AA3C044E9470B87986CC95890EA2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B796700C4DCF85180B309547B7DA1">
    <w:name w:val="C889B796700C4DCF85180B309547B7D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460F3833D4B0181B39243C0B3766A1">
    <w:name w:val="C6F460F3833D4B0181B39243C0B3766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9E5AF2ABF54BF4912C647914BB19A31">
    <w:name w:val="D09E5AF2ABF54BF4912C647914BB19A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AD7F05AEB74DA5809A0383C6F2614B1">
    <w:name w:val="80AD7F05AEB74DA5809A0383C6F2614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EE2074C84413BBFDC28B909ED9B011">
    <w:name w:val="7DFEE2074C84413BBFDC28B909ED9B0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7B4495C1A4AE3BFFA6E9C352B06AD1">
    <w:name w:val="DAB7B4495C1A4AE3BFFA6E9C352B06A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B37F13205B449A91DD0B4923FA89721">
    <w:name w:val="A2B37F13205B449A91DD0B4923FA897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B3C2967F144F688F7235CDA109B8C1">
    <w:name w:val="1F4B3C2967F144F688F7235CDA109B8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6D4E8A7CD4F19871D93C377385D761">
    <w:name w:val="7726D4E8A7CD4F19871D93C377385D7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24B081B274612BB6B37E8FE85D2711">
    <w:name w:val="ADA24B081B274612BB6B37E8FE85D27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4740C662A45579C78E7456502BC301">
    <w:name w:val="1704740C662A45579C78E7456502BC30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950B581E8451AAA06DC89903BE53A1">
    <w:name w:val="0E1950B581E8451AAA06DC89903BE53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3365AD7F3401FAB85A7217AB614331">
    <w:name w:val="EAE3365AD7F3401FAB85A7217AB6143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95401E905495A838293D58AD9316B1">
    <w:name w:val="93095401E905495A838293D58AD9316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9C090B552A443E9A676EBD27CD891E1">
    <w:name w:val="069C090B552A443E9A676EBD27CD891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0755CFE3724974B939CB4F40095D591">
    <w:name w:val="380755CFE3724974B939CB4F40095D5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98960940945C1BA6AC4DE95A241D31">
    <w:name w:val="71B98960940945C1BA6AC4DE95A241D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F88371C834B5EB2C15BE802BFBDBD1">
    <w:name w:val="786F88371C834B5EB2C15BE802BFBDB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40AFBDBA94427B8C9F88956376CB441">
    <w:name w:val="B640AFBDBA94427B8C9F88956376CB4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B50C50F398437E8A7E562EC14E989C1">
    <w:name w:val="D8B50C50F398437E8A7E562EC14E989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B4D6218A5944D1A7E3FFE564FA148C1">
    <w:name w:val="EEB4D6218A5944D1A7E3FFE564FA148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B89B49043959733801E67B138931">
    <w:name w:val="464B2B89B49043959733801E67B1389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53208B97C44E384B2768FDF75BE9A1">
    <w:name w:val="7E553208B97C44E384B2768FDF75BE9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E86DA02144EFEB99EA901B78ACA5D1">
    <w:name w:val="838E86DA02144EFEB99EA901B78ACA5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7B15530B34FFCA11F1CEF74D643191">
    <w:name w:val="DCC7B15530B34FFCA11F1CEF74D6431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B283EB91D84863AFF2E2B7F62F015C1">
    <w:name w:val="7FB283EB91D84863AFF2E2B7F62F015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41BC1E1154036805F432A551604211">
    <w:name w:val="DF741BC1E1154036805F432A5516042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A88AAA77143F4A99CA7C7214A23851">
    <w:name w:val="E91A88AAA77143F4A99CA7C7214A238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D9C40441874AB4A9595FC6B7ED8C371">
    <w:name w:val="9FD9C40441874AB4A9595FC6B7ED8C3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969505E7BE49E284AFAD8F8471535C1">
    <w:name w:val="67969505E7BE49E284AFAD8F8471535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65F50B804554A823FA0EB090B6A21">
    <w:name w:val="4C9765F50B804554A823FA0EB090B6A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625F55112D4BC694EFA1F96CF3923C1">
    <w:name w:val="74625F55112D4BC694EFA1F96CF3923C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52AD9518DE46929E84E8B41680A0471">
    <w:name w:val="7252AD9518DE46929E84E8B41680A04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4E6EAAEAD944969266E80B05AE4AA11">
    <w:name w:val="8A4E6EAAEAD944969266E80B05AE4AA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FE88DAC20F44669302251F74E4EB861">
    <w:name w:val="9BFE88DAC20F44669302251F74E4EB8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D92B43E28B47258DD01B75686298731">
    <w:name w:val="74D92B43E28B47258DD01B756862987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350014C4345E0AB2EE4DBEEF5BC7D1">
    <w:name w:val="6C7350014C4345E0AB2EE4DBEEF5BC7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B771C303E4D20816F21A8AF0877361">
    <w:name w:val="F13B771C303E4D20816F21A8AF08773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6407B29D094190A2AAA95939C699F01">
    <w:name w:val="0F6407B29D094190A2AAA95939C699F0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BE7E6657F54250AD9ADE6F28AD05D91">
    <w:name w:val="5BBE7E6657F54250AD9ADE6F28AD05D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D870518B046409B3EEE335CFC3B8D1">
    <w:name w:val="6C0D870518B046409B3EEE335CFC3B8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FEA51FC6F45D69DC5F93D8809A98B1">
    <w:name w:val="74FFEA51FC6F45D69DC5F93D8809A98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3839FF97340AEB4D17863354053361">
    <w:name w:val="7503839FF97340AEB4D178633540533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F2258C0E447D790146B4986C28F161">
    <w:name w:val="C8DF2258C0E447D790146B4986C28F1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85CA9A5FC4BFB9D80368C351D60B71">
    <w:name w:val="5C185CA9A5FC4BFB9D80368C351D60B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19D3A88174D12B2CA47DFFDC332741">
    <w:name w:val="E9419D3A88174D12B2CA47DFFDC3327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BB4FFCEC541589FC0548D4BA5EE111">
    <w:name w:val="D33BB4FFCEC541589FC0548D4BA5EE1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4BE007F0A4A869B336F9F9E3907BA1">
    <w:name w:val="7FD4BE007F0A4A869B336F9F9E3907B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68781C13040149E280A1EA8B8B2971">
    <w:name w:val="36F68781C13040149E280A1EA8B8B29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98D417B646ECA8E3B4C39B1D105A1">
    <w:name w:val="AFFF98D417B646ECA8E3B4C39B1D105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4043EAC2D4B4C81E919CBB69BCB361">
    <w:name w:val="0904043EAC2D4B4C81E919CBB69BCB3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C8602D6BC4DD2A32A740900446C8E1">
    <w:name w:val="9D5C8602D6BC4DD2A32A740900446C8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6E38049FA4482CA963A598376ED1D51">
    <w:name w:val="A56E38049FA4482CA963A598376ED1D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3BB3BF2C7E4B709342BEE80A6592661">
    <w:name w:val="133BB3BF2C7E4B709342BEE80A65926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5AB7A9707490EA78060C7BC1ECC541">
    <w:name w:val="0345AB7A9707490EA78060C7BC1ECC5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409508128A4BC4ABC541CD8770EE3B1">
    <w:name w:val="8E409508128A4BC4ABC541CD8770EE3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989BEC2C942EB8919E568F5A084C41">
    <w:name w:val="3F8989BEC2C942EB8919E568F5A084C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1B17F21EF4464890D7636907BA3321">
    <w:name w:val="9DD1B17F21EF4464890D7636907BA33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9BB63C0174343B71B576E3784406E1">
    <w:name w:val="5F29BB63C0174343B71B576E3784406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EA50D578D240EE931AD7071A610C631">
    <w:name w:val="9BEA50D578D240EE931AD7071A610C63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ABCECB59CB44F489853798459199511">
    <w:name w:val="77ABCECB59CB44F4898537984591995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5C1E78D0B4C9BA36E4E1EF0E3ED491">
    <w:name w:val="E555C1E78D0B4C9BA36E4E1EF0E3ED4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E053A5B9462DB32F42F111602EDE1">
    <w:name w:val="A8AAE053A5B9462DB32F42F111602ED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924F34FC354B64AF58A6CFBD807B941">
    <w:name w:val="57924F34FC354B64AF58A6CFBD807B94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2F066F5821448388F1944851BC27491">
    <w:name w:val="672F066F5821448388F1944851BC274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C4A23C4D74D3C9E54120DF938BDF91">
    <w:name w:val="551C4A23C4D74D3C9E54120DF938BDF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9B910EF12347E98C87F19345605F2D1">
    <w:name w:val="0A9B910EF12347E98C87F19345605F2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169FB69E3409CA352F856DFB51FB11">
    <w:name w:val="7E6169FB69E3409CA352F856DFB51FB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72DAD25D741A5BF56CC6E716D73091">
    <w:name w:val="0A472DAD25D741A5BF56CC6E716D730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87043B1B5406CB7731D916CA9864D1">
    <w:name w:val="2D987043B1B5406CB7731D916CA9864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507D1AFE47F2B0769D8233D262911">
    <w:name w:val="38D7507D1AFE47F2B0769D8233D2629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86A6CE9714147B4BFF283717C16861">
    <w:name w:val="4F286A6CE9714147B4BFF283717C168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DAEDDF274EEAAD236CC8B81BD9481">
    <w:name w:val="525FDAEDDF274EEAAD236CC8B81BD948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24F4FF0DE4AE5967CBE83B20CEB521">
    <w:name w:val="5D424F4FF0DE4AE5967CBE83B20CEB5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C32913EF42C783F134165C6693511">
    <w:name w:val="38F0C32913EF42C783F134165C669351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B48ED83384106BBFB3936B9B726071">
    <w:name w:val="48AB48ED83384106BBFB3936B9B7260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E3DC9A187C412DA3B159C121AD44EB1">
    <w:name w:val="7CE3DC9A187C412DA3B159C121AD44E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4FF6399E44492B55A39665BDBED4D1">
    <w:name w:val="7A74FF6399E44492B55A39665BDBED4D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7F5358EE7248DF88B1AEADE1C11D2B1">
    <w:name w:val="707F5358EE7248DF88B1AEADE1C11D2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3720F5B0148E2B4166091BF2322271">
    <w:name w:val="4133720F5B0148E2B4166091BF232227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11FF3CFB4F417083ED15048FA222191">
    <w:name w:val="3511FF3CFB4F417083ED15048FA22219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29FDD20CF84FE896C45E0E5B9496A21">
    <w:name w:val="D629FDD20CF84FE896C45E0E5B9496A2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BCCFBDCBE409B80105B57557DC2681">
    <w:name w:val="869BCCFBDCBE409B80105B57557DC268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F6B866F9F245C0A2F22EA8D184D0AE1">
    <w:name w:val="E1F6B866F9F245C0A2F22EA8D184D0AE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7A1EFCD80243F788480B562277EB0F1">
    <w:name w:val="067A1EFCD80243F788480B562277EB0F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F00F553D20433AAEB40CC4166EA3481">
    <w:name w:val="06F00F553D20433AAEB40CC4166EA348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5B214924B41DA999921C15FC87B0A1">
    <w:name w:val="6E65B214924B41DA999921C15FC87B0A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9D322DBB4A9A9793908D34BC90DB1">
    <w:name w:val="EE7E9D322DBB4A9A9793908D34BC90D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35C640B64E4B0EBE90AD8125DB97761">
    <w:name w:val="6F35C640B64E4B0EBE90AD8125DB977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1666CD8DD4B1382042737F195368B1">
    <w:name w:val="8B91666CD8DD4B1382042737F195368B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503D91C51A4216834DF7BB1B04D7A51">
    <w:name w:val="4C503D91C51A4216834DF7BB1B04D7A5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896558E104DE3BA352662BD75D4461">
    <w:name w:val="087896558E104DE3BA352662BD75D4461"/>
    <w:rsid w:val="00A17C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Messblatt Finger</vt:lpstr>
      <vt:lpstr>Messblatt Finger</vt:lpstr>
    </vt:vector>
  </TitlesOfParts>
  <Company>DGUV</Company>
  <LinksUpToDate>false</LinksUpToDate>
  <CharactersWithSpaces>2000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Messblatt Finger</dc:title>
  <dc:subject>0816</dc:subject>
  <dc:creator>Matthias Meister</dc:creator>
  <cp:keywords/>
  <cp:lastModifiedBy>Pukies, Kristin</cp:lastModifiedBy>
  <cp:revision>3</cp:revision>
  <cp:lastPrinted>2016-10-24T07:48:00Z</cp:lastPrinted>
  <dcterms:created xsi:type="dcterms:W3CDTF">2021-06-24T10:45:00Z</dcterms:created>
  <dcterms:modified xsi:type="dcterms:W3CDTF">2021-06-24T10:55:00Z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4220</vt:lpwstr>
  </property>
  <property fmtid="{D5CDD505-2E9C-101B-9397-08002B2CF9AE}" pid="3" name="Stand">
    <vt:lpwstr>0816</vt:lpwstr>
  </property>
  <property fmtid="{D5CDD505-2E9C-101B-9397-08002B2CF9AE}" pid="4" name="Bezeichnung">
    <vt:lpwstr>Messblatt Finger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