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5136301"/>
        <w:lock w:val="contentLocked"/>
        <w:placeholder>
          <w:docPart w:val="DefaultPlaceholder_-1854013440"/>
        </w:placeholder>
        <w:group/>
      </w:sdtPr>
      <w:sdtContent>
        <w:p w14:paraId="6559D8AB" w14:textId="77777777" w:rsidR="00013B15" w:rsidRPr="004D158F" w:rsidRDefault="00013B15" w:rsidP="004D158F">
          <w:pPr>
            <w:pStyle w:val="1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013B15" w:rsidRPr="004D158F" w14:paraId="3FCDA8E6" w14:textId="77777777">
            <w:trPr>
              <w:trHeight w:hRule="exact" w:val="4820"/>
            </w:trPr>
            <w:tc>
              <w:tcPr>
                <w:tcW w:w="9979" w:type="dxa"/>
                <w:tcBorders>
                  <w:top w:val="nil"/>
                  <w:left w:val="nil"/>
                  <w:bottom w:val="nil"/>
                  <w:right w:val="nil"/>
                </w:tcBorders>
              </w:tcPr>
              <w:p w14:paraId="42D9FD0D" w14:textId="77777777" w:rsidR="00013B15" w:rsidRPr="004D158F" w:rsidRDefault="00013B15" w:rsidP="004D158F">
                <w:pPr>
                  <w:pStyle w:val="Text11pt"/>
                </w:pPr>
              </w:p>
            </w:tc>
          </w:tr>
        </w:tbl>
        <w:p w14:paraId="4FD55CD7" w14:textId="77777777" w:rsidR="00013B15" w:rsidRPr="00CF29DA" w:rsidRDefault="00013B15">
          <w:pPr>
            <w:rPr>
              <w:sz w:val="2"/>
              <w:szCs w:val="2"/>
            </w:rPr>
            <w:sectPr w:rsidR="00013B15" w:rsidRPr="00CF29DA" w:rsidSect="00B11317">
              <w:headerReference w:type="default" r:id="rId7"/>
              <w:footerReference w:type="default" r:id="rId8"/>
              <w:footerReference w:type="first" r:id="rId9"/>
              <w:pgSz w:w="11906" w:h="16838" w:code="9"/>
              <w:pgMar w:top="454" w:right="680" w:bottom="1588" w:left="1361" w:header="284" w:footer="454" w:gutter="0"/>
              <w:cols w:space="720"/>
              <w:titlePg/>
            </w:sectPr>
          </w:pPr>
        </w:p>
        <w:p w14:paraId="4757836A" w14:textId="77777777" w:rsidR="00E470D5" w:rsidRDefault="00000000" w:rsidP="00E470D5">
          <w:pPr>
            <w:pStyle w:val="BetreffAbstand24ptvor"/>
          </w:pPr>
          <w:sdt>
            <w:sdtPr>
              <w:id w:val="-730302212"/>
              <w:lock w:val="sdtLocked"/>
              <w:placeholder>
                <w:docPart w:val="50E69A82A98B49579B2F5B064320FF69"/>
              </w:placeholder>
              <w:showingPlcHdr/>
              <w:dropDownList>
                <w:listItem w:value="Wählen Sie ein Element aus."/>
                <w:listItem w:displayText="Erkrankung/Unfall" w:value="Erkrankung/Unfall"/>
                <w:listItem w:displayText="Erkrankung" w:value="Erkrankung"/>
                <w:listItem w:displayText="Unfall" w:value="Unfall"/>
              </w:dropDownList>
            </w:sdtPr>
            <w:sdtContent>
              <w:r w:rsidR="000006BB" w:rsidRPr="000006BB">
                <w:rPr>
                  <w:rStyle w:val="Platzhaltertext"/>
                  <w:color w:val="FF0000"/>
                </w:rPr>
                <w:t>Auswahl</w:t>
              </w:r>
            </w:sdtContent>
          </w:sdt>
          <w:r w:rsidR="00465E97">
            <w:t xml:space="preserve"> </w:t>
          </w:r>
          <w:sdt>
            <w:sdtPr>
              <w:id w:val="-672957172"/>
              <w:placeholder>
                <w:docPart w:val="0C3EA2C0B9A344ECAABBAA8B772821D9"/>
              </w:placeholder>
              <w:showingPlcHdr/>
            </w:sdtPr>
            <w:sdtContent>
              <w:r w:rsidR="000006BB" w:rsidRPr="000006BB">
                <w:rPr>
                  <w:rStyle w:val="Platzhaltertext"/>
                  <w:rFonts w:cs="Arial"/>
                  <w:color w:val="FF0000"/>
                </w:rPr>
                <w:t>[</w:t>
              </w:r>
              <w:r w:rsidR="000006BB" w:rsidRPr="000006BB">
                <w:rPr>
                  <w:rStyle w:val="Platzhaltertext"/>
                  <w:color w:val="FF0000"/>
                </w:rPr>
                <w:t>…</w:t>
              </w:r>
              <w:r w:rsidR="000006BB" w:rsidRPr="000006BB">
                <w:rPr>
                  <w:rStyle w:val="Platzhaltertext"/>
                  <w:rFonts w:cs="Arial"/>
                  <w:color w:val="FF0000"/>
                </w:rPr>
                <w:t>]</w:t>
              </w:r>
            </w:sdtContent>
          </w:sdt>
        </w:p>
        <w:p w14:paraId="03595526" w14:textId="77777777" w:rsidR="006038C9" w:rsidRDefault="006038C9" w:rsidP="006038C9">
          <w:pPr>
            <w:pStyle w:val="Unterbetreff"/>
          </w:pPr>
          <w:r>
            <w:t>Ermittlung Hinterbliebenenrente</w:t>
          </w:r>
        </w:p>
        <w:p w14:paraId="15244BE7" w14:textId="77777777" w:rsidR="006038C9" w:rsidRPr="00927D74" w:rsidRDefault="006038C9" w:rsidP="00927D74">
          <w:pPr>
            <w:pStyle w:val="Unterbetreff"/>
          </w:pPr>
          <w:r w:rsidRPr="00927D74">
            <w:t xml:space="preserve">Angaben für </w:t>
          </w:r>
          <w:sdt>
            <w:sdtPr>
              <w:rPr>
                <w:rStyle w:val="Hinweistextverborgen"/>
              </w:rPr>
              <w:id w:val="1842115792"/>
              <w:placeholder>
                <w:docPart w:val="C21F81720F1F45149D184F05E5E5E52B"/>
              </w:placeholder>
              <w:showingPlcHdr/>
            </w:sdtPr>
            <w:sdtContent>
              <w:r w:rsidR="000006BB" w:rsidRPr="000006BB">
                <w:rPr>
                  <w:rStyle w:val="Platzhaltertext"/>
                  <w:color w:val="FF0000"/>
                </w:rPr>
                <w:t>Name, Vorname</w:t>
              </w:r>
            </w:sdtContent>
          </w:sdt>
          <w:r w:rsidRPr="00927D74">
            <w:t xml:space="preserve">, geb. </w:t>
          </w:r>
          <w:sdt>
            <w:sdtPr>
              <w:id w:val="92132024"/>
              <w:placeholder>
                <w:docPart w:val="FDF211B80CF04CFC91083812744127DB"/>
              </w:placeholder>
              <w:showingPlcHdr/>
              <w:date>
                <w:dateFormat w:val="dd.MM.yyyy"/>
                <w:lid w:val="de-DE"/>
                <w:storeMappedDataAs w:val="dateTime"/>
                <w:calendar w:val="gregorian"/>
              </w:date>
            </w:sdtPr>
            <w:sdtContent>
              <w:r w:rsidR="000006BB" w:rsidRPr="000006BB">
                <w:rPr>
                  <w:rStyle w:val="Platzhaltertext"/>
                  <w:rFonts w:cs="Arial"/>
                  <w:color w:val="FF0000"/>
                </w:rPr>
                <w:t>[</w:t>
              </w:r>
              <w:r w:rsidR="000006BB" w:rsidRPr="000006BB">
                <w:rPr>
                  <w:rStyle w:val="Platzhaltertext"/>
                  <w:color w:val="FF0000"/>
                </w:rPr>
                <w:t>…</w:t>
              </w:r>
              <w:r w:rsidR="000006BB" w:rsidRPr="000006BB">
                <w:rPr>
                  <w:rStyle w:val="Platzhaltertext"/>
                  <w:rFonts w:cs="Arial"/>
                  <w:color w:val="FF0000"/>
                </w:rPr>
                <w:t>]</w:t>
              </w:r>
            </w:sdtContent>
          </w:sdt>
          <w:r w:rsidR="00E470D5" w:rsidRPr="00927D74">
            <w:br/>
          </w:r>
          <w:sdt>
            <w:sdtPr>
              <w:rPr>
                <w:rStyle w:val="Hinweistextverborgen"/>
              </w:rPr>
              <w:id w:val="-1919398828"/>
              <w:placeholder>
                <w:docPart w:val="0B8BC189148F4EFE9B0E83E5B7AAB4F3"/>
              </w:placeholder>
              <w:showingPlcHdr/>
            </w:sdtPr>
            <w:sdtContent>
              <w:r w:rsidR="000006BB" w:rsidRPr="000006BB">
                <w:rPr>
                  <w:rStyle w:val="Platzhaltertext"/>
                  <w:color w:val="FF0000"/>
                </w:rPr>
                <w:t>PLZ, Anschrift</w:t>
              </w:r>
            </w:sdtContent>
          </w:sdt>
        </w:p>
        <w:p w14:paraId="2C80A021" w14:textId="77777777" w:rsidR="006038C9" w:rsidRPr="00E470D5" w:rsidRDefault="00000000" w:rsidP="00E470D5">
          <w:pPr>
            <w:pStyle w:val="AnredezeileAbstand24ptvor12ptnach"/>
          </w:pPr>
          <w:sdt>
            <w:sdtPr>
              <w:id w:val="-1076441900"/>
              <w:placeholder>
                <w:docPart w:val="31D0CCEFA6EB4C8794E2045D30331BCF"/>
              </w:placeholder>
              <w:showingPlcHdr/>
            </w:sdtPr>
            <w:sdtContent>
              <w:r w:rsidR="000006BB" w:rsidRPr="000006BB">
                <w:rPr>
                  <w:rStyle w:val="Platzhaltertext"/>
                  <w:color w:val="FF0000"/>
                </w:rPr>
                <w:t>Anrede</w:t>
              </w:r>
            </w:sdtContent>
          </w:sdt>
        </w:p>
        <w:p w14:paraId="5D8BE934" w14:textId="77777777" w:rsidR="001662EC" w:rsidRPr="00EE2C50" w:rsidRDefault="001662EC" w:rsidP="00EE2C50">
          <w:pPr>
            <w:pStyle w:val="Text11pt"/>
          </w:pPr>
          <w:r w:rsidRPr="00EE2C50">
            <w:t>wir haben über eine Hinterbliebenenrente zu entscheiden. Im Interesse und mit Zustimmung de</w:t>
          </w:r>
          <w:r w:rsidR="004C5FE4">
            <w:t>r b</w:t>
          </w:r>
          <w:r w:rsidRPr="00EE2C50">
            <w:t xml:space="preserve">erechtigten </w:t>
          </w:r>
          <w:r w:rsidR="004C5FE4">
            <w:t xml:space="preserve">Person </w:t>
          </w:r>
          <w:r w:rsidRPr="00EE2C50">
            <w:t>bitten wir Sie, uns die benöt</w:t>
          </w:r>
          <w:r w:rsidR="00F26D2E" w:rsidRPr="00EE2C50">
            <w:t>igten Auskünfte zu erteilen (§§ 18</w:t>
          </w:r>
          <w:r w:rsidR="003E5CCC">
            <w:t>c, 18</w:t>
          </w:r>
          <w:r w:rsidR="00EE2C50">
            <w:t>e Sozial</w:t>
          </w:r>
          <w:r w:rsidR="004C5FE4">
            <w:softHyphen/>
          </w:r>
          <w:r w:rsidR="00EE2C50">
            <w:t>gesetzbuch </w:t>
          </w:r>
          <w:r w:rsidR="00B80915">
            <w:t>IV</w:t>
          </w:r>
          <w:r w:rsidRPr="00EE2C50">
            <w:t>).</w:t>
          </w:r>
        </w:p>
        <w:p w14:paraId="5B7E5A36" w14:textId="77777777" w:rsidR="006038C9" w:rsidRPr="00EE2C50" w:rsidRDefault="006038C9" w:rsidP="00EE2C50">
          <w:pPr>
            <w:pStyle w:val="Text11pt"/>
          </w:pPr>
        </w:p>
        <w:p w14:paraId="1957C028" w14:textId="77777777" w:rsidR="00013B15" w:rsidRPr="006038C9" w:rsidRDefault="00013B15" w:rsidP="00EE2C50">
          <w:pPr>
            <w:pStyle w:val="Signatur"/>
          </w:pPr>
          <w:r w:rsidRPr="006038C9">
            <w:t xml:space="preserve">Mit freundlichen Grüßen </w:t>
          </w:r>
        </w:p>
        <w:p w14:paraId="56737FA5" w14:textId="77777777" w:rsidR="00013B15" w:rsidRDefault="00013B15" w:rsidP="00EE2C50">
          <w:pPr>
            <w:pStyle w:val="Text11pt"/>
          </w:pPr>
        </w:p>
        <w:p w14:paraId="27F4B0DD" w14:textId="77777777" w:rsidR="006038C9" w:rsidRDefault="006038C9" w:rsidP="00EE2C50">
          <w:pPr>
            <w:pStyle w:val="Text11pt"/>
          </w:pPr>
        </w:p>
        <w:p w14:paraId="7131D28B" w14:textId="77777777" w:rsidR="006038C9" w:rsidRDefault="006038C9" w:rsidP="00EE2C50">
          <w:pPr>
            <w:pStyle w:val="Text11pt"/>
          </w:pPr>
        </w:p>
        <w:tbl>
          <w:tblPr>
            <w:tblW w:w="9984" w:type="dxa"/>
            <w:tblLayout w:type="fixed"/>
            <w:tblCellMar>
              <w:left w:w="71" w:type="dxa"/>
              <w:right w:w="71" w:type="dxa"/>
            </w:tblCellMar>
            <w:tblLook w:val="0000" w:firstRow="0" w:lastRow="0" w:firstColumn="0" w:lastColumn="0" w:noHBand="0" w:noVBand="0"/>
          </w:tblPr>
          <w:tblGrid>
            <w:gridCol w:w="565"/>
            <w:gridCol w:w="3572"/>
            <w:gridCol w:w="1304"/>
            <w:gridCol w:w="567"/>
            <w:gridCol w:w="1702"/>
            <w:gridCol w:w="2274"/>
          </w:tblGrid>
          <w:tr w:rsidR="006038C9" w:rsidRPr="00CA07D0" w14:paraId="260B4992" w14:textId="77777777">
            <w:tc>
              <w:tcPr>
                <w:tcW w:w="565" w:type="dxa"/>
                <w:tcBorders>
                  <w:top w:val="single" w:sz="12" w:space="0" w:color="auto"/>
                  <w:left w:val="single" w:sz="12" w:space="0" w:color="auto"/>
                  <w:bottom w:val="single" w:sz="12" w:space="0" w:color="auto"/>
                  <w:right w:val="single" w:sz="12" w:space="0" w:color="auto"/>
                </w:tcBorders>
              </w:tcPr>
              <w:p w14:paraId="1F670A8C" w14:textId="77777777" w:rsidR="006038C9" w:rsidRPr="006729C5" w:rsidRDefault="006038C9" w:rsidP="00596076">
                <w:pPr>
                  <w:pStyle w:val="Text11ptfett3ptvornach"/>
                </w:pPr>
                <w:r w:rsidRPr="006729C5">
                  <w:t>1</w:t>
                </w:r>
              </w:p>
            </w:tc>
            <w:tc>
              <w:tcPr>
                <w:tcW w:w="9419" w:type="dxa"/>
                <w:gridSpan w:val="5"/>
                <w:tcBorders>
                  <w:left w:val="single" w:sz="12" w:space="0" w:color="auto"/>
                  <w:bottom w:val="single" w:sz="12" w:space="0" w:color="auto"/>
                </w:tcBorders>
              </w:tcPr>
              <w:p w14:paraId="4F0C4DA3" w14:textId="77777777" w:rsidR="006038C9" w:rsidRPr="006038C9" w:rsidRDefault="006038C9" w:rsidP="00596076">
                <w:pPr>
                  <w:pStyle w:val="Text11ptfett3ptvornach"/>
                </w:pPr>
                <w:r w:rsidRPr="006038C9">
                  <w:t>Angaben zum Beschäftigungsverhältnis</w:t>
                </w:r>
              </w:p>
            </w:tc>
          </w:tr>
          <w:tr w:rsidR="00532CEF" w:rsidRPr="00F07AEE" w14:paraId="58D413FD" w14:textId="77777777">
            <w:tc>
              <w:tcPr>
                <w:tcW w:w="565" w:type="dxa"/>
                <w:tcBorders>
                  <w:left w:val="single" w:sz="12" w:space="0" w:color="auto"/>
                  <w:bottom w:val="single" w:sz="12" w:space="0" w:color="auto"/>
                </w:tcBorders>
                <w:vAlign w:val="center"/>
              </w:tcPr>
              <w:p w14:paraId="1A123A56" w14:textId="77777777" w:rsidR="00532CEF" w:rsidRPr="00F07AEE" w:rsidRDefault="00532CEF" w:rsidP="00F07AEE">
                <w:pPr>
                  <w:pStyle w:val="Text9pt3ptvor"/>
                </w:pPr>
              </w:p>
            </w:tc>
            <w:tc>
              <w:tcPr>
                <w:tcW w:w="7145" w:type="dxa"/>
                <w:gridSpan w:val="4"/>
                <w:tcBorders>
                  <w:left w:val="nil"/>
                  <w:right w:val="single" w:sz="4" w:space="0" w:color="auto"/>
                </w:tcBorders>
                <w:vAlign w:val="center"/>
              </w:tcPr>
              <w:p w14:paraId="4854B5FB" w14:textId="77777777" w:rsidR="00532CEF" w:rsidRPr="00F07AEE" w:rsidRDefault="00532CEF" w:rsidP="00F07AEE">
                <w:pPr>
                  <w:pStyle w:val="Text9pt3ptvor"/>
                </w:pPr>
              </w:p>
            </w:tc>
            <w:tc>
              <w:tcPr>
                <w:tcW w:w="2274" w:type="dxa"/>
                <w:tcBorders>
                  <w:left w:val="single" w:sz="4" w:space="0" w:color="auto"/>
                  <w:right w:val="single" w:sz="12" w:space="0" w:color="auto"/>
                </w:tcBorders>
              </w:tcPr>
              <w:p w14:paraId="74D6359F" w14:textId="77777777" w:rsidR="00532CEF" w:rsidRPr="00F07AEE" w:rsidRDefault="00532CEF" w:rsidP="00F07AEE">
                <w:pPr>
                  <w:pStyle w:val="Text9pt3ptvor"/>
                </w:pPr>
                <w:r w:rsidRPr="00F07AEE">
                  <w:t>Datum</w:t>
                </w:r>
              </w:p>
            </w:tc>
          </w:tr>
          <w:tr w:rsidR="00090A7D" w:rsidRPr="00CA07D0" w14:paraId="6CB67DF5" w14:textId="77777777">
            <w:tc>
              <w:tcPr>
                <w:tcW w:w="565" w:type="dxa"/>
                <w:tcBorders>
                  <w:top w:val="single" w:sz="12" w:space="0" w:color="auto"/>
                  <w:left w:val="single" w:sz="12" w:space="0" w:color="auto"/>
                  <w:bottom w:val="single" w:sz="12" w:space="0" w:color="auto"/>
                  <w:right w:val="single" w:sz="12" w:space="0" w:color="auto"/>
                </w:tcBorders>
                <w:vAlign w:val="center"/>
              </w:tcPr>
              <w:p w14:paraId="5B0FBB3B" w14:textId="77777777" w:rsidR="00090A7D" w:rsidRPr="00746A21" w:rsidRDefault="00090A7D" w:rsidP="00193AE4">
                <w:pPr>
                  <w:pStyle w:val="Text11ptfett3ptvornach"/>
                  <w:rPr>
                    <w:sz w:val="16"/>
                    <w:szCs w:val="16"/>
                  </w:rPr>
                </w:pPr>
                <w:r w:rsidRPr="00746A21">
                  <w:t>1.1</w:t>
                </w:r>
              </w:p>
            </w:tc>
            <w:tc>
              <w:tcPr>
                <w:tcW w:w="7145" w:type="dxa"/>
                <w:gridSpan w:val="4"/>
                <w:tcBorders>
                  <w:left w:val="single" w:sz="12" w:space="0" w:color="auto"/>
                  <w:right w:val="single" w:sz="4" w:space="0" w:color="auto"/>
                </w:tcBorders>
                <w:vAlign w:val="center"/>
              </w:tcPr>
              <w:p w14:paraId="058EBCF9" w14:textId="77777777" w:rsidR="00090A7D" w:rsidRPr="00193AE4" w:rsidRDefault="00090A7D" w:rsidP="00E55C34">
                <w:pPr>
                  <w:pStyle w:val="Text11pt"/>
                </w:pPr>
                <w:r w:rsidRPr="00193AE4">
                  <w:t>Wann wurde das Beschäftigungsverhältnis aufgenommen?</w:t>
                </w:r>
              </w:p>
            </w:tc>
            <w:sdt>
              <w:sdtPr>
                <w:id w:val="351992336"/>
                <w:placeholder>
                  <w:docPart w:val="D50066F8424045468AD80769DE59379A"/>
                </w:placeholder>
                <w:showingPlcHdr/>
                <w:date>
                  <w:dateFormat w:val="dd.MM.yyyy"/>
                  <w:lid w:val="de-DE"/>
                  <w:storeMappedDataAs w:val="dateTime"/>
                  <w:calendar w:val="gregorian"/>
                </w:date>
              </w:sdtPr>
              <w:sdtContent>
                <w:tc>
                  <w:tcPr>
                    <w:tcW w:w="2274" w:type="dxa"/>
                    <w:tcBorders>
                      <w:left w:val="single" w:sz="4" w:space="0" w:color="auto"/>
                      <w:right w:val="single" w:sz="12" w:space="0" w:color="auto"/>
                    </w:tcBorders>
                    <w:vAlign w:val="center"/>
                  </w:tcPr>
                  <w:p w14:paraId="4FF45D92" w14:textId="77777777" w:rsidR="00090A7D" w:rsidRPr="00193AE4" w:rsidRDefault="000006BB" w:rsidP="00E55C34">
                    <w:pPr>
                      <w:pStyle w:val="Text11pt"/>
                    </w:pPr>
                    <w:r w:rsidRPr="000006BB">
                      <w:rPr>
                        <w:rStyle w:val="Platzhaltertext"/>
                        <w:rFonts w:cs="Arial"/>
                        <w:color w:val="FF0000"/>
                      </w:rPr>
                      <w:t>[</w:t>
                    </w:r>
                    <w:r w:rsidRPr="000006BB">
                      <w:rPr>
                        <w:rStyle w:val="Platzhaltertext"/>
                        <w:color w:val="FF0000"/>
                      </w:rPr>
                      <w:t>…</w:t>
                    </w:r>
                    <w:r w:rsidRPr="000006BB">
                      <w:rPr>
                        <w:rStyle w:val="Platzhaltertext"/>
                        <w:rFonts w:cs="Arial"/>
                        <w:color w:val="FF0000"/>
                      </w:rPr>
                      <w:t>]</w:t>
                    </w:r>
                  </w:p>
                </w:tc>
              </w:sdtContent>
            </w:sdt>
          </w:tr>
          <w:tr w:rsidR="00746A21" w:rsidRPr="00570AF7" w14:paraId="7AD8F2E5" w14:textId="77777777">
            <w:tc>
              <w:tcPr>
                <w:tcW w:w="565" w:type="dxa"/>
                <w:tcBorders>
                  <w:left w:val="single" w:sz="12" w:space="0" w:color="auto"/>
                  <w:bottom w:val="single" w:sz="12" w:space="0" w:color="auto"/>
                </w:tcBorders>
                <w:vAlign w:val="center"/>
              </w:tcPr>
              <w:p w14:paraId="300B0AA1" w14:textId="77777777" w:rsidR="00746A21" w:rsidRPr="00570AF7" w:rsidRDefault="00746A21" w:rsidP="00FA7706">
                <w:pPr>
                  <w:pStyle w:val="Text9pt3ptvor"/>
                </w:pPr>
              </w:p>
            </w:tc>
            <w:tc>
              <w:tcPr>
                <w:tcW w:w="4876" w:type="dxa"/>
                <w:gridSpan w:val="2"/>
                <w:vMerge w:val="restart"/>
                <w:tcBorders>
                  <w:left w:val="nil"/>
                  <w:right w:val="single" w:sz="4" w:space="0" w:color="auto"/>
                </w:tcBorders>
                <w:vAlign w:val="bottom"/>
              </w:tcPr>
              <w:p w14:paraId="32A3883F" w14:textId="77777777" w:rsidR="00746A21" w:rsidRPr="00FA7706" w:rsidRDefault="00746A21" w:rsidP="00FA7706">
                <w:pPr>
                  <w:pStyle w:val="Text11pt"/>
                </w:pPr>
                <w:r w:rsidRPr="00FA7706">
                  <w:t>Wurde das Beschäftigungsverhältnis zwischenzeitlich beendet?</w:t>
                </w:r>
              </w:p>
            </w:tc>
            <w:tc>
              <w:tcPr>
                <w:tcW w:w="2269" w:type="dxa"/>
                <w:gridSpan w:val="2"/>
                <w:tcBorders>
                  <w:left w:val="single" w:sz="4" w:space="0" w:color="auto"/>
                  <w:right w:val="single" w:sz="4" w:space="0" w:color="auto"/>
                </w:tcBorders>
              </w:tcPr>
              <w:p w14:paraId="46AEB6D9" w14:textId="77777777" w:rsidR="00746A21" w:rsidRPr="00570AF7" w:rsidRDefault="00746A21" w:rsidP="00FA7706">
                <w:pPr>
                  <w:pStyle w:val="Text9pt3ptvor"/>
                </w:pPr>
              </w:p>
            </w:tc>
            <w:tc>
              <w:tcPr>
                <w:tcW w:w="2274" w:type="dxa"/>
                <w:tcBorders>
                  <w:left w:val="single" w:sz="4" w:space="0" w:color="auto"/>
                  <w:right w:val="single" w:sz="12" w:space="0" w:color="auto"/>
                </w:tcBorders>
              </w:tcPr>
              <w:p w14:paraId="37A97421" w14:textId="77777777" w:rsidR="00746A21" w:rsidRPr="00947D13" w:rsidRDefault="00746A21" w:rsidP="00FA7706">
                <w:pPr>
                  <w:pStyle w:val="Text9pt3ptvor"/>
                </w:pPr>
                <w:r w:rsidRPr="00947D13">
                  <w:t>Datum</w:t>
                </w:r>
              </w:p>
            </w:tc>
          </w:tr>
          <w:tr w:rsidR="00090A7D" w:rsidRPr="00CA07D0" w14:paraId="485D1D87" w14:textId="77777777">
            <w:tc>
              <w:tcPr>
                <w:tcW w:w="565" w:type="dxa"/>
                <w:tcBorders>
                  <w:top w:val="single" w:sz="12" w:space="0" w:color="auto"/>
                  <w:left w:val="single" w:sz="12" w:space="0" w:color="auto"/>
                  <w:bottom w:val="single" w:sz="12" w:space="0" w:color="auto"/>
                  <w:right w:val="single" w:sz="12" w:space="0" w:color="auto"/>
                </w:tcBorders>
                <w:vAlign w:val="center"/>
              </w:tcPr>
              <w:p w14:paraId="6FEB4462" w14:textId="77777777" w:rsidR="00090A7D" w:rsidRPr="00746A21" w:rsidRDefault="00090A7D" w:rsidP="00FA7706">
                <w:pPr>
                  <w:pStyle w:val="Text11ptfett3ptvornach"/>
                  <w:rPr>
                    <w:sz w:val="16"/>
                    <w:szCs w:val="16"/>
                  </w:rPr>
                </w:pPr>
                <w:r w:rsidRPr="00746A21">
                  <w:t>1.2</w:t>
                </w:r>
              </w:p>
            </w:tc>
            <w:tc>
              <w:tcPr>
                <w:tcW w:w="4876" w:type="dxa"/>
                <w:gridSpan w:val="2"/>
                <w:vMerge/>
                <w:tcBorders>
                  <w:left w:val="single" w:sz="12" w:space="0" w:color="auto"/>
                  <w:right w:val="single" w:sz="4" w:space="0" w:color="auto"/>
                </w:tcBorders>
                <w:vAlign w:val="center"/>
              </w:tcPr>
              <w:p w14:paraId="2FAB53EC" w14:textId="77777777" w:rsidR="00090A7D" w:rsidRPr="00570AF7" w:rsidRDefault="00090A7D" w:rsidP="00013B15">
                <w:pPr>
                  <w:rPr>
                    <w:sz w:val="16"/>
                    <w:szCs w:val="16"/>
                  </w:rPr>
                </w:pPr>
              </w:p>
            </w:tc>
            <w:tc>
              <w:tcPr>
                <w:tcW w:w="2269" w:type="dxa"/>
                <w:gridSpan w:val="2"/>
                <w:tcBorders>
                  <w:left w:val="single" w:sz="4" w:space="0" w:color="auto"/>
                  <w:right w:val="single" w:sz="4" w:space="0" w:color="auto"/>
                </w:tcBorders>
              </w:tcPr>
              <w:p w14:paraId="5ABF4300" w14:textId="77777777" w:rsidR="00090A7D" w:rsidRPr="00CA07D0" w:rsidRDefault="00000000" w:rsidP="00B46A97">
                <w:pPr>
                  <w:pStyle w:val="Text11pt3ptvorTAB17cm"/>
                </w:pPr>
                <w:sdt>
                  <w:sdtPr>
                    <w:id w:val="1029292695"/>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090A7D">
                  <w:t>Nein</w:t>
                </w:r>
                <w:r w:rsidR="00090A7D">
                  <w:tab/>
                </w:r>
                <w:sdt>
                  <w:sdtPr>
                    <w:id w:val="-423960501"/>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090A7D">
                  <w:t>Ja, am</w:t>
                </w:r>
              </w:p>
            </w:tc>
            <w:sdt>
              <w:sdtPr>
                <w:id w:val="477036244"/>
                <w:placeholder>
                  <w:docPart w:val="0BB5EF72EDDA429CA5BFBD17B1F02AB3"/>
                </w:placeholder>
                <w:showingPlcHdr/>
                <w:date>
                  <w:dateFormat w:val="dd.MM.yyyy"/>
                  <w:lid w:val="de-DE"/>
                  <w:storeMappedDataAs w:val="dateTime"/>
                  <w:calendar w:val="gregorian"/>
                </w:date>
              </w:sdtPr>
              <w:sdtContent>
                <w:tc>
                  <w:tcPr>
                    <w:tcW w:w="2274" w:type="dxa"/>
                    <w:tcBorders>
                      <w:left w:val="single" w:sz="4" w:space="0" w:color="auto"/>
                      <w:bottom w:val="single" w:sz="4" w:space="0" w:color="auto"/>
                      <w:right w:val="single" w:sz="12" w:space="0" w:color="auto"/>
                    </w:tcBorders>
                  </w:tcPr>
                  <w:p w14:paraId="767A2EAA" w14:textId="77777777" w:rsidR="00090A7D" w:rsidRPr="00CA07D0" w:rsidRDefault="00B46A97" w:rsidP="002753AD">
                    <w:pPr>
                      <w:pStyle w:val="Text11pt3ptvor"/>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tc>
              </w:sdtContent>
            </w:sdt>
          </w:tr>
          <w:tr w:rsidR="00746A21" w:rsidRPr="00CA07D0" w14:paraId="6131CBF6" w14:textId="77777777">
            <w:tc>
              <w:tcPr>
                <w:tcW w:w="4137" w:type="dxa"/>
                <w:gridSpan w:val="2"/>
                <w:tcBorders>
                  <w:left w:val="single" w:sz="12" w:space="0" w:color="auto"/>
                </w:tcBorders>
              </w:tcPr>
              <w:p w14:paraId="3742A1EE" w14:textId="77777777" w:rsidR="00746A21" w:rsidRDefault="00746A21" w:rsidP="00B72D4D">
                <w:pPr>
                  <w:pStyle w:val="Text11pt3ptvor"/>
                </w:pPr>
                <w:r>
                  <w:t>Die Angaben werden erbeten zum</w:t>
                </w:r>
              </w:p>
            </w:tc>
            <w:tc>
              <w:tcPr>
                <w:tcW w:w="3573" w:type="dxa"/>
                <w:gridSpan w:val="3"/>
              </w:tcPr>
              <w:p w14:paraId="124AF1CB" w14:textId="77777777" w:rsidR="00746A21" w:rsidRDefault="00746A21" w:rsidP="00B72D4D">
                <w:pPr>
                  <w:pStyle w:val="Text11pt3ptvor"/>
                </w:pPr>
              </w:p>
            </w:tc>
            <w:tc>
              <w:tcPr>
                <w:tcW w:w="2274" w:type="dxa"/>
                <w:tcBorders>
                  <w:top w:val="single" w:sz="4" w:space="0" w:color="auto"/>
                  <w:right w:val="single" w:sz="12" w:space="0" w:color="auto"/>
                </w:tcBorders>
              </w:tcPr>
              <w:p w14:paraId="602AB36A" w14:textId="77777777" w:rsidR="00746A21" w:rsidRPr="00CA07D0" w:rsidRDefault="00746A21" w:rsidP="00B72D4D">
                <w:pPr>
                  <w:pStyle w:val="Text11pt3ptvor"/>
                </w:pPr>
              </w:p>
            </w:tc>
          </w:tr>
          <w:tr w:rsidR="00090A7D" w:rsidRPr="00B72D4D" w14:paraId="696E58CA" w14:textId="77777777">
            <w:tc>
              <w:tcPr>
                <w:tcW w:w="565" w:type="dxa"/>
                <w:tcBorders>
                  <w:left w:val="single" w:sz="12" w:space="0" w:color="auto"/>
                  <w:bottom w:val="single" w:sz="12" w:space="0" w:color="auto"/>
                </w:tcBorders>
              </w:tcPr>
              <w:p w14:paraId="4E6A9021" w14:textId="77777777" w:rsidR="00090A7D" w:rsidRPr="00B72D4D" w:rsidRDefault="00090A7D" w:rsidP="00B72D4D">
                <w:pPr>
                  <w:pStyle w:val="Text9pt3ptvor"/>
                </w:pPr>
              </w:p>
            </w:tc>
            <w:tc>
              <w:tcPr>
                <w:tcW w:w="7145" w:type="dxa"/>
                <w:gridSpan w:val="4"/>
              </w:tcPr>
              <w:p w14:paraId="6928342D" w14:textId="77777777" w:rsidR="00090A7D" w:rsidRPr="005747C2" w:rsidRDefault="00090A7D" w:rsidP="00B72D4D">
                <w:pPr>
                  <w:pStyle w:val="verborgenerText9ptrechts3ptvor"/>
                </w:pPr>
                <w:r w:rsidRPr="005747C2">
                  <w:t>Monat des Zusammentreffens von Einkommen mit Rente (MM JJJJ)</w:t>
                </w:r>
              </w:p>
            </w:tc>
            <w:tc>
              <w:tcPr>
                <w:tcW w:w="2274" w:type="dxa"/>
                <w:tcBorders>
                  <w:right w:val="single" w:sz="12" w:space="0" w:color="auto"/>
                </w:tcBorders>
              </w:tcPr>
              <w:p w14:paraId="46669BA8" w14:textId="77777777" w:rsidR="00090A7D" w:rsidRPr="00B72D4D" w:rsidRDefault="00090A7D" w:rsidP="00B72D4D">
                <w:pPr>
                  <w:pStyle w:val="Text9pt3ptvor"/>
                </w:pPr>
                <w:r w:rsidRPr="00B72D4D">
                  <w:t>Monat, Jahr</w:t>
                </w:r>
              </w:p>
            </w:tc>
          </w:tr>
          <w:tr w:rsidR="00F215A2" w:rsidRPr="00CA07D0" w14:paraId="03B769CF" w14:textId="77777777">
            <w:tc>
              <w:tcPr>
                <w:tcW w:w="565" w:type="dxa"/>
                <w:tcBorders>
                  <w:top w:val="single" w:sz="12" w:space="0" w:color="auto"/>
                  <w:left w:val="single" w:sz="12" w:space="0" w:color="auto"/>
                  <w:right w:val="single" w:sz="12" w:space="0" w:color="auto"/>
                </w:tcBorders>
              </w:tcPr>
              <w:p w14:paraId="495138A4" w14:textId="77777777" w:rsidR="00F215A2" w:rsidRPr="00746A21" w:rsidRDefault="00746A21" w:rsidP="00F16893">
                <w:pPr>
                  <w:pStyle w:val="Text11ptfett3ptvornach"/>
                </w:pPr>
                <w:r w:rsidRPr="00746A21">
                  <w:t>1.3</w:t>
                </w:r>
              </w:p>
            </w:tc>
            <w:tc>
              <w:tcPr>
                <w:tcW w:w="5443" w:type="dxa"/>
                <w:gridSpan w:val="3"/>
                <w:tcBorders>
                  <w:left w:val="single" w:sz="12" w:space="0" w:color="auto"/>
                </w:tcBorders>
              </w:tcPr>
              <w:p w14:paraId="4BF6BDB3" w14:textId="77777777" w:rsidR="00F215A2" w:rsidRPr="00E32E16" w:rsidRDefault="00000000" w:rsidP="00E32E16">
                <w:pPr>
                  <w:pStyle w:val="Text11pt3ptvor"/>
                </w:pPr>
                <w:sdt>
                  <w:sdtPr>
                    <w:id w:val="-809715677"/>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090A7D" w:rsidRPr="00E32E16">
                  <w:t>laufenden Bruttoarbeitsentgelt für die Zeit ab</w:t>
                </w:r>
              </w:p>
            </w:tc>
            <w:tc>
              <w:tcPr>
                <w:tcW w:w="1702" w:type="dxa"/>
              </w:tcPr>
              <w:p w14:paraId="53D858DD" w14:textId="77777777" w:rsidR="00F215A2" w:rsidRPr="00F16893" w:rsidRDefault="001F763D" w:rsidP="0036511C">
                <w:pPr>
                  <w:pStyle w:val="Text11pt3ptvor"/>
                </w:pPr>
                <w:r>
                  <w:rPr>
                    <w:noProof/>
                  </w:rPr>
                  <mc:AlternateContent>
                    <mc:Choice Requires="wps">
                      <w:drawing>
                        <wp:inline distT="0" distB="0" distL="0" distR="0" wp14:anchorId="4E8E1B08">
                          <wp:extent cx="1004570" cy="635"/>
                          <wp:effectExtent l="12065" t="86995" r="21590" b="83820"/>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635"/>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inline>
                      </w:drawing>
                    </mc:Choice>
                    <mc:Fallback>
                      <w:pict>
                        <v:line w14:anchorId="516A0284" id="Line 5" o:spid="_x0000_s1026" style="flip:y;visibility:visible;mso-wrap-style:square;mso-left-percent:-10001;mso-top-percent:-10001;mso-position-horizontal:absolute;mso-position-horizontal-relative:char;mso-position-vertical:absolute;mso-position-vertical-relative:line;mso-left-percent:-10001;mso-top-percent:-10001" from="0,0" to="7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">
                          <v:stroke endarrow="block" endarrowwidth="wide"/>
                          <w10:anchorlock/>
                        </v:line>
                      </w:pict>
                    </mc:Fallback>
                  </mc:AlternateContent>
                </w:r>
              </w:p>
            </w:tc>
            <w:sdt>
              <w:sdtPr>
                <w:id w:val="1170611515"/>
                <w:placeholder>
                  <w:docPart w:val="B6F7BF8F53274D67A77690494D55A4A1"/>
                </w:placeholder>
                <w:showingPlcHdr/>
              </w:sdtPr>
              <w:sdtContent>
                <w:tc>
                  <w:tcPr>
                    <w:tcW w:w="2274" w:type="dxa"/>
                    <w:tcBorders>
                      <w:right w:val="single" w:sz="12" w:space="0" w:color="auto"/>
                    </w:tcBorders>
                  </w:tcPr>
                  <w:p w14:paraId="2DD5F226" w14:textId="77777777" w:rsidR="00F215A2" w:rsidRDefault="000006BB" w:rsidP="00E32E16">
                    <w:pPr>
                      <w:pStyle w:val="Text11pt3ptvor"/>
                    </w:pPr>
                    <w:r w:rsidRPr="000006BB">
                      <w:rPr>
                        <w:rStyle w:val="Platzhaltertext"/>
                        <w:rFonts w:cs="Arial"/>
                        <w:color w:val="FF0000"/>
                      </w:rPr>
                      <w:t>[</w:t>
                    </w:r>
                    <w:r w:rsidRPr="000006BB">
                      <w:rPr>
                        <w:rStyle w:val="Platzhaltertext"/>
                        <w:color w:val="FF0000"/>
                      </w:rPr>
                      <w:t>…</w:t>
                    </w:r>
                    <w:r w:rsidRPr="000006BB">
                      <w:rPr>
                        <w:rStyle w:val="Platzhaltertext"/>
                        <w:rFonts w:cs="Arial"/>
                        <w:color w:val="FF0000"/>
                      </w:rPr>
                      <w:t>]</w:t>
                    </w:r>
                  </w:p>
                </w:tc>
              </w:sdtContent>
            </w:sdt>
          </w:tr>
          <w:tr w:rsidR="00F215A2" w:rsidRPr="00E32E16" w14:paraId="34A1BF8B" w14:textId="77777777">
            <w:tc>
              <w:tcPr>
                <w:tcW w:w="565" w:type="dxa"/>
                <w:tcBorders>
                  <w:top w:val="single" w:sz="12" w:space="0" w:color="auto"/>
                  <w:left w:val="single" w:sz="12" w:space="0" w:color="auto"/>
                </w:tcBorders>
              </w:tcPr>
              <w:p w14:paraId="2E62E10C" w14:textId="77777777" w:rsidR="00F215A2" w:rsidRPr="00E32E16" w:rsidRDefault="00F215A2" w:rsidP="00E32E16">
                <w:pPr>
                  <w:pStyle w:val="Text9ptrechts"/>
                </w:pPr>
              </w:p>
            </w:tc>
            <w:tc>
              <w:tcPr>
                <w:tcW w:w="3572" w:type="dxa"/>
              </w:tcPr>
              <w:p w14:paraId="226061B4" w14:textId="77777777" w:rsidR="00F215A2" w:rsidRPr="00E32E16" w:rsidRDefault="00F215A2" w:rsidP="00E32E16">
                <w:pPr>
                  <w:pStyle w:val="Text9ptrechts"/>
                </w:pPr>
              </w:p>
            </w:tc>
            <w:tc>
              <w:tcPr>
                <w:tcW w:w="3573" w:type="dxa"/>
                <w:gridSpan w:val="3"/>
                <w:vAlign w:val="bottom"/>
              </w:tcPr>
              <w:p w14:paraId="6690EFC9" w14:textId="77777777" w:rsidR="00F215A2" w:rsidRPr="00E32E16" w:rsidRDefault="00F215A2" w:rsidP="00E32E16">
                <w:pPr>
                  <w:pStyle w:val="Text9ptrechts"/>
                </w:pPr>
                <w:r w:rsidRPr="00E32E16">
                  <w:t xml:space="preserve">bitte Ziffer </w:t>
                </w:r>
                <w:r w:rsidR="00090A7D" w:rsidRPr="00E32E16">
                  <w:t>2</w:t>
                </w:r>
                <w:r w:rsidRPr="00E32E16">
                  <w:t xml:space="preserve"> ausfüllen *</w:t>
                </w:r>
              </w:p>
            </w:tc>
            <w:tc>
              <w:tcPr>
                <w:tcW w:w="2274" w:type="dxa"/>
                <w:tcBorders>
                  <w:right w:val="single" w:sz="12" w:space="0" w:color="auto"/>
                </w:tcBorders>
              </w:tcPr>
              <w:p w14:paraId="614BD11A" w14:textId="77777777" w:rsidR="00F215A2" w:rsidRPr="00E32E16" w:rsidRDefault="00F215A2" w:rsidP="00E32E16">
                <w:pPr>
                  <w:pStyle w:val="Text9ptrechts"/>
                </w:pPr>
              </w:p>
            </w:tc>
          </w:tr>
          <w:tr w:rsidR="00090A7D" w:rsidRPr="00532CEF" w14:paraId="51BB8B20" w14:textId="77777777">
            <w:tc>
              <w:tcPr>
                <w:tcW w:w="565" w:type="dxa"/>
                <w:tcBorders>
                  <w:left w:val="single" w:sz="12" w:space="0" w:color="auto"/>
                  <w:bottom w:val="single" w:sz="12" w:space="0" w:color="auto"/>
                </w:tcBorders>
              </w:tcPr>
              <w:p w14:paraId="3C3DFCF5" w14:textId="77777777" w:rsidR="00090A7D" w:rsidRPr="00532CEF" w:rsidRDefault="00090A7D" w:rsidP="00E32E16">
                <w:pPr>
                  <w:pStyle w:val="Text9pt3ptvor"/>
                </w:pPr>
              </w:p>
            </w:tc>
            <w:tc>
              <w:tcPr>
                <w:tcW w:w="7145" w:type="dxa"/>
                <w:gridSpan w:val="4"/>
              </w:tcPr>
              <w:p w14:paraId="311E0518" w14:textId="77777777" w:rsidR="00090A7D" w:rsidRPr="005747C2" w:rsidRDefault="00090A7D" w:rsidP="00E32E16">
                <w:pPr>
                  <w:pStyle w:val="verborgenerText9ptrechts3ptvor"/>
                </w:pPr>
                <w:r w:rsidRPr="005747C2">
                  <w:t>des vergangenen Kalenderjahres (JJJJ)</w:t>
                </w:r>
              </w:p>
            </w:tc>
            <w:tc>
              <w:tcPr>
                <w:tcW w:w="2274" w:type="dxa"/>
                <w:tcBorders>
                  <w:right w:val="single" w:sz="12" w:space="0" w:color="auto"/>
                </w:tcBorders>
              </w:tcPr>
              <w:p w14:paraId="67B62523" w14:textId="77777777" w:rsidR="00090A7D" w:rsidRPr="00947D13" w:rsidRDefault="00090A7D" w:rsidP="00E32E16">
                <w:pPr>
                  <w:pStyle w:val="Text9pt3ptvor"/>
                </w:pPr>
                <w:r w:rsidRPr="00947D13">
                  <w:t>Kalenderjahr</w:t>
                </w:r>
              </w:p>
            </w:tc>
          </w:tr>
          <w:tr w:rsidR="00090A7D" w:rsidRPr="00CA07D0" w14:paraId="3DE61280" w14:textId="77777777">
            <w:tc>
              <w:tcPr>
                <w:tcW w:w="565" w:type="dxa"/>
                <w:tcBorders>
                  <w:top w:val="single" w:sz="12" w:space="0" w:color="auto"/>
                  <w:left w:val="single" w:sz="12" w:space="0" w:color="auto"/>
                  <w:bottom w:val="single" w:sz="12" w:space="0" w:color="auto"/>
                  <w:right w:val="single" w:sz="12" w:space="0" w:color="auto"/>
                </w:tcBorders>
              </w:tcPr>
              <w:p w14:paraId="22D53B8B" w14:textId="77777777" w:rsidR="00090A7D" w:rsidRPr="00746A21" w:rsidRDefault="00090A7D" w:rsidP="00E32E16">
                <w:pPr>
                  <w:pStyle w:val="Text11ptfett3ptvornach"/>
                </w:pPr>
                <w:r w:rsidRPr="00746A21">
                  <w:t>1.</w:t>
                </w:r>
                <w:r>
                  <w:t>4</w:t>
                </w:r>
              </w:p>
            </w:tc>
            <w:tc>
              <w:tcPr>
                <w:tcW w:w="5443" w:type="dxa"/>
                <w:gridSpan w:val="3"/>
                <w:tcBorders>
                  <w:left w:val="single" w:sz="12" w:space="0" w:color="auto"/>
                </w:tcBorders>
              </w:tcPr>
              <w:p w14:paraId="695A1311" w14:textId="77777777" w:rsidR="00090A7D" w:rsidRPr="00E32E16" w:rsidRDefault="00000000" w:rsidP="00E32E16">
                <w:pPr>
                  <w:pStyle w:val="Text11pt3ptvor"/>
                </w:pPr>
                <w:sdt>
                  <w:sdtPr>
                    <w:id w:val="-2051449021"/>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090A7D" w:rsidRPr="00E32E16">
                  <w:t>jährlichen Bruttoarbeitsentgelt für das Kalenderjahr</w:t>
                </w:r>
              </w:p>
            </w:tc>
            <w:tc>
              <w:tcPr>
                <w:tcW w:w="1702" w:type="dxa"/>
                <w:vAlign w:val="center"/>
              </w:tcPr>
              <w:p w14:paraId="3F9A6FA2" w14:textId="77777777" w:rsidR="00090A7D" w:rsidRDefault="001F763D" w:rsidP="0036511C">
                <w:pPr>
                  <w:pStyle w:val="Text11pt3ptvor"/>
                </w:pPr>
                <w:r>
                  <w:rPr>
                    <w:noProof/>
                  </w:rPr>
                  <mc:AlternateContent>
                    <mc:Choice Requires="wps">
                      <w:drawing>
                        <wp:inline distT="0" distB="0" distL="0" distR="0" wp14:anchorId="3CAFD06E">
                          <wp:extent cx="1004570" cy="635"/>
                          <wp:effectExtent l="12065" t="81915" r="21590" b="79375"/>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635"/>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inline>
                      </w:drawing>
                    </mc:Choice>
                    <mc:Fallback>
                      <w:pict>
                        <v:line w14:anchorId="05DB8283" id="Line 4" o:spid="_x0000_s1026" style="flip:y;visibility:visible;mso-wrap-style:square;mso-left-percent:-10001;mso-top-percent:-10001;mso-position-horizontal:absolute;mso-position-horizontal-relative:char;mso-position-vertical:absolute;mso-position-vertical-relative:line;mso-left-percent:-10001;mso-top-percent:-10001" from="0,0" to="7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">
                          <v:stroke endarrow="block" endarrowwidth="wide"/>
                          <w10:anchorlock/>
                        </v:line>
                      </w:pict>
                    </mc:Fallback>
                  </mc:AlternateContent>
                </w:r>
              </w:p>
            </w:tc>
            <w:sdt>
              <w:sdtPr>
                <w:id w:val="-825828398"/>
                <w:placeholder>
                  <w:docPart w:val="AE000775D6544142A4B6CED4B20DBB40"/>
                </w:placeholder>
                <w:showingPlcHdr/>
              </w:sdtPr>
              <w:sdtContent>
                <w:tc>
                  <w:tcPr>
                    <w:tcW w:w="2274" w:type="dxa"/>
                    <w:tcBorders>
                      <w:right w:val="single" w:sz="12" w:space="0" w:color="auto"/>
                    </w:tcBorders>
                  </w:tcPr>
                  <w:p w14:paraId="22B96861" w14:textId="77777777" w:rsidR="00090A7D" w:rsidRDefault="000006BB" w:rsidP="0036511C">
                    <w:pPr>
                      <w:pStyle w:val="Text11pt3ptvor"/>
                    </w:pPr>
                    <w:r w:rsidRPr="000006BB">
                      <w:rPr>
                        <w:rStyle w:val="Platzhaltertext"/>
                        <w:rFonts w:cs="Arial"/>
                        <w:color w:val="FF0000"/>
                      </w:rPr>
                      <w:t>[</w:t>
                    </w:r>
                    <w:r w:rsidRPr="000006BB">
                      <w:rPr>
                        <w:rStyle w:val="Platzhaltertext"/>
                        <w:color w:val="FF0000"/>
                      </w:rPr>
                      <w:t>…</w:t>
                    </w:r>
                    <w:r w:rsidRPr="000006BB">
                      <w:rPr>
                        <w:rStyle w:val="Platzhaltertext"/>
                        <w:rFonts w:cs="Arial"/>
                        <w:color w:val="FF0000"/>
                      </w:rPr>
                      <w:t>]</w:t>
                    </w:r>
                  </w:p>
                </w:tc>
              </w:sdtContent>
            </w:sdt>
          </w:tr>
          <w:tr w:rsidR="00532CEF" w:rsidRPr="00532CEF" w14:paraId="4BA6CD35" w14:textId="77777777">
            <w:tc>
              <w:tcPr>
                <w:tcW w:w="565" w:type="dxa"/>
                <w:tcBorders>
                  <w:top w:val="single" w:sz="12" w:space="0" w:color="auto"/>
                  <w:left w:val="single" w:sz="12" w:space="0" w:color="auto"/>
                </w:tcBorders>
              </w:tcPr>
              <w:p w14:paraId="3E609A5B" w14:textId="77777777" w:rsidR="00532CEF" w:rsidRPr="00532CEF" w:rsidRDefault="00532CEF" w:rsidP="0036511C">
                <w:pPr>
                  <w:pStyle w:val="Text9ptrechts"/>
                </w:pPr>
              </w:p>
            </w:tc>
            <w:tc>
              <w:tcPr>
                <w:tcW w:w="3572" w:type="dxa"/>
              </w:tcPr>
              <w:p w14:paraId="1B0E7771" w14:textId="77777777" w:rsidR="00532CEF" w:rsidRPr="00532CEF" w:rsidRDefault="00532CEF" w:rsidP="0036511C">
                <w:pPr>
                  <w:pStyle w:val="Text9ptrechts"/>
                </w:pPr>
              </w:p>
            </w:tc>
            <w:tc>
              <w:tcPr>
                <w:tcW w:w="3573" w:type="dxa"/>
                <w:gridSpan w:val="3"/>
              </w:tcPr>
              <w:p w14:paraId="1508F07C" w14:textId="77777777" w:rsidR="00532CEF" w:rsidRPr="00947D13" w:rsidRDefault="00532CEF" w:rsidP="0036511C">
                <w:pPr>
                  <w:pStyle w:val="Text9ptrechts"/>
                  <w:rPr>
                    <w:szCs w:val="18"/>
                  </w:rPr>
                </w:pPr>
                <w:r w:rsidRPr="00947D13">
                  <w:rPr>
                    <w:szCs w:val="18"/>
                  </w:rPr>
                  <w:t xml:space="preserve">bitte Ziffer </w:t>
                </w:r>
                <w:r w:rsidR="00090A7D" w:rsidRPr="00947D13">
                  <w:rPr>
                    <w:szCs w:val="18"/>
                  </w:rPr>
                  <w:t>3</w:t>
                </w:r>
                <w:r w:rsidRPr="00947D13">
                  <w:rPr>
                    <w:szCs w:val="18"/>
                  </w:rPr>
                  <w:t xml:space="preserve"> ausfüllen *</w:t>
                </w:r>
              </w:p>
            </w:tc>
            <w:tc>
              <w:tcPr>
                <w:tcW w:w="2274" w:type="dxa"/>
                <w:tcBorders>
                  <w:right w:val="single" w:sz="12" w:space="0" w:color="auto"/>
                </w:tcBorders>
              </w:tcPr>
              <w:p w14:paraId="12FE9500" w14:textId="77777777" w:rsidR="00532CEF" w:rsidRPr="00947D13" w:rsidRDefault="00532CEF" w:rsidP="0036511C">
                <w:pPr>
                  <w:pStyle w:val="Text9ptrechts"/>
                  <w:rPr>
                    <w:szCs w:val="18"/>
                  </w:rPr>
                </w:pPr>
              </w:p>
            </w:tc>
          </w:tr>
          <w:tr w:rsidR="00570AF7" w:rsidRPr="00CA07D0" w14:paraId="6104E806" w14:textId="77777777">
            <w:trPr>
              <w:trHeight w:hRule="exact" w:val="60"/>
            </w:trPr>
            <w:tc>
              <w:tcPr>
                <w:tcW w:w="565" w:type="dxa"/>
                <w:tcBorders>
                  <w:left w:val="single" w:sz="12" w:space="0" w:color="auto"/>
                  <w:bottom w:val="single" w:sz="12" w:space="0" w:color="auto"/>
                </w:tcBorders>
              </w:tcPr>
              <w:p w14:paraId="591B4A89" w14:textId="77777777" w:rsidR="00570AF7" w:rsidRDefault="00570AF7" w:rsidP="0036511C">
                <w:pPr>
                  <w:pStyle w:val="Text11pt"/>
                </w:pPr>
              </w:p>
            </w:tc>
            <w:tc>
              <w:tcPr>
                <w:tcW w:w="3572" w:type="dxa"/>
                <w:tcBorders>
                  <w:bottom w:val="single" w:sz="12" w:space="0" w:color="auto"/>
                </w:tcBorders>
              </w:tcPr>
              <w:p w14:paraId="07075346" w14:textId="77777777" w:rsidR="00570AF7" w:rsidRDefault="00570AF7" w:rsidP="0036511C">
                <w:pPr>
                  <w:pStyle w:val="Text11pt"/>
                </w:pPr>
              </w:p>
            </w:tc>
            <w:tc>
              <w:tcPr>
                <w:tcW w:w="3573" w:type="dxa"/>
                <w:gridSpan w:val="3"/>
                <w:tcBorders>
                  <w:bottom w:val="single" w:sz="12" w:space="0" w:color="auto"/>
                </w:tcBorders>
              </w:tcPr>
              <w:p w14:paraId="3F124E51" w14:textId="77777777" w:rsidR="00570AF7" w:rsidRDefault="00570AF7" w:rsidP="0036511C">
                <w:pPr>
                  <w:pStyle w:val="Text11pt"/>
                </w:pPr>
              </w:p>
            </w:tc>
            <w:tc>
              <w:tcPr>
                <w:tcW w:w="2274" w:type="dxa"/>
                <w:tcBorders>
                  <w:bottom w:val="single" w:sz="12" w:space="0" w:color="auto"/>
                  <w:right w:val="single" w:sz="12" w:space="0" w:color="auto"/>
                </w:tcBorders>
              </w:tcPr>
              <w:p w14:paraId="3C534182" w14:textId="77777777" w:rsidR="00570AF7" w:rsidRDefault="00570AF7" w:rsidP="0036511C">
                <w:pPr>
                  <w:pStyle w:val="Text11pt"/>
                </w:pPr>
              </w:p>
            </w:tc>
          </w:tr>
        </w:tbl>
        <w:p w14:paraId="1446192E" w14:textId="77777777" w:rsidR="002753AD" w:rsidRPr="002753AD" w:rsidRDefault="0036511C" w:rsidP="002753AD">
          <w:pPr>
            <w:pStyle w:val="Text8ptfetthngend03cm3ptvor"/>
          </w:pPr>
          <w:r w:rsidRPr="002753AD">
            <w:t>*</w:t>
          </w:r>
          <w:r w:rsidRPr="002753AD">
            <w:tab/>
            <w:t>Bei einer Beschäftigung im Rahmen von Altersteilzeit bitte nur Ziffern 4 und 5 beantworten (nicht Ziffern 2 und 3).</w:t>
          </w:r>
        </w:p>
        <w:p w14:paraId="6040BBDF" w14:textId="77777777" w:rsidR="00DF78DC" w:rsidRPr="00DF78DC" w:rsidRDefault="006729C5" w:rsidP="002753AD">
          <w:pPr>
            <w:pStyle w:val="Text11pt"/>
          </w:pPr>
          <w:r w:rsidRPr="002753AD">
            <w:br w:type="page"/>
          </w:r>
          <w:r w:rsidR="00DF78DC" w:rsidRPr="00DF78DC">
            <w:lastRenderedPageBreak/>
            <w:t>Az.:</w:t>
          </w:r>
          <w:r w:rsidR="000006BB">
            <w:t xml:space="preserve"> </w:t>
          </w:r>
          <w:sdt>
            <w:sdtPr>
              <w:alias w:val="Az"/>
              <w:tag w:val=""/>
              <w:id w:val="739378802"/>
              <w:placeholder>
                <w:docPart w:val="516954C5921E4302A1F93B628F1AF1E9"/>
              </w:placeholder>
              <w:showingPlcHdr/>
              <w:dataBinding w:prefixMappings="xmlns:ns0='http://purl.org/dc/elements/1.1/' xmlns:ns1='http://schemas.openxmlformats.org/package/2006/metadata/core-properties' " w:xpath="/ns1:coreProperties[1]/ns1:category[1]" w:storeItemID="{6C3C8BC8-F283-45AE-878A-BAB7291924A1}"/>
              <w:text/>
            </w:sdtPr>
            <w:sdtContent>
              <w:r w:rsidR="00B374B9" w:rsidRPr="00B374B9">
                <w:rPr>
                  <w:rStyle w:val="Platzhaltertext"/>
                  <w:rFonts w:cs="Arial"/>
                  <w:color w:val="FF0000"/>
                </w:rPr>
                <w:t>[</w:t>
              </w:r>
              <w:r w:rsidR="00B374B9" w:rsidRPr="00B374B9">
                <w:rPr>
                  <w:rStyle w:val="Platzhaltertext"/>
                  <w:color w:val="FF0000"/>
                </w:rPr>
                <w:t>…</w:t>
              </w:r>
              <w:r w:rsidR="00B374B9" w:rsidRPr="00B374B9">
                <w:rPr>
                  <w:rStyle w:val="Platzhaltertext"/>
                  <w:rFonts w:cs="Arial"/>
                  <w:color w:val="FF0000"/>
                </w:rPr>
                <w:t>]</w:t>
              </w:r>
            </w:sdtContent>
          </w:sdt>
          <w:r w:rsidR="00352D14">
            <w:t xml:space="preserve">, </w:t>
          </w:r>
          <w:r w:rsidR="00DF78DC" w:rsidRPr="00DF78DC">
            <w:t xml:space="preserve">Name: </w:t>
          </w:r>
          <w:sdt>
            <w:sdtPr>
              <w:alias w:val="Name"/>
              <w:tag w:val=""/>
              <w:id w:val="-1786883928"/>
              <w:placeholder>
                <w:docPart w:val="64E30D5688A545B4A02EA8E30663A6C4"/>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B374B9" w:rsidRPr="00B374B9">
                <w:rPr>
                  <w:rStyle w:val="Platzhaltertext"/>
                  <w:rFonts w:cs="Arial"/>
                  <w:color w:val="FF0000"/>
                </w:rPr>
                <w:t>[</w:t>
              </w:r>
              <w:r w:rsidR="00B374B9" w:rsidRPr="00B374B9">
                <w:rPr>
                  <w:rStyle w:val="Platzhaltertext"/>
                  <w:color w:val="FF0000"/>
                </w:rPr>
                <w:t>…</w:t>
              </w:r>
              <w:r w:rsidR="00B374B9" w:rsidRPr="00B374B9">
                <w:rPr>
                  <w:rStyle w:val="Platzhaltertext"/>
                  <w:rFonts w:cs="Arial"/>
                  <w:color w:val="FF0000"/>
                </w:rPr>
                <w:t>]</w:t>
              </w:r>
            </w:sdtContent>
          </w:sdt>
        </w:p>
        <w:p w14:paraId="2E7442C3" w14:textId="77777777" w:rsidR="006038C9" w:rsidRDefault="006038C9" w:rsidP="002753AD">
          <w:pPr>
            <w:pStyle w:val="Text11pt"/>
          </w:pPr>
        </w:p>
        <w:tbl>
          <w:tblPr>
            <w:tblW w:w="9983" w:type="dxa"/>
            <w:tblLayout w:type="fixed"/>
            <w:tblCellMar>
              <w:left w:w="71" w:type="dxa"/>
              <w:right w:w="71" w:type="dxa"/>
            </w:tblCellMar>
            <w:tblLook w:val="0000" w:firstRow="0" w:lastRow="0" w:firstColumn="0" w:lastColumn="0" w:noHBand="0" w:noVBand="0"/>
          </w:tblPr>
          <w:tblGrid>
            <w:gridCol w:w="567"/>
            <w:gridCol w:w="1418"/>
            <w:gridCol w:w="1984"/>
            <w:gridCol w:w="397"/>
            <w:gridCol w:w="3005"/>
            <w:gridCol w:w="2612"/>
          </w:tblGrid>
          <w:tr w:rsidR="00DF78DC" w:rsidRPr="00CA07D0" w14:paraId="0BF4E736" w14:textId="77777777">
            <w:tc>
              <w:tcPr>
                <w:tcW w:w="567" w:type="dxa"/>
                <w:tcBorders>
                  <w:top w:val="single" w:sz="12" w:space="0" w:color="auto"/>
                  <w:left w:val="single" w:sz="12" w:space="0" w:color="auto"/>
                  <w:bottom w:val="single" w:sz="12" w:space="0" w:color="auto"/>
                  <w:right w:val="single" w:sz="12" w:space="0" w:color="auto"/>
                </w:tcBorders>
              </w:tcPr>
              <w:p w14:paraId="3D320A22" w14:textId="77777777" w:rsidR="00DF78DC" w:rsidRPr="006729C5" w:rsidRDefault="00DF78DC" w:rsidP="00333557">
                <w:pPr>
                  <w:pStyle w:val="Text11ptfett3ptvornach"/>
                </w:pPr>
                <w:r>
                  <w:t>2</w:t>
                </w:r>
              </w:p>
            </w:tc>
            <w:tc>
              <w:tcPr>
                <w:tcW w:w="9416" w:type="dxa"/>
                <w:gridSpan w:val="5"/>
                <w:tcBorders>
                  <w:left w:val="single" w:sz="12" w:space="0" w:color="auto"/>
                  <w:bottom w:val="single" w:sz="12" w:space="0" w:color="auto"/>
                </w:tcBorders>
              </w:tcPr>
              <w:p w14:paraId="43BB8548" w14:textId="77777777" w:rsidR="00DF78DC" w:rsidRPr="006038C9" w:rsidRDefault="007F3E23" w:rsidP="00333557">
                <w:pPr>
                  <w:pStyle w:val="Text11ptfett3ptvornach"/>
                </w:pPr>
                <w:r>
                  <w:t>Bescheinigung des laufenden Bruttoarbeitsentgelts</w:t>
                </w:r>
              </w:p>
            </w:tc>
          </w:tr>
          <w:tr w:rsidR="00DF78DC" w:rsidRPr="00DF78DC" w14:paraId="35A81FFD" w14:textId="77777777">
            <w:tc>
              <w:tcPr>
                <w:tcW w:w="9983" w:type="dxa"/>
                <w:gridSpan w:val="6"/>
                <w:tcBorders>
                  <w:top w:val="single" w:sz="12" w:space="0" w:color="auto"/>
                  <w:left w:val="single" w:sz="12" w:space="0" w:color="auto"/>
                  <w:bottom w:val="single" w:sz="12" w:space="0" w:color="auto"/>
                  <w:right w:val="single" w:sz="12" w:space="0" w:color="auto"/>
                </w:tcBorders>
                <w:vAlign w:val="center"/>
              </w:tcPr>
              <w:p w14:paraId="4D56C41B" w14:textId="77777777" w:rsidR="00DF78DC" w:rsidRDefault="00990048" w:rsidP="00B37753">
                <w:pPr>
                  <w:pStyle w:val="Text11pt3ptvornach"/>
                </w:pPr>
                <w:r>
                  <w:t>Wir bitten Sie</w:t>
                </w:r>
                <w:r w:rsidR="00DF78DC" w:rsidRPr="00DF78DC">
                  <w:t xml:space="preserve"> das tatsächliche monatliche Bruttoarbeitsentgelt einzutragen. Ist das Bruttoarbeits</w:t>
                </w:r>
                <w:r w:rsidR="00333557">
                  <w:softHyphen/>
                </w:r>
                <w:r w:rsidR="00DF78DC" w:rsidRPr="00DF78DC">
                  <w:t>entgelt nicht für den vollen Monat gezahlt worden, ist das vereinbarte monatliche Bruttoarbeitsentgelt einzutragen. Die jährlichen Sonderzuwendungen sind gesondert unter Ziffer</w:t>
                </w:r>
                <w:r w:rsidR="00333557">
                  <w:t> </w:t>
                </w:r>
                <w:r w:rsidR="007F3E23">
                  <w:t>2.3</w:t>
                </w:r>
                <w:r w:rsidR="00DF78DC" w:rsidRPr="00DF78DC">
                  <w:t xml:space="preserve"> anzugeben.</w:t>
                </w:r>
              </w:p>
              <w:p w14:paraId="14AE1036" w14:textId="77777777" w:rsidR="00DF78DC" w:rsidRDefault="00DF78DC" w:rsidP="00B37753">
                <w:pPr>
                  <w:pStyle w:val="Text11pt3ptvornach"/>
                </w:pPr>
                <w:r w:rsidRPr="00DF78DC">
                  <w:t>Zuschläge für Sonntags-, Feiertags- oder Nachtarbeit sind anzugeben soweit si</w:t>
                </w:r>
                <w:r>
                  <w:t xml:space="preserve">e </w:t>
                </w:r>
                <w:r w:rsidR="007F3E23">
                  <w:t>auf</w:t>
                </w:r>
                <w:r>
                  <w:t xml:space="preserve"> einem den Betrag von 25,00 EUR</w:t>
                </w:r>
                <w:r w:rsidRPr="00DF78DC">
                  <w:t xml:space="preserve"> je Stunde übersteigenden Grundlohn beruhen.</w:t>
                </w:r>
              </w:p>
              <w:p w14:paraId="74B09745" w14:textId="77777777" w:rsidR="00DF78DC" w:rsidRPr="00DF78DC" w:rsidRDefault="00DF78DC" w:rsidP="0025022E">
                <w:pPr>
                  <w:pStyle w:val="Text11pt3ptvornach"/>
                </w:pPr>
                <w:r w:rsidRPr="00DF78DC">
                  <w:t>Bei Beschäftigten, die nicht versicherungspflichtig oder die versicherungsfrei sind, ist ebenfalls das tatsächliche Bruttoarbeitsentgelt einzutragen. Dies gilt auch für Beschäftigte, die ein Bruttoarbeits</w:t>
                </w:r>
                <w:r w:rsidR="00333557">
                  <w:softHyphen/>
                </w:r>
                <w:r w:rsidRPr="00DF78DC">
                  <w:t xml:space="preserve">entgelt in </w:t>
                </w:r>
                <w:r w:rsidR="00AC6FF4">
                  <w:t xml:space="preserve">der Gleitzone </w:t>
                </w:r>
                <w:r w:rsidRPr="00DF78DC">
                  <w:t xml:space="preserve">erzielen. </w:t>
                </w:r>
                <w:r w:rsidR="00AC6FF4">
                  <w:t>Die Gleitzone liegt für Beschäftigungsverhältnisse, die in 2012 bereits bestanden haben, in den Grenzen von 400,01 </w:t>
                </w:r>
                <w:r w:rsidR="00AC6FF4" w:rsidRPr="00013B15">
                  <w:t>E</w:t>
                </w:r>
                <w:r w:rsidR="00AC6FF4">
                  <w:t>UR bis 800,00 EUR. Für Beschäftigungs</w:t>
                </w:r>
                <w:r w:rsidR="009015A2">
                  <w:t>-</w:t>
                </w:r>
                <w:r w:rsidR="00AC6FF4">
                  <w:t xml:space="preserve">verhältnisse ab 2013 liegt die Gleitzone in den Grenzen </w:t>
                </w:r>
                <w:r w:rsidR="00E53629">
                  <w:t xml:space="preserve">von </w:t>
                </w:r>
                <w:r w:rsidR="00AC6FF4" w:rsidRPr="00B832FC">
                  <w:t>450,01</w:t>
                </w:r>
                <w:r w:rsidR="00AC6FF4">
                  <w:t> </w:t>
                </w:r>
                <w:r w:rsidR="00AC6FF4" w:rsidRPr="00B832FC">
                  <w:t>EUR bis 850,00</w:t>
                </w:r>
                <w:r w:rsidR="00AC6FF4">
                  <w:t> EUR.</w:t>
                </w:r>
                <w:r w:rsidR="002D1D2E">
                  <w:t xml:space="preserve"> </w:t>
                </w:r>
                <w:r w:rsidRPr="00DF78DC">
                  <w:t xml:space="preserve">Sofern Kurzarbeiter- oder Winterausfallgeld gezahlt wurde, ist als monatliches Bruttoarbeitsentgelt der Betrag zu </w:t>
                </w:r>
                <w:r>
                  <w:t>bescheinigen, der dem Rentenver</w:t>
                </w:r>
                <w:r w:rsidRPr="00DF78DC">
                  <w:t xml:space="preserve">sicherungsträger nach den Vorschriften der Verordnung über die Erfassung und Übermittlung von Daten für die Träger der Sozialversicherung (DEÜV) als </w:t>
                </w:r>
                <w:r w:rsidR="007F3E23">
                  <w:t>Brutto</w:t>
                </w:r>
                <w:r w:rsidR="00333557">
                  <w:softHyphen/>
                </w:r>
                <w:r w:rsidR="007F3E23">
                  <w:t>a</w:t>
                </w:r>
                <w:r w:rsidRPr="00DF78DC">
                  <w:t xml:space="preserve">rbeitsentgelt gemeldet werden muss. </w:t>
                </w:r>
                <w:r w:rsidR="009644D7" w:rsidRPr="00013B15">
                  <w:t xml:space="preserve">Für versicherungspflichtige </w:t>
                </w:r>
                <w:r w:rsidR="009644D7">
                  <w:t>Menschen</w:t>
                </w:r>
                <w:r w:rsidR="0025022E">
                  <w:t xml:space="preserve"> mit Behinderungen</w:t>
                </w:r>
                <w:r w:rsidR="009644D7">
                  <w:t xml:space="preserve"> </w:t>
                </w:r>
                <w:r w:rsidR="009644D7" w:rsidRPr="00013B15">
                  <w:t>in anerkannten Werkstätten</w:t>
                </w:r>
                <w:r w:rsidR="009644D7">
                  <w:t xml:space="preserve"> ist das Bruttoarbeitsentgelt – </w:t>
                </w:r>
                <w:r w:rsidR="009644D7" w:rsidRPr="00013B15">
                  <w:t>hä</w:t>
                </w:r>
                <w:r w:rsidR="009644D7">
                  <w:t>ufig als Taschengeld bezeichnet </w:t>
                </w:r>
                <w:r w:rsidR="009644D7" w:rsidRPr="00013B15">
                  <w:t xml:space="preserve">– </w:t>
                </w:r>
                <w:r w:rsidR="009644D7">
                  <w:t xml:space="preserve">bis zum 31.12.2016 </w:t>
                </w:r>
                <w:r w:rsidR="009644D7" w:rsidRPr="00013B15">
                  <w:t>einzutragen</w:t>
                </w:r>
                <w:r w:rsidRPr="00DF78DC">
                  <w:t>; die nach den Vorschriften der DEÜV zu meldende und regelmäßig höhere beitragspflichtige Einnahme bleibt unberücksichtigt.</w:t>
                </w:r>
              </w:p>
            </w:tc>
          </w:tr>
          <w:tr w:rsidR="00207819" w:rsidRPr="0031303A" w14:paraId="3E25175D" w14:textId="77777777">
            <w:tc>
              <w:tcPr>
                <w:tcW w:w="567" w:type="dxa"/>
                <w:tcBorders>
                  <w:top w:val="single" w:sz="12" w:space="0" w:color="auto"/>
                  <w:bottom w:val="single" w:sz="12" w:space="0" w:color="auto"/>
                </w:tcBorders>
              </w:tcPr>
              <w:p w14:paraId="0DDFF25F" w14:textId="77777777" w:rsidR="00207819" w:rsidRPr="0031303A" w:rsidRDefault="00207819" w:rsidP="00333557">
                <w:pPr>
                  <w:pStyle w:val="Text11pt"/>
                </w:pPr>
              </w:p>
            </w:tc>
            <w:tc>
              <w:tcPr>
                <w:tcW w:w="9416" w:type="dxa"/>
                <w:gridSpan w:val="5"/>
                <w:tcBorders>
                  <w:top w:val="single" w:sz="12" w:space="0" w:color="auto"/>
                </w:tcBorders>
              </w:tcPr>
              <w:p w14:paraId="6361E899" w14:textId="77777777" w:rsidR="00207819" w:rsidRPr="0031303A" w:rsidRDefault="00207819" w:rsidP="00333557">
                <w:pPr>
                  <w:pStyle w:val="Text11pt"/>
                </w:pPr>
              </w:p>
            </w:tc>
          </w:tr>
          <w:tr w:rsidR="00207819" w:rsidRPr="0031303A" w14:paraId="24901E34" w14:textId="77777777">
            <w:tc>
              <w:tcPr>
                <w:tcW w:w="567" w:type="dxa"/>
                <w:tcBorders>
                  <w:top w:val="single" w:sz="12" w:space="0" w:color="auto"/>
                  <w:left w:val="single" w:sz="12" w:space="0" w:color="auto"/>
                  <w:bottom w:val="single" w:sz="12" w:space="0" w:color="auto"/>
                  <w:right w:val="single" w:sz="12" w:space="0" w:color="auto"/>
                </w:tcBorders>
              </w:tcPr>
              <w:p w14:paraId="2FFE2633" w14:textId="77777777" w:rsidR="00207819" w:rsidRPr="0031303A" w:rsidRDefault="00207819" w:rsidP="00F65A2F">
                <w:pPr>
                  <w:pStyle w:val="Text11ptfett3ptvornach"/>
                </w:pPr>
                <w:r w:rsidRPr="002C057D">
                  <w:t>2.1</w:t>
                </w:r>
              </w:p>
            </w:tc>
            <w:tc>
              <w:tcPr>
                <w:tcW w:w="9416" w:type="dxa"/>
                <w:gridSpan w:val="5"/>
                <w:tcBorders>
                  <w:left w:val="single" w:sz="12" w:space="0" w:color="auto"/>
                  <w:bottom w:val="single" w:sz="12" w:space="0" w:color="auto"/>
                </w:tcBorders>
              </w:tcPr>
              <w:p w14:paraId="440C3D15" w14:textId="77777777" w:rsidR="00207819" w:rsidRPr="0031303A" w:rsidRDefault="004C5FE4" w:rsidP="00013B15">
                <w:pPr>
                  <w:rPr>
                    <w:rFonts w:cs="Arial"/>
                  </w:rPr>
                </w:pPr>
                <w:r>
                  <w:rPr>
                    <w:rFonts w:cs="Arial"/>
                  </w:rPr>
                  <w:t>Die</w:t>
                </w:r>
                <w:r w:rsidR="00207819" w:rsidRPr="0031303A">
                  <w:rPr>
                    <w:rFonts w:cs="Arial"/>
                  </w:rPr>
                  <w:t xml:space="preserve"> bei uns beschäftigte </w:t>
                </w:r>
                <w:r>
                  <w:rPr>
                    <w:rFonts w:cs="Arial"/>
                  </w:rPr>
                  <w:t>Person</w:t>
                </w:r>
                <w:r w:rsidR="00207819" w:rsidRPr="0031303A">
                  <w:rPr>
                    <w:rFonts w:cs="Arial"/>
                  </w:rPr>
                  <w:t xml:space="preserve"> hat für den angegebenen Monat folgendes </w:t>
                </w:r>
                <w:r w:rsidR="00333557" w:rsidRPr="0031303A">
                  <w:rPr>
                    <w:rFonts w:cs="Arial"/>
                  </w:rPr>
                  <w:t>Bruttoarbeits</w:t>
                </w:r>
                <w:r>
                  <w:rPr>
                    <w:rFonts w:cs="Arial"/>
                  </w:rPr>
                  <w:softHyphen/>
                </w:r>
                <w:r w:rsidR="00333557" w:rsidRPr="0031303A">
                  <w:rPr>
                    <w:rFonts w:cs="Arial"/>
                  </w:rPr>
                  <w:t>entgelt erhalten</w:t>
                </w:r>
              </w:p>
            </w:tc>
          </w:tr>
          <w:tr w:rsidR="0067738D" w:rsidRPr="0031303A" w14:paraId="63ACDA2A" w14:textId="77777777">
            <w:trPr>
              <w:cantSplit/>
            </w:trPr>
            <w:tc>
              <w:tcPr>
                <w:tcW w:w="3969" w:type="dxa"/>
                <w:gridSpan w:val="3"/>
                <w:tcBorders>
                  <w:top w:val="single" w:sz="12" w:space="0" w:color="auto"/>
                  <w:left w:val="single" w:sz="12" w:space="0" w:color="auto"/>
                  <w:bottom w:val="single" w:sz="4" w:space="0" w:color="auto"/>
                  <w:right w:val="single" w:sz="4" w:space="0" w:color="auto"/>
                </w:tcBorders>
                <w:vAlign w:val="center"/>
              </w:tcPr>
              <w:p w14:paraId="47E386FC" w14:textId="77777777" w:rsidR="0067738D" w:rsidRPr="00947D13" w:rsidRDefault="0067738D" w:rsidP="009E69C7">
                <w:pPr>
                  <w:pStyle w:val="Text9ptzentriert3ptvornach"/>
                </w:pPr>
                <w:r w:rsidRPr="00947D13">
                  <w:t xml:space="preserve">Dauer der Beschäftigung </w:t>
                </w:r>
                <w:r w:rsidR="007F3E23" w:rsidRPr="00947D13">
                  <w:t>für den angegebenen</w:t>
                </w:r>
                <w:r w:rsidR="00F270E8">
                  <w:t> </w:t>
                </w:r>
                <w:r w:rsidRPr="00947D13">
                  <w:t>Monat</w:t>
                </w:r>
                <w:r w:rsidR="007F3E23" w:rsidRPr="00947D13">
                  <w:t xml:space="preserve"> </w:t>
                </w:r>
                <w:r w:rsidRPr="00947D13">
                  <w:t>vom/bis</w:t>
                </w:r>
              </w:p>
            </w:tc>
            <w:tc>
              <w:tcPr>
                <w:tcW w:w="6014" w:type="dxa"/>
                <w:gridSpan w:val="3"/>
                <w:tcBorders>
                  <w:top w:val="single" w:sz="12" w:space="0" w:color="auto"/>
                  <w:left w:val="single" w:sz="4" w:space="0" w:color="auto"/>
                  <w:bottom w:val="single" w:sz="4" w:space="0" w:color="auto"/>
                  <w:right w:val="single" w:sz="12" w:space="0" w:color="auto"/>
                </w:tcBorders>
                <w:vAlign w:val="center"/>
              </w:tcPr>
              <w:p w14:paraId="7EBE4011" w14:textId="77777777" w:rsidR="0067738D" w:rsidRPr="00947D13" w:rsidRDefault="0067738D" w:rsidP="00D53B0F">
                <w:pPr>
                  <w:pStyle w:val="Text9pt3ptvornach"/>
                </w:pPr>
                <w:r w:rsidRPr="00947D13">
                  <w:t>Höhe des mtl. Bruttoarbeitsentgelts (ohne Sonderzuwendungen, ohne Aufstockungsbetrag nach dem Altersteilzeitgesetz, ohne</w:t>
                </w:r>
                <w:r w:rsidR="00B11317" w:rsidRPr="00947D13">
                  <w:t xml:space="preserve"> die nicht sozialversicherungspflichtigen </w:t>
                </w:r>
                <w:r w:rsidRPr="00947D13">
                  <w:t>Anteile für betriebliche Altersversorgung)</w:t>
                </w:r>
              </w:p>
            </w:tc>
          </w:tr>
          <w:tr w:rsidR="0067738D" w:rsidRPr="0031303A" w14:paraId="154C10D9" w14:textId="77777777">
            <w:trPr>
              <w:cantSplit/>
            </w:trPr>
            <w:sdt>
              <w:sdtPr>
                <w:id w:val="537866604"/>
                <w:placeholder>
                  <w:docPart w:val="9388D331101348789C67AEB6065DB99F"/>
                </w:placeholder>
                <w:showingPlcHdr/>
              </w:sdtPr>
              <w:sdtContent>
                <w:tc>
                  <w:tcPr>
                    <w:tcW w:w="3969" w:type="dxa"/>
                    <w:gridSpan w:val="3"/>
                    <w:tcBorders>
                      <w:top w:val="single" w:sz="4" w:space="0" w:color="auto"/>
                      <w:left w:val="single" w:sz="12" w:space="0" w:color="auto"/>
                      <w:bottom w:val="single" w:sz="4" w:space="0" w:color="auto"/>
                      <w:right w:val="single" w:sz="4" w:space="0" w:color="auto"/>
                    </w:tcBorders>
                  </w:tcPr>
                  <w:p w14:paraId="793A5F30" w14:textId="77777777" w:rsidR="0067738D" w:rsidRPr="0031303A" w:rsidRDefault="00B374B9" w:rsidP="00D53B0F">
                    <w:pPr>
                      <w:pStyle w:val="Text11pt3ptvornach"/>
                    </w:pPr>
                    <w:r w:rsidRPr="00B374B9">
                      <w:rPr>
                        <w:rStyle w:val="Platzhaltertext"/>
                        <w:color w:val="FF0000"/>
                      </w:rPr>
                      <w:t>[…]</w:t>
                    </w:r>
                  </w:p>
                </w:tc>
              </w:sdtContent>
            </w:sdt>
            <w:tc>
              <w:tcPr>
                <w:tcW w:w="6014" w:type="dxa"/>
                <w:gridSpan w:val="3"/>
                <w:tcBorders>
                  <w:top w:val="single" w:sz="4" w:space="0" w:color="auto"/>
                  <w:left w:val="single" w:sz="4" w:space="0" w:color="auto"/>
                  <w:bottom w:val="single" w:sz="4" w:space="0" w:color="auto"/>
                  <w:right w:val="single" w:sz="12" w:space="0" w:color="auto"/>
                </w:tcBorders>
              </w:tcPr>
              <w:p w14:paraId="4F629DC9" w14:textId="77777777" w:rsidR="0067738D" w:rsidRPr="0031303A" w:rsidRDefault="00000000" w:rsidP="00D53B0F">
                <w:pPr>
                  <w:pStyle w:val="Text11pt3ptvornachrechts"/>
                </w:pPr>
                <w:sdt>
                  <w:sdtPr>
                    <w:id w:val="143787760"/>
                    <w:placeholder>
                      <w:docPart w:val="C6167982B1144330AC314875996448E0"/>
                    </w:placeholder>
                    <w:showingPlcHdr/>
                  </w:sdtPr>
                  <w:sdtContent>
                    <w:r w:rsidR="00B374B9" w:rsidRPr="00B374B9">
                      <w:rPr>
                        <w:rStyle w:val="Platzhaltertext"/>
                        <w:color w:val="FF0000"/>
                      </w:rPr>
                      <w:t>[…]</w:t>
                    </w:r>
                  </w:sdtContent>
                </w:sdt>
                <w:r w:rsidR="00D53B0F">
                  <w:t> </w:t>
                </w:r>
                <w:r w:rsidR="0067738D" w:rsidRPr="0031303A">
                  <w:t>EUR</w:t>
                </w:r>
              </w:p>
            </w:tc>
          </w:tr>
          <w:tr w:rsidR="0067738D" w:rsidRPr="0031303A" w14:paraId="0F49991D" w14:textId="77777777">
            <w:trPr>
              <w:cantSplit/>
            </w:trPr>
            <w:tc>
              <w:tcPr>
                <w:tcW w:w="4366" w:type="dxa"/>
                <w:gridSpan w:val="4"/>
                <w:tcBorders>
                  <w:top w:val="single" w:sz="4" w:space="0" w:color="auto"/>
                  <w:left w:val="single" w:sz="12" w:space="0" w:color="auto"/>
                  <w:bottom w:val="single" w:sz="4" w:space="0" w:color="auto"/>
                  <w:right w:val="single" w:sz="4" w:space="0" w:color="auto"/>
                </w:tcBorders>
              </w:tcPr>
              <w:p w14:paraId="222F0CBB" w14:textId="77777777" w:rsidR="0067738D" w:rsidRPr="00947D13" w:rsidRDefault="0067738D" w:rsidP="00D53B0F">
                <w:pPr>
                  <w:pStyle w:val="Text9pt3ptvornach"/>
                </w:pPr>
                <w:r w:rsidRPr="00947D13">
                  <w:t xml:space="preserve">Handelt es sich um Bezüge aus einem </w:t>
                </w:r>
                <w:r w:rsidRPr="00947D13">
                  <w:rPr>
                    <w:b/>
                  </w:rPr>
                  <w:t>Beamten</w:t>
                </w:r>
                <w:r w:rsidR="00D53B0F">
                  <w:rPr>
                    <w:b/>
                  </w:rPr>
                  <w:softHyphen/>
                </w:r>
                <w:r w:rsidRPr="00947D13">
                  <w:rPr>
                    <w:b/>
                  </w:rPr>
                  <w:t>verhältnis</w:t>
                </w:r>
                <w:r w:rsidRPr="00947D13">
                  <w:t xml:space="preserve"> oder aus einem ähnlichen versicherungs</w:t>
                </w:r>
                <w:r w:rsidR="00D53B0F">
                  <w:softHyphen/>
                </w:r>
                <w:r w:rsidRPr="00947D13">
                  <w:t>freien Dienst- oder Arbeitsverhältnis mit Anwart</w:t>
                </w:r>
                <w:r w:rsidR="00D53B0F">
                  <w:softHyphen/>
                </w:r>
                <w:r w:rsidRPr="00947D13">
                  <w:t>schaft auf Versorgung nach beamtenrechtlichen Vorschriften oder Grundsätzen?</w:t>
                </w:r>
              </w:p>
            </w:tc>
            <w:tc>
              <w:tcPr>
                <w:tcW w:w="3005" w:type="dxa"/>
                <w:tcBorders>
                  <w:top w:val="single" w:sz="4" w:space="0" w:color="auto"/>
                  <w:left w:val="single" w:sz="4" w:space="0" w:color="auto"/>
                  <w:bottom w:val="single" w:sz="4" w:space="0" w:color="auto"/>
                  <w:right w:val="single" w:sz="4" w:space="0" w:color="auto"/>
                </w:tcBorders>
              </w:tcPr>
              <w:p w14:paraId="020828BF" w14:textId="77777777" w:rsidR="0067738D" w:rsidRPr="00947D13" w:rsidRDefault="0067738D" w:rsidP="00D53B0F">
                <w:pPr>
                  <w:pStyle w:val="Text9pt3ptvornach"/>
                </w:pPr>
                <w:r w:rsidRPr="00947D13">
                  <w:t>Handelt es sich um Entgelte aus einem versicherungsfreien Arbeitsverhältnis, bei dem nur der Arbeitgeberanteil zu zahlen ist (z. B. Altersrente)?</w:t>
                </w:r>
              </w:p>
            </w:tc>
            <w:tc>
              <w:tcPr>
                <w:tcW w:w="2612" w:type="dxa"/>
                <w:tcBorders>
                  <w:top w:val="single" w:sz="4" w:space="0" w:color="auto"/>
                  <w:left w:val="single" w:sz="4" w:space="0" w:color="auto"/>
                  <w:bottom w:val="single" w:sz="4" w:space="0" w:color="auto"/>
                  <w:right w:val="single" w:sz="12" w:space="0" w:color="auto"/>
                </w:tcBorders>
              </w:tcPr>
              <w:p w14:paraId="0E0FCD74" w14:textId="77777777" w:rsidR="0067738D" w:rsidRPr="00947D13" w:rsidRDefault="0067738D" w:rsidP="00D53B0F">
                <w:pPr>
                  <w:pStyle w:val="Text9pt3ptvornach"/>
                </w:pPr>
                <w:r w:rsidRPr="00947D13">
                  <w:t>Handelt es sich um Entgelte aus einem versicherungsfreien geringfügigen Beschäftigungs</w:t>
                </w:r>
                <w:r w:rsidRPr="00947D13">
                  <w:softHyphen/>
                  <w:t>verhältnis?</w:t>
                </w:r>
              </w:p>
            </w:tc>
          </w:tr>
          <w:tr w:rsidR="0067738D" w:rsidRPr="0031303A" w14:paraId="3AFD45AD" w14:textId="77777777">
            <w:trPr>
              <w:cantSplit/>
            </w:trPr>
            <w:tc>
              <w:tcPr>
                <w:tcW w:w="4366" w:type="dxa"/>
                <w:gridSpan w:val="4"/>
                <w:tcBorders>
                  <w:top w:val="single" w:sz="4" w:space="0" w:color="auto"/>
                  <w:left w:val="single" w:sz="12" w:space="0" w:color="auto"/>
                  <w:bottom w:val="single" w:sz="12" w:space="0" w:color="auto"/>
                </w:tcBorders>
              </w:tcPr>
              <w:p w14:paraId="158399F8" w14:textId="77777777" w:rsidR="0067738D" w:rsidRPr="0031303A" w:rsidRDefault="00000000" w:rsidP="00B46A97">
                <w:pPr>
                  <w:pStyle w:val="Text11pt3ptvornachTAB25cm"/>
                </w:pPr>
                <w:sdt>
                  <w:sdtPr>
                    <w:id w:val="1482343825"/>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67738D" w:rsidRPr="0031303A">
                  <w:t>Nein</w:t>
                </w:r>
                <w:r w:rsidR="0067738D" w:rsidRPr="0031303A">
                  <w:tab/>
                </w:r>
                <w:sdt>
                  <w:sdtPr>
                    <w:id w:val="-1218585606"/>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67738D" w:rsidRPr="0031303A">
                  <w:t>Ja</w:t>
                </w:r>
              </w:p>
            </w:tc>
            <w:tc>
              <w:tcPr>
                <w:tcW w:w="3005" w:type="dxa"/>
                <w:tcBorders>
                  <w:top w:val="single" w:sz="4" w:space="0" w:color="auto"/>
                  <w:left w:val="single" w:sz="6" w:space="0" w:color="auto"/>
                  <w:bottom w:val="single" w:sz="12" w:space="0" w:color="auto"/>
                  <w:right w:val="single" w:sz="4" w:space="0" w:color="auto"/>
                </w:tcBorders>
              </w:tcPr>
              <w:p w14:paraId="74B68DEA" w14:textId="77777777" w:rsidR="0067738D" w:rsidRPr="0031303A" w:rsidRDefault="00000000" w:rsidP="00B46A97">
                <w:pPr>
                  <w:pStyle w:val="Text11pt3ptvornachTAB25cm"/>
                </w:pPr>
                <w:sdt>
                  <w:sdtPr>
                    <w:id w:val="403121104"/>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67738D" w:rsidRPr="0031303A">
                  <w:t>Nein</w:t>
                </w:r>
                <w:r w:rsidR="0067738D" w:rsidRPr="0031303A">
                  <w:tab/>
                </w:r>
                <w:sdt>
                  <w:sdtPr>
                    <w:id w:val="-857819256"/>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67738D" w:rsidRPr="0031303A">
                  <w:t>Ja</w:t>
                </w:r>
              </w:p>
            </w:tc>
            <w:tc>
              <w:tcPr>
                <w:tcW w:w="2612" w:type="dxa"/>
                <w:tcBorders>
                  <w:top w:val="single" w:sz="4" w:space="0" w:color="auto"/>
                  <w:left w:val="nil"/>
                  <w:bottom w:val="single" w:sz="12" w:space="0" w:color="auto"/>
                  <w:right w:val="single" w:sz="12" w:space="0" w:color="auto"/>
                </w:tcBorders>
              </w:tcPr>
              <w:p w14:paraId="1A6F4D82" w14:textId="77777777" w:rsidR="0067738D" w:rsidRPr="0031303A" w:rsidRDefault="00000000" w:rsidP="00B46A97">
                <w:pPr>
                  <w:pStyle w:val="Text11pt3ptvornachTAB25cm"/>
                </w:pPr>
                <w:sdt>
                  <w:sdtPr>
                    <w:id w:val="-361354925"/>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67738D" w:rsidRPr="0031303A">
                  <w:t>Nein</w:t>
                </w:r>
                <w:r w:rsidR="0067738D" w:rsidRPr="0031303A">
                  <w:tab/>
                </w:r>
                <w:sdt>
                  <w:sdtPr>
                    <w:id w:val="1187101553"/>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67738D" w:rsidRPr="0031303A">
                  <w:t>Ja</w:t>
                </w:r>
              </w:p>
            </w:tc>
          </w:tr>
          <w:tr w:rsidR="00207819" w:rsidRPr="00F65A2F" w14:paraId="14BCF33A" w14:textId="77777777">
            <w:tc>
              <w:tcPr>
                <w:tcW w:w="567" w:type="dxa"/>
                <w:tcBorders>
                  <w:bottom w:val="single" w:sz="12" w:space="0" w:color="auto"/>
                </w:tcBorders>
              </w:tcPr>
              <w:p w14:paraId="2166C256" w14:textId="77777777" w:rsidR="00207819" w:rsidRPr="00F65A2F" w:rsidRDefault="00207819" w:rsidP="00F65A2F">
                <w:pPr>
                  <w:pStyle w:val="Text11pt"/>
                </w:pPr>
              </w:p>
            </w:tc>
            <w:tc>
              <w:tcPr>
                <w:tcW w:w="9416" w:type="dxa"/>
                <w:gridSpan w:val="5"/>
              </w:tcPr>
              <w:p w14:paraId="7E3A1177" w14:textId="77777777" w:rsidR="00207819" w:rsidRPr="00F65A2F" w:rsidRDefault="00207819" w:rsidP="00F65A2F">
                <w:pPr>
                  <w:pStyle w:val="Text11pt"/>
                </w:pPr>
              </w:p>
            </w:tc>
          </w:tr>
          <w:tr w:rsidR="00207819" w:rsidRPr="0067738D" w14:paraId="7FBE669A" w14:textId="77777777">
            <w:tc>
              <w:tcPr>
                <w:tcW w:w="567" w:type="dxa"/>
                <w:vMerge w:val="restart"/>
                <w:tcBorders>
                  <w:top w:val="single" w:sz="12" w:space="0" w:color="auto"/>
                  <w:left w:val="single" w:sz="12" w:space="0" w:color="auto"/>
                  <w:bottom w:val="single" w:sz="12" w:space="0" w:color="auto"/>
                  <w:right w:val="single" w:sz="12" w:space="0" w:color="auto"/>
                </w:tcBorders>
              </w:tcPr>
              <w:p w14:paraId="2FCBA840" w14:textId="77777777" w:rsidR="00207819" w:rsidRPr="0067738D" w:rsidRDefault="00207819" w:rsidP="00F65A2F">
                <w:pPr>
                  <w:pStyle w:val="Text11ptfett3ptvornach"/>
                </w:pPr>
                <w:r w:rsidRPr="002C057D">
                  <w:t>2.2</w:t>
                </w:r>
              </w:p>
            </w:tc>
            <w:tc>
              <w:tcPr>
                <w:tcW w:w="9416" w:type="dxa"/>
                <w:gridSpan w:val="5"/>
                <w:tcBorders>
                  <w:left w:val="single" w:sz="12" w:space="0" w:color="auto"/>
                </w:tcBorders>
              </w:tcPr>
              <w:p w14:paraId="33027139" w14:textId="77777777" w:rsidR="00207819" w:rsidRPr="0067738D" w:rsidRDefault="00207819" w:rsidP="00F65A2F">
                <w:pPr>
                  <w:pStyle w:val="Text11pt3ptvor"/>
                  <w:rPr>
                    <w:rFonts w:cs="Arial"/>
                  </w:rPr>
                </w:pPr>
                <w:r w:rsidRPr="0067738D">
                  <w:t xml:space="preserve">Ist das unter Ziffer </w:t>
                </w:r>
                <w:r>
                  <w:t>2.1</w:t>
                </w:r>
                <w:r w:rsidRPr="0067738D">
                  <w:t xml:space="preserve"> bescheinigte Bruttoarbeitsentgelt gleich bleibend gezahlt worden und ist davon auszugehen, dass es auch in Zukunft gleich bleibend gezahlt wird?</w:t>
                </w:r>
              </w:p>
            </w:tc>
          </w:tr>
          <w:tr w:rsidR="00207819" w:rsidRPr="0067738D" w14:paraId="5A43821F" w14:textId="77777777">
            <w:tc>
              <w:tcPr>
                <w:tcW w:w="567" w:type="dxa"/>
                <w:vMerge/>
                <w:tcBorders>
                  <w:left w:val="single" w:sz="12" w:space="0" w:color="auto"/>
                  <w:bottom w:val="single" w:sz="12" w:space="0" w:color="auto"/>
                  <w:right w:val="single" w:sz="12" w:space="0" w:color="auto"/>
                </w:tcBorders>
              </w:tcPr>
              <w:p w14:paraId="46732C6A" w14:textId="77777777" w:rsidR="00207819" w:rsidRPr="0067738D" w:rsidRDefault="00207819" w:rsidP="00013B15"/>
            </w:tc>
            <w:tc>
              <w:tcPr>
                <w:tcW w:w="1418" w:type="dxa"/>
                <w:tcBorders>
                  <w:left w:val="single" w:sz="12" w:space="0" w:color="auto"/>
                </w:tcBorders>
              </w:tcPr>
              <w:p w14:paraId="4B7BABC2" w14:textId="77777777" w:rsidR="00207819" w:rsidRPr="0067738D" w:rsidRDefault="00000000" w:rsidP="00F65A2F">
                <w:pPr>
                  <w:pStyle w:val="Text11pt3ptvornach"/>
                </w:pPr>
                <w:sdt>
                  <w:sdtPr>
                    <w:id w:val="-137501775"/>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07819" w:rsidRPr="0067738D">
                  <w:t>Ja</w:t>
                </w:r>
              </w:p>
            </w:tc>
            <w:tc>
              <w:tcPr>
                <w:tcW w:w="7998" w:type="dxa"/>
                <w:gridSpan w:val="4"/>
              </w:tcPr>
              <w:p w14:paraId="627915BB" w14:textId="77777777" w:rsidR="00207819" w:rsidRPr="0067738D" w:rsidRDefault="00000000" w:rsidP="00F65A2F">
                <w:pPr>
                  <w:pStyle w:val="Text11pt3ptvornachhngend06cm"/>
                </w:pPr>
                <w:sdt>
                  <w:sdtPr>
                    <w:id w:val="-349188910"/>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F65A2F">
                  <w:tab/>
                </w:r>
                <w:r w:rsidR="00207819" w:rsidRPr="0067738D">
                  <w:t xml:space="preserve">Nein, für die Zeit ab dem Monat, der dem unter Ziffer </w:t>
                </w:r>
                <w:r w:rsidR="00207819">
                  <w:t>2.1</w:t>
                </w:r>
                <w:r w:rsidR="00207819" w:rsidRPr="0067738D">
                  <w:t xml:space="preserve"> angegebenen Monat folgt, wurden gezahlt bzw. sind zu erwarten</w:t>
                </w:r>
              </w:p>
            </w:tc>
          </w:tr>
          <w:tr w:rsidR="001C216C" w:rsidRPr="002C057D" w14:paraId="5276B2AA" w14:textId="77777777">
            <w:tc>
              <w:tcPr>
                <w:tcW w:w="4366" w:type="dxa"/>
                <w:gridSpan w:val="4"/>
                <w:tcBorders>
                  <w:top w:val="single" w:sz="12" w:space="0" w:color="auto"/>
                  <w:left w:val="single" w:sz="12" w:space="0" w:color="auto"/>
                  <w:bottom w:val="single" w:sz="4" w:space="0" w:color="auto"/>
                </w:tcBorders>
                <w:vAlign w:val="center"/>
              </w:tcPr>
              <w:p w14:paraId="6AE3BB45" w14:textId="77777777" w:rsidR="001C216C" w:rsidRPr="005D5621" w:rsidRDefault="001C216C" w:rsidP="009E69C7">
                <w:pPr>
                  <w:pStyle w:val="Text9ptzentriert3ptvornach"/>
                </w:pPr>
                <w:r w:rsidRPr="005D5621">
                  <w:t>Zeitangabe für die Monate vom/bis</w:t>
                </w:r>
                <w:r w:rsidRPr="005D5621">
                  <w:br/>
                </w:r>
                <w:r w:rsidR="005D5621">
                  <w:t>–</w:t>
                </w:r>
                <w:r w:rsidRPr="005D5621">
                  <w:t xml:space="preserve"> mindestens für 3 Monate bescheinigen </w:t>
                </w:r>
                <w:r w:rsidR="005D5621">
                  <w:t>–</w:t>
                </w:r>
              </w:p>
            </w:tc>
            <w:tc>
              <w:tcPr>
                <w:tcW w:w="5617" w:type="dxa"/>
                <w:gridSpan w:val="2"/>
                <w:tcBorders>
                  <w:top w:val="single" w:sz="12" w:space="0" w:color="auto"/>
                  <w:left w:val="single" w:sz="6" w:space="0" w:color="auto"/>
                  <w:bottom w:val="single" w:sz="4" w:space="0" w:color="auto"/>
                  <w:right w:val="single" w:sz="12" w:space="0" w:color="auto"/>
                </w:tcBorders>
              </w:tcPr>
              <w:p w14:paraId="3D94485E" w14:textId="77777777" w:rsidR="00E3686D" w:rsidRPr="00947D13" w:rsidRDefault="001C216C" w:rsidP="0076719B">
                <w:pPr>
                  <w:pStyle w:val="Text9pt3ptvornach"/>
                </w:pPr>
                <w:r w:rsidRPr="00947D13">
                  <w:t>Höhe des gezahlten bzw. des zu erwartenden monatlichen Bruttoarbeitsentgelts</w:t>
                </w:r>
              </w:p>
              <w:p w14:paraId="7CA91330" w14:textId="77777777" w:rsidR="00E3686D" w:rsidRPr="00947D13" w:rsidRDefault="001C216C" w:rsidP="005D5621">
                <w:pPr>
                  <w:pStyle w:val="Aufzhlung9pthngend05cm3ptnach"/>
                </w:pPr>
                <w:r w:rsidRPr="00947D13">
                  <w:t>ohne Aufstockungsbetrag nach dem Altersteilzeitgesetz</w:t>
                </w:r>
              </w:p>
              <w:p w14:paraId="7D521EDB" w14:textId="77777777" w:rsidR="001C216C" w:rsidRPr="00947D13" w:rsidRDefault="001C216C" w:rsidP="005D5621">
                <w:pPr>
                  <w:pStyle w:val="Aufzhlung9pthngend05cm3ptnach"/>
                </w:pPr>
                <w:r w:rsidRPr="00947D13">
                  <w:t xml:space="preserve">ohne </w:t>
                </w:r>
                <w:r w:rsidR="00B11317" w:rsidRPr="00947D13">
                  <w:t xml:space="preserve">die nicht sozialversicherungspflichtigen </w:t>
                </w:r>
                <w:r w:rsidRPr="00947D13">
                  <w:t>Anteile für betriebliche Altersversorgung</w:t>
                </w:r>
              </w:p>
            </w:tc>
          </w:tr>
          <w:tr w:rsidR="001C216C" w:rsidRPr="002C057D" w14:paraId="59C94683" w14:textId="77777777">
            <w:sdt>
              <w:sdtPr>
                <w:id w:val="-1784793613"/>
                <w:placeholder>
                  <w:docPart w:val="24DDDE16F9014C0181413575C2F2F935"/>
                </w:placeholder>
                <w:showingPlcHdr/>
              </w:sdtPr>
              <w:sdtContent>
                <w:tc>
                  <w:tcPr>
                    <w:tcW w:w="4366" w:type="dxa"/>
                    <w:gridSpan w:val="4"/>
                    <w:tcBorders>
                      <w:top w:val="single" w:sz="4" w:space="0" w:color="auto"/>
                      <w:left w:val="single" w:sz="12" w:space="0" w:color="auto"/>
                      <w:bottom w:val="single" w:sz="4" w:space="0" w:color="auto"/>
                      <w:right w:val="single" w:sz="4" w:space="0" w:color="auto"/>
                    </w:tcBorders>
                  </w:tcPr>
                  <w:p w14:paraId="2EB10E62" w14:textId="77777777" w:rsidR="001C216C" w:rsidRPr="002C057D" w:rsidRDefault="00B374B9" w:rsidP="0076719B">
                    <w:pPr>
                      <w:pStyle w:val="Text11pt3ptvornach"/>
                    </w:pPr>
                    <w:r w:rsidRPr="00B374B9">
                      <w:rPr>
                        <w:rStyle w:val="Platzhaltertext"/>
                        <w:color w:val="FF0000"/>
                      </w:rPr>
                      <w:t>[…]</w:t>
                    </w:r>
                  </w:p>
                </w:tc>
              </w:sdtContent>
            </w:sdt>
            <w:tc>
              <w:tcPr>
                <w:tcW w:w="5617" w:type="dxa"/>
                <w:gridSpan w:val="2"/>
                <w:tcBorders>
                  <w:top w:val="single" w:sz="4" w:space="0" w:color="auto"/>
                  <w:left w:val="single" w:sz="4" w:space="0" w:color="auto"/>
                  <w:bottom w:val="single" w:sz="4" w:space="0" w:color="auto"/>
                  <w:right w:val="single" w:sz="12" w:space="0" w:color="auto"/>
                </w:tcBorders>
              </w:tcPr>
              <w:p w14:paraId="59818B49" w14:textId="77777777" w:rsidR="001C216C" w:rsidRPr="002C057D" w:rsidRDefault="00000000" w:rsidP="0076719B">
                <w:pPr>
                  <w:pStyle w:val="Text11pt3ptvornachrechts"/>
                </w:pPr>
                <w:sdt>
                  <w:sdtPr>
                    <w:id w:val="-1606876453"/>
                    <w:placeholder>
                      <w:docPart w:val="126DA5E23F0B4628A0AD2F403B7C51CE"/>
                    </w:placeholder>
                    <w:showingPlcHdr/>
                  </w:sdtPr>
                  <w:sdtContent>
                    <w:r w:rsidR="00B374B9" w:rsidRPr="00B374B9">
                      <w:rPr>
                        <w:rStyle w:val="Platzhaltertext"/>
                        <w:color w:val="FF0000"/>
                      </w:rPr>
                      <w:t>[…]</w:t>
                    </w:r>
                  </w:sdtContent>
                </w:sdt>
                <w:r w:rsidR="0076719B">
                  <w:t> </w:t>
                </w:r>
                <w:r w:rsidR="001C216C" w:rsidRPr="002C057D">
                  <w:t>EUR</w:t>
                </w:r>
              </w:p>
            </w:tc>
          </w:tr>
          <w:tr w:rsidR="001C216C" w:rsidRPr="002C057D" w14:paraId="21EBA2B2" w14:textId="77777777">
            <w:sdt>
              <w:sdtPr>
                <w:id w:val="-753657024"/>
                <w:placeholder>
                  <w:docPart w:val="20CA194CDE724CD793856159F96AC2CE"/>
                </w:placeholder>
                <w:showingPlcHdr/>
              </w:sdtPr>
              <w:sdtContent>
                <w:tc>
                  <w:tcPr>
                    <w:tcW w:w="4366" w:type="dxa"/>
                    <w:gridSpan w:val="4"/>
                    <w:tcBorders>
                      <w:top w:val="single" w:sz="4" w:space="0" w:color="auto"/>
                      <w:left w:val="single" w:sz="12" w:space="0" w:color="auto"/>
                      <w:bottom w:val="single" w:sz="4" w:space="0" w:color="auto"/>
                      <w:right w:val="single" w:sz="4" w:space="0" w:color="auto"/>
                    </w:tcBorders>
                  </w:tcPr>
                  <w:p w14:paraId="19A2E503" w14:textId="77777777" w:rsidR="001C216C" w:rsidRPr="002C057D" w:rsidRDefault="00B374B9" w:rsidP="0076719B">
                    <w:pPr>
                      <w:pStyle w:val="Text11pt3ptvornach"/>
                    </w:pPr>
                    <w:r w:rsidRPr="00B374B9">
                      <w:rPr>
                        <w:rStyle w:val="Platzhaltertext"/>
                        <w:color w:val="FF0000"/>
                      </w:rPr>
                      <w:t>[…]</w:t>
                    </w:r>
                  </w:p>
                </w:tc>
              </w:sdtContent>
            </w:sdt>
            <w:tc>
              <w:tcPr>
                <w:tcW w:w="5617" w:type="dxa"/>
                <w:gridSpan w:val="2"/>
                <w:tcBorders>
                  <w:top w:val="single" w:sz="4" w:space="0" w:color="auto"/>
                  <w:left w:val="single" w:sz="4" w:space="0" w:color="auto"/>
                  <w:bottom w:val="single" w:sz="4" w:space="0" w:color="auto"/>
                  <w:right w:val="single" w:sz="12" w:space="0" w:color="auto"/>
                </w:tcBorders>
              </w:tcPr>
              <w:p w14:paraId="19385A44" w14:textId="77777777" w:rsidR="001C216C" w:rsidRPr="002C057D" w:rsidRDefault="00000000" w:rsidP="0076719B">
                <w:pPr>
                  <w:pStyle w:val="Text11pt3ptvornachrechts"/>
                </w:pPr>
                <w:sdt>
                  <w:sdtPr>
                    <w:id w:val="-1004743821"/>
                    <w:placeholder>
                      <w:docPart w:val="880691F9DF754995AC983E9891C3C5A0"/>
                    </w:placeholder>
                    <w:showingPlcHdr/>
                  </w:sdtPr>
                  <w:sdtContent>
                    <w:r w:rsidR="00B374B9" w:rsidRPr="00B374B9">
                      <w:rPr>
                        <w:rStyle w:val="Platzhaltertext"/>
                        <w:color w:val="FF0000"/>
                      </w:rPr>
                      <w:t>[…]</w:t>
                    </w:r>
                  </w:sdtContent>
                </w:sdt>
                <w:r w:rsidR="0076719B">
                  <w:t> </w:t>
                </w:r>
                <w:r w:rsidR="001C216C" w:rsidRPr="002C057D">
                  <w:t>EUR</w:t>
                </w:r>
              </w:p>
            </w:tc>
          </w:tr>
          <w:tr w:rsidR="001C216C" w:rsidRPr="002C057D" w14:paraId="23CD6C5D" w14:textId="77777777">
            <w:sdt>
              <w:sdtPr>
                <w:id w:val="-1441758387"/>
                <w:placeholder>
                  <w:docPart w:val="49EF15804C3A4EEE85FF32A090D9FCD1"/>
                </w:placeholder>
                <w:showingPlcHdr/>
              </w:sdtPr>
              <w:sdtContent>
                <w:tc>
                  <w:tcPr>
                    <w:tcW w:w="4366" w:type="dxa"/>
                    <w:gridSpan w:val="4"/>
                    <w:tcBorders>
                      <w:top w:val="single" w:sz="4" w:space="0" w:color="auto"/>
                      <w:left w:val="single" w:sz="12" w:space="0" w:color="auto"/>
                      <w:bottom w:val="single" w:sz="4" w:space="0" w:color="auto"/>
                      <w:right w:val="single" w:sz="4" w:space="0" w:color="auto"/>
                    </w:tcBorders>
                  </w:tcPr>
                  <w:p w14:paraId="67CD3EC9" w14:textId="77777777" w:rsidR="001C216C" w:rsidRPr="002C057D" w:rsidRDefault="00B374B9" w:rsidP="0076719B">
                    <w:pPr>
                      <w:pStyle w:val="Text11pt3ptvornach"/>
                    </w:pPr>
                    <w:r w:rsidRPr="00B374B9">
                      <w:rPr>
                        <w:rStyle w:val="Platzhaltertext"/>
                        <w:color w:val="FF0000"/>
                      </w:rPr>
                      <w:t>[…]</w:t>
                    </w:r>
                  </w:p>
                </w:tc>
              </w:sdtContent>
            </w:sdt>
            <w:tc>
              <w:tcPr>
                <w:tcW w:w="5617" w:type="dxa"/>
                <w:gridSpan w:val="2"/>
                <w:tcBorders>
                  <w:top w:val="single" w:sz="4" w:space="0" w:color="auto"/>
                  <w:left w:val="single" w:sz="4" w:space="0" w:color="auto"/>
                  <w:bottom w:val="single" w:sz="4" w:space="0" w:color="auto"/>
                  <w:right w:val="single" w:sz="12" w:space="0" w:color="auto"/>
                </w:tcBorders>
              </w:tcPr>
              <w:p w14:paraId="47EE80BB" w14:textId="77777777" w:rsidR="001C216C" w:rsidRPr="002C057D" w:rsidRDefault="00000000" w:rsidP="0076719B">
                <w:pPr>
                  <w:pStyle w:val="Text11pt3ptvornachrechts"/>
                </w:pPr>
                <w:sdt>
                  <w:sdtPr>
                    <w:id w:val="-1604418268"/>
                    <w:placeholder>
                      <w:docPart w:val="AAC257EB736349E2B02A719D0626B91B"/>
                    </w:placeholder>
                    <w:showingPlcHdr/>
                  </w:sdtPr>
                  <w:sdtContent>
                    <w:r w:rsidR="00B374B9" w:rsidRPr="00B374B9">
                      <w:rPr>
                        <w:rStyle w:val="Platzhaltertext"/>
                        <w:color w:val="FF0000"/>
                      </w:rPr>
                      <w:t>[…]</w:t>
                    </w:r>
                  </w:sdtContent>
                </w:sdt>
                <w:r w:rsidR="0076719B">
                  <w:t> </w:t>
                </w:r>
                <w:r w:rsidR="001C216C" w:rsidRPr="002C057D">
                  <w:t>EUR</w:t>
                </w:r>
              </w:p>
            </w:tc>
          </w:tr>
          <w:tr w:rsidR="002C057D" w:rsidRPr="0031303A" w14:paraId="41D57F56" w14:textId="77777777">
            <w:trPr>
              <w:cantSplit/>
            </w:trPr>
            <w:tc>
              <w:tcPr>
                <w:tcW w:w="4366" w:type="dxa"/>
                <w:gridSpan w:val="4"/>
                <w:tcBorders>
                  <w:top w:val="single" w:sz="4" w:space="0" w:color="auto"/>
                  <w:left w:val="single" w:sz="12" w:space="0" w:color="auto"/>
                  <w:bottom w:val="single" w:sz="4" w:space="0" w:color="auto"/>
                </w:tcBorders>
              </w:tcPr>
              <w:p w14:paraId="1AC2EAE1" w14:textId="77777777" w:rsidR="002C057D" w:rsidRPr="00947D13" w:rsidRDefault="002C057D" w:rsidP="0076719B">
                <w:pPr>
                  <w:pStyle w:val="Text9pt3ptvornach"/>
                </w:pPr>
                <w:r w:rsidRPr="00947D13">
                  <w:t xml:space="preserve">Handelt es sich um Bezüge aus einem </w:t>
                </w:r>
                <w:r w:rsidRPr="00947D13">
                  <w:rPr>
                    <w:b/>
                  </w:rPr>
                  <w:t>Beamten</w:t>
                </w:r>
                <w:r w:rsidR="0076719B">
                  <w:rPr>
                    <w:b/>
                  </w:rPr>
                  <w:softHyphen/>
                </w:r>
                <w:r w:rsidRPr="00947D13">
                  <w:rPr>
                    <w:b/>
                  </w:rPr>
                  <w:t>verhältnis</w:t>
                </w:r>
                <w:r w:rsidRPr="00947D13">
                  <w:t xml:space="preserve"> oder aus einem ähnlichen versicherungs</w:t>
                </w:r>
                <w:r w:rsidR="0076719B">
                  <w:softHyphen/>
                </w:r>
                <w:r w:rsidRPr="00947D13">
                  <w:t>freien Dienst- oder Arbeitsverhältnis mit Anwart</w:t>
                </w:r>
                <w:r w:rsidR="0076719B">
                  <w:softHyphen/>
                </w:r>
                <w:r w:rsidRPr="00947D13">
                  <w:t>schaft auf Versorgung nach beamtenrechtlichen Vorschriften oder Grundsätzen?</w:t>
                </w:r>
              </w:p>
            </w:tc>
            <w:tc>
              <w:tcPr>
                <w:tcW w:w="3005" w:type="dxa"/>
                <w:tcBorders>
                  <w:top w:val="single" w:sz="4" w:space="0" w:color="auto"/>
                  <w:left w:val="single" w:sz="6" w:space="0" w:color="auto"/>
                  <w:bottom w:val="single" w:sz="4" w:space="0" w:color="auto"/>
                  <w:right w:val="single" w:sz="4" w:space="0" w:color="auto"/>
                </w:tcBorders>
              </w:tcPr>
              <w:p w14:paraId="42B96AF7" w14:textId="77777777" w:rsidR="002C057D" w:rsidRPr="00947D13" w:rsidRDefault="002C057D" w:rsidP="0076719B">
                <w:pPr>
                  <w:pStyle w:val="Text9pt3ptvornach"/>
                </w:pPr>
                <w:r w:rsidRPr="00947D13">
                  <w:t>Handelt es sich um Entgelte aus einem versicherungsfreien Arbeitsverhältnis, bei dem nur der Arbeitgeberanteil zu zahlen ist (z. B. Altersrente)?</w:t>
                </w:r>
              </w:p>
            </w:tc>
            <w:tc>
              <w:tcPr>
                <w:tcW w:w="2612" w:type="dxa"/>
                <w:tcBorders>
                  <w:top w:val="single" w:sz="4" w:space="0" w:color="auto"/>
                  <w:left w:val="nil"/>
                  <w:bottom w:val="single" w:sz="4" w:space="0" w:color="auto"/>
                  <w:right w:val="single" w:sz="12" w:space="0" w:color="auto"/>
                </w:tcBorders>
              </w:tcPr>
              <w:p w14:paraId="5E496C88" w14:textId="77777777" w:rsidR="002C057D" w:rsidRPr="00947D13" w:rsidRDefault="002C057D" w:rsidP="0076719B">
                <w:pPr>
                  <w:pStyle w:val="Text9pt3ptvornach"/>
                </w:pPr>
                <w:r w:rsidRPr="00947D13">
                  <w:t>Handelt es sich um Entgelte aus einem versicherungsfreien geringfügigen Beschäftigungs</w:t>
                </w:r>
                <w:r w:rsidRPr="00947D13">
                  <w:softHyphen/>
                  <w:t>verhältnis?</w:t>
                </w:r>
              </w:p>
            </w:tc>
          </w:tr>
          <w:tr w:rsidR="002C057D" w:rsidRPr="0076719B" w14:paraId="7DCFDDFB" w14:textId="77777777">
            <w:trPr>
              <w:cantSplit/>
            </w:trPr>
            <w:tc>
              <w:tcPr>
                <w:tcW w:w="4366" w:type="dxa"/>
                <w:gridSpan w:val="4"/>
                <w:tcBorders>
                  <w:top w:val="single" w:sz="4" w:space="0" w:color="auto"/>
                  <w:left w:val="single" w:sz="12" w:space="0" w:color="auto"/>
                  <w:bottom w:val="single" w:sz="12" w:space="0" w:color="auto"/>
                </w:tcBorders>
              </w:tcPr>
              <w:p w14:paraId="3682EF98" w14:textId="77777777" w:rsidR="002C057D" w:rsidRPr="0076719B" w:rsidRDefault="00000000" w:rsidP="00B46A97">
                <w:pPr>
                  <w:pStyle w:val="Text11pt3ptvornachTAB25cm"/>
                </w:pPr>
                <w:sdt>
                  <w:sdtPr>
                    <w:id w:val="384536525"/>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C057D" w:rsidRPr="0076719B">
                  <w:t>Nein</w:t>
                </w:r>
                <w:r w:rsidR="002C057D" w:rsidRPr="0076719B">
                  <w:tab/>
                </w:r>
                <w:sdt>
                  <w:sdtPr>
                    <w:id w:val="-233232645"/>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C057D" w:rsidRPr="0076719B">
                  <w:t>Ja</w:t>
                </w:r>
              </w:p>
            </w:tc>
            <w:tc>
              <w:tcPr>
                <w:tcW w:w="3005" w:type="dxa"/>
                <w:tcBorders>
                  <w:top w:val="single" w:sz="4" w:space="0" w:color="auto"/>
                  <w:left w:val="single" w:sz="6" w:space="0" w:color="auto"/>
                  <w:bottom w:val="single" w:sz="12" w:space="0" w:color="auto"/>
                  <w:right w:val="single" w:sz="4" w:space="0" w:color="auto"/>
                </w:tcBorders>
              </w:tcPr>
              <w:p w14:paraId="582E5C87" w14:textId="77777777" w:rsidR="002C057D" w:rsidRPr="0076719B" w:rsidRDefault="00000000" w:rsidP="00B46A97">
                <w:pPr>
                  <w:pStyle w:val="Text11pt3ptvornachTAB25cm"/>
                </w:pPr>
                <w:sdt>
                  <w:sdtPr>
                    <w:id w:val="-1362364585"/>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C057D" w:rsidRPr="0076719B">
                  <w:t>Nein</w:t>
                </w:r>
                <w:r w:rsidR="002C057D" w:rsidRPr="0076719B">
                  <w:tab/>
                </w:r>
                <w:sdt>
                  <w:sdtPr>
                    <w:id w:val="1024674696"/>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C057D" w:rsidRPr="0076719B">
                  <w:t>Ja</w:t>
                </w:r>
              </w:p>
            </w:tc>
            <w:tc>
              <w:tcPr>
                <w:tcW w:w="2612" w:type="dxa"/>
                <w:tcBorders>
                  <w:top w:val="single" w:sz="4" w:space="0" w:color="auto"/>
                  <w:left w:val="nil"/>
                  <w:bottom w:val="single" w:sz="12" w:space="0" w:color="auto"/>
                  <w:right w:val="single" w:sz="12" w:space="0" w:color="auto"/>
                </w:tcBorders>
              </w:tcPr>
              <w:p w14:paraId="05A09DBC" w14:textId="77777777" w:rsidR="002C057D" w:rsidRPr="0076719B" w:rsidRDefault="00000000" w:rsidP="00B46A97">
                <w:pPr>
                  <w:pStyle w:val="Text11pt3ptvornachTAB25cm"/>
                </w:pPr>
                <w:sdt>
                  <w:sdtPr>
                    <w:id w:val="-1640795441"/>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C057D" w:rsidRPr="0076719B">
                  <w:t>Nein</w:t>
                </w:r>
                <w:r w:rsidR="002C057D" w:rsidRPr="0076719B">
                  <w:tab/>
                </w:r>
                <w:sdt>
                  <w:sdtPr>
                    <w:id w:val="-1977370720"/>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C057D" w:rsidRPr="0076719B">
                  <w:t>Ja</w:t>
                </w:r>
              </w:p>
            </w:tc>
          </w:tr>
        </w:tbl>
        <w:p w14:paraId="2A83D83A" w14:textId="77777777" w:rsidR="00207819" w:rsidRPr="00DF78DC" w:rsidRDefault="00207819" w:rsidP="0076719B">
          <w:pPr>
            <w:pStyle w:val="Text11pt"/>
          </w:pPr>
          <w:r>
            <w:br w:type="page"/>
          </w:r>
          <w:r w:rsidRPr="00DF78DC">
            <w:lastRenderedPageBreak/>
            <w:t>Az.:</w:t>
          </w:r>
          <w:r w:rsidR="000006BB">
            <w:t xml:space="preserve"> </w:t>
          </w:r>
          <w:sdt>
            <w:sdtPr>
              <w:alias w:val="Az"/>
              <w:tag w:val=""/>
              <w:id w:val="-1871529016"/>
              <w:placeholder>
                <w:docPart w:val="5A16BD9622A644A28A9A18EBFF1A73DA"/>
              </w:placeholder>
              <w:showingPlcHdr/>
              <w:dataBinding w:prefixMappings="xmlns:ns0='http://purl.org/dc/elements/1.1/' xmlns:ns1='http://schemas.openxmlformats.org/package/2006/metadata/core-properties' " w:xpath="/ns1:coreProperties[1]/ns1:category[1]" w:storeItemID="{6C3C8BC8-F283-45AE-878A-BAB7291924A1}"/>
              <w:text/>
            </w:sdtPr>
            <w:sdtContent>
              <w:r w:rsidR="00B374B9" w:rsidRPr="00B374B9">
                <w:rPr>
                  <w:rStyle w:val="Platzhaltertext"/>
                  <w:rFonts w:cs="Arial"/>
                  <w:color w:val="FF0000"/>
                </w:rPr>
                <w:t>[</w:t>
              </w:r>
              <w:r w:rsidR="00B374B9" w:rsidRPr="00B374B9">
                <w:rPr>
                  <w:rStyle w:val="Platzhaltertext"/>
                  <w:color w:val="FF0000"/>
                </w:rPr>
                <w:t>…</w:t>
              </w:r>
              <w:r w:rsidR="00B374B9" w:rsidRPr="00B374B9">
                <w:rPr>
                  <w:rStyle w:val="Platzhaltertext"/>
                  <w:rFonts w:cs="Arial"/>
                  <w:color w:val="FF0000"/>
                </w:rPr>
                <w:t>]</w:t>
              </w:r>
            </w:sdtContent>
          </w:sdt>
          <w:r>
            <w:t xml:space="preserve">, </w:t>
          </w:r>
          <w:r w:rsidRPr="00DF78DC">
            <w:t xml:space="preserve">Name: </w:t>
          </w:r>
          <w:sdt>
            <w:sdtPr>
              <w:alias w:val="Name"/>
              <w:tag w:val=""/>
              <w:id w:val="-1323419953"/>
              <w:placeholder>
                <w:docPart w:val="FD3BC5D52AEC4F8F82C3BF99BE26677D"/>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B374B9" w:rsidRPr="00B374B9">
                <w:rPr>
                  <w:rStyle w:val="Platzhaltertext"/>
                  <w:rFonts w:cs="Arial"/>
                  <w:color w:val="FF0000"/>
                </w:rPr>
                <w:t>[</w:t>
              </w:r>
              <w:r w:rsidR="00B374B9" w:rsidRPr="00B374B9">
                <w:rPr>
                  <w:rStyle w:val="Platzhaltertext"/>
                  <w:color w:val="FF0000"/>
                </w:rPr>
                <w:t>…</w:t>
              </w:r>
              <w:r w:rsidR="00B374B9" w:rsidRPr="00B374B9">
                <w:rPr>
                  <w:rStyle w:val="Platzhaltertext"/>
                  <w:rFonts w:cs="Arial"/>
                  <w:color w:val="FF0000"/>
                </w:rPr>
                <w:t>]</w:t>
              </w:r>
            </w:sdtContent>
          </w:sdt>
        </w:p>
        <w:p w14:paraId="1F0AEE3B" w14:textId="77777777" w:rsidR="00207819" w:rsidRDefault="00207819" w:rsidP="0076719B">
          <w:pPr>
            <w:pStyle w:val="Text11pt"/>
          </w:pPr>
        </w:p>
        <w:p w14:paraId="01621A04" w14:textId="77777777" w:rsidR="00207819" w:rsidRDefault="00207819" w:rsidP="0076719B">
          <w:pPr>
            <w:pStyle w:val="Text11pt"/>
          </w:pPr>
        </w:p>
        <w:tbl>
          <w:tblPr>
            <w:tblW w:w="9983" w:type="dxa"/>
            <w:tblLayout w:type="fixed"/>
            <w:tblCellMar>
              <w:left w:w="71" w:type="dxa"/>
              <w:right w:w="71" w:type="dxa"/>
            </w:tblCellMar>
            <w:tblLook w:val="0000" w:firstRow="0" w:lastRow="0" w:firstColumn="0" w:lastColumn="0" w:noHBand="0" w:noVBand="0"/>
          </w:tblPr>
          <w:tblGrid>
            <w:gridCol w:w="567"/>
            <w:gridCol w:w="1418"/>
            <w:gridCol w:w="2381"/>
            <w:gridCol w:w="624"/>
            <w:gridCol w:w="2381"/>
            <w:gridCol w:w="2612"/>
          </w:tblGrid>
          <w:tr w:rsidR="00207819" w:rsidRPr="002C057D" w14:paraId="6AB54794" w14:textId="77777777">
            <w:tc>
              <w:tcPr>
                <w:tcW w:w="567" w:type="dxa"/>
                <w:vMerge w:val="restart"/>
                <w:tcBorders>
                  <w:top w:val="single" w:sz="12" w:space="0" w:color="auto"/>
                  <w:left w:val="single" w:sz="12" w:space="0" w:color="auto"/>
                  <w:bottom w:val="single" w:sz="12" w:space="0" w:color="auto"/>
                  <w:right w:val="single" w:sz="12" w:space="0" w:color="auto"/>
                </w:tcBorders>
              </w:tcPr>
              <w:p w14:paraId="2B8CB0FE" w14:textId="77777777" w:rsidR="00207819" w:rsidRPr="002C057D" w:rsidRDefault="00207819" w:rsidP="00F270E8">
                <w:pPr>
                  <w:pStyle w:val="Text11ptfett3ptvornach"/>
                </w:pPr>
                <w:r w:rsidRPr="002C057D">
                  <w:t>2.</w:t>
                </w:r>
                <w:r>
                  <w:t>3</w:t>
                </w:r>
              </w:p>
            </w:tc>
            <w:tc>
              <w:tcPr>
                <w:tcW w:w="9416" w:type="dxa"/>
                <w:gridSpan w:val="5"/>
                <w:tcBorders>
                  <w:left w:val="single" w:sz="12" w:space="0" w:color="auto"/>
                </w:tcBorders>
                <w:vAlign w:val="bottom"/>
              </w:tcPr>
              <w:p w14:paraId="4F6EDA30" w14:textId="77777777" w:rsidR="00207819" w:rsidRPr="002C057D" w:rsidRDefault="00207819" w:rsidP="00F270E8">
                <w:pPr>
                  <w:pStyle w:val="Text11pt3ptvor"/>
                  <w:rPr>
                    <w:rFonts w:cs="Arial"/>
                  </w:rPr>
                </w:pPr>
                <w:r w:rsidRPr="002C057D">
                  <w:t xml:space="preserve">Wurden neben dem laufenden Bruttoarbeitsentgelt jährliche Sonderzuwendungen </w:t>
                </w:r>
                <w:r w:rsidR="00F270E8">
                  <w:t>(z. B. </w:t>
                </w:r>
                <w:r>
                  <w:t xml:space="preserve">Urlaubsgeld, Weihnachtsgeld) </w:t>
                </w:r>
                <w:r w:rsidRPr="002C057D">
                  <w:t xml:space="preserve">gezahlt bzw. sind solche zu erwarten? Die jährlichen Sonderzuwendungen, die </w:t>
                </w:r>
                <w:r w:rsidR="00F270E8" w:rsidRPr="002C057D">
                  <w:t>beitragsrechtlich dem Vorjahr zugerechnet werden, sind hier nicht anzugeben.</w:t>
                </w:r>
              </w:p>
            </w:tc>
          </w:tr>
          <w:tr w:rsidR="00207819" w:rsidRPr="0067738D" w14:paraId="6F5CBC00" w14:textId="77777777">
            <w:tc>
              <w:tcPr>
                <w:tcW w:w="567" w:type="dxa"/>
                <w:vMerge/>
                <w:tcBorders>
                  <w:left w:val="single" w:sz="12" w:space="0" w:color="auto"/>
                  <w:bottom w:val="single" w:sz="12" w:space="0" w:color="auto"/>
                  <w:right w:val="single" w:sz="12" w:space="0" w:color="auto"/>
                </w:tcBorders>
              </w:tcPr>
              <w:p w14:paraId="4787DCB8" w14:textId="77777777" w:rsidR="00207819" w:rsidRPr="0067738D" w:rsidRDefault="00207819" w:rsidP="00013B15"/>
            </w:tc>
            <w:tc>
              <w:tcPr>
                <w:tcW w:w="1418" w:type="dxa"/>
                <w:tcBorders>
                  <w:left w:val="single" w:sz="12" w:space="0" w:color="auto"/>
                  <w:bottom w:val="single" w:sz="12" w:space="0" w:color="auto"/>
                </w:tcBorders>
              </w:tcPr>
              <w:p w14:paraId="422B6486" w14:textId="77777777" w:rsidR="00207819" w:rsidRPr="0067738D" w:rsidRDefault="00000000" w:rsidP="00F270E8">
                <w:pPr>
                  <w:pStyle w:val="Text11pt3ptvornachTAB25cm"/>
                </w:pPr>
                <w:sdt>
                  <w:sdtPr>
                    <w:id w:val="-1678566406"/>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07819">
                  <w:t>Nein</w:t>
                </w:r>
              </w:p>
            </w:tc>
            <w:tc>
              <w:tcPr>
                <w:tcW w:w="7998" w:type="dxa"/>
                <w:gridSpan w:val="4"/>
                <w:tcBorders>
                  <w:bottom w:val="single" w:sz="12" w:space="0" w:color="auto"/>
                </w:tcBorders>
              </w:tcPr>
              <w:p w14:paraId="15BC2ED1" w14:textId="77777777" w:rsidR="00207819" w:rsidRPr="0067738D" w:rsidRDefault="00000000" w:rsidP="00F270E8">
                <w:pPr>
                  <w:pStyle w:val="Text11pt3ptvornachTAB25cm"/>
                </w:pPr>
                <w:sdt>
                  <w:sdtPr>
                    <w:id w:val="1635755613"/>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07819">
                  <w:t>Ja</w:t>
                </w:r>
              </w:p>
            </w:tc>
          </w:tr>
          <w:tr w:rsidR="00013B15" w:rsidRPr="00013B15" w14:paraId="59B29DF9" w14:textId="77777777">
            <w:tc>
              <w:tcPr>
                <w:tcW w:w="4990" w:type="dxa"/>
                <w:gridSpan w:val="4"/>
                <w:tcBorders>
                  <w:left w:val="single" w:sz="12" w:space="0" w:color="auto"/>
                  <w:right w:val="single" w:sz="4" w:space="0" w:color="auto"/>
                </w:tcBorders>
              </w:tcPr>
              <w:p w14:paraId="53A52F0E" w14:textId="77777777" w:rsidR="00013B15" w:rsidRPr="00947D13" w:rsidRDefault="00013B15" w:rsidP="00B37753">
                <w:pPr>
                  <w:pStyle w:val="Text9pt3ptvor"/>
                </w:pPr>
                <w:r w:rsidRPr="00947D13">
                  <w:t xml:space="preserve">Für den unter Ziffer </w:t>
                </w:r>
                <w:r w:rsidR="007F3E23" w:rsidRPr="00947D13">
                  <w:t>2.1</w:t>
                </w:r>
                <w:r w:rsidRPr="00947D13">
                  <w:t xml:space="preserve"> bescheinigten Monat:</w:t>
                </w:r>
                <w:r w:rsidR="00B37753">
                  <w:br/>
                </w:r>
                <w:r w:rsidRPr="00947D13">
                  <w:t>Höhe der im Kalenderjahr bereits gezahlten Zuwendungen</w:t>
                </w:r>
              </w:p>
            </w:tc>
            <w:tc>
              <w:tcPr>
                <w:tcW w:w="4993" w:type="dxa"/>
                <w:gridSpan w:val="2"/>
                <w:tcBorders>
                  <w:left w:val="nil"/>
                  <w:right w:val="single" w:sz="12" w:space="0" w:color="auto"/>
                </w:tcBorders>
                <w:vAlign w:val="center"/>
              </w:tcPr>
              <w:p w14:paraId="030B0B06" w14:textId="77777777" w:rsidR="00013B15" w:rsidRPr="00947D13" w:rsidRDefault="00013B15" w:rsidP="00B37753">
                <w:pPr>
                  <w:pStyle w:val="Text9pt3ptvor"/>
                </w:pPr>
                <w:r w:rsidRPr="00947D13">
                  <w:t>Höhe der im Kalenderjahr noch zu erbringenden Zuwendungen</w:t>
                </w:r>
              </w:p>
            </w:tc>
          </w:tr>
          <w:tr w:rsidR="00013B15" w:rsidRPr="00013B15" w14:paraId="3E022D93" w14:textId="77777777">
            <w:tc>
              <w:tcPr>
                <w:tcW w:w="4990" w:type="dxa"/>
                <w:gridSpan w:val="4"/>
                <w:tcBorders>
                  <w:left w:val="single" w:sz="12" w:space="0" w:color="auto"/>
                  <w:bottom w:val="single" w:sz="12" w:space="0" w:color="auto"/>
                  <w:right w:val="single" w:sz="6" w:space="0" w:color="auto"/>
                </w:tcBorders>
              </w:tcPr>
              <w:p w14:paraId="34634D86" w14:textId="77777777" w:rsidR="00013B15" w:rsidRPr="00013B15" w:rsidRDefault="00000000" w:rsidP="00B37753">
                <w:pPr>
                  <w:pStyle w:val="Text11pt3ptvornachrechts"/>
                </w:pPr>
                <w:sdt>
                  <w:sdtPr>
                    <w:id w:val="810058127"/>
                    <w:placeholder>
                      <w:docPart w:val="99110C114DAD49FAA4636449BCACEF18"/>
                    </w:placeholder>
                    <w:showingPlcHdr/>
                  </w:sdtPr>
                  <w:sdtContent>
                    <w:r w:rsidR="00B374B9" w:rsidRPr="00B374B9">
                      <w:rPr>
                        <w:rStyle w:val="Platzhaltertext"/>
                        <w:color w:val="FF0000"/>
                      </w:rPr>
                      <w:t>[…]</w:t>
                    </w:r>
                  </w:sdtContent>
                </w:sdt>
                <w:r w:rsidR="00B37753">
                  <w:t> </w:t>
                </w:r>
                <w:r w:rsidR="00013B15" w:rsidRPr="00013B15">
                  <w:t>EUR</w:t>
                </w:r>
              </w:p>
            </w:tc>
            <w:tc>
              <w:tcPr>
                <w:tcW w:w="4993" w:type="dxa"/>
                <w:gridSpan w:val="2"/>
                <w:tcBorders>
                  <w:left w:val="nil"/>
                  <w:bottom w:val="single" w:sz="12" w:space="0" w:color="auto"/>
                  <w:right w:val="single" w:sz="12" w:space="0" w:color="auto"/>
                </w:tcBorders>
              </w:tcPr>
              <w:p w14:paraId="60A1E605" w14:textId="77777777" w:rsidR="00013B15" w:rsidRPr="00013B15" w:rsidRDefault="00000000" w:rsidP="00B37753">
                <w:pPr>
                  <w:pStyle w:val="Text11pt3ptvornachrechts"/>
                </w:pPr>
                <w:sdt>
                  <w:sdtPr>
                    <w:id w:val="627281626"/>
                    <w:placeholder>
                      <w:docPart w:val="47E3D53013864D1E98DA7D9B2F1892D8"/>
                    </w:placeholder>
                    <w:showingPlcHdr/>
                  </w:sdtPr>
                  <w:sdtContent>
                    <w:r w:rsidR="00B374B9" w:rsidRPr="00B374B9">
                      <w:rPr>
                        <w:rStyle w:val="Platzhaltertext"/>
                        <w:color w:val="FF0000"/>
                      </w:rPr>
                      <w:t>[…]</w:t>
                    </w:r>
                  </w:sdtContent>
                </w:sdt>
                <w:r w:rsidR="00B37753">
                  <w:t> </w:t>
                </w:r>
                <w:r w:rsidR="00013B15" w:rsidRPr="00013B15">
                  <w:t>EUR</w:t>
                </w:r>
              </w:p>
            </w:tc>
          </w:tr>
          <w:tr w:rsidR="00013B15" w:rsidRPr="00013B15" w14:paraId="4F3801E6" w14:textId="77777777">
            <w:tc>
              <w:tcPr>
                <w:tcW w:w="4990" w:type="dxa"/>
                <w:gridSpan w:val="4"/>
                <w:tcBorders>
                  <w:left w:val="single" w:sz="12" w:space="0" w:color="auto"/>
                  <w:right w:val="single" w:sz="4" w:space="0" w:color="auto"/>
                </w:tcBorders>
              </w:tcPr>
              <w:p w14:paraId="749B3F7C" w14:textId="77777777" w:rsidR="00013B15" w:rsidRPr="00947D13" w:rsidRDefault="00013B15" w:rsidP="00B37753">
                <w:pPr>
                  <w:pStyle w:val="Text9pt3ptvor"/>
                </w:pPr>
                <w:r w:rsidRPr="00947D13">
                  <w:t xml:space="preserve">Für den unter Ziffer </w:t>
                </w:r>
                <w:r w:rsidR="007F3E23" w:rsidRPr="00947D13">
                  <w:t>2.2</w:t>
                </w:r>
                <w:r w:rsidRPr="00947D13">
                  <w:t xml:space="preserve"> bescheinigten Zeitraum:</w:t>
                </w:r>
                <w:r w:rsidR="00B37753">
                  <w:br/>
                </w:r>
                <w:r w:rsidRPr="00947D13">
                  <w:t>Höhe der bereits gezahlten Zuwendungen</w:t>
                </w:r>
              </w:p>
            </w:tc>
            <w:tc>
              <w:tcPr>
                <w:tcW w:w="4993" w:type="dxa"/>
                <w:gridSpan w:val="2"/>
                <w:tcBorders>
                  <w:left w:val="nil"/>
                  <w:right w:val="single" w:sz="12" w:space="0" w:color="auto"/>
                </w:tcBorders>
                <w:vAlign w:val="center"/>
              </w:tcPr>
              <w:p w14:paraId="02DF6526" w14:textId="77777777" w:rsidR="00013B15" w:rsidRPr="00947D13" w:rsidRDefault="00013B15" w:rsidP="00B37753">
                <w:pPr>
                  <w:pStyle w:val="Text9pt3ptvor"/>
                </w:pPr>
                <w:r w:rsidRPr="00947D13">
                  <w:t>Höhe der im Kalenderjahr noch zu erbringenden Zuwendungen</w:t>
                </w:r>
              </w:p>
            </w:tc>
          </w:tr>
          <w:tr w:rsidR="00013B15" w:rsidRPr="00013B15" w14:paraId="73632C26" w14:textId="77777777">
            <w:tc>
              <w:tcPr>
                <w:tcW w:w="4990" w:type="dxa"/>
                <w:gridSpan w:val="4"/>
                <w:tcBorders>
                  <w:left w:val="single" w:sz="12" w:space="0" w:color="auto"/>
                  <w:right w:val="single" w:sz="6" w:space="0" w:color="auto"/>
                </w:tcBorders>
              </w:tcPr>
              <w:p w14:paraId="32ADBD02" w14:textId="77777777" w:rsidR="00013B15" w:rsidRPr="00013B15" w:rsidRDefault="00000000" w:rsidP="00B37753">
                <w:pPr>
                  <w:pStyle w:val="Text11pt3ptvornachrechts"/>
                </w:pPr>
                <w:sdt>
                  <w:sdtPr>
                    <w:id w:val="-1543282230"/>
                    <w:placeholder>
                      <w:docPart w:val="27122B353DB5459AAAA9E207F223FA50"/>
                    </w:placeholder>
                    <w:showingPlcHdr/>
                  </w:sdtPr>
                  <w:sdtContent>
                    <w:r w:rsidR="00B374B9" w:rsidRPr="00B374B9">
                      <w:rPr>
                        <w:rStyle w:val="Platzhaltertext"/>
                        <w:color w:val="FF0000"/>
                      </w:rPr>
                      <w:t>[…]</w:t>
                    </w:r>
                  </w:sdtContent>
                </w:sdt>
                <w:r w:rsidR="00B37753">
                  <w:t> </w:t>
                </w:r>
                <w:r w:rsidR="00013B15" w:rsidRPr="00013B15">
                  <w:t>EUR</w:t>
                </w:r>
              </w:p>
            </w:tc>
            <w:tc>
              <w:tcPr>
                <w:tcW w:w="4993" w:type="dxa"/>
                <w:gridSpan w:val="2"/>
                <w:tcBorders>
                  <w:left w:val="nil"/>
                  <w:right w:val="single" w:sz="12" w:space="0" w:color="auto"/>
                </w:tcBorders>
              </w:tcPr>
              <w:p w14:paraId="4E38C826" w14:textId="77777777" w:rsidR="00013B15" w:rsidRPr="00013B15" w:rsidRDefault="00000000" w:rsidP="00B37753">
                <w:pPr>
                  <w:pStyle w:val="Text11pt3ptvornachrechts"/>
                </w:pPr>
                <w:sdt>
                  <w:sdtPr>
                    <w:id w:val="-44842847"/>
                    <w:placeholder>
                      <w:docPart w:val="9E69AF460F884E879000DA46769E3EFA"/>
                    </w:placeholder>
                    <w:showingPlcHdr/>
                  </w:sdtPr>
                  <w:sdtContent>
                    <w:r w:rsidR="00B374B9" w:rsidRPr="00B374B9">
                      <w:rPr>
                        <w:rStyle w:val="Platzhaltertext"/>
                        <w:color w:val="FF0000"/>
                      </w:rPr>
                      <w:t>[…]</w:t>
                    </w:r>
                  </w:sdtContent>
                </w:sdt>
                <w:r w:rsidR="00B37753">
                  <w:t> </w:t>
                </w:r>
                <w:r w:rsidR="00013B15" w:rsidRPr="00013B15">
                  <w:t>EUR</w:t>
                </w:r>
              </w:p>
            </w:tc>
          </w:tr>
          <w:tr w:rsidR="00207819" w:rsidRPr="00CA07D0" w14:paraId="1AAB914A" w14:textId="77777777">
            <w:tc>
              <w:tcPr>
                <w:tcW w:w="567" w:type="dxa"/>
                <w:tcBorders>
                  <w:top w:val="single" w:sz="12" w:space="0" w:color="auto"/>
                  <w:bottom w:val="single" w:sz="12" w:space="0" w:color="auto"/>
                </w:tcBorders>
              </w:tcPr>
              <w:p w14:paraId="3EA19F8C" w14:textId="77777777" w:rsidR="00207819" w:rsidRDefault="00207819" w:rsidP="00B37753">
                <w:pPr>
                  <w:pStyle w:val="Text11pt"/>
                </w:pPr>
              </w:p>
            </w:tc>
            <w:tc>
              <w:tcPr>
                <w:tcW w:w="9416" w:type="dxa"/>
                <w:gridSpan w:val="5"/>
                <w:tcBorders>
                  <w:top w:val="single" w:sz="12" w:space="0" w:color="auto"/>
                </w:tcBorders>
              </w:tcPr>
              <w:p w14:paraId="59728D82" w14:textId="77777777" w:rsidR="00207819" w:rsidRDefault="00207819" w:rsidP="00B37753">
                <w:pPr>
                  <w:pStyle w:val="Text11pt"/>
                </w:pPr>
              </w:p>
            </w:tc>
          </w:tr>
          <w:tr w:rsidR="00013B15" w:rsidRPr="00CA07D0" w14:paraId="5458C2A6" w14:textId="77777777">
            <w:tc>
              <w:tcPr>
                <w:tcW w:w="567" w:type="dxa"/>
                <w:tcBorders>
                  <w:top w:val="single" w:sz="12" w:space="0" w:color="auto"/>
                  <w:left w:val="single" w:sz="12" w:space="0" w:color="auto"/>
                  <w:bottom w:val="single" w:sz="12" w:space="0" w:color="auto"/>
                  <w:right w:val="single" w:sz="12" w:space="0" w:color="auto"/>
                </w:tcBorders>
              </w:tcPr>
              <w:p w14:paraId="42F18E49" w14:textId="77777777" w:rsidR="00013B15" w:rsidRPr="006729C5" w:rsidRDefault="00013B15" w:rsidP="00B37753">
                <w:pPr>
                  <w:pStyle w:val="Text11ptfett3ptvornach"/>
                </w:pPr>
                <w:r>
                  <w:t>3</w:t>
                </w:r>
              </w:p>
            </w:tc>
            <w:tc>
              <w:tcPr>
                <w:tcW w:w="9416" w:type="dxa"/>
                <w:gridSpan w:val="5"/>
                <w:tcBorders>
                  <w:left w:val="single" w:sz="12" w:space="0" w:color="auto"/>
                  <w:bottom w:val="single" w:sz="12" w:space="0" w:color="auto"/>
                </w:tcBorders>
              </w:tcPr>
              <w:p w14:paraId="47EC6E85" w14:textId="77777777" w:rsidR="00013B15" w:rsidRPr="006038C9" w:rsidRDefault="00013B15" w:rsidP="00B37753">
                <w:pPr>
                  <w:pStyle w:val="Text11ptfett3ptvornach"/>
                </w:pPr>
                <w:r>
                  <w:t>Bescheinigung des jährlichen Bruttoarbeitsentgelts</w:t>
                </w:r>
              </w:p>
            </w:tc>
          </w:tr>
          <w:tr w:rsidR="00013B15" w:rsidRPr="00013B15" w14:paraId="6C977850" w14:textId="77777777">
            <w:tc>
              <w:tcPr>
                <w:tcW w:w="9983" w:type="dxa"/>
                <w:gridSpan w:val="6"/>
                <w:tcBorders>
                  <w:top w:val="single" w:sz="12" w:space="0" w:color="auto"/>
                  <w:left w:val="single" w:sz="12" w:space="0" w:color="auto"/>
                  <w:bottom w:val="single" w:sz="12" w:space="0" w:color="auto"/>
                  <w:right w:val="single" w:sz="12" w:space="0" w:color="auto"/>
                </w:tcBorders>
                <w:vAlign w:val="center"/>
              </w:tcPr>
              <w:p w14:paraId="6C304E71" w14:textId="77777777" w:rsidR="00B11317" w:rsidRDefault="00B11317" w:rsidP="00B37753">
                <w:pPr>
                  <w:pStyle w:val="Text11pt3ptvornach"/>
                </w:pPr>
                <w:r w:rsidRPr="00013B15">
                  <w:t xml:space="preserve">Das jährliche Bruttoarbeitsentgelt ist für das </w:t>
                </w:r>
                <w:r>
                  <w:t xml:space="preserve">angegebene </w:t>
                </w:r>
                <w:r w:rsidRPr="00013B15">
                  <w:t>Kalenderjahr zu bescheinigen</w:t>
                </w:r>
                <w:r>
                  <w:t>.</w:t>
                </w:r>
              </w:p>
              <w:p w14:paraId="143E33B9" w14:textId="77777777" w:rsidR="001C216C" w:rsidRDefault="00990048" w:rsidP="00B37753">
                <w:pPr>
                  <w:pStyle w:val="Text11pt3ptvornach"/>
                </w:pPr>
                <w:r>
                  <w:t>Wir bitten Sie</w:t>
                </w:r>
                <w:r w:rsidR="00013B15" w:rsidRPr="00013B15">
                  <w:t xml:space="preserve"> </w:t>
                </w:r>
                <w:r w:rsidR="007F3E23">
                  <w:t xml:space="preserve">das tatsächliche </w:t>
                </w:r>
                <w:r w:rsidR="00013B15" w:rsidRPr="00013B15">
                  <w:t>Bruttoarbeitsentgelt ohne die nicht sozialversicherungspflichtigen Anteile für eine betriebliche Altersversorgung einzutragen. Jährliche Sonderzuwendungen sind für das Kalenderjahr zu bescheinigen, dem sie beitragsrechtlich zuzuordnen sind.</w:t>
                </w:r>
              </w:p>
              <w:p w14:paraId="3152FEA0" w14:textId="77777777" w:rsidR="001C216C" w:rsidRDefault="00013B15" w:rsidP="00B37753">
                <w:pPr>
                  <w:pStyle w:val="Text11pt3ptvornach"/>
                </w:pPr>
                <w:r w:rsidRPr="00013B15">
                  <w:t xml:space="preserve">Zuschläge für Sonntags-, Feiertags- oder Nachtarbeit sind anzugeben soweit </w:t>
                </w:r>
                <w:r w:rsidR="001C216C">
                  <w:t xml:space="preserve">sie </w:t>
                </w:r>
                <w:r w:rsidR="007F3E23">
                  <w:t>auf</w:t>
                </w:r>
                <w:r w:rsidR="001C216C">
                  <w:t xml:space="preserve"> einem den Betrag von 25,00 EUR</w:t>
                </w:r>
                <w:r w:rsidRPr="00013B15">
                  <w:t xml:space="preserve"> je Stunde übersteigenden Grundlohn beruhen.</w:t>
                </w:r>
              </w:p>
              <w:p w14:paraId="57FEFF5D" w14:textId="77777777" w:rsidR="00013B15" w:rsidRPr="00013B15" w:rsidRDefault="00013B15" w:rsidP="00BE021E">
                <w:pPr>
                  <w:pStyle w:val="Text11pt3ptvornach"/>
                </w:pPr>
                <w:r w:rsidRPr="00013B15">
                  <w:t>Bei Beschäftigten, die in der Rentenversicherung nicht versicherungspflichtig oder die versicherungs</w:t>
                </w:r>
                <w:r w:rsidR="00B37753">
                  <w:softHyphen/>
                </w:r>
                <w:r w:rsidRPr="00013B15">
                  <w:t>frei sind, ist ebenfalls das tatsächliche Bruttoarbeitsentgelt einzutragen.</w:t>
                </w:r>
                <w:r w:rsidR="002A6587">
                  <w:t xml:space="preserve"> </w:t>
                </w:r>
                <w:r w:rsidRPr="00013B15">
                  <w:t>Dies gilt auch für Beschäftigte, die ein Bruttoarbeitsen</w:t>
                </w:r>
                <w:r w:rsidR="002A6587">
                  <w:t xml:space="preserve">tgelt in der Gleitzone erzielen. Die Gleitzone liegt für Beschäftigungsverhältnisse, die in 2012 bereits bestanden haben, in den </w:t>
                </w:r>
                <w:r w:rsidR="00B37753">
                  <w:t>Grenzen von 400,01 </w:t>
                </w:r>
                <w:r w:rsidRPr="00013B15">
                  <w:t>E</w:t>
                </w:r>
                <w:r w:rsidR="00B37753">
                  <w:t>UR bis 800,00 </w:t>
                </w:r>
                <w:r w:rsidR="001C216C">
                  <w:t>EUR</w:t>
                </w:r>
                <w:r w:rsidR="002A6587">
                  <w:t xml:space="preserve">. Für Beschäftigungsverhältnisse ab 2013 liegt die Gleitzone in den Grenzen </w:t>
                </w:r>
                <w:r w:rsidR="00E53629">
                  <w:t xml:space="preserve">von </w:t>
                </w:r>
                <w:r w:rsidR="00B832FC" w:rsidRPr="00B832FC">
                  <w:t>450,01</w:t>
                </w:r>
                <w:r w:rsidR="00570EC1">
                  <w:t> </w:t>
                </w:r>
                <w:r w:rsidR="00B832FC" w:rsidRPr="00B832FC">
                  <w:t>EUR bis 850,00</w:t>
                </w:r>
                <w:r w:rsidR="00B832FC">
                  <w:t> </w:t>
                </w:r>
                <w:r w:rsidR="002A6587">
                  <w:t>EUR</w:t>
                </w:r>
                <w:r w:rsidR="00B832FC" w:rsidRPr="009D70E0">
                  <w:rPr>
                    <w:sz w:val="24"/>
                    <w:szCs w:val="24"/>
                  </w:rPr>
                  <w:t>.</w:t>
                </w:r>
                <w:r w:rsidRPr="00013B15">
                  <w:t xml:space="preserve"> Sofern Kurzarbeiter- oder Winterausfallgeld gezahlt wurde, ist als Bruttoarbeitsentgelt der Betr</w:t>
                </w:r>
                <w:r w:rsidR="001C216C">
                  <w:t>ag zu bescheinigen, der dem Ver</w:t>
                </w:r>
                <w:r w:rsidRPr="00013B15">
                  <w:t xml:space="preserve">sicherungsträger nach den Vorschriften der DEÜV als Bruttoarbeitsentgelt gemeldet werden muss. </w:t>
                </w:r>
                <w:bookmarkStart w:id="0" w:name="_Hlk495068077"/>
                <w:r w:rsidRPr="00013B15">
                  <w:t xml:space="preserve">Für versicherungspflichtige </w:t>
                </w:r>
                <w:r w:rsidR="00BE021E">
                  <w:t xml:space="preserve">behinderte Menschen </w:t>
                </w:r>
                <w:r w:rsidRPr="00013B15">
                  <w:t>in anerkannten Werkstätten</w:t>
                </w:r>
                <w:r w:rsidR="00B37753">
                  <w:t xml:space="preserve"> ist das Bruttoarbeitsentgelt – </w:t>
                </w:r>
                <w:r w:rsidRPr="00013B15">
                  <w:t>hä</w:t>
                </w:r>
                <w:r w:rsidR="00B37753">
                  <w:t>ufig als Taschengeld bezeichnet </w:t>
                </w:r>
                <w:r w:rsidRPr="00013B15">
                  <w:t xml:space="preserve">– </w:t>
                </w:r>
                <w:r w:rsidR="00BE021E">
                  <w:t xml:space="preserve">bis zum 31.12.2016 </w:t>
                </w:r>
                <w:r w:rsidRPr="00013B15">
                  <w:t>einzutragen</w:t>
                </w:r>
                <w:bookmarkEnd w:id="0"/>
                <w:r w:rsidRPr="00013B15">
                  <w:t>; die nach den Vorschriften der DEÜV gemeldete und regelmäßig höhere beitragspflichtige Einnahme bleibt unberücksichtigt.</w:t>
                </w:r>
              </w:p>
            </w:tc>
          </w:tr>
          <w:tr w:rsidR="001C216C" w:rsidRPr="0031303A" w14:paraId="4C65FA19" w14:textId="77777777">
            <w:tc>
              <w:tcPr>
                <w:tcW w:w="567" w:type="dxa"/>
                <w:tcBorders>
                  <w:top w:val="single" w:sz="12" w:space="0" w:color="auto"/>
                </w:tcBorders>
              </w:tcPr>
              <w:p w14:paraId="09EF73A0" w14:textId="77777777" w:rsidR="001C216C" w:rsidRPr="0031303A" w:rsidRDefault="001C216C" w:rsidP="00B37753">
                <w:pPr>
                  <w:pStyle w:val="Text11pt"/>
                </w:pPr>
              </w:p>
            </w:tc>
            <w:tc>
              <w:tcPr>
                <w:tcW w:w="9416" w:type="dxa"/>
                <w:gridSpan w:val="5"/>
                <w:tcBorders>
                  <w:top w:val="single" w:sz="12" w:space="0" w:color="auto"/>
                </w:tcBorders>
              </w:tcPr>
              <w:p w14:paraId="42337D98" w14:textId="77777777" w:rsidR="001C216C" w:rsidRPr="0031303A" w:rsidRDefault="001C216C" w:rsidP="00B37753">
                <w:pPr>
                  <w:pStyle w:val="Text11pt"/>
                </w:pPr>
              </w:p>
            </w:tc>
          </w:tr>
          <w:tr w:rsidR="001C216C" w:rsidRPr="0031303A" w14:paraId="4BE56AB4" w14:textId="77777777">
            <w:tc>
              <w:tcPr>
                <w:tcW w:w="567" w:type="dxa"/>
                <w:tcBorders>
                  <w:top w:val="single" w:sz="12" w:space="0" w:color="auto"/>
                  <w:left w:val="single" w:sz="12" w:space="0" w:color="auto"/>
                  <w:right w:val="single" w:sz="12" w:space="0" w:color="auto"/>
                </w:tcBorders>
              </w:tcPr>
              <w:p w14:paraId="7F386EAA" w14:textId="77777777" w:rsidR="001C216C" w:rsidRPr="002C057D" w:rsidRDefault="001C216C" w:rsidP="00B37753">
                <w:pPr>
                  <w:pStyle w:val="Text11ptfett3ptvornach"/>
                </w:pPr>
                <w:r>
                  <w:t>3.1</w:t>
                </w:r>
              </w:p>
            </w:tc>
            <w:tc>
              <w:tcPr>
                <w:tcW w:w="9416" w:type="dxa"/>
                <w:gridSpan w:val="5"/>
                <w:tcBorders>
                  <w:left w:val="single" w:sz="12" w:space="0" w:color="auto"/>
                </w:tcBorders>
              </w:tcPr>
              <w:p w14:paraId="32FA6AF1" w14:textId="77777777" w:rsidR="001C216C" w:rsidRPr="0031303A" w:rsidRDefault="001C216C" w:rsidP="00B37753">
                <w:pPr>
                  <w:pStyle w:val="Text11pt3ptvornach"/>
                </w:pPr>
                <w:r>
                  <w:t>Der Arbeitnehmer</w:t>
                </w:r>
                <w:r w:rsidR="00664E5E">
                  <w:t>/Die Arbeitnehmerin</w:t>
                </w:r>
                <w:r>
                  <w:t xml:space="preserve"> hat </w:t>
                </w:r>
                <w:r w:rsidR="003B7357">
                  <w:t>in dem angegebenen</w:t>
                </w:r>
                <w:r>
                  <w:t xml:space="preserve"> Kalenderjahr folgendes Bruttojahresentgelt erhalten</w:t>
                </w:r>
              </w:p>
            </w:tc>
          </w:tr>
          <w:tr w:rsidR="001C216C" w:rsidRPr="002C057D" w14:paraId="4F7D52CF" w14:textId="77777777">
            <w:tc>
              <w:tcPr>
                <w:tcW w:w="4366" w:type="dxa"/>
                <w:gridSpan w:val="3"/>
                <w:tcBorders>
                  <w:top w:val="single" w:sz="12" w:space="0" w:color="auto"/>
                  <w:left w:val="single" w:sz="12" w:space="0" w:color="auto"/>
                  <w:bottom w:val="single" w:sz="4" w:space="0" w:color="auto"/>
                </w:tcBorders>
                <w:vAlign w:val="center"/>
              </w:tcPr>
              <w:p w14:paraId="3B3B5C59" w14:textId="77777777" w:rsidR="001C216C" w:rsidRPr="00947D13" w:rsidRDefault="001C216C" w:rsidP="009E69C7">
                <w:pPr>
                  <w:pStyle w:val="Text9ptzentriert3ptvornach"/>
                </w:pPr>
                <w:r w:rsidRPr="00947D13">
                  <w:t>Zeitangabe vom/bis</w:t>
                </w:r>
              </w:p>
            </w:tc>
            <w:tc>
              <w:tcPr>
                <w:tcW w:w="5617" w:type="dxa"/>
                <w:gridSpan w:val="3"/>
                <w:tcBorders>
                  <w:top w:val="single" w:sz="12" w:space="0" w:color="auto"/>
                  <w:left w:val="single" w:sz="6" w:space="0" w:color="auto"/>
                  <w:bottom w:val="single" w:sz="4" w:space="0" w:color="auto"/>
                  <w:right w:val="single" w:sz="12" w:space="0" w:color="auto"/>
                </w:tcBorders>
              </w:tcPr>
              <w:p w14:paraId="6F529DD1" w14:textId="77777777" w:rsidR="001C216C" w:rsidRPr="00947D13" w:rsidRDefault="001C216C" w:rsidP="00B37753">
                <w:pPr>
                  <w:pStyle w:val="Text9pt3ptvornach"/>
                </w:pPr>
                <w:r w:rsidRPr="00947D13">
                  <w:t xml:space="preserve">Höhe des gezahlten Bruttoarbeitsentgelts einschließlich der Sonderzuwendungen in EUR </w:t>
                </w:r>
                <w:r w:rsidRPr="00947D13">
                  <w:br/>
                  <w:t>(ohne die nicht sozialversicherungspflichtigen Anteile für betriebliche Altersversorgung)</w:t>
                </w:r>
              </w:p>
            </w:tc>
          </w:tr>
          <w:tr w:rsidR="001C216C" w:rsidRPr="002C057D" w14:paraId="0CEE04BE" w14:textId="77777777">
            <w:sdt>
              <w:sdtPr>
                <w:id w:val="1139771058"/>
                <w:placeholder>
                  <w:docPart w:val="B01594281E2843EBA891DA1419FD938F"/>
                </w:placeholder>
                <w:showingPlcHdr/>
              </w:sdtPr>
              <w:sdtContent>
                <w:tc>
                  <w:tcPr>
                    <w:tcW w:w="4366" w:type="dxa"/>
                    <w:gridSpan w:val="3"/>
                    <w:tcBorders>
                      <w:top w:val="single" w:sz="4" w:space="0" w:color="auto"/>
                      <w:left w:val="single" w:sz="12" w:space="0" w:color="auto"/>
                      <w:bottom w:val="single" w:sz="4" w:space="0" w:color="auto"/>
                      <w:right w:val="single" w:sz="4" w:space="0" w:color="auto"/>
                    </w:tcBorders>
                  </w:tcPr>
                  <w:p w14:paraId="15DEC105" w14:textId="77777777" w:rsidR="001C216C" w:rsidRPr="002C057D" w:rsidRDefault="00B374B9" w:rsidP="006B3862">
                    <w:pPr>
                      <w:pStyle w:val="Text11pt3ptvornach"/>
                    </w:pPr>
                    <w:r w:rsidRPr="00B374B9">
                      <w:rPr>
                        <w:rStyle w:val="Platzhaltertext"/>
                        <w:color w:val="FF0000"/>
                      </w:rPr>
                      <w:t>[…]</w:t>
                    </w:r>
                  </w:p>
                </w:tc>
              </w:sdtContent>
            </w:sdt>
            <w:tc>
              <w:tcPr>
                <w:tcW w:w="5617" w:type="dxa"/>
                <w:gridSpan w:val="3"/>
                <w:tcBorders>
                  <w:top w:val="single" w:sz="4" w:space="0" w:color="auto"/>
                  <w:left w:val="single" w:sz="4" w:space="0" w:color="auto"/>
                  <w:bottom w:val="single" w:sz="4" w:space="0" w:color="auto"/>
                  <w:right w:val="single" w:sz="12" w:space="0" w:color="auto"/>
                </w:tcBorders>
              </w:tcPr>
              <w:p w14:paraId="1D9F8CEC" w14:textId="77777777" w:rsidR="001C216C" w:rsidRPr="002C057D" w:rsidRDefault="00000000" w:rsidP="006B3862">
                <w:pPr>
                  <w:pStyle w:val="Text11pt3ptvornachrechts"/>
                </w:pPr>
                <w:sdt>
                  <w:sdtPr>
                    <w:id w:val="1141152733"/>
                    <w:placeholder>
                      <w:docPart w:val="68796B2CFB59449694F857DAC5D9BF05"/>
                    </w:placeholder>
                    <w:showingPlcHdr/>
                  </w:sdtPr>
                  <w:sdtContent>
                    <w:r w:rsidR="00B374B9" w:rsidRPr="00B374B9">
                      <w:rPr>
                        <w:rStyle w:val="Platzhaltertext"/>
                        <w:color w:val="FF0000"/>
                      </w:rPr>
                      <w:t>[…]</w:t>
                    </w:r>
                  </w:sdtContent>
                </w:sdt>
                <w:r w:rsidR="006B3862">
                  <w:t> </w:t>
                </w:r>
                <w:r w:rsidR="001C216C" w:rsidRPr="002C057D">
                  <w:t>EUR</w:t>
                </w:r>
              </w:p>
            </w:tc>
          </w:tr>
          <w:tr w:rsidR="001C216C" w:rsidRPr="002C057D" w14:paraId="0F416D54" w14:textId="77777777">
            <w:sdt>
              <w:sdtPr>
                <w:id w:val="717631641"/>
                <w:placeholder>
                  <w:docPart w:val="991D312FBEAF4F2AA2E42E0E50DE74BE"/>
                </w:placeholder>
                <w:showingPlcHdr/>
              </w:sdtPr>
              <w:sdtContent>
                <w:tc>
                  <w:tcPr>
                    <w:tcW w:w="4366" w:type="dxa"/>
                    <w:gridSpan w:val="3"/>
                    <w:tcBorders>
                      <w:top w:val="single" w:sz="4" w:space="0" w:color="auto"/>
                      <w:left w:val="single" w:sz="12" w:space="0" w:color="auto"/>
                      <w:bottom w:val="single" w:sz="4" w:space="0" w:color="auto"/>
                    </w:tcBorders>
                  </w:tcPr>
                  <w:p w14:paraId="223899AF" w14:textId="77777777" w:rsidR="001C216C" w:rsidRPr="002C057D" w:rsidRDefault="00B374B9" w:rsidP="006B3862">
                    <w:pPr>
                      <w:pStyle w:val="Text11pt3ptvornach"/>
                    </w:pPr>
                    <w:r w:rsidRPr="00B374B9">
                      <w:rPr>
                        <w:rStyle w:val="Platzhaltertext"/>
                        <w:color w:val="FF0000"/>
                      </w:rPr>
                      <w:t>[…]</w:t>
                    </w:r>
                  </w:p>
                </w:tc>
              </w:sdtContent>
            </w:sdt>
            <w:tc>
              <w:tcPr>
                <w:tcW w:w="5617" w:type="dxa"/>
                <w:gridSpan w:val="3"/>
                <w:tcBorders>
                  <w:top w:val="single" w:sz="4" w:space="0" w:color="auto"/>
                  <w:left w:val="single" w:sz="6" w:space="0" w:color="auto"/>
                  <w:bottom w:val="single" w:sz="4" w:space="0" w:color="auto"/>
                  <w:right w:val="single" w:sz="12" w:space="0" w:color="auto"/>
                </w:tcBorders>
              </w:tcPr>
              <w:p w14:paraId="706C8BF0" w14:textId="77777777" w:rsidR="001C216C" w:rsidRPr="002C057D" w:rsidRDefault="00000000" w:rsidP="006B3862">
                <w:pPr>
                  <w:pStyle w:val="Text11pt3ptvornachrechts"/>
                </w:pPr>
                <w:sdt>
                  <w:sdtPr>
                    <w:id w:val="373812792"/>
                    <w:placeholder>
                      <w:docPart w:val="5067BE0E1C4C420D8210A0DF570F4D1C"/>
                    </w:placeholder>
                    <w:showingPlcHdr/>
                  </w:sdtPr>
                  <w:sdtContent>
                    <w:r w:rsidR="00B374B9" w:rsidRPr="00B374B9">
                      <w:rPr>
                        <w:rStyle w:val="Platzhaltertext"/>
                        <w:color w:val="FF0000"/>
                      </w:rPr>
                      <w:t>[…]</w:t>
                    </w:r>
                  </w:sdtContent>
                </w:sdt>
                <w:r w:rsidR="006B3862">
                  <w:t> </w:t>
                </w:r>
                <w:r w:rsidR="001C216C" w:rsidRPr="002C057D">
                  <w:t>EUR</w:t>
                </w:r>
              </w:p>
            </w:tc>
          </w:tr>
          <w:tr w:rsidR="001C216C" w:rsidRPr="002C057D" w14:paraId="58D996CC" w14:textId="77777777">
            <w:sdt>
              <w:sdtPr>
                <w:id w:val="-1776551092"/>
                <w:placeholder>
                  <w:docPart w:val="276717F17810485B89FF5233C19BB6B3"/>
                </w:placeholder>
                <w:showingPlcHdr/>
              </w:sdtPr>
              <w:sdtContent>
                <w:tc>
                  <w:tcPr>
                    <w:tcW w:w="4366" w:type="dxa"/>
                    <w:gridSpan w:val="3"/>
                    <w:tcBorders>
                      <w:top w:val="single" w:sz="4" w:space="0" w:color="auto"/>
                      <w:left w:val="single" w:sz="12" w:space="0" w:color="auto"/>
                      <w:bottom w:val="single" w:sz="4" w:space="0" w:color="auto"/>
                      <w:right w:val="single" w:sz="4" w:space="0" w:color="auto"/>
                    </w:tcBorders>
                  </w:tcPr>
                  <w:p w14:paraId="5C0BDBCC" w14:textId="77777777" w:rsidR="001C216C" w:rsidRPr="002C057D" w:rsidRDefault="00B374B9" w:rsidP="006B3862">
                    <w:pPr>
                      <w:pStyle w:val="Text11pt3ptvornach"/>
                    </w:pPr>
                    <w:r w:rsidRPr="00B374B9">
                      <w:rPr>
                        <w:rStyle w:val="Platzhaltertext"/>
                        <w:color w:val="FF0000"/>
                      </w:rPr>
                      <w:t>[…]</w:t>
                    </w:r>
                  </w:p>
                </w:tc>
              </w:sdtContent>
            </w:sdt>
            <w:tc>
              <w:tcPr>
                <w:tcW w:w="5617" w:type="dxa"/>
                <w:gridSpan w:val="3"/>
                <w:tcBorders>
                  <w:top w:val="single" w:sz="4" w:space="0" w:color="auto"/>
                  <w:left w:val="single" w:sz="4" w:space="0" w:color="auto"/>
                  <w:bottom w:val="single" w:sz="4" w:space="0" w:color="auto"/>
                  <w:right w:val="single" w:sz="12" w:space="0" w:color="auto"/>
                </w:tcBorders>
              </w:tcPr>
              <w:p w14:paraId="4DFC085C" w14:textId="77777777" w:rsidR="001C216C" w:rsidRPr="002C057D" w:rsidRDefault="00000000" w:rsidP="006B3862">
                <w:pPr>
                  <w:pStyle w:val="Text11pt3ptvornachrechts"/>
                </w:pPr>
                <w:sdt>
                  <w:sdtPr>
                    <w:id w:val="-2040733444"/>
                    <w:placeholder>
                      <w:docPart w:val="185CA4A01F2F42358627E6FF9EDDE048"/>
                    </w:placeholder>
                    <w:showingPlcHdr/>
                  </w:sdtPr>
                  <w:sdtContent>
                    <w:r w:rsidR="00B374B9" w:rsidRPr="00B374B9">
                      <w:rPr>
                        <w:rStyle w:val="Platzhaltertext"/>
                        <w:color w:val="FF0000"/>
                      </w:rPr>
                      <w:t>[…]</w:t>
                    </w:r>
                  </w:sdtContent>
                </w:sdt>
                <w:r w:rsidR="006B3862">
                  <w:t> </w:t>
                </w:r>
                <w:r w:rsidR="001C216C" w:rsidRPr="002C057D">
                  <w:t>EUR</w:t>
                </w:r>
              </w:p>
            </w:tc>
          </w:tr>
          <w:tr w:rsidR="001C216C" w:rsidRPr="0031303A" w14:paraId="7F988438" w14:textId="77777777">
            <w:trPr>
              <w:cantSplit/>
            </w:trPr>
            <w:tc>
              <w:tcPr>
                <w:tcW w:w="4366" w:type="dxa"/>
                <w:gridSpan w:val="3"/>
                <w:tcBorders>
                  <w:top w:val="single" w:sz="4" w:space="0" w:color="auto"/>
                  <w:left w:val="single" w:sz="12" w:space="0" w:color="auto"/>
                  <w:bottom w:val="single" w:sz="4" w:space="0" w:color="auto"/>
                  <w:right w:val="single" w:sz="4" w:space="0" w:color="auto"/>
                </w:tcBorders>
              </w:tcPr>
              <w:p w14:paraId="2E7B0719" w14:textId="77777777" w:rsidR="001C216C" w:rsidRPr="00947D13" w:rsidRDefault="001C216C" w:rsidP="00887339">
                <w:pPr>
                  <w:pStyle w:val="Text9pt3ptvornach"/>
                </w:pPr>
                <w:r w:rsidRPr="00947D13">
                  <w:t xml:space="preserve">Handelt es sich um Bezüge aus einem </w:t>
                </w:r>
                <w:r w:rsidRPr="00947D13">
                  <w:rPr>
                    <w:b/>
                  </w:rPr>
                  <w:t>Beamten</w:t>
                </w:r>
                <w:r w:rsidR="00887339">
                  <w:rPr>
                    <w:b/>
                  </w:rPr>
                  <w:softHyphen/>
                </w:r>
                <w:r w:rsidRPr="00947D13">
                  <w:rPr>
                    <w:b/>
                  </w:rPr>
                  <w:t>verhältnis</w:t>
                </w:r>
                <w:r w:rsidRPr="00947D13">
                  <w:t xml:space="preserve"> oder aus einem ähnlichen versicherungs</w:t>
                </w:r>
                <w:r w:rsidR="00887339">
                  <w:softHyphen/>
                </w:r>
                <w:r w:rsidRPr="00947D13">
                  <w:t>freien Dienst- oder Arbeitsverhältnis mit Anwart</w:t>
                </w:r>
                <w:r w:rsidR="00887339">
                  <w:softHyphen/>
                </w:r>
                <w:r w:rsidRPr="00947D13">
                  <w:t>schaft auf Versorgung nach beamtenrechtlichen Vorschriften oder Grundsätzen?</w:t>
                </w:r>
              </w:p>
            </w:tc>
            <w:tc>
              <w:tcPr>
                <w:tcW w:w="3005" w:type="dxa"/>
                <w:gridSpan w:val="2"/>
                <w:tcBorders>
                  <w:top w:val="single" w:sz="4" w:space="0" w:color="auto"/>
                  <w:left w:val="single" w:sz="4" w:space="0" w:color="auto"/>
                  <w:bottom w:val="single" w:sz="4" w:space="0" w:color="auto"/>
                  <w:right w:val="single" w:sz="4" w:space="0" w:color="auto"/>
                </w:tcBorders>
              </w:tcPr>
              <w:p w14:paraId="40CC0EA4" w14:textId="77777777" w:rsidR="001C216C" w:rsidRPr="00947D13" w:rsidRDefault="001C216C" w:rsidP="00887339">
                <w:pPr>
                  <w:pStyle w:val="Text9pt3ptvornach"/>
                </w:pPr>
                <w:r w:rsidRPr="00947D13">
                  <w:t>Handelt es sich um Entgelte aus einem versicherungsfreien Arbeitsverhältnis, bei dem nur der Arbeitgeberanteil zu zahlen ist (z. B. Altersrente)?</w:t>
                </w:r>
              </w:p>
            </w:tc>
            <w:tc>
              <w:tcPr>
                <w:tcW w:w="2612" w:type="dxa"/>
                <w:tcBorders>
                  <w:top w:val="single" w:sz="4" w:space="0" w:color="auto"/>
                  <w:left w:val="single" w:sz="4" w:space="0" w:color="auto"/>
                  <w:bottom w:val="single" w:sz="4" w:space="0" w:color="auto"/>
                  <w:right w:val="single" w:sz="12" w:space="0" w:color="auto"/>
                </w:tcBorders>
              </w:tcPr>
              <w:p w14:paraId="6F5A8B22" w14:textId="77777777" w:rsidR="001C216C" w:rsidRPr="00947D13" w:rsidRDefault="001C216C" w:rsidP="00887339">
                <w:pPr>
                  <w:pStyle w:val="Text9pt3ptvornach"/>
                </w:pPr>
                <w:r w:rsidRPr="00947D13">
                  <w:t>Handelt es sich um Entgelte aus einem versicherungsfreien (nicht kurzfristige</w:t>
                </w:r>
                <w:r w:rsidR="003B7357" w:rsidRPr="00947D13">
                  <w:t>m</w:t>
                </w:r>
                <w:r w:rsidRPr="00947D13">
                  <w:t>) geringfügigen Beschäftigungs</w:t>
                </w:r>
                <w:r w:rsidR="00887339">
                  <w:softHyphen/>
                </w:r>
                <w:r w:rsidRPr="00947D13">
                  <w:t>verhältnis?</w:t>
                </w:r>
              </w:p>
            </w:tc>
          </w:tr>
          <w:tr w:rsidR="001C216C" w:rsidRPr="00887339" w14:paraId="7D1BD884" w14:textId="77777777">
            <w:trPr>
              <w:cantSplit/>
            </w:trPr>
            <w:tc>
              <w:tcPr>
                <w:tcW w:w="4366" w:type="dxa"/>
                <w:gridSpan w:val="3"/>
                <w:tcBorders>
                  <w:top w:val="single" w:sz="4" w:space="0" w:color="auto"/>
                  <w:left w:val="single" w:sz="12" w:space="0" w:color="auto"/>
                  <w:bottom w:val="single" w:sz="12" w:space="0" w:color="auto"/>
                </w:tcBorders>
              </w:tcPr>
              <w:p w14:paraId="191555B4" w14:textId="77777777" w:rsidR="001C216C" w:rsidRPr="00887339" w:rsidRDefault="00000000" w:rsidP="00B46A97">
                <w:pPr>
                  <w:pStyle w:val="Text11pt3ptvornachTAB25cm"/>
                </w:pPr>
                <w:sdt>
                  <w:sdtPr>
                    <w:id w:val="1890682839"/>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1C216C" w:rsidRPr="00887339">
                  <w:t>Nein</w:t>
                </w:r>
                <w:r w:rsidR="001C216C" w:rsidRPr="00887339">
                  <w:tab/>
                </w:r>
                <w:sdt>
                  <w:sdtPr>
                    <w:id w:val="-1890247066"/>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1C216C" w:rsidRPr="00887339">
                  <w:t>Ja</w:t>
                </w:r>
              </w:p>
            </w:tc>
            <w:tc>
              <w:tcPr>
                <w:tcW w:w="3005" w:type="dxa"/>
                <w:gridSpan w:val="2"/>
                <w:tcBorders>
                  <w:top w:val="single" w:sz="4" w:space="0" w:color="auto"/>
                  <w:left w:val="single" w:sz="6" w:space="0" w:color="auto"/>
                  <w:bottom w:val="single" w:sz="12" w:space="0" w:color="auto"/>
                  <w:right w:val="single" w:sz="4" w:space="0" w:color="auto"/>
                </w:tcBorders>
              </w:tcPr>
              <w:p w14:paraId="62858985" w14:textId="77777777" w:rsidR="001C216C" w:rsidRPr="00887339" w:rsidRDefault="00000000" w:rsidP="00B46A97">
                <w:pPr>
                  <w:pStyle w:val="Text11pt3ptvornachTAB25cm"/>
                </w:pPr>
                <w:sdt>
                  <w:sdtPr>
                    <w:id w:val="701212638"/>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1C216C" w:rsidRPr="00887339">
                  <w:t>Nein</w:t>
                </w:r>
                <w:r w:rsidR="001C216C" w:rsidRPr="00887339">
                  <w:tab/>
                </w:r>
                <w:sdt>
                  <w:sdtPr>
                    <w:id w:val="1624498882"/>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1C216C" w:rsidRPr="00887339">
                  <w:t>Ja</w:t>
                </w:r>
              </w:p>
            </w:tc>
            <w:tc>
              <w:tcPr>
                <w:tcW w:w="2612" w:type="dxa"/>
                <w:tcBorders>
                  <w:top w:val="single" w:sz="4" w:space="0" w:color="auto"/>
                  <w:left w:val="nil"/>
                  <w:bottom w:val="single" w:sz="12" w:space="0" w:color="auto"/>
                  <w:right w:val="single" w:sz="12" w:space="0" w:color="auto"/>
                </w:tcBorders>
              </w:tcPr>
              <w:p w14:paraId="37F996D2" w14:textId="77777777" w:rsidR="001C216C" w:rsidRPr="00887339" w:rsidRDefault="00000000" w:rsidP="00B46A97">
                <w:pPr>
                  <w:pStyle w:val="Text11pt3ptvornachTAB25cm"/>
                </w:pPr>
                <w:sdt>
                  <w:sdtPr>
                    <w:id w:val="-1323730057"/>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1C216C" w:rsidRPr="00887339">
                  <w:t>Nein</w:t>
                </w:r>
                <w:r w:rsidR="001C216C" w:rsidRPr="00887339">
                  <w:tab/>
                </w:r>
                <w:sdt>
                  <w:sdtPr>
                    <w:id w:val="-840617204"/>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1C216C" w:rsidRPr="00887339">
                  <w:t>Ja</w:t>
                </w:r>
              </w:p>
            </w:tc>
          </w:tr>
        </w:tbl>
        <w:p w14:paraId="304E452D" w14:textId="77777777" w:rsidR="00887339" w:rsidRDefault="00887339" w:rsidP="00887339">
          <w:pPr>
            <w:pStyle w:val="Text8ptfetthngend03cm3ptvor"/>
          </w:pPr>
          <w:r w:rsidRPr="00947D13">
            <w:t>* Volle Kalendermonate, in denen der Arbeitnehmer kein Bruttoarbeitsentgelt erhalten hat, sind auszunehmen.</w:t>
          </w:r>
        </w:p>
        <w:p w14:paraId="45C0A7B0" w14:textId="77777777" w:rsidR="00352D14" w:rsidRPr="00DF78DC" w:rsidRDefault="00352D14" w:rsidP="00887339">
          <w:pPr>
            <w:pStyle w:val="Text11pt"/>
          </w:pPr>
          <w:r>
            <w:br w:type="page"/>
          </w:r>
          <w:r w:rsidRPr="00DF78DC">
            <w:lastRenderedPageBreak/>
            <w:t>Az.:</w:t>
          </w:r>
          <w:r w:rsidR="000006BB">
            <w:t xml:space="preserve"> </w:t>
          </w:r>
          <w:sdt>
            <w:sdtPr>
              <w:alias w:val="Az"/>
              <w:tag w:val=""/>
              <w:id w:val="-1181966308"/>
              <w:placeholder>
                <w:docPart w:val="86D44F1AFD7D416D8308943205E15D5F"/>
              </w:placeholder>
              <w:showingPlcHdr/>
              <w:dataBinding w:prefixMappings="xmlns:ns0='http://purl.org/dc/elements/1.1/' xmlns:ns1='http://schemas.openxmlformats.org/package/2006/metadata/core-properties' " w:xpath="/ns1:coreProperties[1]/ns1:category[1]" w:storeItemID="{6C3C8BC8-F283-45AE-878A-BAB7291924A1}"/>
              <w:text/>
            </w:sdtPr>
            <w:sdtContent>
              <w:r w:rsidR="00B374B9" w:rsidRPr="00B374B9">
                <w:rPr>
                  <w:rStyle w:val="Platzhaltertext"/>
                  <w:rFonts w:cs="Arial"/>
                  <w:color w:val="FF0000"/>
                </w:rPr>
                <w:t>[</w:t>
              </w:r>
              <w:r w:rsidR="00B374B9" w:rsidRPr="00B374B9">
                <w:rPr>
                  <w:rStyle w:val="Platzhaltertext"/>
                  <w:color w:val="FF0000"/>
                </w:rPr>
                <w:t>…</w:t>
              </w:r>
              <w:r w:rsidR="00B374B9" w:rsidRPr="00B374B9">
                <w:rPr>
                  <w:rStyle w:val="Platzhaltertext"/>
                  <w:rFonts w:cs="Arial"/>
                  <w:color w:val="FF0000"/>
                </w:rPr>
                <w:t>]</w:t>
              </w:r>
            </w:sdtContent>
          </w:sdt>
          <w:r>
            <w:t xml:space="preserve">, </w:t>
          </w:r>
          <w:r w:rsidRPr="00DF78DC">
            <w:t xml:space="preserve">Name: </w:t>
          </w:r>
          <w:sdt>
            <w:sdtPr>
              <w:alias w:val="Name"/>
              <w:tag w:val=""/>
              <w:id w:val="-1557548252"/>
              <w:placeholder>
                <w:docPart w:val="7051AF902584402A8BEFF676AA022739"/>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B374B9" w:rsidRPr="00B374B9">
                <w:rPr>
                  <w:rStyle w:val="Platzhaltertext"/>
                  <w:rFonts w:cs="Arial"/>
                  <w:color w:val="FF0000"/>
                </w:rPr>
                <w:t>[</w:t>
              </w:r>
              <w:r w:rsidR="00B374B9" w:rsidRPr="00B374B9">
                <w:rPr>
                  <w:rStyle w:val="Platzhaltertext"/>
                  <w:color w:val="FF0000"/>
                </w:rPr>
                <w:t>…</w:t>
              </w:r>
              <w:r w:rsidR="00B374B9" w:rsidRPr="00B374B9">
                <w:rPr>
                  <w:rStyle w:val="Platzhaltertext"/>
                  <w:rFonts w:cs="Arial"/>
                  <w:color w:val="FF0000"/>
                </w:rPr>
                <w:t>]</w:t>
              </w:r>
            </w:sdtContent>
          </w:sdt>
        </w:p>
        <w:p w14:paraId="0AEDEAB3" w14:textId="77777777" w:rsidR="00352D14" w:rsidRDefault="00352D14" w:rsidP="00887339">
          <w:pPr>
            <w:pStyle w:val="Text11pt"/>
          </w:pPr>
        </w:p>
        <w:p w14:paraId="64518DBF" w14:textId="77777777" w:rsidR="00352D14" w:rsidRDefault="00352D14" w:rsidP="00887339">
          <w:pPr>
            <w:pStyle w:val="Text11pt"/>
          </w:pPr>
        </w:p>
        <w:tbl>
          <w:tblPr>
            <w:tblW w:w="9983" w:type="dxa"/>
            <w:tblLayout w:type="fixed"/>
            <w:tblCellMar>
              <w:left w:w="71" w:type="dxa"/>
              <w:right w:w="71" w:type="dxa"/>
            </w:tblCellMar>
            <w:tblLook w:val="0000" w:firstRow="0" w:lastRow="0" w:firstColumn="0" w:lastColumn="0" w:noHBand="0" w:noVBand="0"/>
          </w:tblPr>
          <w:tblGrid>
            <w:gridCol w:w="567"/>
            <w:gridCol w:w="1418"/>
            <w:gridCol w:w="1077"/>
            <w:gridCol w:w="1304"/>
            <w:gridCol w:w="624"/>
            <w:gridCol w:w="4993"/>
          </w:tblGrid>
          <w:tr w:rsidR="000F66E0" w:rsidRPr="00CA07D0" w14:paraId="739A9C4F" w14:textId="77777777">
            <w:tc>
              <w:tcPr>
                <w:tcW w:w="567" w:type="dxa"/>
                <w:tcBorders>
                  <w:top w:val="single" w:sz="12" w:space="0" w:color="auto"/>
                  <w:left w:val="single" w:sz="12" w:space="0" w:color="auto"/>
                  <w:bottom w:val="single" w:sz="12" w:space="0" w:color="auto"/>
                  <w:right w:val="single" w:sz="12" w:space="0" w:color="auto"/>
                </w:tcBorders>
              </w:tcPr>
              <w:p w14:paraId="27B7C57C" w14:textId="77777777" w:rsidR="000F66E0" w:rsidRPr="0051208D" w:rsidRDefault="000F66E0" w:rsidP="0051208D">
                <w:pPr>
                  <w:pStyle w:val="Text11ptfett3ptvornach"/>
                </w:pPr>
                <w:r w:rsidRPr="0051208D">
                  <w:t>4</w:t>
                </w:r>
              </w:p>
            </w:tc>
            <w:tc>
              <w:tcPr>
                <w:tcW w:w="9416" w:type="dxa"/>
                <w:gridSpan w:val="5"/>
                <w:tcBorders>
                  <w:left w:val="single" w:sz="12" w:space="0" w:color="auto"/>
                  <w:bottom w:val="single" w:sz="12" w:space="0" w:color="auto"/>
                </w:tcBorders>
              </w:tcPr>
              <w:p w14:paraId="501FEB81" w14:textId="77777777" w:rsidR="000F66E0" w:rsidRPr="0051208D" w:rsidRDefault="000F66E0" w:rsidP="0051208D">
                <w:pPr>
                  <w:pStyle w:val="Text11ptfett3ptvornach"/>
                </w:pPr>
                <w:r w:rsidRPr="0051208D">
                  <w:t>Bescheinigung des laufenden Bruttoarbeitsentgelts aus Altersteilzeitarbeit</w:t>
                </w:r>
              </w:p>
            </w:tc>
          </w:tr>
          <w:tr w:rsidR="000F66E0" w:rsidRPr="000F66E0" w14:paraId="15669787" w14:textId="77777777">
            <w:tc>
              <w:tcPr>
                <w:tcW w:w="9983" w:type="dxa"/>
                <w:gridSpan w:val="6"/>
                <w:tcBorders>
                  <w:top w:val="single" w:sz="12" w:space="0" w:color="auto"/>
                  <w:left w:val="single" w:sz="12" w:space="0" w:color="auto"/>
                  <w:bottom w:val="single" w:sz="12" w:space="0" w:color="auto"/>
                  <w:right w:val="single" w:sz="12" w:space="0" w:color="auto"/>
                </w:tcBorders>
                <w:vAlign w:val="center"/>
              </w:tcPr>
              <w:p w14:paraId="0D6B8AD9" w14:textId="77777777" w:rsidR="000F66E0" w:rsidRDefault="000F66E0" w:rsidP="0051208D">
                <w:pPr>
                  <w:pStyle w:val="Text11pt3ptvornach"/>
                </w:pPr>
                <w:r w:rsidRPr="000F66E0">
                  <w:t>Unter Ziffer</w:t>
                </w:r>
                <w:r w:rsidR="003B7357">
                  <w:t>n</w:t>
                </w:r>
                <w:r w:rsidRPr="000F66E0">
                  <w:t xml:space="preserve"> </w:t>
                </w:r>
                <w:r w:rsidR="003B7357">
                  <w:t>4.1</w:t>
                </w:r>
                <w:r w:rsidRPr="000F66E0">
                  <w:t xml:space="preserve"> und </w:t>
                </w:r>
                <w:r w:rsidR="003B7357">
                  <w:t>5.1</w:t>
                </w:r>
                <w:r w:rsidRPr="000F66E0">
                  <w:t xml:space="preserve"> ist nicht das nach der DEÜV als beitragspflichtige Einnahme zu meldende Entgelt, sondern das tatsächliche monatliche Bruttoarbeitsentgelt (ohne Sonderzuwendungen und ohne Aufstockungsbetrag) zu bescheinigen. Davon getrennt sind die jährlichen Sonderzuwendungen (ebenfalls ohne Aufstockungsbetrag) unter Ziffer </w:t>
                </w:r>
                <w:r w:rsidR="003B7357">
                  <w:t>4.2</w:t>
                </w:r>
                <w:r w:rsidRPr="000F66E0">
                  <w:t xml:space="preserve"> anzugeben. Der steuerfrei ausgezahlte Aufstockungsbetrag bzw. Zuschlag nach beamtenrechtlichen Vorschriften ist ausschließlich unter Ziffer </w:t>
                </w:r>
                <w:r w:rsidR="003B7357">
                  <w:t>4.3</w:t>
                </w:r>
                <w:r w:rsidRPr="000F66E0">
                  <w:t xml:space="preserve"> vorzugeben. Dabei ist getrennt anzugeben, welcher Aufstockungsbetrag zum Brutto</w:t>
                </w:r>
                <w:r w:rsidR="0051208D">
                  <w:softHyphen/>
                </w:r>
                <w:r w:rsidRPr="000F66E0">
                  <w:t xml:space="preserve">arbeitsentgelt aus der Ziffer </w:t>
                </w:r>
                <w:r w:rsidR="003B7357">
                  <w:t>4.1</w:t>
                </w:r>
                <w:r w:rsidRPr="000F66E0">
                  <w:t xml:space="preserve"> und welcher Aufstockungsbet</w:t>
                </w:r>
                <w:r w:rsidR="0051208D">
                  <w:t>rag zur Sonderzuwendung (Ziffer </w:t>
                </w:r>
                <w:r w:rsidR="003B7357">
                  <w:t>4.2</w:t>
                </w:r>
                <w:r w:rsidRPr="000F66E0">
                  <w:t xml:space="preserve">) gezahlt wurde. Zuschläge für Sonntags-, Feiertags- oder Nachtarbeit sind anzugeben soweit sie </w:t>
                </w:r>
                <w:r w:rsidR="003B7357">
                  <w:t>auf</w:t>
                </w:r>
                <w:r w:rsidRPr="000F66E0">
                  <w:t xml:space="preserve"> einem den Betrag von 25,</w:t>
                </w:r>
                <w:r>
                  <w:t>00 EUR</w:t>
                </w:r>
                <w:r w:rsidRPr="000F66E0">
                  <w:t xml:space="preserve"> je Stunde übersteigenden Grundlohn beruhen.</w:t>
                </w:r>
              </w:p>
              <w:p w14:paraId="71BA5BF4" w14:textId="77777777" w:rsidR="000F66E0" w:rsidRPr="000F66E0" w:rsidRDefault="000F66E0" w:rsidP="0051208D">
                <w:pPr>
                  <w:pStyle w:val="Text11pt3ptvornach"/>
                </w:pPr>
                <w:r w:rsidRPr="000F66E0">
                  <w:t>Ist das Bruttoarbeitsentgelt nicht für den vollen Monat gezahlt worden, ist das vereinbarte monatliche Bruttoarbeitsentgelt einzutragen. Bei Beschäftigten, die nicht versicherungspflichtig oder die versicherungsfrei sind, ist ebenfalls das tatsächlich Bruttoarbeitsentgelt einzutragen.</w:t>
                </w:r>
              </w:p>
            </w:tc>
          </w:tr>
          <w:tr w:rsidR="00352D14" w:rsidRPr="0051208D" w14:paraId="5F00544F" w14:textId="77777777">
            <w:tc>
              <w:tcPr>
                <w:tcW w:w="567" w:type="dxa"/>
                <w:tcBorders>
                  <w:bottom w:val="single" w:sz="12" w:space="0" w:color="auto"/>
                </w:tcBorders>
              </w:tcPr>
              <w:p w14:paraId="1BCFE180" w14:textId="77777777" w:rsidR="00352D14" w:rsidRPr="0051208D" w:rsidRDefault="00352D14" w:rsidP="0051208D">
                <w:pPr>
                  <w:pStyle w:val="Text11pt"/>
                </w:pPr>
              </w:p>
            </w:tc>
            <w:tc>
              <w:tcPr>
                <w:tcW w:w="9416" w:type="dxa"/>
                <w:gridSpan w:val="5"/>
              </w:tcPr>
              <w:p w14:paraId="110A9B9B" w14:textId="77777777" w:rsidR="00352D14" w:rsidRPr="0051208D" w:rsidRDefault="00352D14" w:rsidP="0051208D">
                <w:pPr>
                  <w:pStyle w:val="Text11pt"/>
                </w:pPr>
              </w:p>
            </w:tc>
          </w:tr>
          <w:tr w:rsidR="00207819" w:rsidRPr="0031303A" w14:paraId="71F0D331" w14:textId="77777777">
            <w:tc>
              <w:tcPr>
                <w:tcW w:w="567" w:type="dxa"/>
                <w:tcBorders>
                  <w:top w:val="single" w:sz="12" w:space="0" w:color="auto"/>
                  <w:left w:val="single" w:sz="12" w:space="0" w:color="auto"/>
                  <w:bottom w:val="single" w:sz="12" w:space="0" w:color="auto"/>
                  <w:right w:val="single" w:sz="12" w:space="0" w:color="auto"/>
                </w:tcBorders>
              </w:tcPr>
              <w:p w14:paraId="2AAF5416" w14:textId="77777777" w:rsidR="00207819" w:rsidRPr="0031303A" w:rsidRDefault="00207819" w:rsidP="0051208D">
                <w:pPr>
                  <w:pStyle w:val="Text11ptfett3ptvornach"/>
                </w:pPr>
                <w:r>
                  <w:t>4.1</w:t>
                </w:r>
              </w:p>
            </w:tc>
            <w:tc>
              <w:tcPr>
                <w:tcW w:w="9416" w:type="dxa"/>
                <w:gridSpan w:val="5"/>
                <w:tcBorders>
                  <w:left w:val="single" w:sz="12" w:space="0" w:color="auto"/>
                </w:tcBorders>
              </w:tcPr>
              <w:p w14:paraId="23398D5C" w14:textId="77777777" w:rsidR="00207819" w:rsidRPr="0031303A" w:rsidRDefault="00664E5E" w:rsidP="0051208D">
                <w:pPr>
                  <w:pStyle w:val="Text11pt3ptvornach"/>
                </w:pPr>
                <w:r>
                  <w:t xml:space="preserve">Die </w:t>
                </w:r>
                <w:r w:rsidR="00207819">
                  <w:t xml:space="preserve">bei uns beschäftigte </w:t>
                </w:r>
                <w:r>
                  <w:t>Person</w:t>
                </w:r>
                <w:r w:rsidR="00207819">
                  <w:t xml:space="preserve"> hat für den angegebenen Monat folgendes </w:t>
                </w:r>
                <w:r w:rsidR="0051208D">
                  <w:t>Bruttoarbeits</w:t>
                </w:r>
                <w:r>
                  <w:softHyphen/>
                </w:r>
                <w:r w:rsidR="0051208D">
                  <w:t>entgelt erhalten</w:t>
                </w:r>
              </w:p>
            </w:tc>
          </w:tr>
          <w:tr w:rsidR="000F66E0" w:rsidRPr="0098482A" w14:paraId="5C1FD83E" w14:textId="77777777">
            <w:tc>
              <w:tcPr>
                <w:tcW w:w="4366" w:type="dxa"/>
                <w:gridSpan w:val="4"/>
                <w:tcBorders>
                  <w:top w:val="single" w:sz="12" w:space="0" w:color="auto"/>
                  <w:left w:val="single" w:sz="12" w:space="0" w:color="auto"/>
                  <w:bottom w:val="single" w:sz="4" w:space="0" w:color="auto"/>
                </w:tcBorders>
                <w:vAlign w:val="center"/>
              </w:tcPr>
              <w:p w14:paraId="3EE2F7A9" w14:textId="77777777" w:rsidR="000F66E0" w:rsidRPr="00947D13" w:rsidRDefault="000F66E0" w:rsidP="009E69C7">
                <w:pPr>
                  <w:pStyle w:val="Text9ptzentriert3ptvornach"/>
                </w:pPr>
                <w:r w:rsidRPr="00947D13">
                  <w:t xml:space="preserve">Dauer der Beschäftigung im Monat aus Ziffer </w:t>
                </w:r>
                <w:r w:rsidR="003B7357" w:rsidRPr="00947D13">
                  <w:t>1.3</w:t>
                </w:r>
                <w:r w:rsidRPr="00947D13">
                  <w:br/>
                  <w:t>vom/bis</w:t>
                </w:r>
              </w:p>
            </w:tc>
            <w:tc>
              <w:tcPr>
                <w:tcW w:w="5617" w:type="dxa"/>
                <w:gridSpan w:val="2"/>
                <w:tcBorders>
                  <w:top w:val="single" w:sz="12" w:space="0" w:color="auto"/>
                  <w:left w:val="single" w:sz="6" w:space="0" w:color="auto"/>
                  <w:bottom w:val="single" w:sz="4" w:space="0" w:color="auto"/>
                  <w:right w:val="single" w:sz="12" w:space="0" w:color="auto"/>
                </w:tcBorders>
              </w:tcPr>
              <w:p w14:paraId="2443E7C9" w14:textId="77777777" w:rsidR="000F66E0" w:rsidRPr="00947D13" w:rsidRDefault="000F66E0" w:rsidP="002E1698">
                <w:pPr>
                  <w:pStyle w:val="Text9pt3ptvornach"/>
                </w:pPr>
                <w:r w:rsidRPr="00947D13">
                  <w:t>Höhe des monatlichen laufenden Bruttoarbeitsentgelts aus einer Altersteilzeit in EUR</w:t>
                </w:r>
              </w:p>
            </w:tc>
          </w:tr>
          <w:tr w:rsidR="000F66E0" w:rsidRPr="002C057D" w14:paraId="2BEFFF78" w14:textId="77777777">
            <w:sdt>
              <w:sdtPr>
                <w:id w:val="-945152543"/>
                <w:placeholder>
                  <w:docPart w:val="576F65C4AD134C7180816C680F9ADF81"/>
                </w:placeholder>
                <w:showingPlcHdr/>
              </w:sdtPr>
              <w:sdtContent>
                <w:tc>
                  <w:tcPr>
                    <w:tcW w:w="4366" w:type="dxa"/>
                    <w:gridSpan w:val="4"/>
                    <w:tcBorders>
                      <w:left w:val="single" w:sz="12" w:space="0" w:color="auto"/>
                      <w:bottom w:val="single" w:sz="4" w:space="0" w:color="auto"/>
                    </w:tcBorders>
                  </w:tcPr>
                  <w:p w14:paraId="4CB7B4A4" w14:textId="77777777" w:rsidR="000F66E0" w:rsidRPr="002C057D" w:rsidRDefault="00B374B9" w:rsidP="002E1698">
                    <w:pPr>
                      <w:pStyle w:val="Text11pt3ptvornach"/>
                    </w:pPr>
                    <w:r w:rsidRPr="00B374B9">
                      <w:rPr>
                        <w:rStyle w:val="Platzhaltertext"/>
                        <w:color w:val="FF0000"/>
                      </w:rPr>
                      <w:t>[…]</w:t>
                    </w:r>
                  </w:p>
                </w:tc>
              </w:sdtContent>
            </w:sdt>
            <w:tc>
              <w:tcPr>
                <w:tcW w:w="5617" w:type="dxa"/>
                <w:gridSpan w:val="2"/>
                <w:tcBorders>
                  <w:left w:val="single" w:sz="6" w:space="0" w:color="auto"/>
                  <w:bottom w:val="single" w:sz="4" w:space="0" w:color="auto"/>
                  <w:right w:val="single" w:sz="12" w:space="0" w:color="auto"/>
                </w:tcBorders>
              </w:tcPr>
              <w:p w14:paraId="3E99C38E" w14:textId="77777777" w:rsidR="000F66E0" w:rsidRPr="002C057D" w:rsidRDefault="00000000" w:rsidP="002E1698">
                <w:pPr>
                  <w:pStyle w:val="Text11pt3ptvornachrechts"/>
                </w:pPr>
                <w:sdt>
                  <w:sdtPr>
                    <w:id w:val="-1528478295"/>
                    <w:placeholder>
                      <w:docPart w:val="3AE598F7987A452D839074E041DA767F"/>
                    </w:placeholder>
                    <w:showingPlcHdr/>
                  </w:sdtPr>
                  <w:sdtContent>
                    <w:r w:rsidR="00B374B9" w:rsidRPr="00B374B9">
                      <w:rPr>
                        <w:rStyle w:val="Platzhaltertext"/>
                        <w:color w:val="FF0000"/>
                      </w:rPr>
                      <w:t>[…]</w:t>
                    </w:r>
                  </w:sdtContent>
                </w:sdt>
                <w:r w:rsidR="000006BB">
                  <w:t xml:space="preserve"> </w:t>
                </w:r>
                <w:r w:rsidR="000F66E0" w:rsidRPr="002C057D">
                  <w:t>EUR</w:t>
                </w:r>
              </w:p>
            </w:tc>
          </w:tr>
          <w:tr w:rsidR="000F66E0" w:rsidRPr="0098482A" w14:paraId="77D4F52D" w14:textId="77777777">
            <w:trPr>
              <w:cantSplit/>
            </w:trPr>
            <w:tc>
              <w:tcPr>
                <w:tcW w:w="9983" w:type="dxa"/>
                <w:gridSpan w:val="6"/>
                <w:tcBorders>
                  <w:top w:val="single" w:sz="4" w:space="0" w:color="auto"/>
                  <w:left w:val="single" w:sz="12" w:space="0" w:color="auto"/>
                  <w:bottom w:val="single" w:sz="4" w:space="0" w:color="auto"/>
                  <w:right w:val="single" w:sz="12" w:space="0" w:color="auto"/>
                </w:tcBorders>
              </w:tcPr>
              <w:p w14:paraId="3128731D" w14:textId="77777777" w:rsidR="000F66E0" w:rsidRPr="00947D13" w:rsidRDefault="000F66E0" w:rsidP="00876A4E">
                <w:pPr>
                  <w:pStyle w:val="Text9pt3ptvornach"/>
                </w:pPr>
                <w:r w:rsidRPr="00947D13">
                  <w:t xml:space="preserve">Handelt es sich um Bezüge aus einem </w:t>
                </w:r>
                <w:r w:rsidRPr="00876A4E">
                  <w:rPr>
                    <w:rStyle w:val="Fett"/>
                  </w:rPr>
                  <w:t>Beamtenverhältnis</w:t>
                </w:r>
                <w:r w:rsidRPr="00947D13">
                  <w:t xml:space="preserve"> oder aus einem ähnlichen versicherungsfreien Dienst- oder Arbeitsverhältnis mit Anwartschaft auf Versorgung nach beamtenrechtlichen Vorschriften oder Grundsätzen?</w:t>
                </w:r>
              </w:p>
            </w:tc>
          </w:tr>
          <w:tr w:rsidR="000F66E0" w:rsidRPr="0098482A" w14:paraId="77610F85" w14:textId="77777777">
            <w:trPr>
              <w:cantSplit/>
            </w:trPr>
            <w:tc>
              <w:tcPr>
                <w:tcW w:w="9983" w:type="dxa"/>
                <w:gridSpan w:val="6"/>
                <w:tcBorders>
                  <w:top w:val="single" w:sz="4" w:space="0" w:color="auto"/>
                  <w:left w:val="single" w:sz="12" w:space="0" w:color="auto"/>
                  <w:bottom w:val="single" w:sz="12" w:space="0" w:color="auto"/>
                  <w:right w:val="single" w:sz="12" w:space="0" w:color="auto"/>
                </w:tcBorders>
              </w:tcPr>
              <w:p w14:paraId="3FCEB0CA" w14:textId="77777777" w:rsidR="000F66E0" w:rsidRPr="0031303A" w:rsidRDefault="00000000" w:rsidP="00B46A97">
                <w:pPr>
                  <w:pStyle w:val="Text11pt3ptvornachTAB25cm"/>
                </w:pPr>
                <w:sdt>
                  <w:sdtPr>
                    <w:id w:val="1208228186"/>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0F66E0" w:rsidRPr="0031303A">
                  <w:t>Nein</w:t>
                </w:r>
                <w:r w:rsidR="000F66E0" w:rsidRPr="0031303A">
                  <w:tab/>
                </w:r>
                <w:sdt>
                  <w:sdtPr>
                    <w:id w:val="-981228849"/>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0F66E0" w:rsidRPr="0031303A">
                  <w:t>Ja</w:t>
                </w:r>
              </w:p>
            </w:tc>
          </w:tr>
          <w:tr w:rsidR="0098482A" w:rsidRPr="00AA51B3" w14:paraId="44291044" w14:textId="77777777">
            <w:tc>
              <w:tcPr>
                <w:tcW w:w="567" w:type="dxa"/>
                <w:tcBorders>
                  <w:top w:val="single" w:sz="12" w:space="0" w:color="auto"/>
                  <w:bottom w:val="single" w:sz="12" w:space="0" w:color="auto"/>
                </w:tcBorders>
              </w:tcPr>
              <w:p w14:paraId="619D4EDC" w14:textId="77777777" w:rsidR="0098482A" w:rsidRPr="00AA51B3" w:rsidRDefault="0098482A" w:rsidP="00AA51B3">
                <w:pPr>
                  <w:pStyle w:val="Text11pt"/>
                </w:pPr>
              </w:p>
            </w:tc>
            <w:tc>
              <w:tcPr>
                <w:tcW w:w="9416" w:type="dxa"/>
                <w:gridSpan w:val="5"/>
                <w:tcBorders>
                  <w:top w:val="single" w:sz="12" w:space="0" w:color="auto"/>
                </w:tcBorders>
              </w:tcPr>
              <w:p w14:paraId="6AE73D57" w14:textId="77777777" w:rsidR="0098482A" w:rsidRPr="00AA51B3" w:rsidRDefault="0098482A" w:rsidP="00AA51B3">
                <w:pPr>
                  <w:pStyle w:val="Text11pt"/>
                </w:pPr>
              </w:p>
            </w:tc>
          </w:tr>
          <w:tr w:rsidR="00207819" w:rsidRPr="002C057D" w14:paraId="5B6A5819" w14:textId="77777777">
            <w:tc>
              <w:tcPr>
                <w:tcW w:w="567" w:type="dxa"/>
                <w:vMerge w:val="restart"/>
                <w:tcBorders>
                  <w:top w:val="single" w:sz="12" w:space="0" w:color="auto"/>
                  <w:left w:val="single" w:sz="12" w:space="0" w:color="auto"/>
                  <w:bottom w:val="single" w:sz="12" w:space="0" w:color="auto"/>
                  <w:right w:val="single" w:sz="12" w:space="0" w:color="auto"/>
                </w:tcBorders>
              </w:tcPr>
              <w:p w14:paraId="7661DCA3" w14:textId="77777777" w:rsidR="00207819" w:rsidRPr="00AA51B3" w:rsidRDefault="00207819" w:rsidP="00AA51B3">
                <w:pPr>
                  <w:pStyle w:val="Text11ptfett3ptvornach"/>
                </w:pPr>
                <w:r w:rsidRPr="00AA51B3">
                  <w:t>4.2</w:t>
                </w:r>
              </w:p>
            </w:tc>
            <w:tc>
              <w:tcPr>
                <w:tcW w:w="9416" w:type="dxa"/>
                <w:gridSpan w:val="5"/>
                <w:tcBorders>
                  <w:left w:val="single" w:sz="12" w:space="0" w:color="auto"/>
                </w:tcBorders>
                <w:vAlign w:val="bottom"/>
              </w:tcPr>
              <w:p w14:paraId="235A548D" w14:textId="77777777" w:rsidR="00207819" w:rsidRPr="00AA51B3" w:rsidRDefault="00207819" w:rsidP="00585C7D">
                <w:pPr>
                  <w:pStyle w:val="Text11pt3ptvor"/>
                </w:pPr>
                <w:r w:rsidRPr="00AA51B3">
                  <w:t>Wurden neben dem laufenden Bruttoarbeitsentgelt aus einer Altersteilzeit jährliche Sonderzuwendungen (z. B. Urlaubsgeld, Weihnachtsgeld) gezahlt bzw. sind solche zu erwarten? Die jährlichen Sonderzuwendungen, die beitragsrechtlich dem Vorjahr zugerechnet werden, sind hier nicht anzugeben.</w:t>
                </w:r>
              </w:p>
            </w:tc>
          </w:tr>
          <w:tr w:rsidR="00207819" w:rsidRPr="0067738D" w14:paraId="0EB002E3" w14:textId="77777777">
            <w:tc>
              <w:tcPr>
                <w:tcW w:w="567" w:type="dxa"/>
                <w:vMerge/>
                <w:tcBorders>
                  <w:left w:val="single" w:sz="12" w:space="0" w:color="auto"/>
                  <w:bottom w:val="single" w:sz="12" w:space="0" w:color="auto"/>
                  <w:right w:val="single" w:sz="12" w:space="0" w:color="auto"/>
                </w:tcBorders>
              </w:tcPr>
              <w:p w14:paraId="19C29DBD" w14:textId="77777777" w:rsidR="00207819" w:rsidRPr="0067738D" w:rsidRDefault="00207819" w:rsidP="00E82263"/>
            </w:tc>
            <w:tc>
              <w:tcPr>
                <w:tcW w:w="1418" w:type="dxa"/>
                <w:tcBorders>
                  <w:left w:val="single" w:sz="12" w:space="0" w:color="auto"/>
                  <w:bottom w:val="single" w:sz="12" w:space="0" w:color="auto"/>
                </w:tcBorders>
              </w:tcPr>
              <w:p w14:paraId="5A2A094A" w14:textId="77777777" w:rsidR="00207819" w:rsidRPr="0067738D" w:rsidRDefault="00000000" w:rsidP="00AA51B3">
                <w:pPr>
                  <w:pStyle w:val="Text11pt3ptvornachhngend06cm"/>
                </w:pPr>
                <w:sdt>
                  <w:sdtPr>
                    <w:id w:val="43343029"/>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07819">
                  <w:t>Nein</w:t>
                </w:r>
              </w:p>
            </w:tc>
            <w:tc>
              <w:tcPr>
                <w:tcW w:w="7998" w:type="dxa"/>
                <w:gridSpan w:val="4"/>
                <w:tcBorders>
                  <w:bottom w:val="single" w:sz="12" w:space="0" w:color="auto"/>
                </w:tcBorders>
              </w:tcPr>
              <w:p w14:paraId="19B34D7A" w14:textId="77777777" w:rsidR="00207819" w:rsidRPr="0067738D" w:rsidRDefault="00000000" w:rsidP="00AA51B3">
                <w:pPr>
                  <w:pStyle w:val="Text11pt3ptvornachhngend06cm"/>
                </w:pPr>
                <w:sdt>
                  <w:sdtPr>
                    <w:id w:val="1550807142"/>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207819">
                  <w:t>Ja</w:t>
                </w:r>
              </w:p>
            </w:tc>
          </w:tr>
          <w:tr w:rsidR="0098482A" w:rsidRPr="00013B15" w14:paraId="570B49B4" w14:textId="77777777">
            <w:tc>
              <w:tcPr>
                <w:tcW w:w="4990" w:type="dxa"/>
                <w:gridSpan w:val="5"/>
                <w:tcBorders>
                  <w:top w:val="single" w:sz="12" w:space="0" w:color="auto"/>
                  <w:left w:val="single" w:sz="12" w:space="0" w:color="auto"/>
                  <w:bottom w:val="single" w:sz="4" w:space="0" w:color="auto"/>
                  <w:right w:val="single" w:sz="4" w:space="0" w:color="auto"/>
                </w:tcBorders>
              </w:tcPr>
              <w:p w14:paraId="116B6F79" w14:textId="77777777" w:rsidR="0098482A" w:rsidRPr="00947D13" w:rsidRDefault="0098482A" w:rsidP="00AA51B3">
                <w:pPr>
                  <w:pStyle w:val="Text9pt3ptvornach"/>
                </w:pPr>
                <w:r w:rsidRPr="00947D13">
                  <w:t xml:space="preserve">Für den unter Ziffer </w:t>
                </w:r>
                <w:r w:rsidR="003B7357" w:rsidRPr="00947D13">
                  <w:t>4.1</w:t>
                </w:r>
                <w:r w:rsidRPr="00947D13">
                  <w:t xml:space="preserve"> bescheinigten Monat:</w:t>
                </w:r>
                <w:r w:rsidR="00AA51B3">
                  <w:br/>
                </w:r>
                <w:r w:rsidRPr="00947D13">
                  <w:t>Höhe der im Kalenderjahr bereits gezahlten Zuwendungen</w:t>
                </w:r>
              </w:p>
            </w:tc>
            <w:tc>
              <w:tcPr>
                <w:tcW w:w="4993" w:type="dxa"/>
                <w:tcBorders>
                  <w:top w:val="single" w:sz="12" w:space="0" w:color="auto"/>
                  <w:left w:val="nil"/>
                  <w:bottom w:val="single" w:sz="4" w:space="0" w:color="auto"/>
                  <w:right w:val="single" w:sz="12" w:space="0" w:color="auto"/>
                </w:tcBorders>
                <w:vAlign w:val="center"/>
              </w:tcPr>
              <w:p w14:paraId="61A0207D" w14:textId="77777777" w:rsidR="0098482A" w:rsidRPr="00947D13" w:rsidRDefault="0098482A" w:rsidP="00AA51B3">
                <w:pPr>
                  <w:pStyle w:val="Text9pt3ptvornach"/>
                </w:pPr>
                <w:r w:rsidRPr="00947D13">
                  <w:t>Höhe der im Kalenderjahr noch zu erbringenden Zuwendungen</w:t>
                </w:r>
              </w:p>
            </w:tc>
          </w:tr>
          <w:tr w:rsidR="0098482A" w:rsidRPr="00013B15" w14:paraId="3320CD35" w14:textId="77777777">
            <w:tc>
              <w:tcPr>
                <w:tcW w:w="4990" w:type="dxa"/>
                <w:gridSpan w:val="5"/>
                <w:tcBorders>
                  <w:top w:val="single" w:sz="4" w:space="0" w:color="auto"/>
                  <w:left w:val="single" w:sz="12" w:space="0" w:color="auto"/>
                  <w:bottom w:val="single" w:sz="12" w:space="0" w:color="auto"/>
                  <w:right w:val="single" w:sz="6" w:space="0" w:color="auto"/>
                </w:tcBorders>
              </w:tcPr>
              <w:p w14:paraId="6717669D" w14:textId="77777777" w:rsidR="0098482A" w:rsidRPr="00013B15" w:rsidRDefault="00000000" w:rsidP="00AA51B3">
                <w:pPr>
                  <w:pStyle w:val="Text11pt3ptvornachrechts"/>
                  <w:rPr>
                    <w:noProof/>
                  </w:rPr>
                </w:pPr>
                <w:sdt>
                  <w:sdtPr>
                    <w:rPr>
                      <w:noProof/>
                    </w:rPr>
                    <w:id w:val="1102833311"/>
                    <w:placeholder>
                      <w:docPart w:val="B357CC1216EB414D810EE97147F3D4CE"/>
                    </w:placeholder>
                    <w:showingPlcHdr/>
                  </w:sdtPr>
                  <w:sdtContent>
                    <w:r w:rsidR="00B374B9" w:rsidRPr="00B374B9">
                      <w:rPr>
                        <w:rStyle w:val="Platzhaltertext"/>
                        <w:color w:val="FF0000"/>
                      </w:rPr>
                      <w:t>[…]</w:t>
                    </w:r>
                  </w:sdtContent>
                </w:sdt>
                <w:r w:rsidR="000006BB">
                  <w:rPr>
                    <w:noProof/>
                  </w:rPr>
                  <w:t xml:space="preserve"> </w:t>
                </w:r>
                <w:r w:rsidR="0098482A" w:rsidRPr="00013B15">
                  <w:rPr>
                    <w:noProof/>
                  </w:rPr>
                  <w:t>EUR</w:t>
                </w:r>
              </w:p>
            </w:tc>
            <w:tc>
              <w:tcPr>
                <w:tcW w:w="4993" w:type="dxa"/>
                <w:tcBorders>
                  <w:top w:val="single" w:sz="4" w:space="0" w:color="auto"/>
                  <w:left w:val="nil"/>
                  <w:bottom w:val="single" w:sz="12" w:space="0" w:color="auto"/>
                  <w:right w:val="single" w:sz="12" w:space="0" w:color="auto"/>
                </w:tcBorders>
              </w:tcPr>
              <w:p w14:paraId="07C88847" w14:textId="77777777" w:rsidR="0098482A" w:rsidRPr="00013B15" w:rsidRDefault="00000000" w:rsidP="00AA51B3">
                <w:pPr>
                  <w:pStyle w:val="Text11pt3ptvornachrechts"/>
                  <w:rPr>
                    <w:noProof/>
                  </w:rPr>
                </w:pPr>
                <w:sdt>
                  <w:sdtPr>
                    <w:rPr>
                      <w:noProof/>
                    </w:rPr>
                    <w:id w:val="-271790857"/>
                    <w:placeholder>
                      <w:docPart w:val="3F280C6FCCA04A4B8EA7518B81F431D3"/>
                    </w:placeholder>
                    <w:showingPlcHdr/>
                  </w:sdtPr>
                  <w:sdtContent>
                    <w:r w:rsidR="00B374B9" w:rsidRPr="00B374B9">
                      <w:rPr>
                        <w:rStyle w:val="Platzhaltertext"/>
                        <w:color w:val="FF0000"/>
                      </w:rPr>
                      <w:t>[…]</w:t>
                    </w:r>
                  </w:sdtContent>
                </w:sdt>
                <w:r w:rsidR="000006BB">
                  <w:rPr>
                    <w:noProof/>
                  </w:rPr>
                  <w:t xml:space="preserve"> </w:t>
                </w:r>
                <w:r w:rsidR="0098482A" w:rsidRPr="00013B15">
                  <w:rPr>
                    <w:noProof/>
                  </w:rPr>
                  <w:t>EUR</w:t>
                </w:r>
              </w:p>
            </w:tc>
          </w:tr>
          <w:tr w:rsidR="00352D14" w:rsidRPr="00AA51B3" w14:paraId="329025AA" w14:textId="77777777">
            <w:tc>
              <w:tcPr>
                <w:tcW w:w="567" w:type="dxa"/>
                <w:tcBorders>
                  <w:top w:val="single" w:sz="12" w:space="0" w:color="auto"/>
                  <w:bottom w:val="single" w:sz="12" w:space="0" w:color="auto"/>
                </w:tcBorders>
              </w:tcPr>
              <w:p w14:paraId="0C6D33B0" w14:textId="77777777" w:rsidR="00352D14" w:rsidRPr="00AA51B3" w:rsidRDefault="00352D14" w:rsidP="00AA51B3">
                <w:pPr>
                  <w:pStyle w:val="Text11pt"/>
                </w:pPr>
              </w:p>
            </w:tc>
            <w:tc>
              <w:tcPr>
                <w:tcW w:w="9416" w:type="dxa"/>
                <w:gridSpan w:val="5"/>
                <w:tcBorders>
                  <w:top w:val="single" w:sz="12" w:space="0" w:color="auto"/>
                </w:tcBorders>
              </w:tcPr>
              <w:p w14:paraId="54649AB6" w14:textId="77777777" w:rsidR="00352D14" w:rsidRPr="00AA51B3" w:rsidRDefault="00352D14" w:rsidP="00AA51B3">
                <w:pPr>
                  <w:pStyle w:val="Text11pt"/>
                </w:pPr>
              </w:p>
            </w:tc>
          </w:tr>
          <w:tr w:rsidR="00207819" w:rsidRPr="00173EC9" w14:paraId="0D5A62B7" w14:textId="77777777">
            <w:trPr>
              <w:trHeight w:val="1290"/>
            </w:trPr>
            <w:tc>
              <w:tcPr>
                <w:tcW w:w="567" w:type="dxa"/>
                <w:tcBorders>
                  <w:top w:val="single" w:sz="12" w:space="0" w:color="auto"/>
                  <w:left w:val="single" w:sz="12" w:space="0" w:color="auto"/>
                  <w:bottom w:val="single" w:sz="12" w:space="0" w:color="auto"/>
                  <w:right w:val="single" w:sz="12" w:space="0" w:color="auto"/>
                </w:tcBorders>
              </w:tcPr>
              <w:p w14:paraId="5F01B3A9" w14:textId="77777777" w:rsidR="00207819" w:rsidRPr="00173EC9" w:rsidRDefault="00207819" w:rsidP="00585C7D">
                <w:pPr>
                  <w:pStyle w:val="Text11ptfett3ptvornach"/>
                </w:pPr>
                <w:r w:rsidRPr="00585C7D">
                  <w:t>4.3</w:t>
                </w:r>
              </w:p>
            </w:tc>
            <w:tc>
              <w:tcPr>
                <w:tcW w:w="9416" w:type="dxa"/>
                <w:gridSpan w:val="5"/>
                <w:tcBorders>
                  <w:left w:val="single" w:sz="12" w:space="0" w:color="auto"/>
                  <w:bottom w:val="single" w:sz="12" w:space="0" w:color="auto"/>
                </w:tcBorders>
              </w:tcPr>
              <w:p w14:paraId="5F56507B" w14:textId="77777777" w:rsidR="00207819" w:rsidRPr="00173EC9" w:rsidRDefault="00207819" w:rsidP="00173EC9">
                <w:r w:rsidRPr="00173EC9">
                  <w:t>Neben dem unter Ziffer 4.1 und 4.2 bescheinigten Bruttoarbeitsentgelt aus einer Altersteil</w:t>
                </w:r>
                <w:r w:rsidR="009E69C7">
                  <w:softHyphen/>
                </w:r>
                <w:r w:rsidRPr="00173EC9">
                  <w:t>zeitarbeit nach dem Altersteilzeitgesetz wurde zusätzlich folgender steuerfreier Aufstockungs</w:t>
                </w:r>
                <w:r w:rsidR="009E69C7">
                  <w:softHyphen/>
                </w:r>
                <w:r w:rsidRPr="00173EC9">
                  <w:t>betrag bzw. Zuschlag nach beamtenrechtlichen Vorschriften gezahlt. Es ist außerdem der ausgezahlte Aufstockungsbetrag bzw. Zuschlag nach beamtenrechtlichen Vorschriften für gezahlte Sonderzuwendungen anzugeben.</w:t>
                </w:r>
              </w:p>
            </w:tc>
          </w:tr>
          <w:tr w:rsidR="00173EC9" w:rsidRPr="002C057D" w14:paraId="2D1641CC" w14:textId="77777777">
            <w:tc>
              <w:tcPr>
                <w:tcW w:w="3062" w:type="dxa"/>
                <w:gridSpan w:val="3"/>
                <w:tcBorders>
                  <w:top w:val="single" w:sz="12" w:space="0" w:color="auto"/>
                  <w:left w:val="single" w:sz="12" w:space="0" w:color="auto"/>
                  <w:bottom w:val="single" w:sz="4" w:space="0" w:color="auto"/>
                </w:tcBorders>
              </w:tcPr>
              <w:p w14:paraId="5F89CCC3" w14:textId="77777777" w:rsidR="00173EC9" w:rsidRPr="002C057D" w:rsidRDefault="00000000" w:rsidP="00585C7D">
                <w:pPr>
                  <w:pStyle w:val="Text11pt3ptvornachrechts"/>
                  <w:rPr>
                    <w:noProof/>
                  </w:rPr>
                </w:pPr>
                <w:sdt>
                  <w:sdtPr>
                    <w:rPr>
                      <w:noProof/>
                    </w:rPr>
                    <w:id w:val="1199744342"/>
                    <w:placeholder>
                      <w:docPart w:val="41F8C5B5EADC43F5A8551FB7830D4C35"/>
                    </w:placeholder>
                    <w:showingPlcHdr/>
                  </w:sdtPr>
                  <w:sdtContent>
                    <w:r w:rsidR="00B374B9" w:rsidRPr="00B374B9">
                      <w:rPr>
                        <w:rStyle w:val="Platzhaltertext"/>
                        <w:color w:val="FF0000"/>
                      </w:rPr>
                      <w:t>[…]</w:t>
                    </w:r>
                  </w:sdtContent>
                </w:sdt>
                <w:r w:rsidR="000006BB">
                  <w:rPr>
                    <w:noProof/>
                  </w:rPr>
                  <w:t xml:space="preserve"> </w:t>
                </w:r>
                <w:r w:rsidR="00173EC9">
                  <w:rPr>
                    <w:noProof/>
                  </w:rPr>
                  <w:t>EUR</w:t>
                </w:r>
              </w:p>
            </w:tc>
            <w:tc>
              <w:tcPr>
                <w:tcW w:w="6921" w:type="dxa"/>
                <w:gridSpan w:val="3"/>
                <w:tcBorders>
                  <w:top w:val="single" w:sz="12" w:space="0" w:color="auto"/>
                  <w:bottom w:val="single" w:sz="4" w:space="0" w:color="auto"/>
                  <w:right w:val="single" w:sz="4" w:space="0" w:color="auto"/>
                </w:tcBorders>
              </w:tcPr>
              <w:p w14:paraId="44813D37" w14:textId="77777777" w:rsidR="00173EC9" w:rsidRPr="002C057D" w:rsidRDefault="00173EC9" w:rsidP="00585C7D">
                <w:pPr>
                  <w:pStyle w:val="Text11pt3ptvornach"/>
                </w:pPr>
                <w:r>
                  <w:t>zum Bruttoarbeitsentgelt aus Ziffer 4.1</w:t>
                </w:r>
              </w:p>
            </w:tc>
          </w:tr>
          <w:tr w:rsidR="00173EC9" w:rsidRPr="002C057D" w14:paraId="0A36A257" w14:textId="77777777">
            <w:tc>
              <w:tcPr>
                <w:tcW w:w="3062" w:type="dxa"/>
                <w:gridSpan w:val="3"/>
                <w:tcBorders>
                  <w:top w:val="single" w:sz="4" w:space="0" w:color="auto"/>
                  <w:left w:val="single" w:sz="12" w:space="0" w:color="auto"/>
                  <w:bottom w:val="single" w:sz="12" w:space="0" w:color="auto"/>
                </w:tcBorders>
              </w:tcPr>
              <w:p w14:paraId="49E6E848" w14:textId="77777777" w:rsidR="00173EC9" w:rsidRPr="002C057D" w:rsidRDefault="00000000" w:rsidP="00585C7D">
                <w:pPr>
                  <w:pStyle w:val="Text11pt3ptvornachrechts"/>
                  <w:rPr>
                    <w:noProof/>
                  </w:rPr>
                </w:pPr>
                <w:sdt>
                  <w:sdtPr>
                    <w:rPr>
                      <w:noProof/>
                    </w:rPr>
                    <w:id w:val="-2078891228"/>
                    <w:placeholder>
                      <w:docPart w:val="AD592BF9F49B4A1BA365CC3DD0DF348B"/>
                    </w:placeholder>
                    <w:showingPlcHdr/>
                  </w:sdtPr>
                  <w:sdtContent>
                    <w:r w:rsidR="00B374B9" w:rsidRPr="00B374B9">
                      <w:rPr>
                        <w:rStyle w:val="Platzhaltertext"/>
                        <w:color w:val="FF0000"/>
                      </w:rPr>
                      <w:t>[…]</w:t>
                    </w:r>
                  </w:sdtContent>
                </w:sdt>
                <w:r w:rsidR="000006BB">
                  <w:rPr>
                    <w:noProof/>
                  </w:rPr>
                  <w:t xml:space="preserve"> </w:t>
                </w:r>
                <w:r w:rsidR="00173EC9">
                  <w:rPr>
                    <w:noProof/>
                  </w:rPr>
                  <w:t>EUR</w:t>
                </w:r>
              </w:p>
            </w:tc>
            <w:tc>
              <w:tcPr>
                <w:tcW w:w="6921" w:type="dxa"/>
                <w:gridSpan w:val="3"/>
                <w:tcBorders>
                  <w:top w:val="single" w:sz="4" w:space="0" w:color="auto"/>
                  <w:bottom w:val="single" w:sz="12" w:space="0" w:color="auto"/>
                  <w:right w:val="single" w:sz="4" w:space="0" w:color="auto"/>
                </w:tcBorders>
              </w:tcPr>
              <w:p w14:paraId="3A69DC56" w14:textId="77777777" w:rsidR="00173EC9" w:rsidRPr="002C057D" w:rsidRDefault="00173EC9" w:rsidP="00585C7D">
                <w:pPr>
                  <w:pStyle w:val="Text11pt3ptvornach"/>
                </w:pPr>
                <w:r>
                  <w:t>zur Sonderzuwendung (Ziffer 4.2) aus dem Bruttoarbeitsentgelt zu Ziffer 4.1</w:t>
                </w:r>
              </w:p>
            </w:tc>
          </w:tr>
        </w:tbl>
        <w:p w14:paraId="6CFEA7F0" w14:textId="77777777" w:rsidR="00E82263" w:rsidRPr="00DF78DC" w:rsidRDefault="00E82263" w:rsidP="00D93BB7">
          <w:pPr>
            <w:pStyle w:val="Text11pt"/>
            <w:rPr>
              <w:rFonts w:cs="Arial"/>
            </w:rPr>
          </w:pPr>
          <w:r>
            <w:br w:type="page"/>
          </w:r>
          <w:r w:rsidRPr="00DF78DC">
            <w:rPr>
              <w:rFonts w:cs="Arial"/>
            </w:rPr>
            <w:lastRenderedPageBreak/>
            <w:t>Az.:</w:t>
          </w:r>
          <w:r w:rsidR="000006BB">
            <w:rPr>
              <w:rFonts w:cs="Arial"/>
            </w:rPr>
            <w:t xml:space="preserve"> </w:t>
          </w:r>
          <w:sdt>
            <w:sdtPr>
              <w:rPr>
                <w:rFonts w:cs="Arial"/>
              </w:rPr>
              <w:alias w:val="Az"/>
              <w:tag w:val=""/>
              <w:id w:val="1284541109"/>
              <w:placeholder>
                <w:docPart w:val="EF940BFE35A1446794BFCFEEA802DD96"/>
              </w:placeholder>
              <w:showingPlcHdr/>
              <w:dataBinding w:prefixMappings="xmlns:ns0='http://purl.org/dc/elements/1.1/' xmlns:ns1='http://schemas.openxmlformats.org/package/2006/metadata/core-properties' " w:xpath="/ns1:coreProperties[1]/ns1:category[1]" w:storeItemID="{6C3C8BC8-F283-45AE-878A-BAB7291924A1}"/>
              <w:text/>
            </w:sdtPr>
            <w:sdtContent>
              <w:r w:rsidR="00B374B9" w:rsidRPr="00B374B9">
                <w:rPr>
                  <w:rStyle w:val="Platzhaltertext"/>
                  <w:rFonts w:cs="Arial"/>
                  <w:color w:val="FF0000"/>
                </w:rPr>
                <w:t>[</w:t>
              </w:r>
              <w:r w:rsidR="00B374B9" w:rsidRPr="00B374B9">
                <w:rPr>
                  <w:rStyle w:val="Platzhaltertext"/>
                  <w:color w:val="FF0000"/>
                </w:rPr>
                <w:t>…</w:t>
              </w:r>
              <w:r w:rsidR="00B374B9" w:rsidRPr="00B374B9">
                <w:rPr>
                  <w:rStyle w:val="Platzhaltertext"/>
                  <w:rFonts w:cs="Arial"/>
                  <w:color w:val="FF0000"/>
                </w:rPr>
                <w:t>]</w:t>
              </w:r>
            </w:sdtContent>
          </w:sdt>
          <w:r>
            <w:rPr>
              <w:rFonts w:cs="Arial"/>
            </w:rPr>
            <w:t xml:space="preserve">, </w:t>
          </w:r>
          <w:r w:rsidRPr="00DF78DC">
            <w:rPr>
              <w:rFonts w:cs="Arial"/>
            </w:rPr>
            <w:t xml:space="preserve">Name: </w:t>
          </w:r>
          <w:sdt>
            <w:sdtPr>
              <w:rPr>
                <w:rFonts w:cs="Arial"/>
              </w:rPr>
              <w:alias w:val="Name"/>
              <w:tag w:val=""/>
              <w:id w:val="873576024"/>
              <w:placeholder>
                <w:docPart w:val="61603CCE4CC94EEE9DDAE01E6769F4B2"/>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B374B9" w:rsidRPr="00B374B9">
                <w:rPr>
                  <w:rStyle w:val="Platzhaltertext"/>
                  <w:rFonts w:cs="Arial"/>
                  <w:color w:val="FF0000"/>
                </w:rPr>
                <w:t>[</w:t>
              </w:r>
              <w:r w:rsidR="00B374B9" w:rsidRPr="00B374B9">
                <w:rPr>
                  <w:rStyle w:val="Platzhaltertext"/>
                  <w:color w:val="FF0000"/>
                </w:rPr>
                <w:t>…</w:t>
              </w:r>
              <w:r w:rsidR="00B374B9" w:rsidRPr="00B374B9">
                <w:rPr>
                  <w:rStyle w:val="Platzhaltertext"/>
                  <w:rFonts w:cs="Arial"/>
                  <w:color w:val="FF0000"/>
                </w:rPr>
                <w:t>]</w:t>
              </w:r>
            </w:sdtContent>
          </w:sdt>
        </w:p>
        <w:p w14:paraId="007D9535" w14:textId="77777777" w:rsidR="00E82263" w:rsidRDefault="00E82263" w:rsidP="00D93BB7">
          <w:pPr>
            <w:pStyle w:val="Text11pt"/>
          </w:pPr>
        </w:p>
        <w:p w14:paraId="6CD1BED5" w14:textId="77777777" w:rsidR="00E82263" w:rsidRDefault="00E82263" w:rsidP="00D93BB7">
          <w:pPr>
            <w:pStyle w:val="Text11pt"/>
          </w:pPr>
        </w:p>
        <w:tbl>
          <w:tblPr>
            <w:tblW w:w="9983" w:type="dxa"/>
            <w:tblLayout w:type="fixed"/>
            <w:tblCellMar>
              <w:left w:w="71" w:type="dxa"/>
              <w:right w:w="71" w:type="dxa"/>
            </w:tblCellMar>
            <w:tblLook w:val="0000" w:firstRow="0" w:lastRow="0" w:firstColumn="0" w:lastColumn="0" w:noHBand="0" w:noVBand="0"/>
          </w:tblPr>
          <w:tblGrid>
            <w:gridCol w:w="567"/>
            <w:gridCol w:w="3799"/>
            <w:gridCol w:w="624"/>
            <w:gridCol w:w="4993"/>
          </w:tblGrid>
          <w:tr w:rsidR="00173EC9" w:rsidRPr="00CA07D0" w14:paraId="682F09AE" w14:textId="77777777">
            <w:tc>
              <w:tcPr>
                <w:tcW w:w="567" w:type="dxa"/>
                <w:tcBorders>
                  <w:top w:val="single" w:sz="12" w:space="0" w:color="auto"/>
                  <w:left w:val="single" w:sz="12" w:space="0" w:color="auto"/>
                  <w:bottom w:val="single" w:sz="12" w:space="0" w:color="auto"/>
                  <w:right w:val="single" w:sz="12" w:space="0" w:color="auto"/>
                </w:tcBorders>
              </w:tcPr>
              <w:p w14:paraId="4592F481" w14:textId="77777777" w:rsidR="00173EC9" w:rsidRPr="00D93BB7" w:rsidRDefault="00173EC9" w:rsidP="00D93BB7">
                <w:pPr>
                  <w:pStyle w:val="Text11ptfett3ptvornach"/>
                </w:pPr>
                <w:r w:rsidRPr="00D93BB7">
                  <w:t>5</w:t>
                </w:r>
              </w:p>
            </w:tc>
            <w:tc>
              <w:tcPr>
                <w:tcW w:w="9416" w:type="dxa"/>
                <w:gridSpan w:val="3"/>
                <w:tcBorders>
                  <w:left w:val="single" w:sz="12" w:space="0" w:color="auto"/>
                  <w:bottom w:val="single" w:sz="12" w:space="0" w:color="auto"/>
                </w:tcBorders>
              </w:tcPr>
              <w:p w14:paraId="31BAD94C" w14:textId="77777777" w:rsidR="00173EC9" w:rsidRPr="00D93BB7" w:rsidRDefault="00173EC9" w:rsidP="00D93BB7">
                <w:pPr>
                  <w:pStyle w:val="Text11ptfett3ptvornach"/>
                </w:pPr>
                <w:r w:rsidRPr="00D93BB7">
                  <w:t>Bescheinigung des jährlichen Bruttoarbeitsentgelts bei Altersteilzeitarbeit</w:t>
                </w:r>
              </w:p>
            </w:tc>
          </w:tr>
          <w:tr w:rsidR="00173EC9" w:rsidRPr="00173EC9" w14:paraId="678C3569" w14:textId="77777777">
            <w:tc>
              <w:tcPr>
                <w:tcW w:w="9983" w:type="dxa"/>
                <w:gridSpan w:val="4"/>
                <w:tcBorders>
                  <w:top w:val="single" w:sz="12" w:space="0" w:color="auto"/>
                  <w:left w:val="single" w:sz="12" w:space="0" w:color="auto"/>
                  <w:bottom w:val="single" w:sz="12" w:space="0" w:color="auto"/>
                  <w:right w:val="single" w:sz="12" w:space="0" w:color="auto"/>
                </w:tcBorders>
                <w:vAlign w:val="center"/>
              </w:tcPr>
              <w:p w14:paraId="6F934694" w14:textId="77777777" w:rsidR="00173EC9" w:rsidRDefault="00173EC9" w:rsidP="00D93BB7">
                <w:pPr>
                  <w:pStyle w:val="Text11pt3ptvornach"/>
                </w:pPr>
                <w:r w:rsidRPr="00173EC9">
                  <w:t xml:space="preserve">Das jährliche Bruttoarbeitsentgelt ist für das Kalenderjahr zu bescheinigen, das unter Ziffer </w:t>
                </w:r>
                <w:r w:rsidR="003B7357">
                  <w:t>1.4</w:t>
                </w:r>
                <w:r w:rsidRPr="00173EC9">
                  <w:t xml:space="preserve"> eingetragen ist.</w:t>
                </w:r>
              </w:p>
              <w:p w14:paraId="00078AF7" w14:textId="77777777" w:rsidR="00173EC9" w:rsidRPr="00173EC9" w:rsidRDefault="00173EC9" w:rsidP="00D93BB7">
                <w:pPr>
                  <w:pStyle w:val="Text11pt3ptvornach"/>
                </w:pPr>
                <w:r>
                  <w:t>Die DEÜV-</w:t>
                </w:r>
                <w:r w:rsidRPr="00173EC9">
                  <w:t>Meldung ist für die Einkommensanrechnung nicht verwertbar.</w:t>
                </w:r>
              </w:p>
              <w:p w14:paraId="3C6AC820" w14:textId="77777777" w:rsidR="00173EC9" w:rsidRPr="00173EC9" w:rsidRDefault="00173EC9" w:rsidP="00D93BB7">
                <w:pPr>
                  <w:pStyle w:val="Text11pt3ptvornach"/>
                </w:pPr>
                <w:r w:rsidRPr="00173EC9">
                  <w:t xml:space="preserve">Das </w:t>
                </w:r>
                <w:r w:rsidRPr="00173EC9">
                  <w:rPr>
                    <w:b/>
                  </w:rPr>
                  <w:t>tatsächliche Bruttoarbeitsentgelt (Ziffer 5.1)</w:t>
                </w:r>
                <w:r w:rsidRPr="00173EC9">
                  <w:t xml:space="preserve"> und der daneben steuerfrei gezahlte </w:t>
                </w:r>
                <w:r w:rsidRPr="00173EC9">
                  <w:rPr>
                    <w:b/>
                  </w:rPr>
                  <w:t xml:space="preserve">Aufstockungsbetrag (Ziffer 5.2) </w:t>
                </w:r>
                <w:r w:rsidRPr="00173EC9">
                  <w:t xml:space="preserve">sind immer </w:t>
                </w:r>
                <w:r w:rsidRPr="00173EC9">
                  <w:rPr>
                    <w:b/>
                  </w:rPr>
                  <w:t>getrennt anzugeben</w:t>
                </w:r>
                <w:r w:rsidRPr="00173EC9">
                  <w:t>. Jährliche Sonderzuwendungen sind für das Kalenderjahr zu bescheinigen, dem sie beitragsrechtlich zuzuordnen sind.</w:t>
                </w:r>
              </w:p>
            </w:tc>
          </w:tr>
          <w:tr w:rsidR="00352D14" w:rsidRPr="0031303A" w14:paraId="28E36DF0" w14:textId="77777777">
            <w:tc>
              <w:tcPr>
                <w:tcW w:w="567" w:type="dxa"/>
                <w:tcBorders>
                  <w:top w:val="single" w:sz="12" w:space="0" w:color="auto"/>
                </w:tcBorders>
              </w:tcPr>
              <w:p w14:paraId="08E9F70E" w14:textId="77777777" w:rsidR="00352D14" w:rsidRPr="0031303A" w:rsidRDefault="00352D14" w:rsidP="00B2772A">
                <w:pPr>
                  <w:pStyle w:val="Text11pt"/>
                </w:pPr>
              </w:p>
            </w:tc>
            <w:tc>
              <w:tcPr>
                <w:tcW w:w="9416" w:type="dxa"/>
                <w:gridSpan w:val="3"/>
                <w:tcBorders>
                  <w:top w:val="single" w:sz="12" w:space="0" w:color="auto"/>
                </w:tcBorders>
              </w:tcPr>
              <w:p w14:paraId="12B79BDF" w14:textId="77777777" w:rsidR="00352D14" w:rsidRPr="0031303A" w:rsidRDefault="00352D14" w:rsidP="00B2772A">
                <w:pPr>
                  <w:pStyle w:val="Text11pt"/>
                </w:pPr>
              </w:p>
            </w:tc>
          </w:tr>
          <w:tr w:rsidR="00352D14" w:rsidRPr="0031303A" w14:paraId="7DF8E841" w14:textId="77777777">
            <w:tc>
              <w:tcPr>
                <w:tcW w:w="567" w:type="dxa"/>
                <w:tcBorders>
                  <w:top w:val="single" w:sz="12" w:space="0" w:color="auto"/>
                  <w:left w:val="single" w:sz="12" w:space="0" w:color="auto"/>
                  <w:right w:val="single" w:sz="12" w:space="0" w:color="auto"/>
                </w:tcBorders>
              </w:tcPr>
              <w:p w14:paraId="37FD654F" w14:textId="77777777" w:rsidR="00352D14" w:rsidRPr="00B2772A" w:rsidRDefault="00352D14" w:rsidP="00B2772A">
                <w:pPr>
                  <w:pStyle w:val="Text11ptfett3ptvornach"/>
                </w:pPr>
                <w:r w:rsidRPr="00B2772A">
                  <w:t>5.1</w:t>
                </w:r>
              </w:p>
            </w:tc>
            <w:tc>
              <w:tcPr>
                <w:tcW w:w="9416" w:type="dxa"/>
                <w:gridSpan w:val="3"/>
                <w:tcBorders>
                  <w:left w:val="single" w:sz="12" w:space="0" w:color="auto"/>
                </w:tcBorders>
              </w:tcPr>
              <w:p w14:paraId="0F24485E" w14:textId="77777777" w:rsidR="00352D14" w:rsidRPr="0031303A" w:rsidRDefault="003B7357" w:rsidP="00B2772A">
                <w:pPr>
                  <w:pStyle w:val="Text11pt3ptvornach"/>
                </w:pPr>
                <w:r>
                  <w:t>Der Arbeitnehmer</w:t>
                </w:r>
                <w:r w:rsidR="00664E5E">
                  <w:t>/Die Arbeitnehmerin</w:t>
                </w:r>
                <w:r>
                  <w:t xml:space="preserve"> hat in dem angegebenen Kalenderjahr folgendes Bruttoarbeitsentgelt erhalten</w:t>
                </w:r>
              </w:p>
            </w:tc>
          </w:tr>
          <w:tr w:rsidR="00352D14" w:rsidRPr="0098482A" w14:paraId="536EAA40" w14:textId="77777777">
            <w:tc>
              <w:tcPr>
                <w:tcW w:w="4366" w:type="dxa"/>
                <w:gridSpan w:val="2"/>
                <w:tcBorders>
                  <w:top w:val="single" w:sz="12" w:space="0" w:color="auto"/>
                  <w:left w:val="single" w:sz="12" w:space="0" w:color="auto"/>
                  <w:bottom w:val="single" w:sz="4" w:space="0" w:color="auto"/>
                </w:tcBorders>
                <w:vAlign w:val="center"/>
              </w:tcPr>
              <w:p w14:paraId="50F308F6" w14:textId="77777777" w:rsidR="00352D14" w:rsidRPr="00947D13" w:rsidRDefault="00352D14" w:rsidP="009E69C7">
                <w:pPr>
                  <w:pStyle w:val="Text9ptzentriert3ptvornach"/>
                </w:pPr>
                <w:r w:rsidRPr="00947D13">
                  <w:t>Zeitangabe vom/bis *</w:t>
                </w:r>
              </w:p>
            </w:tc>
            <w:tc>
              <w:tcPr>
                <w:tcW w:w="5617" w:type="dxa"/>
                <w:gridSpan w:val="2"/>
                <w:tcBorders>
                  <w:top w:val="single" w:sz="12" w:space="0" w:color="auto"/>
                  <w:left w:val="single" w:sz="6" w:space="0" w:color="auto"/>
                  <w:bottom w:val="single" w:sz="4" w:space="0" w:color="auto"/>
                  <w:right w:val="single" w:sz="12" w:space="0" w:color="auto"/>
                </w:tcBorders>
              </w:tcPr>
              <w:p w14:paraId="16ABAF3E" w14:textId="77777777" w:rsidR="00352D14" w:rsidRPr="00947D13" w:rsidRDefault="00352D14" w:rsidP="00B2772A">
                <w:pPr>
                  <w:pStyle w:val="Text9pt3ptvornach"/>
                </w:pPr>
                <w:r w:rsidRPr="00947D13">
                  <w:t>Höhe des gezahlten Bruttoarbeitsentgelts aus einer Altersteilzeitarbeit einschließlich der Sonderzuwendungen in EUR</w:t>
                </w:r>
              </w:p>
            </w:tc>
          </w:tr>
          <w:tr w:rsidR="00352D14" w:rsidRPr="002C057D" w14:paraId="3313A4EF" w14:textId="77777777">
            <w:sdt>
              <w:sdtPr>
                <w:id w:val="-556632555"/>
                <w:placeholder>
                  <w:docPart w:val="D8BDFBDA72FF46649968D812FCFF6BDE"/>
                </w:placeholder>
                <w:showingPlcHdr/>
              </w:sdtPr>
              <w:sdtContent>
                <w:tc>
                  <w:tcPr>
                    <w:tcW w:w="4366" w:type="dxa"/>
                    <w:gridSpan w:val="2"/>
                    <w:tcBorders>
                      <w:top w:val="single" w:sz="4" w:space="0" w:color="auto"/>
                      <w:left w:val="single" w:sz="12" w:space="0" w:color="auto"/>
                      <w:bottom w:val="single" w:sz="4" w:space="0" w:color="auto"/>
                      <w:right w:val="single" w:sz="4" w:space="0" w:color="auto"/>
                    </w:tcBorders>
                  </w:tcPr>
                  <w:p w14:paraId="57863317" w14:textId="77777777" w:rsidR="00352D14" w:rsidRPr="002C057D" w:rsidRDefault="00B374B9" w:rsidP="00B2772A">
                    <w:pPr>
                      <w:pStyle w:val="Text11pt3ptvornach"/>
                    </w:pPr>
                    <w:r w:rsidRPr="00B374B9">
                      <w:rPr>
                        <w:rStyle w:val="Platzhaltertext"/>
                        <w:color w:val="FF0000"/>
                      </w:rPr>
                      <w:t>[…]</w:t>
                    </w:r>
                  </w:p>
                </w:tc>
              </w:sdtContent>
            </w:sdt>
            <w:tc>
              <w:tcPr>
                <w:tcW w:w="5617" w:type="dxa"/>
                <w:gridSpan w:val="2"/>
                <w:tcBorders>
                  <w:top w:val="single" w:sz="4" w:space="0" w:color="auto"/>
                  <w:left w:val="single" w:sz="4" w:space="0" w:color="auto"/>
                  <w:bottom w:val="single" w:sz="4" w:space="0" w:color="auto"/>
                  <w:right w:val="single" w:sz="12" w:space="0" w:color="auto"/>
                </w:tcBorders>
              </w:tcPr>
              <w:p w14:paraId="5262CB07" w14:textId="77777777" w:rsidR="00352D14" w:rsidRPr="002C057D" w:rsidRDefault="00000000" w:rsidP="00B2772A">
                <w:pPr>
                  <w:pStyle w:val="Text11pt3ptvornachrechts"/>
                </w:pPr>
                <w:sdt>
                  <w:sdtPr>
                    <w:id w:val="2037766612"/>
                    <w:placeholder>
                      <w:docPart w:val="13907EB3931E408EBB3991CA46D1FA36"/>
                    </w:placeholder>
                    <w:showingPlcHdr/>
                  </w:sdtPr>
                  <w:sdtContent>
                    <w:r w:rsidR="00B374B9" w:rsidRPr="00B374B9">
                      <w:rPr>
                        <w:rStyle w:val="Platzhaltertext"/>
                        <w:color w:val="FF0000"/>
                      </w:rPr>
                      <w:t>[…]</w:t>
                    </w:r>
                  </w:sdtContent>
                </w:sdt>
                <w:r w:rsidR="000006BB">
                  <w:t xml:space="preserve"> </w:t>
                </w:r>
                <w:r w:rsidR="00352D14" w:rsidRPr="002C057D">
                  <w:t>EUR</w:t>
                </w:r>
              </w:p>
            </w:tc>
          </w:tr>
          <w:tr w:rsidR="00352D14" w:rsidRPr="002C057D" w14:paraId="02C0254D" w14:textId="77777777">
            <w:sdt>
              <w:sdtPr>
                <w:id w:val="1176078491"/>
                <w:placeholder>
                  <w:docPart w:val="392A59A6C9BE46C3AEB6A26782E29861"/>
                </w:placeholder>
                <w:showingPlcHdr/>
              </w:sdtPr>
              <w:sdtContent>
                <w:tc>
                  <w:tcPr>
                    <w:tcW w:w="4366" w:type="dxa"/>
                    <w:gridSpan w:val="2"/>
                    <w:tcBorders>
                      <w:top w:val="single" w:sz="4" w:space="0" w:color="auto"/>
                      <w:left w:val="single" w:sz="12" w:space="0" w:color="auto"/>
                      <w:bottom w:val="single" w:sz="4" w:space="0" w:color="auto"/>
                      <w:right w:val="single" w:sz="4" w:space="0" w:color="auto"/>
                    </w:tcBorders>
                  </w:tcPr>
                  <w:p w14:paraId="13AB330D" w14:textId="77777777" w:rsidR="00352D14" w:rsidRPr="002C057D" w:rsidRDefault="00B46A97" w:rsidP="00B2772A">
                    <w:pPr>
                      <w:pStyle w:val="Text11pt3ptvornach"/>
                    </w:pPr>
                    <w:r w:rsidRPr="00B374B9">
                      <w:rPr>
                        <w:rStyle w:val="Platzhaltertext"/>
                        <w:color w:val="FF0000"/>
                      </w:rPr>
                      <w:t>[…]</w:t>
                    </w:r>
                  </w:p>
                </w:tc>
              </w:sdtContent>
            </w:sdt>
            <w:tc>
              <w:tcPr>
                <w:tcW w:w="5617" w:type="dxa"/>
                <w:gridSpan w:val="2"/>
                <w:tcBorders>
                  <w:top w:val="single" w:sz="4" w:space="0" w:color="auto"/>
                  <w:left w:val="single" w:sz="4" w:space="0" w:color="auto"/>
                  <w:bottom w:val="single" w:sz="4" w:space="0" w:color="auto"/>
                  <w:right w:val="single" w:sz="12" w:space="0" w:color="auto"/>
                </w:tcBorders>
              </w:tcPr>
              <w:p w14:paraId="29D2457A" w14:textId="77777777" w:rsidR="00352D14" w:rsidRPr="002C057D" w:rsidRDefault="00000000" w:rsidP="00B2772A">
                <w:pPr>
                  <w:pStyle w:val="Text11pt3ptvornachrechts"/>
                </w:pPr>
                <w:sdt>
                  <w:sdtPr>
                    <w:id w:val="-798217791"/>
                    <w:placeholder>
                      <w:docPart w:val="709DE8AD6BB646FD9DB725CD452B96BB"/>
                    </w:placeholder>
                    <w:showingPlcHdr/>
                  </w:sdtPr>
                  <w:sdtContent>
                    <w:r w:rsidR="00B46A97" w:rsidRPr="00B374B9">
                      <w:rPr>
                        <w:rStyle w:val="Platzhaltertext"/>
                        <w:color w:val="FF0000"/>
                      </w:rPr>
                      <w:t>[…]</w:t>
                    </w:r>
                  </w:sdtContent>
                </w:sdt>
                <w:r w:rsidR="000006BB">
                  <w:t xml:space="preserve"> </w:t>
                </w:r>
                <w:r w:rsidR="00352D14" w:rsidRPr="002C057D">
                  <w:t>EUR</w:t>
                </w:r>
              </w:p>
            </w:tc>
          </w:tr>
          <w:tr w:rsidR="00352D14" w:rsidRPr="002C057D" w14:paraId="408B64E4" w14:textId="77777777">
            <w:sdt>
              <w:sdtPr>
                <w:id w:val="-984161801"/>
                <w:placeholder>
                  <w:docPart w:val="6287583FE62E4A7D8BAE35BA4907AE43"/>
                </w:placeholder>
                <w:showingPlcHdr/>
              </w:sdtPr>
              <w:sdtContent>
                <w:tc>
                  <w:tcPr>
                    <w:tcW w:w="4366" w:type="dxa"/>
                    <w:gridSpan w:val="2"/>
                    <w:tcBorders>
                      <w:top w:val="single" w:sz="4" w:space="0" w:color="auto"/>
                      <w:left w:val="single" w:sz="12" w:space="0" w:color="auto"/>
                      <w:bottom w:val="single" w:sz="4" w:space="0" w:color="auto"/>
                      <w:right w:val="single" w:sz="4" w:space="0" w:color="auto"/>
                    </w:tcBorders>
                  </w:tcPr>
                  <w:p w14:paraId="2063B57E" w14:textId="77777777" w:rsidR="00352D14" w:rsidRPr="002C057D" w:rsidRDefault="00B46A97" w:rsidP="00B2772A">
                    <w:pPr>
                      <w:pStyle w:val="Text11pt3ptvornach"/>
                    </w:pPr>
                    <w:r w:rsidRPr="00B374B9">
                      <w:rPr>
                        <w:rStyle w:val="Platzhaltertext"/>
                        <w:color w:val="FF0000"/>
                      </w:rPr>
                      <w:t>[…]</w:t>
                    </w:r>
                  </w:p>
                </w:tc>
              </w:sdtContent>
            </w:sdt>
            <w:tc>
              <w:tcPr>
                <w:tcW w:w="5617" w:type="dxa"/>
                <w:gridSpan w:val="2"/>
                <w:tcBorders>
                  <w:top w:val="single" w:sz="4" w:space="0" w:color="auto"/>
                  <w:left w:val="single" w:sz="4" w:space="0" w:color="auto"/>
                  <w:bottom w:val="single" w:sz="4" w:space="0" w:color="auto"/>
                  <w:right w:val="single" w:sz="12" w:space="0" w:color="auto"/>
                </w:tcBorders>
              </w:tcPr>
              <w:p w14:paraId="2C36774C" w14:textId="77777777" w:rsidR="00352D14" w:rsidRPr="002C057D" w:rsidRDefault="00000000" w:rsidP="00B2772A">
                <w:pPr>
                  <w:pStyle w:val="Text11pt3ptvornachrechts"/>
                </w:pPr>
                <w:sdt>
                  <w:sdtPr>
                    <w:id w:val="-2009434894"/>
                    <w:placeholder>
                      <w:docPart w:val="2684E4D806DB4E66A49340EFBF585F94"/>
                    </w:placeholder>
                    <w:showingPlcHdr/>
                  </w:sdtPr>
                  <w:sdtContent>
                    <w:r w:rsidR="00B46A97" w:rsidRPr="00B374B9">
                      <w:rPr>
                        <w:rStyle w:val="Platzhaltertext"/>
                        <w:color w:val="FF0000"/>
                      </w:rPr>
                      <w:t>[…]</w:t>
                    </w:r>
                  </w:sdtContent>
                </w:sdt>
                <w:r w:rsidR="000006BB">
                  <w:t xml:space="preserve"> </w:t>
                </w:r>
                <w:r w:rsidR="00352D14" w:rsidRPr="002C057D">
                  <w:t>EUR</w:t>
                </w:r>
              </w:p>
            </w:tc>
          </w:tr>
          <w:tr w:rsidR="00352D14" w:rsidRPr="0098482A" w14:paraId="2A4610B5" w14:textId="77777777">
            <w:trPr>
              <w:cantSplit/>
            </w:trPr>
            <w:tc>
              <w:tcPr>
                <w:tcW w:w="9983" w:type="dxa"/>
                <w:gridSpan w:val="4"/>
                <w:tcBorders>
                  <w:top w:val="single" w:sz="4" w:space="0" w:color="auto"/>
                  <w:left w:val="single" w:sz="12" w:space="0" w:color="auto"/>
                  <w:bottom w:val="single" w:sz="4" w:space="0" w:color="auto"/>
                  <w:right w:val="single" w:sz="12" w:space="0" w:color="auto"/>
                </w:tcBorders>
              </w:tcPr>
              <w:p w14:paraId="3EAA6734" w14:textId="77777777" w:rsidR="00352D14" w:rsidRPr="00947D13" w:rsidRDefault="00352D14" w:rsidP="00B2772A">
                <w:pPr>
                  <w:pStyle w:val="Text9pt3ptvornach"/>
                </w:pPr>
                <w:r w:rsidRPr="00947D13">
                  <w:t xml:space="preserve">Handelt es sich um Bezüge aus einem </w:t>
                </w:r>
                <w:r w:rsidRPr="00947D13">
                  <w:rPr>
                    <w:b/>
                  </w:rPr>
                  <w:t>Beamtenverhältnis</w:t>
                </w:r>
                <w:r w:rsidRPr="00947D13">
                  <w:t xml:space="preserve"> oder aus einem ähnlichen versicherungsfreien Dienst- oder Arbeitsverhältnis mit Anwartschaft auf Versorgung nach beamtenrechtlichen Vorschriften oder Grundsätzen?</w:t>
                </w:r>
              </w:p>
            </w:tc>
          </w:tr>
          <w:tr w:rsidR="00352D14" w:rsidRPr="0098482A" w14:paraId="3D8C5647" w14:textId="77777777">
            <w:trPr>
              <w:cantSplit/>
            </w:trPr>
            <w:tc>
              <w:tcPr>
                <w:tcW w:w="9983" w:type="dxa"/>
                <w:gridSpan w:val="4"/>
                <w:tcBorders>
                  <w:top w:val="single" w:sz="4" w:space="0" w:color="auto"/>
                  <w:left w:val="single" w:sz="12" w:space="0" w:color="auto"/>
                  <w:bottom w:val="single" w:sz="12" w:space="0" w:color="auto"/>
                  <w:right w:val="single" w:sz="12" w:space="0" w:color="auto"/>
                </w:tcBorders>
              </w:tcPr>
              <w:p w14:paraId="5CFBA8EC" w14:textId="77777777" w:rsidR="00352D14" w:rsidRPr="0031303A" w:rsidRDefault="00000000" w:rsidP="00B46A97">
                <w:pPr>
                  <w:pStyle w:val="Text11pt3ptvornachTAB25cm"/>
                </w:pPr>
                <w:sdt>
                  <w:sdtPr>
                    <w:id w:val="1836181532"/>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352D14" w:rsidRPr="0031303A">
                  <w:t>Nein</w:t>
                </w:r>
                <w:r w:rsidR="00352D14" w:rsidRPr="0031303A">
                  <w:tab/>
                </w:r>
                <w:sdt>
                  <w:sdtPr>
                    <w:id w:val="581953992"/>
                    <w14:checkbox>
                      <w14:checked w14:val="0"/>
                      <w14:checkedState w14:val="2612" w14:font="MS Gothic"/>
                      <w14:uncheckedState w14:val="2610" w14:font="MS Gothic"/>
                    </w14:checkbox>
                  </w:sdtPr>
                  <w:sdtContent>
                    <w:r w:rsidR="00B46A97">
                      <w:rPr>
                        <w:rFonts w:ascii="MS Gothic" w:eastAsia="MS Gothic" w:hAnsi="MS Gothic" w:hint="eastAsia"/>
                      </w:rPr>
                      <w:t>☐</w:t>
                    </w:r>
                  </w:sdtContent>
                </w:sdt>
                <w:r w:rsidR="00B46A97">
                  <w:t xml:space="preserve"> </w:t>
                </w:r>
                <w:r w:rsidR="00352D14" w:rsidRPr="0031303A">
                  <w:t>Ja</w:t>
                </w:r>
              </w:p>
            </w:tc>
          </w:tr>
          <w:tr w:rsidR="00352D14" w:rsidRPr="003B7357" w14:paraId="06E6532B" w14:textId="77777777">
            <w:tc>
              <w:tcPr>
                <w:tcW w:w="9983" w:type="dxa"/>
                <w:gridSpan w:val="4"/>
                <w:tcBorders>
                  <w:top w:val="single" w:sz="12" w:space="0" w:color="auto"/>
                </w:tcBorders>
              </w:tcPr>
              <w:p w14:paraId="4BD6B4E3" w14:textId="77777777" w:rsidR="00352D14" w:rsidRPr="00947D13" w:rsidRDefault="00352D14" w:rsidP="001B6CC7">
                <w:pPr>
                  <w:pStyle w:val="Text9pt3ptvor"/>
                </w:pPr>
                <w:r w:rsidRPr="00947D13">
                  <w:t>* Volle Kalendermonate, in denen der Arbeitnehmer</w:t>
                </w:r>
                <w:r w:rsidR="00664E5E">
                  <w:t>/die Arbeitnehmerin</w:t>
                </w:r>
                <w:r w:rsidRPr="00947D13">
                  <w:t xml:space="preserve"> kein Bruttoarbeitsentgelt erhalten hat, sind auszunehmen.</w:t>
                </w:r>
              </w:p>
            </w:tc>
          </w:tr>
          <w:tr w:rsidR="00352D14" w:rsidRPr="0031303A" w14:paraId="10D5F4C0" w14:textId="77777777">
            <w:tc>
              <w:tcPr>
                <w:tcW w:w="567" w:type="dxa"/>
                <w:tcBorders>
                  <w:bottom w:val="single" w:sz="12" w:space="0" w:color="auto"/>
                </w:tcBorders>
              </w:tcPr>
              <w:p w14:paraId="4D113EE9" w14:textId="77777777" w:rsidR="00352D14" w:rsidRPr="0031303A" w:rsidRDefault="00352D14" w:rsidP="001B6CC7">
                <w:pPr>
                  <w:pStyle w:val="Text11pt"/>
                </w:pPr>
              </w:p>
            </w:tc>
            <w:tc>
              <w:tcPr>
                <w:tcW w:w="9416" w:type="dxa"/>
                <w:gridSpan w:val="3"/>
              </w:tcPr>
              <w:p w14:paraId="29A74384" w14:textId="77777777" w:rsidR="00352D14" w:rsidRPr="0031303A" w:rsidRDefault="00352D14" w:rsidP="001B6CC7">
                <w:pPr>
                  <w:pStyle w:val="Text11pt"/>
                </w:pPr>
              </w:p>
            </w:tc>
          </w:tr>
          <w:tr w:rsidR="00352D14" w:rsidRPr="00352D14" w14:paraId="35F1C4B1" w14:textId="77777777">
            <w:tc>
              <w:tcPr>
                <w:tcW w:w="567" w:type="dxa"/>
                <w:tcBorders>
                  <w:top w:val="single" w:sz="12" w:space="0" w:color="auto"/>
                  <w:left w:val="single" w:sz="12" w:space="0" w:color="auto"/>
                  <w:bottom w:val="single" w:sz="12" w:space="0" w:color="auto"/>
                  <w:right w:val="single" w:sz="12" w:space="0" w:color="auto"/>
                </w:tcBorders>
              </w:tcPr>
              <w:p w14:paraId="7B1B1C66" w14:textId="77777777" w:rsidR="00352D14" w:rsidRPr="001B6CC7" w:rsidRDefault="00CF5D88" w:rsidP="001B6CC7">
                <w:pPr>
                  <w:pStyle w:val="Text11ptfett3ptvornach"/>
                </w:pPr>
                <w:r w:rsidRPr="001B6CC7">
                  <w:t>5.2</w:t>
                </w:r>
              </w:p>
            </w:tc>
            <w:tc>
              <w:tcPr>
                <w:tcW w:w="9416" w:type="dxa"/>
                <w:gridSpan w:val="3"/>
                <w:tcBorders>
                  <w:left w:val="single" w:sz="12" w:space="0" w:color="auto"/>
                  <w:bottom w:val="single" w:sz="12" w:space="0" w:color="auto"/>
                </w:tcBorders>
              </w:tcPr>
              <w:p w14:paraId="5A1D6D2A" w14:textId="77777777" w:rsidR="00352D14" w:rsidRPr="00352D14" w:rsidRDefault="00352D14" w:rsidP="001B6CC7">
                <w:pPr>
                  <w:pStyle w:val="Text11pt3ptvornach"/>
                </w:pPr>
                <w:r w:rsidRPr="00352D14">
                  <w:t>Neben dem unter Ziffer 5.1 bescheinigten Bruttoarbeitsentgelt aus einer Altersteilzeitarbeit wurde folgender steuerfreier Aufstockungsbetrag gezahlt. Es ist der ausgezahlte Aufstockungs</w:t>
                </w:r>
                <w:r w:rsidR="001B6CC7">
                  <w:softHyphen/>
                </w:r>
                <w:r w:rsidRPr="00352D14">
                  <w:t xml:space="preserve">betrag </w:t>
                </w:r>
                <w:r w:rsidR="00CF5D88" w:rsidRPr="00352D14">
                  <w:t>(Nettobetrag) bzw. Zuschlag nach beamtenrechtlichen Vorschriften anzugeben.</w:t>
                </w:r>
              </w:p>
            </w:tc>
          </w:tr>
          <w:tr w:rsidR="00352D14" w:rsidRPr="00013B15" w14:paraId="3D400BEF" w14:textId="77777777">
            <w:tc>
              <w:tcPr>
                <w:tcW w:w="4990" w:type="dxa"/>
                <w:gridSpan w:val="3"/>
                <w:tcBorders>
                  <w:top w:val="single" w:sz="12" w:space="0" w:color="auto"/>
                  <w:left w:val="single" w:sz="12" w:space="0" w:color="auto"/>
                  <w:bottom w:val="single" w:sz="4" w:space="0" w:color="auto"/>
                  <w:right w:val="single" w:sz="4" w:space="0" w:color="auto"/>
                </w:tcBorders>
              </w:tcPr>
              <w:p w14:paraId="17138B60" w14:textId="77777777" w:rsidR="00352D14" w:rsidRPr="00947D13" w:rsidRDefault="00A635ED" w:rsidP="00A635ED">
                <w:pPr>
                  <w:pStyle w:val="Text9ptzentriert3ptvornach"/>
                </w:pPr>
                <w:r>
                  <w:t>V</w:t>
                </w:r>
                <w:r w:rsidR="00352D14" w:rsidRPr="00947D13">
                  <w:t>on/</w:t>
                </w:r>
                <w:r>
                  <w:t>b</w:t>
                </w:r>
                <w:r w:rsidR="00352D14" w:rsidRPr="00947D13">
                  <w:t>is</w:t>
                </w:r>
              </w:p>
            </w:tc>
            <w:tc>
              <w:tcPr>
                <w:tcW w:w="4993" w:type="dxa"/>
                <w:tcBorders>
                  <w:top w:val="single" w:sz="12" w:space="0" w:color="auto"/>
                  <w:left w:val="nil"/>
                  <w:bottom w:val="single" w:sz="4" w:space="0" w:color="auto"/>
                  <w:right w:val="single" w:sz="12" w:space="0" w:color="auto"/>
                </w:tcBorders>
                <w:vAlign w:val="center"/>
              </w:tcPr>
              <w:p w14:paraId="63D6A9E1" w14:textId="77777777" w:rsidR="00352D14" w:rsidRPr="00947D13" w:rsidRDefault="00A635ED" w:rsidP="001B6CC7">
                <w:pPr>
                  <w:pStyle w:val="Text9pt3ptvornach"/>
                </w:pPr>
                <w:r>
                  <w:t>I</w:t>
                </w:r>
                <w:r w:rsidR="00352D14" w:rsidRPr="00947D13">
                  <w:t>nsgesamt</w:t>
                </w:r>
              </w:p>
            </w:tc>
          </w:tr>
          <w:tr w:rsidR="00352D14" w:rsidRPr="00013B15" w14:paraId="5901F647" w14:textId="77777777">
            <w:sdt>
              <w:sdtPr>
                <w:id w:val="1013492897"/>
                <w:placeholder>
                  <w:docPart w:val="04F85933C90E4FD5BDFBB7CDA8C8B969"/>
                </w:placeholder>
                <w:showingPlcHdr/>
              </w:sdtPr>
              <w:sdtContent>
                <w:tc>
                  <w:tcPr>
                    <w:tcW w:w="4990" w:type="dxa"/>
                    <w:gridSpan w:val="3"/>
                    <w:tcBorders>
                      <w:top w:val="single" w:sz="4" w:space="0" w:color="auto"/>
                      <w:left w:val="single" w:sz="12" w:space="0" w:color="auto"/>
                      <w:bottom w:val="single" w:sz="12" w:space="0" w:color="auto"/>
                      <w:right w:val="single" w:sz="4" w:space="0" w:color="auto"/>
                    </w:tcBorders>
                  </w:tcPr>
                  <w:p w14:paraId="5D169894" w14:textId="77777777" w:rsidR="00352D14" w:rsidRPr="00013B15" w:rsidRDefault="00B46A97" w:rsidP="001B6CC7">
                    <w:pPr>
                      <w:pStyle w:val="Text11pt3ptvornach"/>
                    </w:pPr>
                    <w:r w:rsidRPr="00B374B9">
                      <w:rPr>
                        <w:rStyle w:val="Platzhaltertext"/>
                        <w:color w:val="FF0000"/>
                      </w:rPr>
                      <w:t>[…]</w:t>
                    </w:r>
                  </w:p>
                </w:tc>
              </w:sdtContent>
            </w:sdt>
            <w:tc>
              <w:tcPr>
                <w:tcW w:w="4993" w:type="dxa"/>
                <w:tcBorders>
                  <w:top w:val="single" w:sz="4" w:space="0" w:color="auto"/>
                  <w:left w:val="single" w:sz="4" w:space="0" w:color="auto"/>
                  <w:bottom w:val="single" w:sz="12" w:space="0" w:color="auto"/>
                  <w:right w:val="single" w:sz="12" w:space="0" w:color="auto"/>
                </w:tcBorders>
              </w:tcPr>
              <w:p w14:paraId="46E84DEA" w14:textId="77777777" w:rsidR="00352D14" w:rsidRPr="00013B15" w:rsidRDefault="00000000" w:rsidP="001B6CC7">
                <w:pPr>
                  <w:pStyle w:val="Text11pt3ptvornachrechts"/>
                </w:pPr>
                <w:sdt>
                  <w:sdtPr>
                    <w:id w:val="101008071"/>
                    <w:placeholder>
                      <w:docPart w:val="103CBD6C4BE7429ABD91047DE827B9C7"/>
                    </w:placeholder>
                    <w:showingPlcHdr/>
                  </w:sdtPr>
                  <w:sdtContent>
                    <w:r w:rsidR="00B46A97" w:rsidRPr="00B374B9">
                      <w:rPr>
                        <w:rStyle w:val="Platzhaltertext"/>
                        <w:color w:val="FF0000"/>
                      </w:rPr>
                      <w:t>[…]</w:t>
                    </w:r>
                  </w:sdtContent>
                </w:sdt>
                <w:r w:rsidR="000006BB">
                  <w:t xml:space="preserve"> </w:t>
                </w:r>
                <w:r w:rsidR="00352D14" w:rsidRPr="00013B15">
                  <w:t>EUR</w:t>
                </w:r>
              </w:p>
            </w:tc>
          </w:tr>
        </w:tbl>
        <w:p w14:paraId="3B51EDB1" w14:textId="77777777" w:rsidR="00013B15" w:rsidRPr="001B6CC7" w:rsidRDefault="00013B15" w:rsidP="001B6CC7">
          <w:pPr>
            <w:pStyle w:val="Text11pt"/>
          </w:pPr>
        </w:p>
        <w:p w14:paraId="5118685B" w14:textId="77777777" w:rsidR="001662EC" w:rsidRPr="001B6CC7" w:rsidRDefault="001662EC" w:rsidP="001B6CC7">
          <w:pPr>
            <w:pStyle w:val="Text11pt"/>
          </w:pPr>
          <w:r w:rsidRPr="001B6CC7">
            <w:t>Für Rückfragen:</w:t>
          </w:r>
        </w:p>
        <w:p w14:paraId="306848B8" w14:textId="77777777" w:rsidR="001662EC" w:rsidRDefault="001662EC" w:rsidP="001B6CC7">
          <w:pPr>
            <w:pStyle w:val="Text11pt"/>
          </w:pPr>
        </w:p>
        <w:tbl>
          <w:tblPr>
            <w:tblW w:w="9980" w:type="dxa"/>
            <w:tblLayout w:type="fixed"/>
            <w:tblCellMar>
              <w:left w:w="71" w:type="dxa"/>
              <w:right w:w="71" w:type="dxa"/>
            </w:tblCellMar>
            <w:tblLook w:val="01E0" w:firstRow="1" w:lastRow="1" w:firstColumn="1" w:lastColumn="1" w:noHBand="0" w:noVBand="0"/>
          </w:tblPr>
          <w:tblGrid>
            <w:gridCol w:w="3487"/>
            <w:gridCol w:w="6493"/>
          </w:tblGrid>
          <w:tr w:rsidR="009D6925" w:rsidRPr="001B6CC7" w14:paraId="77D03E6E" w14:textId="77777777" w:rsidTr="00465E97">
            <w:tc>
              <w:tcPr>
                <w:tcW w:w="3487" w:type="dxa"/>
              </w:tcPr>
              <w:p w14:paraId="2BBA96A2" w14:textId="77777777" w:rsidR="009D6925" w:rsidRDefault="009D6925" w:rsidP="00465E97">
                <w:r w:rsidRPr="00C07BE3">
                  <w:t>Meine Funktion im Unternehmen:</w:t>
                </w:r>
              </w:p>
            </w:tc>
            <w:sdt>
              <w:sdtPr>
                <w:id w:val="-1476442105"/>
                <w:placeholder>
                  <w:docPart w:val="0F1AD82A83BA4F298271352807B1E29E"/>
                </w:placeholder>
                <w:showingPlcHdr/>
              </w:sdtPr>
              <w:sdtContent>
                <w:tc>
                  <w:tcPr>
                    <w:tcW w:w="6493" w:type="dxa"/>
                  </w:tcPr>
                  <w:p w14:paraId="30318BE3" w14:textId="77777777" w:rsidR="009D6925" w:rsidRDefault="00B46A97" w:rsidP="00465E97">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tc>
              </w:sdtContent>
            </w:sdt>
          </w:tr>
          <w:tr w:rsidR="009D6925" w:rsidRPr="001B6CC7" w14:paraId="36A2AA53" w14:textId="77777777" w:rsidTr="00465E97">
            <w:tc>
              <w:tcPr>
                <w:tcW w:w="3487" w:type="dxa"/>
              </w:tcPr>
              <w:p w14:paraId="0AF8004B" w14:textId="77777777" w:rsidR="009D6925" w:rsidRPr="001B6CC7" w:rsidRDefault="009D6925" w:rsidP="00465E97">
                <w:pPr>
                  <w:pStyle w:val="Text11pt"/>
                  <w:jc w:val="right"/>
                </w:pPr>
                <w:r>
                  <w:t xml:space="preserve">Meine </w:t>
                </w:r>
                <w:r w:rsidRPr="001B6CC7">
                  <w:t>Telefon</w:t>
                </w:r>
                <w:r>
                  <w:t>-Nr.</w:t>
                </w:r>
                <w:r w:rsidRPr="001B6CC7">
                  <w:t>:</w:t>
                </w:r>
              </w:p>
            </w:tc>
            <w:sdt>
              <w:sdtPr>
                <w:id w:val="-160467249"/>
                <w:placeholder>
                  <w:docPart w:val="AC68DF0539794F85AD3CC40B822CF26C"/>
                </w:placeholder>
                <w:showingPlcHdr/>
              </w:sdtPr>
              <w:sdtContent>
                <w:tc>
                  <w:tcPr>
                    <w:tcW w:w="6493" w:type="dxa"/>
                  </w:tcPr>
                  <w:p w14:paraId="672FFA50" w14:textId="77777777" w:rsidR="009D6925" w:rsidRPr="001B6CC7" w:rsidRDefault="00B46A97" w:rsidP="00465E97">
                    <w:pPr>
                      <w:pStyle w:val="Text11pt"/>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tc>
              </w:sdtContent>
            </w:sdt>
          </w:tr>
          <w:tr w:rsidR="009D6925" w:rsidRPr="001B6CC7" w14:paraId="445DF3F7" w14:textId="77777777" w:rsidTr="00465E97">
            <w:tc>
              <w:tcPr>
                <w:tcW w:w="3487" w:type="dxa"/>
              </w:tcPr>
              <w:p w14:paraId="196D1523" w14:textId="77777777" w:rsidR="009D6925" w:rsidRPr="001B6CC7" w:rsidRDefault="009D6925" w:rsidP="00465E97">
                <w:pPr>
                  <w:pStyle w:val="Text11pt"/>
                  <w:jc w:val="right"/>
                </w:pPr>
                <w:r>
                  <w:t xml:space="preserve">Meine </w:t>
                </w:r>
                <w:r w:rsidRPr="001B6CC7">
                  <w:t>Mobil</w:t>
                </w:r>
                <w:r>
                  <w:t>-Nr.</w:t>
                </w:r>
                <w:r w:rsidRPr="001B6CC7">
                  <w:t>:</w:t>
                </w:r>
              </w:p>
            </w:tc>
            <w:sdt>
              <w:sdtPr>
                <w:id w:val="864104804"/>
                <w:placeholder>
                  <w:docPart w:val="667735B265294B8E9D182F64C2B8E476"/>
                </w:placeholder>
                <w:showingPlcHdr/>
              </w:sdtPr>
              <w:sdtContent>
                <w:tc>
                  <w:tcPr>
                    <w:tcW w:w="6493" w:type="dxa"/>
                  </w:tcPr>
                  <w:p w14:paraId="08D0912C" w14:textId="77777777" w:rsidR="009D6925" w:rsidRPr="001B6CC7" w:rsidRDefault="00B46A97" w:rsidP="00465E97">
                    <w:pPr>
                      <w:pStyle w:val="Text11pt"/>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tc>
              </w:sdtContent>
            </w:sdt>
          </w:tr>
          <w:tr w:rsidR="009D6925" w:rsidRPr="001B6CC7" w14:paraId="217E79BE" w14:textId="77777777" w:rsidTr="00465E97">
            <w:tc>
              <w:tcPr>
                <w:tcW w:w="3487" w:type="dxa"/>
              </w:tcPr>
              <w:p w14:paraId="6365204C" w14:textId="77777777" w:rsidR="009D6925" w:rsidRPr="001B6CC7" w:rsidRDefault="009D6925" w:rsidP="00465E97">
                <w:pPr>
                  <w:pStyle w:val="Text11pt"/>
                  <w:jc w:val="right"/>
                </w:pPr>
                <w:r>
                  <w:t xml:space="preserve">Meine </w:t>
                </w:r>
                <w:r w:rsidRPr="001B6CC7">
                  <w:t>Fax</w:t>
                </w:r>
                <w:r>
                  <w:t>-Nr.</w:t>
                </w:r>
                <w:r w:rsidRPr="001B6CC7">
                  <w:t>:</w:t>
                </w:r>
              </w:p>
            </w:tc>
            <w:sdt>
              <w:sdtPr>
                <w:id w:val="1726176874"/>
                <w:placeholder>
                  <w:docPart w:val="C085C9D8F24240D3846535136EC6A222"/>
                </w:placeholder>
                <w:showingPlcHdr/>
              </w:sdtPr>
              <w:sdtContent>
                <w:tc>
                  <w:tcPr>
                    <w:tcW w:w="6493" w:type="dxa"/>
                  </w:tcPr>
                  <w:p w14:paraId="3994EE15" w14:textId="77777777" w:rsidR="009D6925" w:rsidRPr="001B6CC7" w:rsidRDefault="00B46A97" w:rsidP="00465E97">
                    <w:pPr>
                      <w:pStyle w:val="Text11pt"/>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tc>
              </w:sdtContent>
            </w:sdt>
          </w:tr>
        </w:tbl>
        <w:p w14:paraId="0C1126E6" w14:textId="77777777" w:rsidR="009D6925" w:rsidRPr="009E69C7" w:rsidRDefault="009D6925" w:rsidP="009E69C7">
          <w:pPr>
            <w:pStyle w:val="Text11pt"/>
          </w:pPr>
        </w:p>
        <w:p w14:paraId="090DF3DD" w14:textId="77777777" w:rsidR="001662EC" w:rsidRPr="009E69C7" w:rsidRDefault="001662EC" w:rsidP="009E69C7">
          <w:pPr>
            <w:pStyle w:val="Text11pt"/>
          </w:pPr>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1662EC" w:rsidRPr="009E69C7" w14:paraId="3F94C9D8" w14:textId="77777777">
            <w:trPr>
              <w:cantSplit/>
            </w:trPr>
            <w:sdt>
              <w:sdtPr>
                <w:id w:val="-535733390"/>
                <w:placeholder>
                  <w:docPart w:val="6E8EDB528E174986AF2117F6AED46233"/>
                </w:placeholder>
                <w:showingPlcHdr/>
                <w:date>
                  <w:dateFormat w:val="dd.MM.yyyy"/>
                  <w:lid w:val="de-DE"/>
                  <w:storeMappedDataAs w:val="dateTime"/>
                  <w:calendar w:val="gregorian"/>
                </w:date>
              </w:sdtPr>
              <w:sdtContent>
                <w:tc>
                  <w:tcPr>
                    <w:tcW w:w="3856" w:type="dxa"/>
                    <w:tcBorders>
                      <w:bottom w:val="single" w:sz="6" w:space="0" w:color="auto"/>
                    </w:tcBorders>
                  </w:tcPr>
                  <w:p w14:paraId="77512280" w14:textId="77777777" w:rsidR="001662EC" w:rsidRPr="009E69C7" w:rsidRDefault="00B46A97" w:rsidP="009E69C7">
                    <w:pPr>
                      <w:pStyle w:val="Text11pt"/>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tc>
              </w:sdtContent>
            </w:sdt>
            <w:tc>
              <w:tcPr>
                <w:tcW w:w="1247" w:type="dxa"/>
              </w:tcPr>
              <w:p w14:paraId="7EA571B2" w14:textId="77777777" w:rsidR="001662EC" w:rsidRPr="009E69C7" w:rsidRDefault="001662EC" w:rsidP="009E69C7">
                <w:pPr>
                  <w:pStyle w:val="Text11pt"/>
                </w:pPr>
              </w:p>
            </w:tc>
            <w:tc>
              <w:tcPr>
                <w:tcW w:w="4876" w:type="dxa"/>
                <w:tcBorders>
                  <w:bottom w:val="single" w:sz="6" w:space="0" w:color="auto"/>
                </w:tcBorders>
              </w:tcPr>
              <w:p w14:paraId="2C07BAC4" w14:textId="77777777" w:rsidR="001662EC" w:rsidRPr="009E69C7" w:rsidRDefault="001662EC" w:rsidP="009E69C7">
                <w:pPr>
                  <w:pStyle w:val="Text11pt"/>
                </w:pPr>
              </w:p>
            </w:tc>
          </w:tr>
          <w:tr w:rsidR="001662EC" w:rsidRPr="001662EC" w14:paraId="6B5209C6" w14:textId="77777777">
            <w:trPr>
              <w:cantSplit/>
            </w:trPr>
            <w:tc>
              <w:tcPr>
                <w:tcW w:w="3856" w:type="dxa"/>
              </w:tcPr>
              <w:p w14:paraId="4A1038BD" w14:textId="77777777" w:rsidR="001662EC" w:rsidRPr="001662EC" w:rsidRDefault="001662EC" w:rsidP="009E69C7">
                <w:pPr>
                  <w:pStyle w:val="Text11ptzentriert"/>
                </w:pPr>
                <w:r w:rsidRPr="001662EC">
                  <w:t>(Datum)</w:t>
                </w:r>
              </w:p>
            </w:tc>
            <w:tc>
              <w:tcPr>
                <w:tcW w:w="1247" w:type="dxa"/>
              </w:tcPr>
              <w:p w14:paraId="6B5D7942" w14:textId="77777777" w:rsidR="001662EC" w:rsidRPr="001662EC" w:rsidRDefault="001662EC" w:rsidP="009E69C7">
                <w:pPr>
                  <w:pStyle w:val="Text11pt"/>
                </w:pPr>
              </w:p>
            </w:tc>
            <w:tc>
              <w:tcPr>
                <w:tcW w:w="4876" w:type="dxa"/>
              </w:tcPr>
              <w:p w14:paraId="7C01C791" w14:textId="77777777" w:rsidR="001662EC" w:rsidRPr="001662EC" w:rsidRDefault="001662EC" w:rsidP="003E5CCC">
                <w:pPr>
                  <w:pStyle w:val="Text11ptzentriert"/>
                </w:pPr>
                <w:r w:rsidRPr="001662EC">
                  <w:t>(Unterschrift)</w:t>
                </w:r>
              </w:p>
            </w:tc>
          </w:tr>
        </w:tbl>
        <w:p w14:paraId="454DD3C3" w14:textId="77777777" w:rsidR="001662EC" w:rsidRPr="001662EC" w:rsidRDefault="001662EC" w:rsidP="009E69C7">
          <w:pPr>
            <w:pStyle w:val="Text11pt"/>
          </w:pPr>
        </w:p>
        <w:p w14:paraId="55C1A9CB" w14:textId="77777777" w:rsidR="001662EC" w:rsidRPr="001662EC" w:rsidRDefault="001662EC" w:rsidP="009E69C7">
          <w:pPr>
            <w:pStyle w:val="Text11pt"/>
          </w:pPr>
          <w:r w:rsidRPr="001662EC">
            <w:t>Bitte zurücksenden an:</w:t>
          </w:r>
        </w:p>
        <w:p w14:paraId="019BB54E" w14:textId="77777777" w:rsidR="001662EC" w:rsidRPr="001662EC" w:rsidRDefault="001662EC" w:rsidP="009E69C7">
          <w:pPr>
            <w:pStyle w:val="Text11pt"/>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0"/>
          </w:tblGrid>
          <w:tr w:rsidR="001662EC" w:rsidRPr="001662EC" w14:paraId="0CE7B2D8" w14:textId="77777777">
            <w:trPr>
              <w:cantSplit/>
              <w:trHeight w:hRule="exact" w:val="80"/>
            </w:trPr>
            <w:tc>
              <w:tcPr>
                <w:tcW w:w="170" w:type="dxa"/>
                <w:tcBorders>
                  <w:top w:val="single" w:sz="6" w:space="0" w:color="auto"/>
                  <w:left w:val="single" w:sz="6" w:space="0" w:color="auto"/>
                </w:tcBorders>
              </w:tcPr>
              <w:p w14:paraId="4D871BAC" w14:textId="77777777" w:rsidR="001662EC" w:rsidRPr="001662EC" w:rsidRDefault="001662EC" w:rsidP="009E69C7">
                <w:pPr>
                  <w:pStyle w:val="Text11pt"/>
                </w:pPr>
              </w:p>
            </w:tc>
            <w:tc>
              <w:tcPr>
                <w:tcW w:w="3969" w:type="dxa"/>
              </w:tcPr>
              <w:p w14:paraId="533D6103" w14:textId="77777777" w:rsidR="001662EC" w:rsidRPr="001662EC" w:rsidRDefault="001662EC" w:rsidP="009E69C7">
                <w:pPr>
                  <w:pStyle w:val="Text11pt"/>
                </w:pPr>
              </w:p>
            </w:tc>
            <w:tc>
              <w:tcPr>
                <w:tcW w:w="170" w:type="dxa"/>
                <w:tcBorders>
                  <w:top w:val="single" w:sz="6" w:space="0" w:color="auto"/>
                  <w:right w:val="single" w:sz="6" w:space="0" w:color="auto"/>
                </w:tcBorders>
              </w:tcPr>
              <w:p w14:paraId="74BF98FD" w14:textId="77777777" w:rsidR="001662EC" w:rsidRPr="001662EC" w:rsidRDefault="001662EC" w:rsidP="009E69C7">
                <w:pPr>
                  <w:pStyle w:val="Text11pt"/>
                </w:pPr>
              </w:p>
            </w:tc>
            <w:tc>
              <w:tcPr>
                <w:tcW w:w="5670" w:type="dxa"/>
                <w:vMerge w:val="restart"/>
                <w:tcBorders>
                  <w:left w:val="nil"/>
                </w:tcBorders>
              </w:tcPr>
              <w:p w14:paraId="755D0723" w14:textId="77777777" w:rsidR="001662EC" w:rsidRPr="001662EC" w:rsidRDefault="001662EC" w:rsidP="009E69C7">
                <w:pPr>
                  <w:pStyle w:val="Text11pt"/>
                </w:pPr>
              </w:p>
            </w:tc>
          </w:tr>
          <w:tr w:rsidR="001662EC" w:rsidRPr="001662EC" w14:paraId="5C8CCFBF" w14:textId="77777777">
            <w:trPr>
              <w:cantSplit/>
              <w:trHeight w:val="2025"/>
            </w:trPr>
            <w:tc>
              <w:tcPr>
                <w:tcW w:w="170" w:type="dxa"/>
              </w:tcPr>
              <w:p w14:paraId="2FC4B5F4" w14:textId="77777777" w:rsidR="001662EC" w:rsidRPr="001662EC" w:rsidRDefault="001662EC" w:rsidP="009E69C7">
                <w:pPr>
                  <w:pStyle w:val="Text11pt"/>
                </w:pPr>
              </w:p>
            </w:tc>
            <w:sdt>
              <w:sdtPr>
                <w:id w:val="743310225"/>
                <w:placeholder>
                  <w:docPart w:val="059048C82A4A41FA820D9CEFB1BB344B"/>
                </w:placeholder>
                <w:showingPlcHdr/>
              </w:sdtPr>
              <w:sdtContent>
                <w:tc>
                  <w:tcPr>
                    <w:tcW w:w="3969" w:type="dxa"/>
                  </w:tcPr>
                  <w:p w14:paraId="28850EEF" w14:textId="77777777" w:rsidR="001662EC" w:rsidRPr="001662EC" w:rsidRDefault="000006BB" w:rsidP="000006BB">
                    <w:pPr>
                      <w:pStyle w:val="Text11pt"/>
                    </w:pPr>
                    <w:r w:rsidRPr="000006BB">
                      <w:rPr>
                        <w:color w:val="FF0000"/>
                      </w:rPr>
                      <w:t>Adresse des UV-Trägers</w:t>
                    </w:r>
                  </w:p>
                </w:tc>
              </w:sdtContent>
            </w:sdt>
            <w:tc>
              <w:tcPr>
                <w:tcW w:w="170" w:type="dxa"/>
                <w:tcBorders>
                  <w:bottom w:val="nil"/>
                </w:tcBorders>
              </w:tcPr>
              <w:p w14:paraId="139AB0A2" w14:textId="77777777" w:rsidR="001662EC" w:rsidRPr="001662EC" w:rsidRDefault="001662EC" w:rsidP="009E69C7">
                <w:pPr>
                  <w:pStyle w:val="Text11pt"/>
                </w:pPr>
              </w:p>
            </w:tc>
            <w:tc>
              <w:tcPr>
                <w:tcW w:w="5670" w:type="dxa"/>
                <w:vMerge/>
              </w:tcPr>
              <w:p w14:paraId="3076E71B" w14:textId="77777777" w:rsidR="001662EC" w:rsidRPr="001662EC" w:rsidRDefault="001662EC" w:rsidP="009E69C7">
                <w:pPr>
                  <w:pStyle w:val="Text11pt"/>
                </w:pPr>
              </w:p>
            </w:tc>
          </w:tr>
          <w:tr w:rsidR="001662EC" w:rsidRPr="001662EC" w14:paraId="06FBE3D0" w14:textId="77777777">
            <w:trPr>
              <w:cantSplit/>
              <w:trHeight w:hRule="exact" w:val="80"/>
            </w:trPr>
            <w:tc>
              <w:tcPr>
                <w:tcW w:w="170" w:type="dxa"/>
                <w:tcBorders>
                  <w:left w:val="single" w:sz="6" w:space="0" w:color="auto"/>
                  <w:bottom w:val="single" w:sz="6" w:space="0" w:color="auto"/>
                </w:tcBorders>
              </w:tcPr>
              <w:p w14:paraId="210AC388" w14:textId="77777777" w:rsidR="001662EC" w:rsidRPr="001662EC" w:rsidRDefault="001662EC" w:rsidP="009E69C7">
                <w:pPr>
                  <w:pStyle w:val="Text11pt"/>
                </w:pPr>
              </w:p>
            </w:tc>
            <w:tc>
              <w:tcPr>
                <w:tcW w:w="3969" w:type="dxa"/>
              </w:tcPr>
              <w:p w14:paraId="34FBF686" w14:textId="77777777" w:rsidR="001662EC" w:rsidRPr="001662EC" w:rsidRDefault="001662EC" w:rsidP="009E69C7">
                <w:pPr>
                  <w:pStyle w:val="Text11pt"/>
                </w:pPr>
              </w:p>
            </w:tc>
            <w:tc>
              <w:tcPr>
                <w:tcW w:w="170" w:type="dxa"/>
                <w:tcBorders>
                  <w:bottom w:val="single" w:sz="6" w:space="0" w:color="auto"/>
                  <w:right w:val="single" w:sz="6" w:space="0" w:color="auto"/>
                </w:tcBorders>
              </w:tcPr>
              <w:p w14:paraId="412D3C69" w14:textId="77777777" w:rsidR="001662EC" w:rsidRPr="001662EC" w:rsidRDefault="001662EC" w:rsidP="009E69C7">
                <w:pPr>
                  <w:pStyle w:val="Text11pt"/>
                </w:pPr>
              </w:p>
            </w:tc>
            <w:tc>
              <w:tcPr>
                <w:tcW w:w="5670" w:type="dxa"/>
                <w:vMerge/>
                <w:tcBorders>
                  <w:left w:val="nil"/>
                </w:tcBorders>
              </w:tcPr>
              <w:p w14:paraId="7F7357CA" w14:textId="77777777" w:rsidR="001662EC" w:rsidRPr="001662EC" w:rsidRDefault="001662EC" w:rsidP="009E69C7">
                <w:pPr>
                  <w:pStyle w:val="Text11pt"/>
                </w:pPr>
              </w:p>
            </w:tc>
          </w:tr>
        </w:tbl>
        <w:p w14:paraId="085F46C2" w14:textId="77777777" w:rsidR="001662EC" w:rsidRPr="00087847" w:rsidRDefault="001662EC" w:rsidP="001662EC">
          <w:pPr>
            <w:rPr>
              <w:sz w:val="2"/>
              <w:szCs w:val="2"/>
            </w:rPr>
            <w:sectPr w:rsidR="001662EC" w:rsidRPr="00087847" w:rsidSect="001B30C3">
              <w:footerReference w:type="default" r:id="rId10"/>
              <w:footerReference w:type="first" r:id="rId11"/>
              <w:type w:val="continuous"/>
              <w:pgSz w:w="11906" w:h="16838" w:code="9"/>
              <w:pgMar w:top="454" w:right="680" w:bottom="737" w:left="1361" w:header="284" w:footer="454" w:gutter="0"/>
              <w:cols w:space="720"/>
              <w:titlePg/>
            </w:sectPr>
          </w:pPr>
        </w:p>
        <w:p w14:paraId="4A2A29B0" w14:textId="77777777" w:rsidR="00352D14" w:rsidRPr="001662EC" w:rsidRDefault="00000000" w:rsidP="009E69C7">
          <w:pPr>
            <w:pStyle w:val="1pt"/>
          </w:pPr>
        </w:p>
      </w:sdtContent>
    </w:sdt>
    <w:sectPr w:rsidR="00352D14" w:rsidRPr="001662EC" w:rsidSect="00B11317">
      <w:headerReference w:type="default" r:id="rId12"/>
      <w:footerReference w:type="default" r:id="rId13"/>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116F" w14:textId="77777777" w:rsidR="0080282E" w:rsidRDefault="0080282E">
      <w:r>
        <w:separator/>
      </w:r>
    </w:p>
    <w:p w14:paraId="26D68F17" w14:textId="77777777" w:rsidR="0080282E" w:rsidRDefault="0080282E"/>
  </w:endnote>
  <w:endnote w:type="continuationSeparator" w:id="0">
    <w:p w14:paraId="6FE16EE6" w14:textId="77777777" w:rsidR="0080282E" w:rsidRDefault="0080282E">
      <w:r>
        <w:continuationSeparator/>
      </w:r>
    </w:p>
    <w:p w14:paraId="366852DC" w14:textId="77777777" w:rsidR="0080282E" w:rsidRDefault="0080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CD1" w14:textId="77777777" w:rsidR="00465E97" w:rsidRDefault="00000000">
    <w:pPr>
      <w:pStyle w:val="Fuzeile"/>
      <w:tabs>
        <w:tab w:val="right" w:pos="9498"/>
      </w:tabs>
      <w:spacing w:before="80"/>
    </w:pPr>
    <w:fldSimple w:instr=" TITLE \* MERGEFORMAT ">
      <w:r w:rsidR="00465E97">
        <w:t>Anfrage Arbeitsentgelt Hinterbliebene</w:t>
      </w:r>
    </w:fldSimple>
    <w:r w:rsidR="00465E97">
      <w:t xml:space="preserve">  </w:t>
    </w:r>
    <w:fldSimple w:instr=" SUBJECT  \* MERGEFORMAT ">
      <w:r w:rsidR="00465E97">
        <w:t>0413</w:t>
      </w:r>
    </w:fldSimple>
    <w:r w:rsidR="00465E97">
      <w:t xml:space="preserve">  </w:t>
    </w:r>
    <w:r w:rsidR="00465E97">
      <w:fldChar w:fldCharType="begin"/>
    </w:r>
    <w:r w:rsidR="00465E97">
      <w:instrText xml:space="preserve"> COMMENTS  \* MERGEFORMAT </w:instrText>
    </w:r>
    <w:r w:rsidR="00465E97">
      <w:fldChar w:fldCharType="end"/>
    </w:r>
    <w:r w:rsidR="00465E97">
      <w:tab/>
    </w:r>
    <w:r w:rsidR="00465E97">
      <w:fldChar w:fldCharType="begin"/>
    </w:r>
    <w:r w:rsidR="00465E97">
      <w:instrText xml:space="preserve">IF </w:instrText>
    </w:r>
    <w:r w:rsidR="00465E97">
      <w:fldChar w:fldCharType="begin"/>
    </w:r>
    <w:r w:rsidR="00465E97">
      <w:instrText>=</w:instrText>
    </w:r>
    <w:r w:rsidR="00465E97">
      <w:fldChar w:fldCharType="begin"/>
    </w:r>
    <w:r w:rsidR="00465E97">
      <w:instrText>NUMPAGES</w:instrText>
    </w:r>
    <w:r w:rsidR="00465E97">
      <w:fldChar w:fldCharType="separate"/>
    </w:r>
    <w:r w:rsidR="00465E97">
      <w:rPr>
        <w:noProof/>
      </w:rPr>
      <w:instrText>2</w:instrText>
    </w:r>
    <w:r w:rsidR="00465E97">
      <w:fldChar w:fldCharType="end"/>
    </w:r>
    <w:r w:rsidR="00465E97">
      <w:instrText xml:space="preserve"> - </w:instrText>
    </w:r>
    <w:r w:rsidR="00465E97">
      <w:fldChar w:fldCharType="begin"/>
    </w:r>
    <w:r w:rsidR="00465E97">
      <w:instrText>PAGE</w:instrText>
    </w:r>
    <w:r w:rsidR="00465E97">
      <w:fldChar w:fldCharType="separate"/>
    </w:r>
    <w:r w:rsidR="00465E97">
      <w:rPr>
        <w:noProof/>
      </w:rPr>
      <w:instrText>5</w:instrText>
    </w:r>
    <w:r w:rsidR="00465E97">
      <w:fldChar w:fldCharType="end"/>
    </w:r>
    <w:r w:rsidR="00465E97">
      <w:instrText xml:space="preserve"> </w:instrText>
    </w:r>
    <w:r w:rsidR="00465E97">
      <w:fldChar w:fldCharType="separate"/>
    </w:r>
    <w:r w:rsidR="00465E97">
      <w:rPr>
        <w:noProof/>
      </w:rPr>
      <w:instrText>-3</w:instrText>
    </w:r>
    <w:r w:rsidR="00465E97">
      <w:fldChar w:fldCharType="end"/>
    </w:r>
    <w:r w:rsidR="00465E97">
      <w:instrText xml:space="preserve"> &gt; 0 "..."</w:instrText>
    </w:r>
    <w:r w:rsidR="00465E9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465E97" w:rsidRPr="00EE2C50" w14:paraId="182545F1" w14:textId="77777777">
      <w:trPr>
        <w:trHeight w:hRule="exact" w:val="1134"/>
      </w:trPr>
      <w:tc>
        <w:tcPr>
          <w:tcW w:w="9979" w:type="dxa"/>
        </w:tcPr>
        <w:p w14:paraId="2DD32453" w14:textId="1CC09754" w:rsidR="00465E97" w:rsidRPr="00EE2C50" w:rsidRDefault="00465E97" w:rsidP="00EE2C50">
          <w:pPr>
            <w:pStyle w:val="Folgeseitenhinweis"/>
          </w:pPr>
          <w:r w:rsidRPr="00EE2C50">
            <w:fldChar w:fldCharType="begin"/>
          </w:r>
          <w:r w:rsidRPr="00EE2C50">
            <w:instrText xml:space="preserve">IF </w:instrText>
          </w:r>
          <w:r w:rsidRPr="00EE2C50">
            <w:fldChar w:fldCharType="begin"/>
          </w:r>
          <w:r w:rsidRPr="00EE2C50">
            <w:instrText>=</w:instrText>
          </w:r>
          <w:r w:rsidRPr="00EE2C50">
            <w:fldChar w:fldCharType="begin"/>
          </w:r>
          <w:r w:rsidRPr="00EE2C50">
            <w:instrText>NUMPAGES</w:instrText>
          </w:r>
          <w:r w:rsidRPr="00EE2C50">
            <w:fldChar w:fldCharType="separate"/>
          </w:r>
          <w:r w:rsidR="00000000">
            <w:rPr>
              <w:noProof/>
            </w:rPr>
            <w:instrText>2</w:instrText>
          </w:r>
          <w:r w:rsidRPr="00EE2C50">
            <w:fldChar w:fldCharType="end"/>
          </w:r>
          <w:r w:rsidRPr="00EE2C50">
            <w:instrText xml:space="preserve"> - </w:instrText>
          </w:r>
          <w:r w:rsidRPr="00EE2C50">
            <w:fldChar w:fldCharType="begin"/>
          </w:r>
          <w:r w:rsidRPr="00EE2C50">
            <w:instrText>PAGE</w:instrText>
          </w:r>
          <w:r w:rsidRPr="00EE2C50">
            <w:fldChar w:fldCharType="separate"/>
          </w:r>
          <w:r w:rsidR="00000000">
            <w:rPr>
              <w:noProof/>
            </w:rPr>
            <w:instrText>1</w:instrText>
          </w:r>
          <w:r w:rsidRPr="00EE2C50">
            <w:fldChar w:fldCharType="end"/>
          </w:r>
          <w:r w:rsidRPr="00EE2C50">
            <w:instrText xml:space="preserve"> </w:instrText>
          </w:r>
          <w:r w:rsidRPr="00EE2C50">
            <w:fldChar w:fldCharType="separate"/>
          </w:r>
          <w:r w:rsidR="00000000">
            <w:rPr>
              <w:noProof/>
            </w:rPr>
            <w:instrText>1</w:instrText>
          </w:r>
          <w:r w:rsidRPr="00EE2C50">
            <w:fldChar w:fldCharType="end"/>
          </w:r>
          <w:r w:rsidRPr="00EE2C50">
            <w:instrText xml:space="preserve"> &gt; 0 "..."</w:instrText>
          </w:r>
          <w:r w:rsidRPr="00EE2C50">
            <w:fldChar w:fldCharType="separate"/>
          </w:r>
          <w:r w:rsidR="00000000" w:rsidRPr="00EE2C50">
            <w:rPr>
              <w:noProof/>
            </w:rPr>
            <w:t>...</w:t>
          </w:r>
          <w:r w:rsidRPr="00EE2C50">
            <w:fldChar w:fldCharType="end"/>
          </w:r>
        </w:p>
      </w:tc>
    </w:tr>
  </w:tbl>
  <w:p w14:paraId="68F8F475" w14:textId="12B3A581" w:rsidR="00465E97" w:rsidRPr="00EE2C50" w:rsidRDefault="00465E97" w:rsidP="00EE2C50">
    <w:pPr>
      <w:pStyle w:val="Formular-Fuzeile"/>
    </w:pPr>
    <w:r w:rsidRPr="00EE2C50">
      <w:rPr>
        <w:rStyle w:val="FormularfuKurzbezeichnung10pt"/>
      </w:rPr>
      <w:fldChar w:fldCharType="begin"/>
    </w:r>
    <w:r w:rsidRPr="00EE2C50">
      <w:rPr>
        <w:rStyle w:val="FormularfuKurzbezeichnung10pt"/>
      </w:rPr>
      <w:instrText xml:space="preserve"> DOCPROPERTY "Formtext" \* MERGEFORMAT </w:instrText>
    </w:r>
    <w:r w:rsidRPr="00EE2C50">
      <w:rPr>
        <w:rStyle w:val="FormularfuKurzbezeichnung10pt"/>
      </w:rPr>
      <w:fldChar w:fldCharType="separate"/>
    </w:r>
    <w:r w:rsidR="001377F4">
      <w:rPr>
        <w:rStyle w:val="FormularfuKurzbezeichnung10pt"/>
      </w:rPr>
      <w:t>U 5200</w:t>
    </w:r>
    <w:r w:rsidRPr="00EE2C50">
      <w:rPr>
        <w:rStyle w:val="FormularfuKurzbezeichnung10pt"/>
      </w:rPr>
      <w:fldChar w:fldCharType="end"/>
    </w:r>
    <w:r w:rsidRPr="00EE2C50">
      <w:t xml:space="preserve"> </w:t>
    </w:r>
    <w:fldSimple w:instr=" DOCPROPERTY &quot;Stand&quot;  \* MERGEFORMAT ">
      <w:r w:rsidR="001377F4">
        <w:t>0324</w:t>
      </w:r>
    </w:fldSimple>
    <w:r w:rsidRPr="00EE2C50">
      <w:t xml:space="preserve"> </w:t>
    </w:r>
    <w:fldSimple w:instr=" DOCPROPERTY &quot;Bezeichnung&quot;  \* MERGEFORMAT ">
      <w:r w:rsidR="001377F4">
        <w:t>Anfrage Arbeitsentgelt Hinterbliebene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465E97" w:rsidRPr="00EE2C50" w14:paraId="1EB92F9F" w14:textId="77777777">
      <w:tc>
        <w:tcPr>
          <w:tcW w:w="9979" w:type="dxa"/>
        </w:tcPr>
        <w:p w14:paraId="3DFFF079" w14:textId="6BE9ACEF" w:rsidR="00465E97" w:rsidRPr="00EE2C50" w:rsidRDefault="00465E97" w:rsidP="00EE2C50">
          <w:pPr>
            <w:pStyle w:val="Folgeseitenhinweis"/>
          </w:pPr>
          <w:r w:rsidRPr="00EE2C50">
            <w:fldChar w:fldCharType="begin"/>
          </w:r>
          <w:r w:rsidRPr="00EE2C50">
            <w:instrText xml:space="preserve">IF </w:instrText>
          </w:r>
          <w:r w:rsidRPr="00EE2C50">
            <w:fldChar w:fldCharType="begin"/>
          </w:r>
          <w:r w:rsidRPr="00EE2C50">
            <w:instrText>=</w:instrText>
          </w:r>
          <w:r w:rsidRPr="00EE2C50">
            <w:fldChar w:fldCharType="begin"/>
          </w:r>
          <w:r w:rsidRPr="00EE2C50">
            <w:instrText>NUMPAGES</w:instrText>
          </w:r>
          <w:r w:rsidRPr="00EE2C50">
            <w:fldChar w:fldCharType="separate"/>
          </w:r>
          <w:r w:rsidR="001377F4">
            <w:rPr>
              <w:noProof/>
            </w:rPr>
            <w:instrText>5</w:instrText>
          </w:r>
          <w:r w:rsidRPr="00EE2C50">
            <w:fldChar w:fldCharType="end"/>
          </w:r>
          <w:r w:rsidRPr="00EE2C50">
            <w:instrText xml:space="preserve"> - </w:instrText>
          </w:r>
          <w:r w:rsidRPr="00EE2C50">
            <w:fldChar w:fldCharType="begin"/>
          </w:r>
          <w:r w:rsidRPr="00EE2C50">
            <w:instrText>PAGE</w:instrText>
          </w:r>
          <w:r w:rsidRPr="00EE2C50">
            <w:fldChar w:fldCharType="separate"/>
          </w:r>
          <w:r w:rsidR="001377F4">
            <w:rPr>
              <w:noProof/>
            </w:rPr>
            <w:instrText>2</w:instrText>
          </w:r>
          <w:r w:rsidRPr="00EE2C50">
            <w:fldChar w:fldCharType="end"/>
          </w:r>
          <w:r w:rsidRPr="00EE2C50">
            <w:instrText xml:space="preserve"> </w:instrText>
          </w:r>
          <w:r w:rsidRPr="00EE2C50">
            <w:fldChar w:fldCharType="separate"/>
          </w:r>
          <w:r w:rsidR="001377F4">
            <w:rPr>
              <w:noProof/>
            </w:rPr>
            <w:instrText>3</w:instrText>
          </w:r>
          <w:r w:rsidRPr="00EE2C50">
            <w:fldChar w:fldCharType="end"/>
          </w:r>
          <w:r w:rsidRPr="00EE2C50">
            <w:instrText xml:space="preserve"> &gt; 0 "..."</w:instrText>
          </w:r>
          <w:r w:rsidR="001377F4">
            <w:fldChar w:fldCharType="separate"/>
          </w:r>
          <w:r w:rsidR="001377F4" w:rsidRPr="00EE2C50">
            <w:rPr>
              <w:noProof/>
            </w:rPr>
            <w:t>...</w:t>
          </w:r>
          <w:r w:rsidRPr="00EE2C50">
            <w:fldChar w:fldCharType="end"/>
          </w:r>
        </w:p>
      </w:tc>
    </w:tr>
  </w:tbl>
  <w:p w14:paraId="41649C30" w14:textId="12E571A3" w:rsidR="00465E97" w:rsidRPr="00EE2C50" w:rsidRDefault="00465E97" w:rsidP="00EE2C50">
    <w:pPr>
      <w:pStyle w:val="Formular-Fuzeile"/>
    </w:pPr>
    <w:r w:rsidRPr="00EE2C50">
      <w:rPr>
        <w:rStyle w:val="FormularfuKurzbezeichnung10pt"/>
      </w:rPr>
      <w:fldChar w:fldCharType="begin"/>
    </w:r>
    <w:r w:rsidRPr="00EE2C50">
      <w:rPr>
        <w:rStyle w:val="FormularfuKurzbezeichnung10pt"/>
      </w:rPr>
      <w:instrText xml:space="preserve"> DOCPROPERTY "Formtext" \* MERGEFORMAT </w:instrText>
    </w:r>
    <w:r w:rsidRPr="00EE2C50">
      <w:rPr>
        <w:rStyle w:val="FormularfuKurzbezeichnung10pt"/>
      </w:rPr>
      <w:fldChar w:fldCharType="separate"/>
    </w:r>
    <w:r w:rsidR="001377F4">
      <w:rPr>
        <w:rStyle w:val="FormularfuKurzbezeichnung10pt"/>
      </w:rPr>
      <w:t>U 5200</w:t>
    </w:r>
    <w:r w:rsidRPr="00EE2C50">
      <w:rPr>
        <w:rStyle w:val="FormularfuKurzbezeichnung10pt"/>
      </w:rPr>
      <w:fldChar w:fldCharType="end"/>
    </w:r>
    <w:r w:rsidRPr="00EE2C50">
      <w:t xml:space="preserve"> </w:t>
    </w:r>
    <w:fldSimple w:instr=" DOCPROPERTY &quot;Stand&quot;  \* MERGEFORMAT ">
      <w:r w:rsidR="001377F4">
        <w:t>0324</w:t>
      </w:r>
    </w:fldSimple>
    <w:r w:rsidRPr="00EE2C50">
      <w:t xml:space="preserve"> </w:t>
    </w:r>
    <w:fldSimple w:instr=" DOCPROPERTY &quot;Bezeichnung&quot;  \* MERGEFORMAT ">
      <w:r w:rsidR="001377F4">
        <w:t>Anfrage Arbeitsentgelt Hinterbliebene</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465E97" w:rsidRPr="00052220" w14:paraId="47FAA53E" w14:textId="77777777">
      <w:tc>
        <w:tcPr>
          <w:tcW w:w="9412" w:type="dxa"/>
        </w:tcPr>
        <w:p w14:paraId="6B5A70EC" w14:textId="77777777" w:rsidR="00465E97" w:rsidRPr="00052220" w:rsidRDefault="00000000" w:rsidP="001B30C3">
          <w:pPr>
            <w:pStyle w:val="Fuzeile"/>
            <w:rPr>
              <w:sz w:val="20"/>
            </w:rPr>
          </w:pPr>
          <w:fldSimple w:instr=" DOCPROPERTY &quot;Formtext&quot; \* MERGEFORMAT ">
            <w:r w:rsidR="00465E97">
              <w:t>U 5200</w:t>
            </w:r>
          </w:fldSimple>
          <w:r w:rsidR="00465E97" w:rsidRPr="00F71B3E">
            <w:t xml:space="preserve"> </w:t>
          </w:r>
          <w:fldSimple w:instr=" DOCPROPERTY &quot;Stand&quot;  \* MERGEFORMAT ">
            <w:r w:rsidR="00465E97">
              <w:t>0413</w:t>
            </w:r>
          </w:fldSimple>
          <w:r w:rsidR="00465E97" w:rsidRPr="00052220">
            <w:t xml:space="preserve"> </w:t>
          </w:r>
          <w:fldSimple w:instr=" DOCPROPERTY &quot;Bezeichnung&quot;  \* MERGEFORMAT ">
            <w:r w:rsidR="00465E97">
              <w:t>Anfrage Arbeitsentgelt Hinterbliebene</w:t>
            </w:r>
          </w:fldSimple>
        </w:p>
      </w:tc>
      <w:tc>
        <w:tcPr>
          <w:tcW w:w="567" w:type="dxa"/>
        </w:tcPr>
        <w:p w14:paraId="07AB0C11" w14:textId="77777777" w:rsidR="00465E97" w:rsidRPr="00052220" w:rsidRDefault="00465E97" w:rsidP="001B30C3">
          <w:pPr>
            <w:pStyle w:val="Fuzeile"/>
          </w:pPr>
          <w:r w:rsidRPr="00052220">
            <w:fldChar w:fldCharType="begin"/>
          </w:r>
          <w:r w:rsidRPr="00052220">
            <w:instrText xml:space="preserve">IF </w:instrText>
          </w:r>
          <w:r w:rsidRPr="00052220">
            <w:fldChar w:fldCharType="begin"/>
          </w:r>
          <w:r w:rsidRPr="00052220">
            <w:instrText>=</w:instrText>
          </w:r>
          <w:r w:rsidRPr="00052220">
            <w:fldChar w:fldCharType="begin"/>
          </w:r>
          <w:r w:rsidRPr="00052220">
            <w:instrText>NUMPAGES</w:instrText>
          </w:r>
          <w:r w:rsidRPr="00052220">
            <w:fldChar w:fldCharType="separate"/>
          </w:r>
          <w:r>
            <w:rPr>
              <w:noProof/>
            </w:rPr>
            <w:instrText>2</w:instrText>
          </w:r>
          <w:r w:rsidRPr="00052220">
            <w:fldChar w:fldCharType="end"/>
          </w:r>
          <w:r w:rsidRPr="00052220">
            <w:instrText xml:space="preserve"> - </w:instrText>
          </w:r>
          <w:r w:rsidRPr="00052220">
            <w:fldChar w:fldCharType="begin"/>
          </w:r>
          <w:r w:rsidRPr="00052220">
            <w:instrText>PAGE</w:instrText>
          </w:r>
          <w:r w:rsidRPr="00052220">
            <w:fldChar w:fldCharType="separate"/>
          </w:r>
          <w:r>
            <w:rPr>
              <w:noProof/>
            </w:rPr>
            <w:instrText>6</w:instrText>
          </w:r>
          <w:r w:rsidRPr="00052220">
            <w:fldChar w:fldCharType="end"/>
          </w:r>
          <w:r w:rsidRPr="00052220">
            <w:instrText xml:space="preserve"> </w:instrText>
          </w:r>
          <w:r w:rsidRPr="00052220">
            <w:fldChar w:fldCharType="separate"/>
          </w:r>
          <w:r>
            <w:rPr>
              <w:noProof/>
            </w:rPr>
            <w:instrText>-4</w:instrText>
          </w:r>
          <w:r w:rsidRPr="00052220">
            <w:fldChar w:fldCharType="end"/>
          </w:r>
          <w:r w:rsidRPr="00052220">
            <w:instrText xml:space="preserve"> &gt; 0 "..."</w:instrText>
          </w:r>
          <w:r w:rsidRPr="00052220">
            <w:fldChar w:fldCharType="end"/>
          </w:r>
        </w:p>
      </w:tc>
    </w:tr>
  </w:tbl>
  <w:p w14:paraId="75A216C8" w14:textId="77777777" w:rsidR="00465E97" w:rsidRDefault="00465E97" w:rsidP="001B30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465E97" w14:paraId="612A235E" w14:textId="77777777">
      <w:tc>
        <w:tcPr>
          <w:tcW w:w="9412" w:type="dxa"/>
        </w:tcPr>
        <w:p w14:paraId="51334F9A" w14:textId="77777777" w:rsidR="00465E97" w:rsidRDefault="00465E97">
          <w:pPr>
            <w:pStyle w:val="Fuzeile"/>
            <w:tabs>
              <w:tab w:val="right" w:pos="9781"/>
            </w:tabs>
            <w:spacing w:before="80"/>
          </w:pPr>
          <w:r w:rsidRPr="00947D13">
            <w:rPr>
              <w:sz w:val="20"/>
            </w:rPr>
            <w:fldChar w:fldCharType="begin"/>
          </w:r>
          <w:r w:rsidRPr="00947D13">
            <w:rPr>
              <w:sz w:val="20"/>
            </w:rPr>
            <w:instrText xml:space="preserve"> DOCPROPERTY "Formtext" \* MERGEFORMAT </w:instrText>
          </w:r>
          <w:r w:rsidRPr="00947D13">
            <w:rPr>
              <w:sz w:val="20"/>
            </w:rPr>
            <w:fldChar w:fldCharType="separate"/>
          </w:r>
          <w:r>
            <w:rPr>
              <w:sz w:val="20"/>
            </w:rPr>
            <w:t>U 5200</w:t>
          </w:r>
          <w:r w:rsidRPr="00947D13">
            <w:rPr>
              <w:sz w:val="20"/>
            </w:rPr>
            <w:fldChar w:fldCharType="end"/>
          </w:r>
          <w:r>
            <w:t xml:space="preserve"> </w:t>
          </w:r>
          <w:fldSimple w:instr=" DOCPROPERTY &quot;Stand&quot;  \* MERGEFORMAT ">
            <w:r>
              <w:t>0413</w:t>
            </w:r>
          </w:fldSimple>
          <w:r>
            <w:t xml:space="preserve"> </w:t>
          </w:r>
          <w:fldSimple w:instr=" DOCPROPERTY &quot;Bezeichnung&quot;  \* MERGEFORMAT ">
            <w:r>
              <w:t>Anfrage Arbeitsentgelt Hinterbliebene</w:t>
            </w:r>
          </w:fldSimple>
        </w:p>
      </w:tc>
      <w:tc>
        <w:tcPr>
          <w:tcW w:w="567" w:type="dxa"/>
        </w:tcPr>
        <w:p w14:paraId="3881A881" w14:textId="77777777" w:rsidR="00465E97" w:rsidRDefault="00465E97">
          <w:pPr>
            <w:pStyle w:val="Fuzeile"/>
            <w:tabs>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Pr>
              <w:noProof/>
            </w:rPr>
            <w:instrText>2</w:instrText>
          </w:r>
          <w:r>
            <w:fldChar w:fldCharType="end"/>
          </w:r>
          <w:r>
            <w:instrText xml:space="preserve"> - </w:instrText>
          </w:r>
          <w:r>
            <w:fldChar w:fldCharType="begin"/>
          </w:r>
          <w:r>
            <w:instrText>PAGE</w:instrText>
          </w:r>
          <w:r>
            <w:fldChar w:fldCharType="separate"/>
          </w:r>
          <w:r>
            <w:rPr>
              <w:noProof/>
            </w:rPr>
            <w:instrText>6</w:instrText>
          </w:r>
          <w:r>
            <w:fldChar w:fldCharType="end"/>
          </w:r>
          <w:r>
            <w:instrText xml:space="preserve"> </w:instrText>
          </w:r>
          <w:r>
            <w:fldChar w:fldCharType="separate"/>
          </w:r>
          <w:r>
            <w:rPr>
              <w:noProof/>
            </w:rPr>
            <w:instrText>-4</w:instrText>
          </w:r>
          <w:r>
            <w:fldChar w:fldCharType="end"/>
          </w:r>
          <w:r>
            <w:instrText xml:space="preserve"> &gt; 0 "..."</w:instrText>
          </w:r>
          <w:r>
            <w:fldChar w:fldCharType="end"/>
          </w:r>
        </w:p>
      </w:tc>
    </w:tr>
  </w:tbl>
  <w:p w14:paraId="289BCA6E" w14:textId="77777777" w:rsidR="00465E97" w:rsidRDefault="00465E97">
    <w:pPr>
      <w:pStyle w:val="Fuzeile"/>
      <w:tabs>
        <w:tab w:val="right" w:pos="9781"/>
      </w:tabs>
      <w:spacing w:before="80"/>
      <w:rPr>
        <w:sz w:val="2"/>
      </w:rPr>
    </w:pPr>
  </w:p>
  <w:p w14:paraId="7BB1AC68" w14:textId="77777777" w:rsidR="00465E97" w:rsidRDefault="00465E97">
    <w:pPr>
      <w:pStyle w:val="Fuzeile"/>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ECA7" w14:textId="77777777" w:rsidR="0080282E" w:rsidRDefault="0080282E">
      <w:r>
        <w:separator/>
      </w:r>
    </w:p>
    <w:p w14:paraId="0BF896BE" w14:textId="77777777" w:rsidR="0080282E" w:rsidRDefault="0080282E"/>
  </w:footnote>
  <w:footnote w:type="continuationSeparator" w:id="0">
    <w:p w14:paraId="6B638F5C" w14:textId="77777777" w:rsidR="0080282E" w:rsidRDefault="0080282E">
      <w:r>
        <w:continuationSeparator/>
      </w:r>
    </w:p>
    <w:p w14:paraId="657FBA86" w14:textId="77777777" w:rsidR="0080282E" w:rsidRDefault="00802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CF0E" w14:textId="77777777" w:rsidR="00465E97" w:rsidRDefault="00465E97" w:rsidP="00596076">
    <w:pPr>
      <w:pStyle w:val="Seitennummerierung10ptzentriert"/>
      <w:rPr>
        <w:snapToGrid w:val="0"/>
      </w:rPr>
    </w:pPr>
    <w:r w:rsidRPr="00F437AA">
      <w:rPr>
        <w:snapToGrid w:val="0"/>
      </w:rPr>
      <w:t xml:space="preserve">- </w:t>
    </w:r>
    <w:r w:rsidRPr="00F437AA">
      <w:rPr>
        <w:snapToGrid w:val="0"/>
      </w:rPr>
      <w:fldChar w:fldCharType="begin"/>
    </w:r>
    <w:r w:rsidRPr="00F437AA">
      <w:rPr>
        <w:snapToGrid w:val="0"/>
      </w:rPr>
      <w:instrText xml:space="preserve"> PAGE </w:instrText>
    </w:r>
    <w:r w:rsidRPr="00F437AA">
      <w:rPr>
        <w:snapToGrid w:val="0"/>
      </w:rPr>
      <w:fldChar w:fldCharType="separate"/>
    </w:r>
    <w:r w:rsidR="0022580F">
      <w:rPr>
        <w:noProof/>
        <w:snapToGrid w:val="0"/>
      </w:rPr>
      <w:t>5</w:t>
    </w:r>
    <w:r w:rsidRPr="00F437AA">
      <w:rPr>
        <w:snapToGrid w:val="0"/>
      </w:rPr>
      <w:fldChar w:fldCharType="end"/>
    </w:r>
    <w:r w:rsidRPr="00F437AA">
      <w:rPr>
        <w:snapToGrid w:val="0"/>
      </w:rPr>
      <w:t xml:space="preserve"> -</w:t>
    </w:r>
  </w:p>
  <w:p w14:paraId="47144FE2" w14:textId="77777777" w:rsidR="00465E97" w:rsidRDefault="00465E97" w:rsidP="00596076">
    <w:pPr>
      <w:pStyle w:val="Kopfzeile"/>
      <w:rPr>
        <w:snapToGrid w:val="0"/>
      </w:rPr>
    </w:pPr>
  </w:p>
  <w:p w14:paraId="71497E6B" w14:textId="77777777" w:rsidR="00465E97" w:rsidRPr="00F437AA" w:rsidRDefault="00465E97" w:rsidP="005960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D7E4" w14:textId="77777777" w:rsidR="00465E97" w:rsidRDefault="00465E97">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6</w:t>
    </w:r>
    <w:r>
      <w:rPr>
        <w:snapToGrid w:val="0"/>
      </w:rPr>
      <w:fldChar w:fldCharType="end"/>
    </w:r>
    <w:r>
      <w:rPr>
        <w:snapToGrid w:val="0"/>
      </w:rPr>
      <w:t xml:space="preserve"> -</w:t>
    </w:r>
  </w:p>
  <w:p w14:paraId="795C2223" w14:textId="77777777" w:rsidR="00465E97" w:rsidRDefault="00465E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0B0"/>
    <w:multiLevelType w:val="hybridMultilevel"/>
    <w:tmpl w:val="9574F680"/>
    <w:lvl w:ilvl="0" w:tplc="CEA297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C1510B"/>
    <w:multiLevelType w:val="singleLevel"/>
    <w:tmpl w:val="AD3A348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F765307"/>
    <w:multiLevelType w:val="hybridMultilevel"/>
    <w:tmpl w:val="E37C963C"/>
    <w:lvl w:ilvl="0" w:tplc="8C7C0F82">
      <w:start w:val="1"/>
      <w:numFmt w:val="bullet"/>
      <w:lvlText w:val="–"/>
      <w:lvlJc w:val="left"/>
      <w:pPr>
        <w:ind w:left="720" w:hanging="360"/>
      </w:pPr>
      <w:rPr>
        <w:rFonts w:ascii="Arial" w:hAnsi="Arial" w:hint="default"/>
        <w:b w:val="0"/>
        <w:i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6D32B5"/>
    <w:multiLevelType w:val="hybridMultilevel"/>
    <w:tmpl w:val="AA9CD84E"/>
    <w:lvl w:ilvl="0" w:tplc="DA1C11D0">
      <w:start w:val="1"/>
      <w:numFmt w:val="bullet"/>
      <w:pStyle w:val="Aufzhlung9pthngend05cm3ptnach"/>
      <w:lvlText w:val="–"/>
      <w:lvlJc w:val="left"/>
      <w:pPr>
        <w:ind w:left="720" w:hanging="360"/>
      </w:pPr>
      <w:rPr>
        <w:rFonts w:ascii="Arial" w:hAnsi="Arial" w:hint="default"/>
        <w:b w:val="0"/>
        <w:i w:val="0"/>
        <w:caps w:val="0"/>
        <w:strike w:val="0"/>
        <w:dstrike w:val="0"/>
        <w:vanish w:val="0"/>
        <w:color w:val="auto"/>
        <w:spacing w:val="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AD12BF"/>
    <w:multiLevelType w:val="hybridMultilevel"/>
    <w:tmpl w:val="C20CDB72"/>
    <w:lvl w:ilvl="0" w:tplc="60143872">
      <w:start w:val="1"/>
      <w:numFmt w:val="bullet"/>
      <w:pStyle w:val="Unterbetreff"/>
      <w:lvlText w:val="─"/>
      <w:lvlJc w:val="left"/>
      <w:pPr>
        <w:ind w:left="284" w:hanging="284"/>
      </w:pPr>
      <w:rPr>
        <w:rFonts w:ascii="Arial" w:hAnsi="Arial"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4308864">
    <w:abstractNumId w:val="1"/>
  </w:num>
  <w:num w:numId="2" w16cid:durableId="1338387825">
    <w:abstractNumId w:val="4"/>
  </w:num>
  <w:num w:numId="3" w16cid:durableId="2127889818">
    <w:abstractNumId w:val="2"/>
  </w:num>
  <w:num w:numId="4" w16cid:durableId="839852547">
    <w:abstractNumId w:val="0"/>
  </w:num>
  <w:num w:numId="5" w16cid:durableId="256789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03"/>
    <w:rsid w:val="000006BB"/>
    <w:rsid w:val="00013B15"/>
    <w:rsid w:val="0004558D"/>
    <w:rsid w:val="00046225"/>
    <w:rsid w:val="00087847"/>
    <w:rsid w:val="00090A7D"/>
    <w:rsid w:val="000A665D"/>
    <w:rsid w:val="000B78F6"/>
    <w:rsid w:val="000F66E0"/>
    <w:rsid w:val="001038A8"/>
    <w:rsid w:val="001048FD"/>
    <w:rsid w:val="001377F4"/>
    <w:rsid w:val="00143B4C"/>
    <w:rsid w:val="0014528B"/>
    <w:rsid w:val="001662EC"/>
    <w:rsid w:val="00173EC9"/>
    <w:rsid w:val="00191F0A"/>
    <w:rsid w:val="00193AE4"/>
    <w:rsid w:val="00196234"/>
    <w:rsid w:val="001B22E3"/>
    <w:rsid w:val="001B30C3"/>
    <w:rsid w:val="001B6CC7"/>
    <w:rsid w:val="001C216C"/>
    <w:rsid w:val="001E0A42"/>
    <w:rsid w:val="001E3DDB"/>
    <w:rsid w:val="001F763D"/>
    <w:rsid w:val="00207819"/>
    <w:rsid w:val="002113FD"/>
    <w:rsid w:val="0022580F"/>
    <w:rsid w:val="002501CB"/>
    <w:rsid w:val="0025022E"/>
    <w:rsid w:val="002708C0"/>
    <w:rsid w:val="002753AD"/>
    <w:rsid w:val="002A6587"/>
    <w:rsid w:val="002A7B29"/>
    <w:rsid w:val="002C057D"/>
    <w:rsid w:val="002D1D2E"/>
    <w:rsid w:val="002E02AD"/>
    <w:rsid w:val="002E1698"/>
    <w:rsid w:val="0031303A"/>
    <w:rsid w:val="00313610"/>
    <w:rsid w:val="003156EB"/>
    <w:rsid w:val="00333557"/>
    <w:rsid w:val="00351AB8"/>
    <w:rsid w:val="00352D14"/>
    <w:rsid w:val="0036511C"/>
    <w:rsid w:val="00371020"/>
    <w:rsid w:val="00380A60"/>
    <w:rsid w:val="003B39C4"/>
    <w:rsid w:val="003B7357"/>
    <w:rsid w:val="003E5CCC"/>
    <w:rsid w:val="00413842"/>
    <w:rsid w:val="00426B74"/>
    <w:rsid w:val="00454C87"/>
    <w:rsid w:val="00465E97"/>
    <w:rsid w:val="004C089E"/>
    <w:rsid w:val="004C0A8A"/>
    <w:rsid w:val="004C5FE4"/>
    <w:rsid w:val="004C6B24"/>
    <w:rsid w:val="004D158F"/>
    <w:rsid w:val="00500429"/>
    <w:rsid w:val="00510CEF"/>
    <w:rsid w:val="0051208D"/>
    <w:rsid w:val="00532CEF"/>
    <w:rsid w:val="00570AF7"/>
    <w:rsid w:val="00570EC1"/>
    <w:rsid w:val="005747C2"/>
    <w:rsid w:val="0058347B"/>
    <w:rsid w:val="00585C7D"/>
    <w:rsid w:val="00596076"/>
    <w:rsid w:val="005D5621"/>
    <w:rsid w:val="005E7303"/>
    <w:rsid w:val="006038C9"/>
    <w:rsid w:val="00664E5E"/>
    <w:rsid w:val="006729C5"/>
    <w:rsid w:val="0067738D"/>
    <w:rsid w:val="00692E18"/>
    <w:rsid w:val="006A162D"/>
    <w:rsid w:val="006B3862"/>
    <w:rsid w:val="00711C22"/>
    <w:rsid w:val="00746A21"/>
    <w:rsid w:val="00753A36"/>
    <w:rsid w:val="0076719B"/>
    <w:rsid w:val="00773251"/>
    <w:rsid w:val="00784EC6"/>
    <w:rsid w:val="007956F1"/>
    <w:rsid w:val="00795788"/>
    <w:rsid w:val="007A197C"/>
    <w:rsid w:val="007A6007"/>
    <w:rsid w:val="007B39FA"/>
    <w:rsid w:val="007F3E23"/>
    <w:rsid w:val="0080282E"/>
    <w:rsid w:val="00823D8E"/>
    <w:rsid w:val="00842B23"/>
    <w:rsid w:val="00876A4E"/>
    <w:rsid w:val="00887339"/>
    <w:rsid w:val="008E3265"/>
    <w:rsid w:val="009015A2"/>
    <w:rsid w:val="00927D74"/>
    <w:rsid w:val="00947D13"/>
    <w:rsid w:val="009644D7"/>
    <w:rsid w:val="0098455F"/>
    <w:rsid w:val="0098482A"/>
    <w:rsid w:val="00990048"/>
    <w:rsid w:val="009B6736"/>
    <w:rsid w:val="009C1728"/>
    <w:rsid w:val="009D6925"/>
    <w:rsid w:val="009E4DF7"/>
    <w:rsid w:val="009E69C7"/>
    <w:rsid w:val="00A13C6D"/>
    <w:rsid w:val="00A635ED"/>
    <w:rsid w:val="00A93512"/>
    <w:rsid w:val="00AA4BC8"/>
    <w:rsid w:val="00AA51B3"/>
    <w:rsid w:val="00AC3358"/>
    <w:rsid w:val="00AC6FF4"/>
    <w:rsid w:val="00AE27EE"/>
    <w:rsid w:val="00AE2DC6"/>
    <w:rsid w:val="00B02F3C"/>
    <w:rsid w:val="00B11317"/>
    <w:rsid w:val="00B205ED"/>
    <w:rsid w:val="00B2772A"/>
    <w:rsid w:val="00B374B9"/>
    <w:rsid w:val="00B37753"/>
    <w:rsid w:val="00B46A97"/>
    <w:rsid w:val="00B53693"/>
    <w:rsid w:val="00B72D4D"/>
    <w:rsid w:val="00B80915"/>
    <w:rsid w:val="00B832FC"/>
    <w:rsid w:val="00B852EB"/>
    <w:rsid w:val="00BB0D01"/>
    <w:rsid w:val="00BE021E"/>
    <w:rsid w:val="00BF454C"/>
    <w:rsid w:val="00BF7703"/>
    <w:rsid w:val="00C64DB9"/>
    <w:rsid w:val="00C85C94"/>
    <w:rsid w:val="00CF29DA"/>
    <w:rsid w:val="00CF5D88"/>
    <w:rsid w:val="00D10495"/>
    <w:rsid w:val="00D53B0F"/>
    <w:rsid w:val="00D93BB7"/>
    <w:rsid w:val="00DA213C"/>
    <w:rsid w:val="00DB3303"/>
    <w:rsid w:val="00DF78DC"/>
    <w:rsid w:val="00E32E16"/>
    <w:rsid w:val="00E3686D"/>
    <w:rsid w:val="00E470D5"/>
    <w:rsid w:val="00E53629"/>
    <w:rsid w:val="00E55C34"/>
    <w:rsid w:val="00E6135F"/>
    <w:rsid w:val="00E82263"/>
    <w:rsid w:val="00EC357C"/>
    <w:rsid w:val="00EE2C50"/>
    <w:rsid w:val="00F07AEE"/>
    <w:rsid w:val="00F16893"/>
    <w:rsid w:val="00F215A2"/>
    <w:rsid w:val="00F26D2E"/>
    <w:rsid w:val="00F270E8"/>
    <w:rsid w:val="00F35844"/>
    <w:rsid w:val="00F41891"/>
    <w:rsid w:val="00F607EB"/>
    <w:rsid w:val="00F62B65"/>
    <w:rsid w:val="00F65A2F"/>
    <w:rsid w:val="00F84D4F"/>
    <w:rsid w:val="00F96DC8"/>
    <w:rsid w:val="00FA5147"/>
    <w:rsid w:val="00FA7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BCBC2"/>
  <w15:chartTrackingRefBased/>
  <w15:docId w15:val="{6DC7FA40-1AAE-4281-94F5-7E942566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6076"/>
    <w:pPr>
      <w:suppressAutoHyphens/>
    </w:pPr>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D158F"/>
    <w:rPr>
      <w:sz w:val="20"/>
    </w:rPr>
  </w:style>
  <w:style w:type="character" w:customStyle="1" w:styleId="KopfzeileZchn">
    <w:name w:val="Kopfzeile Zchn"/>
    <w:link w:val="Kopfzeile"/>
    <w:rsid w:val="004D158F"/>
    <w:rPr>
      <w:rFonts w:ascii="Arial" w:hAnsi="Arial"/>
    </w:rPr>
  </w:style>
  <w:style w:type="paragraph" w:styleId="Fuzeile">
    <w:name w:val="footer"/>
    <w:basedOn w:val="Standard"/>
    <w:link w:val="FuzeileZchn"/>
    <w:autoRedefine/>
    <w:rsid w:val="004D158F"/>
    <w:rPr>
      <w:rFonts w:eastAsia="Batang"/>
      <w:sz w:val="14"/>
      <w:szCs w:val="14"/>
    </w:rPr>
  </w:style>
  <w:style w:type="character" w:customStyle="1" w:styleId="FuzeileZchn">
    <w:name w:val="Fußzeile Zchn"/>
    <w:link w:val="Fuzeile"/>
    <w:rsid w:val="004D158F"/>
    <w:rPr>
      <w:rFonts w:ascii="Arial" w:eastAsia="Batang" w:hAnsi="Arial"/>
      <w:sz w:val="14"/>
      <w:szCs w:val="14"/>
    </w:rPr>
  </w:style>
  <w:style w:type="paragraph" w:styleId="Sprechblasentext">
    <w:name w:val="Balloon Text"/>
    <w:basedOn w:val="Standard"/>
    <w:semiHidden/>
    <w:rsid w:val="00990048"/>
    <w:rPr>
      <w:rFonts w:ascii="Tahoma" w:hAnsi="Tahoma" w:cs="Tahoma"/>
      <w:sz w:val="16"/>
      <w:szCs w:val="16"/>
    </w:rPr>
  </w:style>
  <w:style w:type="paragraph" w:styleId="Dokumentstruktur">
    <w:name w:val="Document Map"/>
    <w:basedOn w:val="Standard"/>
    <w:semiHidden/>
    <w:rsid w:val="0098455F"/>
    <w:pPr>
      <w:shd w:val="clear" w:color="auto" w:fill="000080"/>
    </w:pPr>
    <w:rPr>
      <w:rFonts w:ascii="Tahoma" w:hAnsi="Tahoma" w:cs="Tahoma"/>
      <w:sz w:val="20"/>
    </w:rPr>
  </w:style>
  <w:style w:type="paragraph" w:customStyle="1" w:styleId="1pt">
    <w:name w:val="1pt"/>
    <w:basedOn w:val="Standard"/>
    <w:next w:val="Standard"/>
    <w:qFormat/>
    <w:rsid w:val="004D158F"/>
    <w:rPr>
      <w:sz w:val="2"/>
    </w:rPr>
  </w:style>
  <w:style w:type="paragraph" w:customStyle="1" w:styleId="AnredezeileAbstand24ptvor12ptnach">
    <w:name w:val="Anredezeile Abstand 24pt vor 12pt nach"/>
    <w:basedOn w:val="Standard"/>
    <w:next w:val="Standard"/>
    <w:qFormat/>
    <w:rsid w:val="004D158F"/>
    <w:pPr>
      <w:keepLines/>
      <w:spacing w:before="480" w:after="240"/>
    </w:pPr>
  </w:style>
  <w:style w:type="paragraph" w:customStyle="1" w:styleId="Text11pt">
    <w:name w:val="Text 11pt"/>
    <w:basedOn w:val="Standard"/>
    <w:qFormat/>
    <w:rsid w:val="004D158F"/>
    <w:pPr>
      <w:keepLines/>
    </w:pPr>
  </w:style>
  <w:style w:type="paragraph" w:customStyle="1" w:styleId="BetreffAbstand24ptvor">
    <w:name w:val="Betreff Abstand 24pt vor"/>
    <w:basedOn w:val="Text11pt"/>
    <w:next w:val="Unterbetreff"/>
    <w:qFormat/>
    <w:rsid w:val="004D158F"/>
    <w:pPr>
      <w:spacing w:before="480"/>
    </w:pPr>
  </w:style>
  <w:style w:type="paragraph" w:customStyle="1" w:styleId="Unterbetreff">
    <w:name w:val="Unterbetreff"/>
    <w:basedOn w:val="Text11pt"/>
    <w:qFormat/>
    <w:rsid w:val="004D158F"/>
    <w:pPr>
      <w:numPr>
        <w:numId w:val="2"/>
      </w:numPr>
      <w:tabs>
        <w:tab w:val="left" w:pos="284"/>
      </w:tabs>
      <w:contextualSpacing/>
    </w:pPr>
  </w:style>
  <w:style w:type="character" w:customStyle="1" w:styleId="drop-down-text">
    <w:name w:val="drop-down-text"/>
    <w:uiPriority w:val="1"/>
    <w:qFormat/>
    <w:rsid w:val="004D158F"/>
    <w:rPr>
      <w:rFonts w:ascii="Arial" w:hAnsi="Arial"/>
      <w:i/>
      <w:dstrike w:val="0"/>
      <w:vanish/>
      <w:color w:val="FF0000"/>
      <w:sz w:val="22"/>
      <w:vertAlign w:val="baseline"/>
    </w:rPr>
  </w:style>
  <w:style w:type="character" w:styleId="Fett">
    <w:name w:val="Strong"/>
    <w:uiPriority w:val="22"/>
    <w:qFormat/>
    <w:rsid w:val="004D158F"/>
    <w:rPr>
      <w:b/>
      <w:bCs/>
    </w:rPr>
  </w:style>
  <w:style w:type="paragraph" w:customStyle="1" w:styleId="Folgeseitenhinweis">
    <w:name w:val="Folgeseitenhinweis"/>
    <w:basedOn w:val="Fuzeile"/>
    <w:next w:val="Fuzeile"/>
    <w:qFormat/>
    <w:rsid w:val="004D158F"/>
    <w:pPr>
      <w:jc w:val="right"/>
    </w:pPr>
    <w:rPr>
      <w:sz w:val="20"/>
    </w:rPr>
  </w:style>
  <w:style w:type="character" w:customStyle="1" w:styleId="FormularfuKurzbezeichnung10pt">
    <w:name w:val="Formularfuß Kurzbezeichnung 10pt"/>
    <w:uiPriority w:val="1"/>
    <w:qFormat/>
    <w:rsid w:val="004D158F"/>
    <w:rPr>
      <w:rFonts w:ascii="Arial" w:hAnsi="Arial"/>
      <w:sz w:val="20"/>
    </w:rPr>
  </w:style>
  <w:style w:type="paragraph" w:customStyle="1" w:styleId="Formular-Fuzeile">
    <w:name w:val="Formular-Fußzeile"/>
    <w:basedOn w:val="Fuzeile"/>
    <w:next w:val="Fuzeile"/>
    <w:qFormat/>
    <w:rsid w:val="004D158F"/>
  </w:style>
  <w:style w:type="character" w:customStyle="1" w:styleId="Hinweistextverborgen">
    <w:name w:val="Hinweistext verborgen"/>
    <w:uiPriority w:val="1"/>
    <w:qFormat/>
    <w:rsid w:val="004D158F"/>
    <w:rPr>
      <w:rFonts w:ascii="Arial" w:hAnsi="Arial"/>
      <w:i/>
      <w:dstrike w:val="0"/>
      <w:vanish/>
      <w:color w:val="7F7F7F"/>
      <w:sz w:val="22"/>
      <w:vertAlign w:val="baseline"/>
    </w:rPr>
  </w:style>
  <w:style w:type="paragraph" w:customStyle="1" w:styleId="Seitennummerierung10ptzentriert">
    <w:name w:val="Seitennummerierung 10pt zentriert"/>
    <w:basedOn w:val="Kopfzeile"/>
    <w:next w:val="Kopfzeile"/>
    <w:qFormat/>
    <w:rsid w:val="004D158F"/>
    <w:pPr>
      <w:jc w:val="center"/>
    </w:pPr>
  </w:style>
  <w:style w:type="paragraph" w:customStyle="1" w:styleId="Signatur">
    <w:name w:val="Signatur"/>
    <w:basedOn w:val="Text11pt"/>
    <w:next w:val="Text11pt"/>
    <w:qFormat/>
    <w:rsid w:val="004D158F"/>
    <w:pPr>
      <w:keepNext/>
    </w:pPr>
  </w:style>
  <w:style w:type="paragraph" w:customStyle="1" w:styleId="Text11ptfett3ptvornach">
    <w:name w:val="Text 11pt fett 3pt vor + nach"/>
    <w:basedOn w:val="Standard"/>
    <w:next w:val="Text11pt"/>
    <w:qFormat/>
    <w:rsid w:val="0051208D"/>
    <w:pPr>
      <w:keepLines/>
      <w:spacing w:before="60" w:after="60"/>
    </w:pPr>
    <w:rPr>
      <w:b/>
    </w:rPr>
  </w:style>
  <w:style w:type="paragraph" w:customStyle="1" w:styleId="Text9pt3ptvor">
    <w:name w:val="Text 9pt 3pt vor"/>
    <w:basedOn w:val="Standard"/>
    <w:next w:val="Text11pt"/>
    <w:qFormat/>
    <w:rsid w:val="002E1698"/>
    <w:pPr>
      <w:keepLines/>
      <w:spacing w:before="60"/>
    </w:pPr>
    <w:rPr>
      <w:sz w:val="18"/>
      <w:szCs w:val="16"/>
    </w:rPr>
  </w:style>
  <w:style w:type="paragraph" w:customStyle="1" w:styleId="Text11pt3ptvor">
    <w:name w:val="Text 11pt 3pt vor"/>
    <w:basedOn w:val="Text11pt"/>
    <w:next w:val="Text11pt"/>
    <w:qFormat/>
    <w:rsid w:val="00B72D4D"/>
    <w:pPr>
      <w:spacing w:before="60"/>
    </w:pPr>
  </w:style>
  <w:style w:type="paragraph" w:customStyle="1" w:styleId="verborgenerText9ptrechts3ptvor">
    <w:name w:val="verborgener Text 9pt rechts 3pt vor"/>
    <w:basedOn w:val="Text11pt"/>
    <w:next w:val="Text11pt"/>
    <w:qFormat/>
    <w:rsid w:val="0036511C"/>
    <w:pPr>
      <w:spacing w:before="60"/>
      <w:jc w:val="right"/>
    </w:pPr>
    <w:rPr>
      <w:i/>
      <w:vanish/>
      <w:color w:val="7F7F7F"/>
      <w:sz w:val="18"/>
    </w:rPr>
  </w:style>
  <w:style w:type="paragraph" w:customStyle="1" w:styleId="Text9ptrechts">
    <w:name w:val="Text 9pt rechts"/>
    <w:basedOn w:val="Text11pt"/>
    <w:next w:val="Text11pt"/>
    <w:qFormat/>
    <w:rsid w:val="0036511C"/>
    <w:pPr>
      <w:jc w:val="right"/>
    </w:pPr>
    <w:rPr>
      <w:rFonts w:cs="Arial"/>
      <w:sz w:val="18"/>
      <w:szCs w:val="16"/>
    </w:rPr>
  </w:style>
  <w:style w:type="paragraph" w:customStyle="1" w:styleId="Text8ptfetthngend03cm3ptvor">
    <w:name w:val="Text 8pt fett hängend 0_3cm 3pt vor"/>
    <w:basedOn w:val="Text11pt"/>
    <w:next w:val="Text11pt"/>
    <w:qFormat/>
    <w:rsid w:val="002753AD"/>
    <w:pPr>
      <w:tabs>
        <w:tab w:val="left" w:pos="170"/>
      </w:tabs>
      <w:spacing w:before="60"/>
      <w:ind w:left="170" w:hanging="170"/>
    </w:pPr>
    <w:rPr>
      <w:b/>
      <w:sz w:val="16"/>
      <w:szCs w:val="16"/>
    </w:rPr>
  </w:style>
  <w:style w:type="paragraph" w:customStyle="1" w:styleId="Text11pt3ptvorTAB17cm">
    <w:name w:val="Text 11pt 3pt vor TAB 1_7cm"/>
    <w:basedOn w:val="Text11pt"/>
    <w:next w:val="Text11pt"/>
    <w:qFormat/>
    <w:rsid w:val="002753AD"/>
    <w:pPr>
      <w:tabs>
        <w:tab w:val="left" w:pos="964"/>
      </w:tabs>
      <w:spacing w:before="60"/>
    </w:pPr>
  </w:style>
  <w:style w:type="paragraph" w:customStyle="1" w:styleId="Text9pt3ptvornach">
    <w:name w:val="Text 9pt 3pt vor + nach"/>
    <w:basedOn w:val="Text11pt"/>
    <w:next w:val="Text11pt"/>
    <w:qFormat/>
    <w:rsid w:val="005D5621"/>
    <w:pPr>
      <w:spacing w:before="60" w:after="60"/>
    </w:pPr>
    <w:rPr>
      <w:rFonts w:cs="Arial"/>
      <w:sz w:val="18"/>
      <w:szCs w:val="18"/>
    </w:rPr>
  </w:style>
  <w:style w:type="paragraph" w:customStyle="1" w:styleId="Text11pt3ptvornach">
    <w:name w:val="Text 11pt 3pt vor + nach"/>
    <w:basedOn w:val="Text11pt"/>
    <w:next w:val="Text11pt"/>
    <w:qFormat/>
    <w:rsid w:val="00D53B0F"/>
    <w:pPr>
      <w:spacing w:before="60" w:after="60"/>
    </w:pPr>
    <w:rPr>
      <w:rFonts w:cs="Arial"/>
    </w:rPr>
  </w:style>
  <w:style w:type="paragraph" w:customStyle="1" w:styleId="Text11pt3ptvornachrechts">
    <w:name w:val="Text 11pt 3pt vor + nach rechts"/>
    <w:basedOn w:val="Text11pt"/>
    <w:next w:val="Text11pt"/>
    <w:qFormat/>
    <w:rsid w:val="00D53B0F"/>
    <w:pPr>
      <w:spacing w:before="60" w:after="60"/>
      <w:jc w:val="right"/>
    </w:pPr>
    <w:rPr>
      <w:rFonts w:cs="Arial"/>
    </w:rPr>
  </w:style>
  <w:style w:type="paragraph" w:customStyle="1" w:styleId="Text11pt3ptvornachTAB25cm">
    <w:name w:val="Text 11pt 3pt vor + nach TAB 2_5cm"/>
    <w:basedOn w:val="Text11pt"/>
    <w:next w:val="Text11pt"/>
    <w:qFormat/>
    <w:rsid w:val="00F65A2F"/>
    <w:pPr>
      <w:tabs>
        <w:tab w:val="left" w:pos="1418"/>
      </w:tabs>
      <w:spacing w:before="60" w:after="60"/>
    </w:pPr>
    <w:rPr>
      <w:rFonts w:cs="Arial"/>
    </w:rPr>
  </w:style>
  <w:style w:type="paragraph" w:customStyle="1" w:styleId="Text11pt3ptvornachhngend06cm">
    <w:name w:val="Text 11pt 3pt vor + nach hängend 0_6cm"/>
    <w:basedOn w:val="Text11pt"/>
    <w:next w:val="Text11pt"/>
    <w:qFormat/>
    <w:rsid w:val="00F65A2F"/>
    <w:pPr>
      <w:tabs>
        <w:tab w:val="left" w:pos="340"/>
      </w:tabs>
      <w:spacing w:before="60" w:after="60"/>
      <w:ind w:left="340" w:hanging="340"/>
    </w:pPr>
  </w:style>
  <w:style w:type="paragraph" w:customStyle="1" w:styleId="Aufzhlung9pthngend05cm3ptnach">
    <w:name w:val="Aufzählung 9pt hängend 0_5cm 3pt nach"/>
    <w:basedOn w:val="Text11pt"/>
    <w:next w:val="Text11pt"/>
    <w:qFormat/>
    <w:rsid w:val="005D5621"/>
    <w:pPr>
      <w:numPr>
        <w:numId w:val="5"/>
      </w:numPr>
      <w:tabs>
        <w:tab w:val="left" w:pos="284"/>
      </w:tabs>
      <w:spacing w:after="60"/>
      <w:ind w:left="284" w:hanging="284"/>
    </w:pPr>
    <w:rPr>
      <w:sz w:val="18"/>
      <w:szCs w:val="18"/>
    </w:rPr>
  </w:style>
  <w:style w:type="paragraph" w:customStyle="1" w:styleId="Text9ptzentriert3ptvornach">
    <w:name w:val="Text 9pt zentriert 3pt vor + nach"/>
    <w:basedOn w:val="Text11pt"/>
    <w:next w:val="Text11pt"/>
    <w:rsid w:val="009E69C7"/>
    <w:pPr>
      <w:spacing w:before="60" w:after="60"/>
      <w:jc w:val="center"/>
    </w:pPr>
    <w:rPr>
      <w:sz w:val="18"/>
    </w:rPr>
  </w:style>
  <w:style w:type="paragraph" w:customStyle="1" w:styleId="Text11ptzentriert">
    <w:name w:val="Text 11pt zentriert"/>
    <w:basedOn w:val="Text11pt"/>
    <w:next w:val="Text11pt"/>
    <w:qFormat/>
    <w:rsid w:val="009E69C7"/>
    <w:pPr>
      <w:jc w:val="center"/>
    </w:pPr>
    <w:rPr>
      <w:rFonts w:cs="Arial"/>
    </w:rPr>
  </w:style>
  <w:style w:type="character" w:styleId="Platzhaltertext">
    <w:name w:val="Placeholder Text"/>
    <w:basedOn w:val="Absatz-Standardschriftart"/>
    <w:uiPriority w:val="99"/>
    <w:semiHidden/>
    <w:rsid w:val="00465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Office%2097\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9002BF1-E9F3-4B7F-B736-00A23FD48551}"/>
      </w:docPartPr>
      <w:docPartBody>
        <w:p w:rsidR="00514B4E" w:rsidRDefault="00514B4E">
          <w:r w:rsidRPr="006F2D72">
            <w:rPr>
              <w:rStyle w:val="Platzhaltertext"/>
            </w:rPr>
            <w:t>Klicken oder tippen Sie hier, um Text einzugeben.</w:t>
          </w:r>
        </w:p>
      </w:docPartBody>
    </w:docPart>
    <w:docPart>
      <w:docPartPr>
        <w:name w:val="516954C5921E4302A1F93B628F1AF1E9"/>
        <w:category>
          <w:name w:val="Allgemein"/>
          <w:gallery w:val="placeholder"/>
        </w:category>
        <w:types>
          <w:type w:val="bbPlcHdr"/>
        </w:types>
        <w:behaviors>
          <w:behavior w:val="content"/>
        </w:behaviors>
        <w:guid w:val="{2C93E26E-F425-4393-A98A-DDB2291BE391}"/>
      </w:docPartPr>
      <w:docPartBody>
        <w:p w:rsidR="00902383" w:rsidRDefault="00902383" w:rsidP="00902383">
          <w:pPr>
            <w:pStyle w:val="516954C5921E4302A1F93B628F1AF1E9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5A16BD9622A644A28A9A18EBFF1A73DA"/>
        <w:category>
          <w:name w:val="Allgemein"/>
          <w:gallery w:val="placeholder"/>
        </w:category>
        <w:types>
          <w:type w:val="bbPlcHdr"/>
        </w:types>
        <w:behaviors>
          <w:behavior w:val="content"/>
        </w:behaviors>
        <w:guid w:val="{6C438A2A-48C3-497A-BA0C-CA1077148E4C}"/>
      </w:docPartPr>
      <w:docPartBody>
        <w:p w:rsidR="00902383" w:rsidRDefault="00902383" w:rsidP="00902383">
          <w:pPr>
            <w:pStyle w:val="5A16BD9622A644A28A9A18EBFF1A73DA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86D44F1AFD7D416D8308943205E15D5F"/>
        <w:category>
          <w:name w:val="Allgemein"/>
          <w:gallery w:val="placeholder"/>
        </w:category>
        <w:types>
          <w:type w:val="bbPlcHdr"/>
        </w:types>
        <w:behaviors>
          <w:behavior w:val="content"/>
        </w:behaviors>
        <w:guid w:val="{A3E66B7D-156C-4BE2-82CA-5F573DDA29CA}"/>
      </w:docPartPr>
      <w:docPartBody>
        <w:p w:rsidR="00902383" w:rsidRDefault="00902383" w:rsidP="00902383">
          <w:pPr>
            <w:pStyle w:val="86D44F1AFD7D416D8308943205E15D5F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EF940BFE35A1446794BFCFEEA802DD96"/>
        <w:category>
          <w:name w:val="Allgemein"/>
          <w:gallery w:val="placeholder"/>
        </w:category>
        <w:types>
          <w:type w:val="bbPlcHdr"/>
        </w:types>
        <w:behaviors>
          <w:behavior w:val="content"/>
        </w:behaviors>
        <w:guid w:val="{8C61E22D-E090-4223-A0A4-135C4D625786}"/>
      </w:docPartPr>
      <w:docPartBody>
        <w:p w:rsidR="00902383" w:rsidRDefault="00902383" w:rsidP="00902383">
          <w:pPr>
            <w:pStyle w:val="EF940BFE35A1446794BFCFEEA802DD96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64E30D5688A545B4A02EA8E30663A6C4"/>
        <w:category>
          <w:name w:val="Allgemein"/>
          <w:gallery w:val="placeholder"/>
        </w:category>
        <w:types>
          <w:type w:val="bbPlcHdr"/>
        </w:types>
        <w:behaviors>
          <w:behavior w:val="content"/>
        </w:behaviors>
        <w:guid w:val="{BFB791C9-C21E-477B-B5CC-E934A230C864}"/>
      </w:docPartPr>
      <w:docPartBody>
        <w:p w:rsidR="00902383" w:rsidRDefault="00902383" w:rsidP="00902383">
          <w:pPr>
            <w:pStyle w:val="64E30D5688A545B4A02EA8E30663A6C4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FD3BC5D52AEC4F8F82C3BF99BE26677D"/>
        <w:category>
          <w:name w:val="Allgemein"/>
          <w:gallery w:val="placeholder"/>
        </w:category>
        <w:types>
          <w:type w:val="bbPlcHdr"/>
        </w:types>
        <w:behaviors>
          <w:behavior w:val="content"/>
        </w:behaviors>
        <w:guid w:val="{C44111DE-3B8D-469B-9706-6B716531F5C6}"/>
      </w:docPartPr>
      <w:docPartBody>
        <w:p w:rsidR="00902383" w:rsidRDefault="00902383" w:rsidP="00902383">
          <w:pPr>
            <w:pStyle w:val="FD3BC5D52AEC4F8F82C3BF99BE26677D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7051AF902584402A8BEFF676AA022739"/>
        <w:category>
          <w:name w:val="Allgemein"/>
          <w:gallery w:val="placeholder"/>
        </w:category>
        <w:types>
          <w:type w:val="bbPlcHdr"/>
        </w:types>
        <w:behaviors>
          <w:behavior w:val="content"/>
        </w:behaviors>
        <w:guid w:val="{E7C727C9-E884-44F8-8BB5-8B117127899E}"/>
      </w:docPartPr>
      <w:docPartBody>
        <w:p w:rsidR="00902383" w:rsidRDefault="00902383" w:rsidP="00902383">
          <w:pPr>
            <w:pStyle w:val="7051AF902584402A8BEFF676AA022739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61603CCE4CC94EEE9DDAE01E6769F4B2"/>
        <w:category>
          <w:name w:val="Allgemein"/>
          <w:gallery w:val="placeholder"/>
        </w:category>
        <w:types>
          <w:type w:val="bbPlcHdr"/>
        </w:types>
        <w:behaviors>
          <w:behavior w:val="content"/>
        </w:behaviors>
        <w:guid w:val="{96DA8B70-9C47-4074-9AE6-981242AEA3C4}"/>
      </w:docPartPr>
      <w:docPartBody>
        <w:p w:rsidR="00902383" w:rsidRDefault="00902383" w:rsidP="00902383">
          <w:pPr>
            <w:pStyle w:val="61603CCE4CC94EEE9DDAE01E6769F4B2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50E69A82A98B49579B2F5B064320FF69"/>
        <w:category>
          <w:name w:val="Allgemein"/>
          <w:gallery w:val="placeholder"/>
        </w:category>
        <w:types>
          <w:type w:val="bbPlcHdr"/>
        </w:types>
        <w:behaviors>
          <w:behavior w:val="content"/>
        </w:behaviors>
        <w:guid w:val="{80E05CB5-D0D3-4824-9F95-6F8BC3743366}"/>
      </w:docPartPr>
      <w:docPartBody>
        <w:p w:rsidR="00902383" w:rsidRDefault="00902383" w:rsidP="00902383">
          <w:pPr>
            <w:pStyle w:val="50E69A82A98B49579B2F5B064320FF694"/>
          </w:pPr>
          <w:r w:rsidRPr="000006BB">
            <w:rPr>
              <w:rStyle w:val="Platzhaltertext"/>
              <w:color w:val="FF0000"/>
            </w:rPr>
            <w:t>Auswahl</w:t>
          </w:r>
        </w:p>
      </w:docPartBody>
    </w:docPart>
    <w:docPart>
      <w:docPartPr>
        <w:name w:val="0C3EA2C0B9A344ECAABBAA8B772821D9"/>
        <w:category>
          <w:name w:val="Allgemein"/>
          <w:gallery w:val="placeholder"/>
        </w:category>
        <w:types>
          <w:type w:val="bbPlcHdr"/>
        </w:types>
        <w:behaviors>
          <w:behavior w:val="content"/>
        </w:behaviors>
        <w:guid w:val="{5A92E15A-344A-4780-B265-713D3C5370A9}"/>
      </w:docPartPr>
      <w:docPartBody>
        <w:p w:rsidR="00902383" w:rsidRDefault="00902383" w:rsidP="00902383">
          <w:pPr>
            <w:pStyle w:val="0C3EA2C0B9A344ECAABBAA8B772821D94"/>
          </w:pPr>
          <w:r w:rsidRPr="000006BB">
            <w:rPr>
              <w:rStyle w:val="Platzhaltertext"/>
              <w:rFonts w:cs="Arial"/>
              <w:color w:val="FF0000"/>
            </w:rPr>
            <w:t>[</w:t>
          </w:r>
          <w:r w:rsidRPr="000006BB">
            <w:rPr>
              <w:rStyle w:val="Platzhaltertext"/>
              <w:color w:val="FF0000"/>
            </w:rPr>
            <w:t>…</w:t>
          </w:r>
          <w:r w:rsidRPr="000006BB">
            <w:rPr>
              <w:rStyle w:val="Platzhaltertext"/>
              <w:rFonts w:cs="Arial"/>
              <w:color w:val="FF0000"/>
            </w:rPr>
            <w:t>]</w:t>
          </w:r>
        </w:p>
      </w:docPartBody>
    </w:docPart>
    <w:docPart>
      <w:docPartPr>
        <w:name w:val="C21F81720F1F45149D184F05E5E5E52B"/>
        <w:category>
          <w:name w:val="Allgemein"/>
          <w:gallery w:val="placeholder"/>
        </w:category>
        <w:types>
          <w:type w:val="bbPlcHdr"/>
        </w:types>
        <w:behaviors>
          <w:behavior w:val="content"/>
        </w:behaviors>
        <w:guid w:val="{A5E6AAA2-3E55-40C7-8986-75BEA901C4EF}"/>
      </w:docPartPr>
      <w:docPartBody>
        <w:p w:rsidR="00902383" w:rsidRDefault="00902383" w:rsidP="00902383">
          <w:pPr>
            <w:pStyle w:val="C21F81720F1F45149D184F05E5E5E52B4"/>
          </w:pPr>
          <w:r w:rsidRPr="000006BB">
            <w:rPr>
              <w:rStyle w:val="Platzhaltertext"/>
              <w:color w:val="FF0000"/>
            </w:rPr>
            <w:t>Name, Vorname</w:t>
          </w:r>
        </w:p>
      </w:docPartBody>
    </w:docPart>
    <w:docPart>
      <w:docPartPr>
        <w:name w:val="FDF211B80CF04CFC91083812744127DB"/>
        <w:category>
          <w:name w:val="Allgemein"/>
          <w:gallery w:val="placeholder"/>
        </w:category>
        <w:types>
          <w:type w:val="bbPlcHdr"/>
        </w:types>
        <w:behaviors>
          <w:behavior w:val="content"/>
        </w:behaviors>
        <w:guid w:val="{93029C05-3872-4E0D-9714-697EE1078E64}"/>
      </w:docPartPr>
      <w:docPartBody>
        <w:p w:rsidR="00902383" w:rsidRDefault="00902383" w:rsidP="00902383">
          <w:pPr>
            <w:pStyle w:val="FDF211B80CF04CFC91083812744127DB4"/>
          </w:pPr>
          <w:r w:rsidRPr="000006BB">
            <w:rPr>
              <w:rStyle w:val="Platzhaltertext"/>
              <w:rFonts w:cs="Arial"/>
              <w:color w:val="FF0000"/>
            </w:rPr>
            <w:t>[</w:t>
          </w:r>
          <w:r w:rsidRPr="000006BB">
            <w:rPr>
              <w:rStyle w:val="Platzhaltertext"/>
              <w:color w:val="FF0000"/>
            </w:rPr>
            <w:t>…</w:t>
          </w:r>
          <w:r w:rsidRPr="000006BB">
            <w:rPr>
              <w:rStyle w:val="Platzhaltertext"/>
              <w:rFonts w:cs="Arial"/>
              <w:color w:val="FF0000"/>
            </w:rPr>
            <w:t>]</w:t>
          </w:r>
        </w:p>
      </w:docPartBody>
    </w:docPart>
    <w:docPart>
      <w:docPartPr>
        <w:name w:val="0B8BC189148F4EFE9B0E83E5B7AAB4F3"/>
        <w:category>
          <w:name w:val="Allgemein"/>
          <w:gallery w:val="placeholder"/>
        </w:category>
        <w:types>
          <w:type w:val="bbPlcHdr"/>
        </w:types>
        <w:behaviors>
          <w:behavior w:val="content"/>
        </w:behaviors>
        <w:guid w:val="{564FEEB3-A1DA-4F22-92A9-71B947D8188F}"/>
      </w:docPartPr>
      <w:docPartBody>
        <w:p w:rsidR="00902383" w:rsidRDefault="00902383" w:rsidP="00902383">
          <w:pPr>
            <w:pStyle w:val="0B8BC189148F4EFE9B0E83E5B7AAB4F34"/>
          </w:pPr>
          <w:r w:rsidRPr="000006BB">
            <w:rPr>
              <w:rStyle w:val="Platzhaltertext"/>
              <w:color w:val="FF0000"/>
            </w:rPr>
            <w:t>PLZ, Anschrift</w:t>
          </w:r>
        </w:p>
      </w:docPartBody>
    </w:docPart>
    <w:docPart>
      <w:docPartPr>
        <w:name w:val="31D0CCEFA6EB4C8794E2045D30331BCF"/>
        <w:category>
          <w:name w:val="Allgemein"/>
          <w:gallery w:val="placeholder"/>
        </w:category>
        <w:types>
          <w:type w:val="bbPlcHdr"/>
        </w:types>
        <w:behaviors>
          <w:behavior w:val="content"/>
        </w:behaviors>
        <w:guid w:val="{C48799C6-61BB-43F6-8E9F-5072EA12D9B2}"/>
      </w:docPartPr>
      <w:docPartBody>
        <w:p w:rsidR="00902383" w:rsidRDefault="00902383" w:rsidP="00902383">
          <w:pPr>
            <w:pStyle w:val="31D0CCEFA6EB4C8794E2045D30331BCF4"/>
          </w:pPr>
          <w:r w:rsidRPr="000006BB">
            <w:rPr>
              <w:rStyle w:val="Platzhaltertext"/>
              <w:color w:val="FF0000"/>
            </w:rPr>
            <w:t>Anrede</w:t>
          </w:r>
        </w:p>
      </w:docPartBody>
    </w:docPart>
    <w:docPart>
      <w:docPartPr>
        <w:name w:val="D50066F8424045468AD80769DE59379A"/>
        <w:category>
          <w:name w:val="Allgemein"/>
          <w:gallery w:val="placeholder"/>
        </w:category>
        <w:types>
          <w:type w:val="bbPlcHdr"/>
        </w:types>
        <w:behaviors>
          <w:behavior w:val="content"/>
        </w:behaviors>
        <w:guid w:val="{A91B1579-7D59-4F5E-9BCE-C44F268494EC}"/>
      </w:docPartPr>
      <w:docPartBody>
        <w:p w:rsidR="00902383" w:rsidRDefault="00902383" w:rsidP="00902383">
          <w:pPr>
            <w:pStyle w:val="D50066F8424045468AD80769DE59379A4"/>
          </w:pPr>
          <w:r w:rsidRPr="000006BB">
            <w:rPr>
              <w:rStyle w:val="Platzhaltertext"/>
              <w:rFonts w:cs="Arial"/>
              <w:color w:val="FF0000"/>
            </w:rPr>
            <w:t>[</w:t>
          </w:r>
          <w:r w:rsidRPr="000006BB">
            <w:rPr>
              <w:rStyle w:val="Platzhaltertext"/>
              <w:color w:val="FF0000"/>
            </w:rPr>
            <w:t>…</w:t>
          </w:r>
          <w:r w:rsidRPr="000006BB">
            <w:rPr>
              <w:rStyle w:val="Platzhaltertext"/>
              <w:rFonts w:cs="Arial"/>
              <w:color w:val="FF0000"/>
            </w:rPr>
            <w:t>]</w:t>
          </w:r>
        </w:p>
      </w:docPartBody>
    </w:docPart>
    <w:docPart>
      <w:docPartPr>
        <w:name w:val="B6F7BF8F53274D67A77690494D55A4A1"/>
        <w:category>
          <w:name w:val="Allgemein"/>
          <w:gallery w:val="placeholder"/>
        </w:category>
        <w:types>
          <w:type w:val="bbPlcHdr"/>
        </w:types>
        <w:behaviors>
          <w:behavior w:val="content"/>
        </w:behaviors>
        <w:guid w:val="{54C56606-5034-401E-ABED-A07ABC595CB8}"/>
      </w:docPartPr>
      <w:docPartBody>
        <w:p w:rsidR="00902383" w:rsidRDefault="00902383" w:rsidP="00902383">
          <w:pPr>
            <w:pStyle w:val="B6F7BF8F53274D67A77690494D55A4A14"/>
          </w:pPr>
          <w:r w:rsidRPr="000006BB">
            <w:rPr>
              <w:rStyle w:val="Platzhaltertext"/>
              <w:rFonts w:cs="Arial"/>
              <w:color w:val="FF0000"/>
            </w:rPr>
            <w:t>[</w:t>
          </w:r>
          <w:r w:rsidRPr="000006BB">
            <w:rPr>
              <w:rStyle w:val="Platzhaltertext"/>
              <w:color w:val="FF0000"/>
            </w:rPr>
            <w:t>…</w:t>
          </w:r>
          <w:r w:rsidRPr="000006BB">
            <w:rPr>
              <w:rStyle w:val="Platzhaltertext"/>
              <w:rFonts w:cs="Arial"/>
              <w:color w:val="FF0000"/>
            </w:rPr>
            <w:t>]</w:t>
          </w:r>
        </w:p>
      </w:docPartBody>
    </w:docPart>
    <w:docPart>
      <w:docPartPr>
        <w:name w:val="AE000775D6544142A4B6CED4B20DBB40"/>
        <w:category>
          <w:name w:val="Allgemein"/>
          <w:gallery w:val="placeholder"/>
        </w:category>
        <w:types>
          <w:type w:val="bbPlcHdr"/>
        </w:types>
        <w:behaviors>
          <w:behavior w:val="content"/>
        </w:behaviors>
        <w:guid w:val="{FEA89C76-47BC-4258-B77E-81B86D7FC1A9}"/>
      </w:docPartPr>
      <w:docPartBody>
        <w:p w:rsidR="00902383" w:rsidRDefault="00902383" w:rsidP="00902383">
          <w:pPr>
            <w:pStyle w:val="AE000775D6544142A4B6CED4B20DBB404"/>
          </w:pPr>
          <w:r w:rsidRPr="000006BB">
            <w:rPr>
              <w:rStyle w:val="Platzhaltertext"/>
              <w:rFonts w:cs="Arial"/>
              <w:color w:val="FF0000"/>
            </w:rPr>
            <w:t>[</w:t>
          </w:r>
          <w:r w:rsidRPr="000006BB">
            <w:rPr>
              <w:rStyle w:val="Platzhaltertext"/>
              <w:color w:val="FF0000"/>
            </w:rPr>
            <w:t>…</w:t>
          </w:r>
          <w:r w:rsidRPr="000006BB">
            <w:rPr>
              <w:rStyle w:val="Platzhaltertext"/>
              <w:rFonts w:cs="Arial"/>
              <w:color w:val="FF0000"/>
            </w:rPr>
            <w:t>]</w:t>
          </w:r>
        </w:p>
      </w:docPartBody>
    </w:docPart>
    <w:docPart>
      <w:docPartPr>
        <w:name w:val="9388D331101348789C67AEB6065DB99F"/>
        <w:category>
          <w:name w:val="Allgemein"/>
          <w:gallery w:val="placeholder"/>
        </w:category>
        <w:types>
          <w:type w:val="bbPlcHdr"/>
        </w:types>
        <w:behaviors>
          <w:behavior w:val="content"/>
        </w:behaviors>
        <w:guid w:val="{2504F4B0-EE13-4F5C-8B74-F866BBF6552C}"/>
      </w:docPartPr>
      <w:docPartBody>
        <w:p w:rsidR="00902383" w:rsidRDefault="00902383" w:rsidP="00902383">
          <w:pPr>
            <w:pStyle w:val="9388D331101348789C67AEB6065DB99F4"/>
          </w:pPr>
          <w:r w:rsidRPr="00B374B9">
            <w:rPr>
              <w:rStyle w:val="Platzhaltertext"/>
              <w:color w:val="FF0000"/>
            </w:rPr>
            <w:t>[…]</w:t>
          </w:r>
        </w:p>
      </w:docPartBody>
    </w:docPart>
    <w:docPart>
      <w:docPartPr>
        <w:name w:val="C6167982B1144330AC314875996448E0"/>
        <w:category>
          <w:name w:val="Allgemein"/>
          <w:gallery w:val="placeholder"/>
        </w:category>
        <w:types>
          <w:type w:val="bbPlcHdr"/>
        </w:types>
        <w:behaviors>
          <w:behavior w:val="content"/>
        </w:behaviors>
        <w:guid w:val="{C73B8D36-CE5B-4F8C-873B-12407E1244B4}"/>
      </w:docPartPr>
      <w:docPartBody>
        <w:p w:rsidR="00902383" w:rsidRDefault="00902383" w:rsidP="00902383">
          <w:pPr>
            <w:pStyle w:val="C6167982B1144330AC314875996448E04"/>
          </w:pPr>
          <w:r w:rsidRPr="00B374B9">
            <w:rPr>
              <w:rStyle w:val="Platzhaltertext"/>
              <w:color w:val="FF0000"/>
            </w:rPr>
            <w:t>[…]</w:t>
          </w:r>
        </w:p>
      </w:docPartBody>
    </w:docPart>
    <w:docPart>
      <w:docPartPr>
        <w:name w:val="24DDDE16F9014C0181413575C2F2F935"/>
        <w:category>
          <w:name w:val="Allgemein"/>
          <w:gallery w:val="placeholder"/>
        </w:category>
        <w:types>
          <w:type w:val="bbPlcHdr"/>
        </w:types>
        <w:behaviors>
          <w:behavior w:val="content"/>
        </w:behaviors>
        <w:guid w:val="{ED5B7323-2F02-40B0-BF85-3D780FA659C3}"/>
      </w:docPartPr>
      <w:docPartBody>
        <w:p w:rsidR="00902383" w:rsidRDefault="00902383" w:rsidP="00902383">
          <w:pPr>
            <w:pStyle w:val="24DDDE16F9014C0181413575C2F2F9354"/>
          </w:pPr>
          <w:r w:rsidRPr="00B374B9">
            <w:rPr>
              <w:rStyle w:val="Platzhaltertext"/>
              <w:color w:val="FF0000"/>
            </w:rPr>
            <w:t>[…]</w:t>
          </w:r>
        </w:p>
      </w:docPartBody>
    </w:docPart>
    <w:docPart>
      <w:docPartPr>
        <w:name w:val="126DA5E23F0B4628A0AD2F403B7C51CE"/>
        <w:category>
          <w:name w:val="Allgemein"/>
          <w:gallery w:val="placeholder"/>
        </w:category>
        <w:types>
          <w:type w:val="bbPlcHdr"/>
        </w:types>
        <w:behaviors>
          <w:behavior w:val="content"/>
        </w:behaviors>
        <w:guid w:val="{F03089E0-CE82-460D-B7CA-DF37CA9C39B0}"/>
      </w:docPartPr>
      <w:docPartBody>
        <w:p w:rsidR="00902383" w:rsidRDefault="00902383" w:rsidP="00902383">
          <w:pPr>
            <w:pStyle w:val="126DA5E23F0B4628A0AD2F403B7C51CE4"/>
          </w:pPr>
          <w:r w:rsidRPr="00B374B9">
            <w:rPr>
              <w:rStyle w:val="Platzhaltertext"/>
              <w:color w:val="FF0000"/>
            </w:rPr>
            <w:t>[…]</w:t>
          </w:r>
        </w:p>
      </w:docPartBody>
    </w:docPart>
    <w:docPart>
      <w:docPartPr>
        <w:name w:val="20CA194CDE724CD793856159F96AC2CE"/>
        <w:category>
          <w:name w:val="Allgemein"/>
          <w:gallery w:val="placeholder"/>
        </w:category>
        <w:types>
          <w:type w:val="bbPlcHdr"/>
        </w:types>
        <w:behaviors>
          <w:behavior w:val="content"/>
        </w:behaviors>
        <w:guid w:val="{2B2A9F54-2064-41F0-B348-8955BF537EAB}"/>
      </w:docPartPr>
      <w:docPartBody>
        <w:p w:rsidR="00902383" w:rsidRDefault="00902383" w:rsidP="00902383">
          <w:pPr>
            <w:pStyle w:val="20CA194CDE724CD793856159F96AC2CE4"/>
          </w:pPr>
          <w:r w:rsidRPr="00B374B9">
            <w:rPr>
              <w:rStyle w:val="Platzhaltertext"/>
              <w:color w:val="FF0000"/>
            </w:rPr>
            <w:t>[…]</w:t>
          </w:r>
        </w:p>
      </w:docPartBody>
    </w:docPart>
    <w:docPart>
      <w:docPartPr>
        <w:name w:val="880691F9DF754995AC983E9891C3C5A0"/>
        <w:category>
          <w:name w:val="Allgemein"/>
          <w:gallery w:val="placeholder"/>
        </w:category>
        <w:types>
          <w:type w:val="bbPlcHdr"/>
        </w:types>
        <w:behaviors>
          <w:behavior w:val="content"/>
        </w:behaviors>
        <w:guid w:val="{C1869026-A92D-4E01-AEB7-8FECF074A50F}"/>
      </w:docPartPr>
      <w:docPartBody>
        <w:p w:rsidR="00902383" w:rsidRDefault="00902383" w:rsidP="00902383">
          <w:pPr>
            <w:pStyle w:val="880691F9DF754995AC983E9891C3C5A04"/>
          </w:pPr>
          <w:r w:rsidRPr="00B374B9">
            <w:rPr>
              <w:rStyle w:val="Platzhaltertext"/>
              <w:color w:val="FF0000"/>
            </w:rPr>
            <w:t>[…]</w:t>
          </w:r>
        </w:p>
      </w:docPartBody>
    </w:docPart>
    <w:docPart>
      <w:docPartPr>
        <w:name w:val="49EF15804C3A4EEE85FF32A090D9FCD1"/>
        <w:category>
          <w:name w:val="Allgemein"/>
          <w:gallery w:val="placeholder"/>
        </w:category>
        <w:types>
          <w:type w:val="bbPlcHdr"/>
        </w:types>
        <w:behaviors>
          <w:behavior w:val="content"/>
        </w:behaviors>
        <w:guid w:val="{A32709FC-66D6-424C-A045-822394922319}"/>
      </w:docPartPr>
      <w:docPartBody>
        <w:p w:rsidR="00902383" w:rsidRDefault="00902383" w:rsidP="00902383">
          <w:pPr>
            <w:pStyle w:val="49EF15804C3A4EEE85FF32A090D9FCD14"/>
          </w:pPr>
          <w:r w:rsidRPr="00B374B9">
            <w:rPr>
              <w:rStyle w:val="Platzhaltertext"/>
              <w:color w:val="FF0000"/>
            </w:rPr>
            <w:t>[…]</w:t>
          </w:r>
        </w:p>
      </w:docPartBody>
    </w:docPart>
    <w:docPart>
      <w:docPartPr>
        <w:name w:val="AAC257EB736349E2B02A719D0626B91B"/>
        <w:category>
          <w:name w:val="Allgemein"/>
          <w:gallery w:val="placeholder"/>
        </w:category>
        <w:types>
          <w:type w:val="bbPlcHdr"/>
        </w:types>
        <w:behaviors>
          <w:behavior w:val="content"/>
        </w:behaviors>
        <w:guid w:val="{8C782FB9-284A-4B71-A324-4E88262D8178}"/>
      </w:docPartPr>
      <w:docPartBody>
        <w:p w:rsidR="00902383" w:rsidRDefault="00902383" w:rsidP="00902383">
          <w:pPr>
            <w:pStyle w:val="AAC257EB736349E2B02A719D0626B91B4"/>
          </w:pPr>
          <w:r w:rsidRPr="00B374B9">
            <w:rPr>
              <w:rStyle w:val="Platzhaltertext"/>
              <w:color w:val="FF0000"/>
            </w:rPr>
            <w:t>[…]</w:t>
          </w:r>
        </w:p>
      </w:docPartBody>
    </w:docPart>
    <w:docPart>
      <w:docPartPr>
        <w:name w:val="99110C114DAD49FAA4636449BCACEF18"/>
        <w:category>
          <w:name w:val="Allgemein"/>
          <w:gallery w:val="placeholder"/>
        </w:category>
        <w:types>
          <w:type w:val="bbPlcHdr"/>
        </w:types>
        <w:behaviors>
          <w:behavior w:val="content"/>
        </w:behaviors>
        <w:guid w:val="{5838CEF0-70D6-4E08-A14E-D54674E62C62}"/>
      </w:docPartPr>
      <w:docPartBody>
        <w:p w:rsidR="00902383" w:rsidRDefault="00902383" w:rsidP="00902383">
          <w:pPr>
            <w:pStyle w:val="99110C114DAD49FAA4636449BCACEF184"/>
          </w:pPr>
          <w:r w:rsidRPr="00B374B9">
            <w:rPr>
              <w:rStyle w:val="Platzhaltertext"/>
              <w:color w:val="FF0000"/>
            </w:rPr>
            <w:t>[…]</w:t>
          </w:r>
        </w:p>
      </w:docPartBody>
    </w:docPart>
    <w:docPart>
      <w:docPartPr>
        <w:name w:val="47E3D53013864D1E98DA7D9B2F1892D8"/>
        <w:category>
          <w:name w:val="Allgemein"/>
          <w:gallery w:val="placeholder"/>
        </w:category>
        <w:types>
          <w:type w:val="bbPlcHdr"/>
        </w:types>
        <w:behaviors>
          <w:behavior w:val="content"/>
        </w:behaviors>
        <w:guid w:val="{91C0829F-D1DC-4BE7-8C8D-026639A667A3}"/>
      </w:docPartPr>
      <w:docPartBody>
        <w:p w:rsidR="00902383" w:rsidRDefault="00902383" w:rsidP="00902383">
          <w:pPr>
            <w:pStyle w:val="47E3D53013864D1E98DA7D9B2F1892D84"/>
          </w:pPr>
          <w:r w:rsidRPr="00B374B9">
            <w:rPr>
              <w:rStyle w:val="Platzhaltertext"/>
              <w:color w:val="FF0000"/>
            </w:rPr>
            <w:t>[…]</w:t>
          </w:r>
        </w:p>
      </w:docPartBody>
    </w:docPart>
    <w:docPart>
      <w:docPartPr>
        <w:name w:val="27122B353DB5459AAAA9E207F223FA50"/>
        <w:category>
          <w:name w:val="Allgemein"/>
          <w:gallery w:val="placeholder"/>
        </w:category>
        <w:types>
          <w:type w:val="bbPlcHdr"/>
        </w:types>
        <w:behaviors>
          <w:behavior w:val="content"/>
        </w:behaviors>
        <w:guid w:val="{003A40FE-C844-4B6D-A4DA-22FEB6D6FB92}"/>
      </w:docPartPr>
      <w:docPartBody>
        <w:p w:rsidR="00902383" w:rsidRDefault="00902383" w:rsidP="00902383">
          <w:pPr>
            <w:pStyle w:val="27122B353DB5459AAAA9E207F223FA504"/>
          </w:pPr>
          <w:r w:rsidRPr="00B374B9">
            <w:rPr>
              <w:rStyle w:val="Platzhaltertext"/>
              <w:color w:val="FF0000"/>
            </w:rPr>
            <w:t>[…]</w:t>
          </w:r>
        </w:p>
      </w:docPartBody>
    </w:docPart>
    <w:docPart>
      <w:docPartPr>
        <w:name w:val="9E69AF460F884E879000DA46769E3EFA"/>
        <w:category>
          <w:name w:val="Allgemein"/>
          <w:gallery w:val="placeholder"/>
        </w:category>
        <w:types>
          <w:type w:val="bbPlcHdr"/>
        </w:types>
        <w:behaviors>
          <w:behavior w:val="content"/>
        </w:behaviors>
        <w:guid w:val="{5850EF57-10E3-41E3-A926-2EE569574055}"/>
      </w:docPartPr>
      <w:docPartBody>
        <w:p w:rsidR="00902383" w:rsidRDefault="00902383" w:rsidP="00902383">
          <w:pPr>
            <w:pStyle w:val="9E69AF460F884E879000DA46769E3EFA4"/>
          </w:pPr>
          <w:r w:rsidRPr="00B374B9">
            <w:rPr>
              <w:rStyle w:val="Platzhaltertext"/>
              <w:color w:val="FF0000"/>
            </w:rPr>
            <w:t>[…]</w:t>
          </w:r>
        </w:p>
      </w:docPartBody>
    </w:docPart>
    <w:docPart>
      <w:docPartPr>
        <w:name w:val="B01594281E2843EBA891DA1419FD938F"/>
        <w:category>
          <w:name w:val="Allgemein"/>
          <w:gallery w:val="placeholder"/>
        </w:category>
        <w:types>
          <w:type w:val="bbPlcHdr"/>
        </w:types>
        <w:behaviors>
          <w:behavior w:val="content"/>
        </w:behaviors>
        <w:guid w:val="{0DBFE40D-B4D6-41D6-8E41-10A5A8FD7865}"/>
      </w:docPartPr>
      <w:docPartBody>
        <w:p w:rsidR="00902383" w:rsidRDefault="00902383" w:rsidP="00902383">
          <w:pPr>
            <w:pStyle w:val="B01594281E2843EBA891DA1419FD938F4"/>
          </w:pPr>
          <w:r w:rsidRPr="00B374B9">
            <w:rPr>
              <w:rStyle w:val="Platzhaltertext"/>
              <w:color w:val="FF0000"/>
            </w:rPr>
            <w:t>[…]</w:t>
          </w:r>
        </w:p>
      </w:docPartBody>
    </w:docPart>
    <w:docPart>
      <w:docPartPr>
        <w:name w:val="68796B2CFB59449694F857DAC5D9BF05"/>
        <w:category>
          <w:name w:val="Allgemein"/>
          <w:gallery w:val="placeholder"/>
        </w:category>
        <w:types>
          <w:type w:val="bbPlcHdr"/>
        </w:types>
        <w:behaviors>
          <w:behavior w:val="content"/>
        </w:behaviors>
        <w:guid w:val="{CA8FF8A6-A76D-4E6E-9F6B-9E95A22D93FD}"/>
      </w:docPartPr>
      <w:docPartBody>
        <w:p w:rsidR="00902383" w:rsidRDefault="00902383" w:rsidP="00902383">
          <w:pPr>
            <w:pStyle w:val="68796B2CFB59449694F857DAC5D9BF054"/>
          </w:pPr>
          <w:r w:rsidRPr="00B374B9">
            <w:rPr>
              <w:rStyle w:val="Platzhaltertext"/>
              <w:color w:val="FF0000"/>
            </w:rPr>
            <w:t>[…]</w:t>
          </w:r>
        </w:p>
      </w:docPartBody>
    </w:docPart>
    <w:docPart>
      <w:docPartPr>
        <w:name w:val="991D312FBEAF4F2AA2E42E0E50DE74BE"/>
        <w:category>
          <w:name w:val="Allgemein"/>
          <w:gallery w:val="placeholder"/>
        </w:category>
        <w:types>
          <w:type w:val="bbPlcHdr"/>
        </w:types>
        <w:behaviors>
          <w:behavior w:val="content"/>
        </w:behaviors>
        <w:guid w:val="{2B686C30-93FF-4AF4-AA8B-36319A270B09}"/>
      </w:docPartPr>
      <w:docPartBody>
        <w:p w:rsidR="00902383" w:rsidRDefault="00902383" w:rsidP="00902383">
          <w:pPr>
            <w:pStyle w:val="991D312FBEAF4F2AA2E42E0E50DE74BE4"/>
          </w:pPr>
          <w:r w:rsidRPr="00B374B9">
            <w:rPr>
              <w:rStyle w:val="Platzhaltertext"/>
              <w:color w:val="FF0000"/>
            </w:rPr>
            <w:t>[…]</w:t>
          </w:r>
        </w:p>
      </w:docPartBody>
    </w:docPart>
    <w:docPart>
      <w:docPartPr>
        <w:name w:val="5067BE0E1C4C420D8210A0DF570F4D1C"/>
        <w:category>
          <w:name w:val="Allgemein"/>
          <w:gallery w:val="placeholder"/>
        </w:category>
        <w:types>
          <w:type w:val="bbPlcHdr"/>
        </w:types>
        <w:behaviors>
          <w:behavior w:val="content"/>
        </w:behaviors>
        <w:guid w:val="{DC9C2DF0-A9BD-439D-BBE2-3FE343F39205}"/>
      </w:docPartPr>
      <w:docPartBody>
        <w:p w:rsidR="00902383" w:rsidRDefault="00902383" w:rsidP="00902383">
          <w:pPr>
            <w:pStyle w:val="5067BE0E1C4C420D8210A0DF570F4D1C4"/>
          </w:pPr>
          <w:r w:rsidRPr="00B374B9">
            <w:rPr>
              <w:rStyle w:val="Platzhaltertext"/>
              <w:color w:val="FF0000"/>
            </w:rPr>
            <w:t>[…]</w:t>
          </w:r>
        </w:p>
      </w:docPartBody>
    </w:docPart>
    <w:docPart>
      <w:docPartPr>
        <w:name w:val="276717F17810485B89FF5233C19BB6B3"/>
        <w:category>
          <w:name w:val="Allgemein"/>
          <w:gallery w:val="placeholder"/>
        </w:category>
        <w:types>
          <w:type w:val="bbPlcHdr"/>
        </w:types>
        <w:behaviors>
          <w:behavior w:val="content"/>
        </w:behaviors>
        <w:guid w:val="{9E146D3A-C2CE-4415-A7B1-C13A6150070C}"/>
      </w:docPartPr>
      <w:docPartBody>
        <w:p w:rsidR="00902383" w:rsidRDefault="00902383" w:rsidP="00902383">
          <w:pPr>
            <w:pStyle w:val="276717F17810485B89FF5233C19BB6B34"/>
          </w:pPr>
          <w:r w:rsidRPr="00B374B9">
            <w:rPr>
              <w:rStyle w:val="Platzhaltertext"/>
              <w:color w:val="FF0000"/>
            </w:rPr>
            <w:t>[…]</w:t>
          </w:r>
        </w:p>
      </w:docPartBody>
    </w:docPart>
    <w:docPart>
      <w:docPartPr>
        <w:name w:val="185CA4A01F2F42358627E6FF9EDDE048"/>
        <w:category>
          <w:name w:val="Allgemein"/>
          <w:gallery w:val="placeholder"/>
        </w:category>
        <w:types>
          <w:type w:val="bbPlcHdr"/>
        </w:types>
        <w:behaviors>
          <w:behavior w:val="content"/>
        </w:behaviors>
        <w:guid w:val="{D539CD89-CC77-4642-A6B8-BDAB4C4764F4}"/>
      </w:docPartPr>
      <w:docPartBody>
        <w:p w:rsidR="00902383" w:rsidRDefault="00902383" w:rsidP="00902383">
          <w:pPr>
            <w:pStyle w:val="185CA4A01F2F42358627E6FF9EDDE0484"/>
          </w:pPr>
          <w:r w:rsidRPr="00B374B9">
            <w:rPr>
              <w:rStyle w:val="Platzhaltertext"/>
              <w:color w:val="FF0000"/>
            </w:rPr>
            <w:t>[…]</w:t>
          </w:r>
        </w:p>
      </w:docPartBody>
    </w:docPart>
    <w:docPart>
      <w:docPartPr>
        <w:name w:val="576F65C4AD134C7180816C680F9ADF81"/>
        <w:category>
          <w:name w:val="Allgemein"/>
          <w:gallery w:val="placeholder"/>
        </w:category>
        <w:types>
          <w:type w:val="bbPlcHdr"/>
        </w:types>
        <w:behaviors>
          <w:behavior w:val="content"/>
        </w:behaviors>
        <w:guid w:val="{420F576E-827A-4C9A-9D6F-5AB01DA76411}"/>
      </w:docPartPr>
      <w:docPartBody>
        <w:p w:rsidR="00902383" w:rsidRDefault="00902383" w:rsidP="00902383">
          <w:pPr>
            <w:pStyle w:val="576F65C4AD134C7180816C680F9ADF814"/>
          </w:pPr>
          <w:r w:rsidRPr="00B374B9">
            <w:rPr>
              <w:rStyle w:val="Platzhaltertext"/>
              <w:color w:val="FF0000"/>
            </w:rPr>
            <w:t>[…]</w:t>
          </w:r>
        </w:p>
      </w:docPartBody>
    </w:docPart>
    <w:docPart>
      <w:docPartPr>
        <w:name w:val="3AE598F7987A452D839074E041DA767F"/>
        <w:category>
          <w:name w:val="Allgemein"/>
          <w:gallery w:val="placeholder"/>
        </w:category>
        <w:types>
          <w:type w:val="bbPlcHdr"/>
        </w:types>
        <w:behaviors>
          <w:behavior w:val="content"/>
        </w:behaviors>
        <w:guid w:val="{5A5BA014-EA98-4DF0-A774-9D533448D7B9}"/>
      </w:docPartPr>
      <w:docPartBody>
        <w:p w:rsidR="00902383" w:rsidRDefault="00902383" w:rsidP="00902383">
          <w:pPr>
            <w:pStyle w:val="3AE598F7987A452D839074E041DA767F4"/>
          </w:pPr>
          <w:r w:rsidRPr="00B374B9">
            <w:rPr>
              <w:rStyle w:val="Platzhaltertext"/>
              <w:color w:val="FF0000"/>
            </w:rPr>
            <w:t>[…]</w:t>
          </w:r>
        </w:p>
      </w:docPartBody>
    </w:docPart>
    <w:docPart>
      <w:docPartPr>
        <w:name w:val="B357CC1216EB414D810EE97147F3D4CE"/>
        <w:category>
          <w:name w:val="Allgemein"/>
          <w:gallery w:val="placeholder"/>
        </w:category>
        <w:types>
          <w:type w:val="bbPlcHdr"/>
        </w:types>
        <w:behaviors>
          <w:behavior w:val="content"/>
        </w:behaviors>
        <w:guid w:val="{FE7D5F29-06DA-40CA-A57E-A15E5EDF3FEF}"/>
      </w:docPartPr>
      <w:docPartBody>
        <w:p w:rsidR="00902383" w:rsidRDefault="00902383" w:rsidP="00902383">
          <w:pPr>
            <w:pStyle w:val="B357CC1216EB414D810EE97147F3D4CE4"/>
          </w:pPr>
          <w:r w:rsidRPr="00B374B9">
            <w:rPr>
              <w:rStyle w:val="Platzhaltertext"/>
              <w:color w:val="FF0000"/>
            </w:rPr>
            <w:t>[…]</w:t>
          </w:r>
        </w:p>
      </w:docPartBody>
    </w:docPart>
    <w:docPart>
      <w:docPartPr>
        <w:name w:val="3F280C6FCCA04A4B8EA7518B81F431D3"/>
        <w:category>
          <w:name w:val="Allgemein"/>
          <w:gallery w:val="placeholder"/>
        </w:category>
        <w:types>
          <w:type w:val="bbPlcHdr"/>
        </w:types>
        <w:behaviors>
          <w:behavior w:val="content"/>
        </w:behaviors>
        <w:guid w:val="{7B92CC46-AF03-4D04-B897-FDAB46E791BF}"/>
      </w:docPartPr>
      <w:docPartBody>
        <w:p w:rsidR="00902383" w:rsidRDefault="00902383" w:rsidP="00902383">
          <w:pPr>
            <w:pStyle w:val="3F280C6FCCA04A4B8EA7518B81F431D34"/>
          </w:pPr>
          <w:r w:rsidRPr="00B374B9">
            <w:rPr>
              <w:rStyle w:val="Platzhaltertext"/>
              <w:color w:val="FF0000"/>
            </w:rPr>
            <w:t>[…]</w:t>
          </w:r>
        </w:p>
      </w:docPartBody>
    </w:docPart>
    <w:docPart>
      <w:docPartPr>
        <w:name w:val="41F8C5B5EADC43F5A8551FB7830D4C35"/>
        <w:category>
          <w:name w:val="Allgemein"/>
          <w:gallery w:val="placeholder"/>
        </w:category>
        <w:types>
          <w:type w:val="bbPlcHdr"/>
        </w:types>
        <w:behaviors>
          <w:behavior w:val="content"/>
        </w:behaviors>
        <w:guid w:val="{356764F7-F409-4510-96B6-012065450592}"/>
      </w:docPartPr>
      <w:docPartBody>
        <w:p w:rsidR="00902383" w:rsidRDefault="00902383" w:rsidP="00902383">
          <w:pPr>
            <w:pStyle w:val="41F8C5B5EADC43F5A8551FB7830D4C354"/>
          </w:pPr>
          <w:r w:rsidRPr="00B374B9">
            <w:rPr>
              <w:rStyle w:val="Platzhaltertext"/>
              <w:color w:val="FF0000"/>
            </w:rPr>
            <w:t>[…]</w:t>
          </w:r>
        </w:p>
      </w:docPartBody>
    </w:docPart>
    <w:docPart>
      <w:docPartPr>
        <w:name w:val="AD592BF9F49B4A1BA365CC3DD0DF348B"/>
        <w:category>
          <w:name w:val="Allgemein"/>
          <w:gallery w:val="placeholder"/>
        </w:category>
        <w:types>
          <w:type w:val="bbPlcHdr"/>
        </w:types>
        <w:behaviors>
          <w:behavior w:val="content"/>
        </w:behaviors>
        <w:guid w:val="{4702591A-DBAE-44A5-87DF-C05AACFC28F8}"/>
      </w:docPartPr>
      <w:docPartBody>
        <w:p w:rsidR="00902383" w:rsidRDefault="00902383" w:rsidP="00902383">
          <w:pPr>
            <w:pStyle w:val="AD592BF9F49B4A1BA365CC3DD0DF348B4"/>
          </w:pPr>
          <w:r w:rsidRPr="00B374B9">
            <w:rPr>
              <w:rStyle w:val="Platzhaltertext"/>
              <w:color w:val="FF0000"/>
            </w:rPr>
            <w:t>[…]</w:t>
          </w:r>
        </w:p>
      </w:docPartBody>
    </w:docPart>
    <w:docPart>
      <w:docPartPr>
        <w:name w:val="D8BDFBDA72FF46649968D812FCFF6BDE"/>
        <w:category>
          <w:name w:val="Allgemein"/>
          <w:gallery w:val="placeholder"/>
        </w:category>
        <w:types>
          <w:type w:val="bbPlcHdr"/>
        </w:types>
        <w:behaviors>
          <w:behavior w:val="content"/>
        </w:behaviors>
        <w:guid w:val="{6E115CF5-4E81-4F1A-8A51-87850542D773}"/>
      </w:docPartPr>
      <w:docPartBody>
        <w:p w:rsidR="00902383" w:rsidRDefault="00902383" w:rsidP="00902383">
          <w:pPr>
            <w:pStyle w:val="D8BDFBDA72FF46649968D812FCFF6BDE4"/>
          </w:pPr>
          <w:r w:rsidRPr="00B374B9">
            <w:rPr>
              <w:rStyle w:val="Platzhaltertext"/>
              <w:color w:val="FF0000"/>
            </w:rPr>
            <w:t>[…]</w:t>
          </w:r>
        </w:p>
      </w:docPartBody>
    </w:docPart>
    <w:docPart>
      <w:docPartPr>
        <w:name w:val="13907EB3931E408EBB3991CA46D1FA36"/>
        <w:category>
          <w:name w:val="Allgemein"/>
          <w:gallery w:val="placeholder"/>
        </w:category>
        <w:types>
          <w:type w:val="bbPlcHdr"/>
        </w:types>
        <w:behaviors>
          <w:behavior w:val="content"/>
        </w:behaviors>
        <w:guid w:val="{EBD5224C-D561-43BF-AE9E-4574B5498149}"/>
      </w:docPartPr>
      <w:docPartBody>
        <w:p w:rsidR="00902383" w:rsidRDefault="00902383" w:rsidP="00902383">
          <w:pPr>
            <w:pStyle w:val="13907EB3931E408EBB3991CA46D1FA364"/>
          </w:pPr>
          <w:r w:rsidRPr="00B374B9">
            <w:rPr>
              <w:rStyle w:val="Platzhaltertext"/>
              <w:color w:val="FF0000"/>
            </w:rPr>
            <w:t>[…]</w:t>
          </w:r>
        </w:p>
      </w:docPartBody>
    </w:docPart>
    <w:docPart>
      <w:docPartPr>
        <w:name w:val="392A59A6C9BE46C3AEB6A26782E29861"/>
        <w:category>
          <w:name w:val="Allgemein"/>
          <w:gallery w:val="placeholder"/>
        </w:category>
        <w:types>
          <w:type w:val="bbPlcHdr"/>
        </w:types>
        <w:behaviors>
          <w:behavior w:val="content"/>
        </w:behaviors>
        <w:guid w:val="{D9029901-D214-4871-B742-C4154A46E114}"/>
      </w:docPartPr>
      <w:docPartBody>
        <w:p w:rsidR="00902383" w:rsidRDefault="00902383" w:rsidP="00902383">
          <w:pPr>
            <w:pStyle w:val="392A59A6C9BE46C3AEB6A26782E298614"/>
          </w:pPr>
          <w:r w:rsidRPr="00B374B9">
            <w:rPr>
              <w:rStyle w:val="Platzhaltertext"/>
              <w:color w:val="FF0000"/>
            </w:rPr>
            <w:t>[…]</w:t>
          </w:r>
        </w:p>
      </w:docPartBody>
    </w:docPart>
    <w:docPart>
      <w:docPartPr>
        <w:name w:val="709DE8AD6BB646FD9DB725CD452B96BB"/>
        <w:category>
          <w:name w:val="Allgemein"/>
          <w:gallery w:val="placeholder"/>
        </w:category>
        <w:types>
          <w:type w:val="bbPlcHdr"/>
        </w:types>
        <w:behaviors>
          <w:behavior w:val="content"/>
        </w:behaviors>
        <w:guid w:val="{B494A53E-F9CE-4B30-8F06-582E39683081}"/>
      </w:docPartPr>
      <w:docPartBody>
        <w:p w:rsidR="00902383" w:rsidRDefault="00902383" w:rsidP="00902383">
          <w:pPr>
            <w:pStyle w:val="709DE8AD6BB646FD9DB725CD452B96BB4"/>
          </w:pPr>
          <w:r w:rsidRPr="00B374B9">
            <w:rPr>
              <w:rStyle w:val="Platzhaltertext"/>
              <w:color w:val="FF0000"/>
            </w:rPr>
            <w:t>[…]</w:t>
          </w:r>
        </w:p>
      </w:docPartBody>
    </w:docPart>
    <w:docPart>
      <w:docPartPr>
        <w:name w:val="6287583FE62E4A7D8BAE35BA4907AE43"/>
        <w:category>
          <w:name w:val="Allgemein"/>
          <w:gallery w:val="placeholder"/>
        </w:category>
        <w:types>
          <w:type w:val="bbPlcHdr"/>
        </w:types>
        <w:behaviors>
          <w:behavior w:val="content"/>
        </w:behaviors>
        <w:guid w:val="{D837728A-9EC3-43AA-9239-FB312260D29C}"/>
      </w:docPartPr>
      <w:docPartBody>
        <w:p w:rsidR="00902383" w:rsidRDefault="00902383" w:rsidP="00902383">
          <w:pPr>
            <w:pStyle w:val="6287583FE62E4A7D8BAE35BA4907AE434"/>
          </w:pPr>
          <w:r w:rsidRPr="00B374B9">
            <w:rPr>
              <w:rStyle w:val="Platzhaltertext"/>
              <w:color w:val="FF0000"/>
            </w:rPr>
            <w:t>[…]</w:t>
          </w:r>
        </w:p>
      </w:docPartBody>
    </w:docPart>
    <w:docPart>
      <w:docPartPr>
        <w:name w:val="2684E4D806DB4E66A49340EFBF585F94"/>
        <w:category>
          <w:name w:val="Allgemein"/>
          <w:gallery w:val="placeholder"/>
        </w:category>
        <w:types>
          <w:type w:val="bbPlcHdr"/>
        </w:types>
        <w:behaviors>
          <w:behavior w:val="content"/>
        </w:behaviors>
        <w:guid w:val="{40A66443-C010-43C2-95C2-FD0A02F739B0}"/>
      </w:docPartPr>
      <w:docPartBody>
        <w:p w:rsidR="00902383" w:rsidRDefault="00902383" w:rsidP="00902383">
          <w:pPr>
            <w:pStyle w:val="2684E4D806DB4E66A49340EFBF585F944"/>
          </w:pPr>
          <w:r w:rsidRPr="00B374B9">
            <w:rPr>
              <w:rStyle w:val="Platzhaltertext"/>
              <w:color w:val="FF0000"/>
            </w:rPr>
            <w:t>[…]</w:t>
          </w:r>
        </w:p>
      </w:docPartBody>
    </w:docPart>
    <w:docPart>
      <w:docPartPr>
        <w:name w:val="04F85933C90E4FD5BDFBB7CDA8C8B969"/>
        <w:category>
          <w:name w:val="Allgemein"/>
          <w:gallery w:val="placeholder"/>
        </w:category>
        <w:types>
          <w:type w:val="bbPlcHdr"/>
        </w:types>
        <w:behaviors>
          <w:behavior w:val="content"/>
        </w:behaviors>
        <w:guid w:val="{D9B869A4-BEDC-4CC9-BF1F-9ED2A22F83EC}"/>
      </w:docPartPr>
      <w:docPartBody>
        <w:p w:rsidR="00902383" w:rsidRDefault="00902383" w:rsidP="00902383">
          <w:pPr>
            <w:pStyle w:val="04F85933C90E4FD5BDFBB7CDA8C8B9694"/>
          </w:pPr>
          <w:r w:rsidRPr="00B374B9">
            <w:rPr>
              <w:rStyle w:val="Platzhaltertext"/>
              <w:color w:val="FF0000"/>
            </w:rPr>
            <w:t>[…]</w:t>
          </w:r>
        </w:p>
      </w:docPartBody>
    </w:docPart>
    <w:docPart>
      <w:docPartPr>
        <w:name w:val="103CBD6C4BE7429ABD91047DE827B9C7"/>
        <w:category>
          <w:name w:val="Allgemein"/>
          <w:gallery w:val="placeholder"/>
        </w:category>
        <w:types>
          <w:type w:val="bbPlcHdr"/>
        </w:types>
        <w:behaviors>
          <w:behavior w:val="content"/>
        </w:behaviors>
        <w:guid w:val="{E50747BC-EB6B-416D-A080-B04D591C8B4E}"/>
      </w:docPartPr>
      <w:docPartBody>
        <w:p w:rsidR="00902383" w:rsidRDefault="00902383" w:rsidP="00902383">
          <w:pPr>
            <w:pStyle w:val="103CBD6C4BE7429ABD91047DE827B9C74"/>
          </w:pPr>
          <w:r w:rsidRPr="00B374B9">
            <w:rPr>
              <w:rStyle w:val="Platzhaltertext"/>
              <w:color w:val="FF0000"/>
            </w:rPr>
            <w:t>[…]</w:t>
          </w:r>
        </w:p>
      </w:docPartBody>
    </w:docPart>
    <w:docPart>
      <w:docPartPr>
        <w:name w:val="0F1AD82A83BA4F298271352807B1E29E"/>
        <w:category>
          <w:name w:val="Allgemein"/>
          <w:gallery w:val="placeholder"/>
        </w:category>
        <w:types>
          <w:type w:val="bbPlcHdr"/>
        </w:types>
        <w:behaviors>
          <w:behavior w:val="content"/>
        </w:behaviors>
        <w:guid w:val="{957B5851-E799-43C3-B7F8-EB0A655DE401}"/>
      </w:docPartPr>
      <w:docPartBody>
        <w:p w:rsidR="00902383" w:rsidRDefault="00902383" w:rsidP="00902383">
          <w:pPr>
            <w:pStyle w:val="0F1AD82A83BA4F298271352807B1E29E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AC68DF0539794F85AD3CC40B822CF26C"/>
        <w:category>
          <w:name w:val="Allgemein"/>
          <w:gallery w:val="placeholder"/>
        </w:category>
        <w:types>
          <w:type w:val="bbPlcHdr"/>
        </w:types>
        <w:behaviors>
          <w:behavior w:val="content"/>
        </w:behaviors>
        <w:guid w:val="{F57DE9E7-C3B3-4BAD-98B1-5033B4AE7026}"/>
      </w:docPartPr>
      <w:docPartBody>
        <w:p w:rsidR="00902383" w:rsidRDefault="00902383" w:rsidP="00902383">
          <w:pPr>
            <w:pStyle w:val="AC68DF0539794F85AD3CC40B822CF26C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667735B265294B8E9D182F64C2B8E476"/>
        <w:category>
          <w:name w:val="Allgemein"/>
          <w:gallery w:val="placeholder"/>
        </w:category>
        <w:types>
          <w:type w:val="bbPlcHdr"/>
        </w:types>
        <w:behaviors>
          <w:behavior w:val="content"/>
        </w:behaviors>
        <w:guid w:val="{7E897A15-6764-4C9A-B8E6-10ABBF3D99D8}"/>
      </w:docPartPr>
      <w:docPartBody>
        <w:p w:rsidR="00902383" w:rsidRDefault="00902383" w:rsidP="00902383">
          <w:pPr>
            <w:pStyle w:val="667735B265294B8E9D182F64C2B8E476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C085C9D8F24240D3846535136EC6A222"/>
        <w:category>
          <w:name w:val="Allgemein"/>
          <w:gallery w:val="placeholder"/>
        </w:category>
        <w:types>
          <w:type w:val="bbPlcHdr"/>
        </w:types>
        <w:behaviors>
          <w:behavior w:val="content"/>
        </w:behaviors>
        <w:guid w:val="{9C5BDAD0-185A-424A-A776-AA71043697E7}"/>
      </w:docPartPr>
      <w:docPartBody>
        <w:p w:rsidR="00902383" w:rsidRDefault="00902383" w:rsidP="00902383">
          <w:pPr>
            <w:pStyle w:val="C085C9D8F24240D3846535136EC6A222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6E8EDB528E174986AF2117F6AED46233"/>
        <w:category>
          <w:name w:val="Allgemein"/>
          <w:gallery w:val="placeholder"/>
        </w:category>
        <w:types>
          <w:type w:val="bbPlcHdr"/>
        </w:types>
        <w:behaviors>
          <w:behavior w:val="content"/>
        </w:behaviors>
        <w:guid w:val="{8C8BBE9B-0894-43C0-B314-4C4A8CE3B629}"/>
      </w:docPartPr>
      <w:docPartBody>
        <w:p w:rsidR="00902383" w:rsidRDefault="00902383" w:rsidP="00902383">
          <w:pPr>
            <w:pStyle w:val="6E8EDB528E174986AF2117F6AED462334"/>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
      <w:docPartPr>
        <w:name w:val="059048C82A4A41FA820D9CEFB1BB344B"/>
        <w:category>
          <w:name w:val="Allgemein"/>
          <w:gallery w:val="placeholder"/>
        </w:category>
        <w:types>
          <w:type w:val="bbPlcHdr"/>
        </w:types>
        <w:behaviors>
          <w:behavior w:val="content"/>
        </w:behaviors>
        <w:guid w:val="{2245FA6B-5FA4-4B0C-A61C-8A309B551123}"/>
      </w:docPartPr>
      <w:docPartBody>
        <w:p w:rsidR="00902383" w:rsidRDefault="00902383" w:rsidP="00902383">
          <w:pPr>
            <w:pStyle w:val="059048C82A4A41FA820D9CEFB1BB344B4"/>
          </w:pPr>
          <w:r w:rsidRPr="000006BB">
            <w:rPr>
              <w:color w:val="FF0000"/>
            </w:rPr>
            <w:t>Adresse des UV-Trägers</w:t>
          </w:r>
        </w:p>
      </w:docPartBody>
    </w:docPart>
    <w:docPart>
      <w:docPartPr>
        <w:name w:val="0BB5EF72EDDA429CA5BFBD17B1F02AB3"/>
        <w:category>
          <w:name w:val="Allgemein"/>
          <w:gallery w:val="placeholder"/>
        </w:category>
        <w:types>
          <w:type w:val="bbPlcHdr"/>
        </w:types>
        <w:behaviors>
          <w:behavior w:val="content"/>
        </w:behaviors>
        <w:guid w:val="{9A225550-995C-4E23-BC7A-0233C3347FA3}"/>
      </w:docPartPr>
      <w:docPartBody>
        <w:p w:rsidR="00902383" w:rsidRDefault="00902383" w:rsidP="00902383">
          <w:pPr>
            <w:pStyle w:val="0BB5EF72EDDA429CA5BFBD17B1F02AB33"/>
          </w:pPr>
          <w:r w:rsidRPr="00B374B9">
            <w:rPr>
              <w:rStyle w:val="Platzhaltertext"/>
              <w:rFonts w:cs="Arial"/>
              <w:color w:val="FF0000"/>
            </w:rPr>
            <w:t>[</w:t>
          </w:r>
          <w:r w:rsidRPr="00B374B9">
            <w:rPr>
              <w:rStyle w:val="Platzhaltertext"/>
              <w:color w:val="FF0000"/>
            </w:rPr>
            <w:t>…</w:t>
          </w:r>
          <w:r w:rsidRPr="00B374B9">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7EC"/>
    <w:multiLevelType w:val="multilevel"/>
    <w:tmpl w:val="8E26E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F8182A"/>
    <w:multiLevelType w:val="multilevel"/>
    <w:tmpl w:val="8FA41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875474">
    <w:abstractNumId w:val="1"/>
  </w:num>
  <w:num w:numId="2" w16cid:durableId="81043974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4E"/>
    <w:rsid w:val="001758E3"/>
    <w:rsid w:val="00514B4E"/>
    <w:rsid w:val="007B7685"/>
    <w:rsid w:val="00902383"/>
    <w:rsid w:val="00C83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2383"/>
    <w:rPr>
      <w:color w:val="808080"/>
    </w:rPr>
  </w:style>
  <w:style w:type="paragraph" w:customStyle="1" w:styleId="50E69A82A98B49579B2F5B064320FF694">
    <w:name w:val="50E69A82A98B49579B2F5B064320FF694"/>
    <w:rsid w:val="00902383"/>
    <w:pPr>
      <w:keepLines/>
      <w:suppressAutoHyphens/>
      <w:spacing w:before="480" w:after="0" w:line="240" w:lineRule="auto"/>
    </w:pPr>
    <w:rPr>
      <w:rFonts w:ascii="Arial" w:eastAsia="Times New Roman" w:hAnsi="Arial" w:cs="Times New Roman"/>
      <w:szCs w:val="20"/>
    </w:rPr>
  </w:style>
  <w:style w:type="paragraph" w:customStyle="1" w:styleId="0C3EA2C0B9A344ECAABBAA8B772821D94">
    <w:name w:val="0C3EA2C0B9A344ECAABBAA8B772821D94"/>
    <w:rsid w:val="00902383"/>
    <w:pPr>
      <w:keepLines/>
      <w:suppressAutoHyphens/>
      <w:spacing w:before="480" w:after="0" w:line="240" w:lineRule="auto"/>
    </w:pPr>
    <w:rPr>
      <w:rFonts w:ascii="Arial" w:eastAsia="Times New Roman" w:hAnsi="Arial" w:cs="Times New Roman"/>
      <w:szCs w:val="20"/>
    </w:rPr>
  </w:style>
  <w:style w:type="paragraph" w:customStyle="1" w:styleId="C21F81720F1F45149D184F05E5E5E52B4">
    <w:name w:val="C21F81720F1F45149D184F05E5E5E52B4"/>
    <w:rsid w:val="00902383"/>
    <w:pPr>
      <w:keepLines/>
      <w:tabs>
        <w:tab w:val="left" w:pos="284"/>
        <w:tab w:val="num" w:pos="720"/>
      </w:tabs>
      <w:suppressAutoHyphens/>
      <w:spacing w:after="0" w:line="240" w:lineRule="auto"/>
      <w:ind w:left="284" w:hanging="284"/>
      <w:contextualSpacing/>
    </w:pPr>
    <w:rPr>
      <w:rFonts w:ascii="Arial" w:eastAsia="Times New Roman" w:hAnsi="Arial" w:cs="Times New Roman"/>
      <w:szCs w:val="20"/>
    </w:rPr>
  </w:style>
  <w:style w:type="paragraph" w:customStyle="1" w:styleId="FDF211B80CF04CFC91083812744127DB4">
    <w:name w:val="FDF211B80CF04CFC91083812744127DB4"/>
    <w:rsid w:val="00902383"/>
    <w:pPr>
      <w:keepLines/>
      <w:tabs>
        <w:tab w:val="left" w:pos="284"/>
        <w:tab w:val="num" w:pos="720"/>
      </w:tabs>
      <w:suppressAutoHyphens/>
      <w:spacing w:after="0" w:line="240" w:lineRule="auto"/>
      <w:ind w:left="284" w:hanging="284"/>
      <w:contextualSpacing/>
    </w:pPr>
    <w:rPr>
      <w:rFonts w:ascii="Arial" w:eastAsia="Times New Roman" w:hAnsi="Arial" w:cs="Times New Roman"/>
      <w:szCs w:val="20"/>
    </w:rPr>
  </w:style>
  <w:style w:type="paragraph" w:customStyle="1" w:styleId="0B8BC189148F4EFE9B0E83E5B7AAB4F34">
    <w:name w:val="0B8BC189148F4EFE9B0E83E5B7AAB4F34"/>
    <w:rsid w:val="00902383"/>
    <w:pPr>
      <w:keepLines/>
      <w:tabs>
        <w:tab w:val="left" w:pos="284"/>
        <w:tab w:val="num" w:pos="720"/>
      </w:tabs>
      <w:suppressAutoHyphens/>
      <w:spacing w:after="0" w:line="240" w:lineRule="auto"/>
      <w:ind w:left="284" w:hanging="284"/>
      <w:contextualSpacing/>
    </w:pPr>
    <w:rPr>
      <w:rFonts w:ascii="Arial" w:eastAsia="Times New Roman" w:hAnsi="Arial" w:cs="Times New Roman"/>
      <w:szCs w:val="20"/>
    </w:rPr>
  </w:style>
  <w:style w:type="paragraph" w:customStyle="1" w:styleId="31D0CCEFA6EB4C8794E2045D30331BCF4">
    <w:name w:val="31D0CCEFA6EB4C8794E2045D30331BCF4"/>
    <w:rsid w:val="00902383"/>
    <w:pPr>
      <w:keepLines/>
      <w:suppressAutoHyphens/>
      <w:spacing w:before="480" w:after="240" w:line="240" w:lineRule="auto"/>
    </w:pPr>
    <w:rPr>
      <w:rFonts w:ascii="Arial" w:eastAsia="Times New Roman" w:hAnsi="Arial" w:cs="Times New Roman"/>
      <w:szCs w:val="20"/>
    </w:rPr>
  </w:style>
  <w:style w:type="paragraph" w:customStyle="1" w:styleId="D50066F8424045468AD80769DE59379A4">
    <w:name w:val="D50066F8424045468AD80769DE59379A4"/>
    <w:rsid w:val="00902383"/>
    <w:pPr>
      <w:keepLines/>
      <w:suppressAutoHyphens/>
      <w:spacing w:after="0" w:line="240" w:lineRule="auto"/>
    </w:pPr>
    <w:rPr>
      <w:rFonts w:ascii="Arial" w:eastAsia="Times New Roman" w:hAnsi="Arial" w:cs="Times New Roman"/>
      <w:szCs w:val="20"/>
    </w:rPr>
  </w:style>
  <w:style w:type="paragraph" w:customStyle="1" w:styleId="0BB5EF72EDDA429CA5BFBD17B1F02AB33">
    <w:name w:val="0BB5EF72EDDA429CA5BFBD17B1F02AB33"/>
    <w:rsid w:val="00902383"/>
    <w:pPr>
      <w:keepLines/>
      <w:suppressAutoHyphens/>
      <w:spacing w:before="60" w:after="0" w:line="240" w:lineRule="auto"/>
    </w:pPr>
    <w:rPr>
      <w:rFonts w:ascii="Arial" w:eastAsia="Times New Roman" w:hAnsi="Arial" w:cs="Times New Roman"/>
      <w:szCs w:val="20"/>
    </w:rPr>
  </w:style>
  <w:style w:type="paragraph" w:customStyle="1" w:styleId="B6F7BF8F53274D67A77690494D55A4A14">
    <w:name w:val="B6F7BF8F53274D67A77690494D55A4A14"/>
    <w:rsid w:val="00902383"/>
    <w:pPr>
      <w:keepLines/>
      <w:suppressAutoHyphens/>
      <w:spacing w:before="60" w:after="0" w:line="240" w:lineRule="auto"/>
    </w:pPr>
    <w:rPr>
      <w:rFonts w:ascii="Arial" w:eastAsia="Times New Roman" w:hAnsi="Arial" w:cs="Times New Roman"/>
      <w:szCs w:val="20"/>
    </w:rPr>
  </w:style>
  <w:style w:type="paragraph" w:customStyle="1" w:styleId="AE000775D6544142A4B6CED4B20DBB404">
    <w:name w:val="AE000775D6544142A4B6CED4B20DBB404"/>
    <w:rsid w:val="00902383"/>
    <w:pPr>
      <w:keepLines/>
      <w:suppressAutoHyphens/>
      <w:spacing w:before="60" w:after="0" w:line="240" w:lineRule="auto"/>
    </w:pPr>
    <w:rPr>
      <w:rFonts w:ascii="Arial" w:eastAsia="Times New Roman" w:hAnsi="Arial" w:cs="Times New Roman"/>
      <w:szCs w:val="20"/>
    </w:rPr>
  </w:style>
  <w:style w:type="paragraph" w:customStyle="1" w:styleId="516954C5921E4302A1F93B628F1AF1E94">
    <w:name w:val="516954C5921E4302A1F93B628F1AF1E94"/>
    <w:rsid w:val="00902383"/>
    <w:pPr>
      <w:keepLines/>
      <w:suppressAutoHyphens/>
      <w:spacing w:after="0" w:line="240" w:lineRule="auto"/>
    </w:pPr>
    <w:rPr>
      <w:rFonts w:ascii="Arial" w:eastAsia="Times New Roman" w:hAnsi="Arial" w:cs="Times New Roman"/>
      <w:szCs w:val="20"/>
    </w:rPr>
  </w:style>
  <w:style w:type="paragraph" w:customStyle="1" w:styleId="64E30D5688A545B4A02EA8E30663A6C44">
    <w:name w:val="64E30D5688A545B4A02EA8E30663A6C44"/>
    <w:rsid w:val="00902383"/>
    <w:pPr>
      <w:keepLines/>
      <w:suppressAutoHyphens/>
      <w:spacing w:after="0" w:line="240" w:lineRule="auto"/>
    </w:pPr>
    <w:rPr>
      <w:rFonts w:ascii="Arial" w:eastAsia="Times New Roman" w:hAnsi="Arial" w:cs="Times New Roman"/>
      <w:szCs w:val="20"/>
    </w:rPr>
  </w:style>
  <w:style w:type="paragraph" w:customStyle="1" w:styleId="9388D331101348789C67AEB6065DB99F4">
    <w:name w:val="9388D331101348789C67AEB6065DB99F4"/>
    <w:rsid w:val="00902383"/>
    <w:pPr>
      <w:keepLines/>
      <w:suppressAutoHyphens/>
      <w:spacing w:before="60" w:after="60" w:line="240" w:lineRule="auto"/>
    </w:pPr>
    <w:rPr>
      <w:rFonts w:ascii="Arial" w:eastAsia="Times New Roman" w:hAnsi="Arial" w:cs="Arial"/>
      <w:szCs w:val="20"/>
    </w:rPr>
  </w:style>
  <w:style w:type="paragraph" w:customStyle="1" w:styleId="C6167982B1144330AC314875996448E04">
    <w:name w:val="C6167982B1144330AC314875996448E04"/>
    <w:rsid w:val="00902383"/>
    <w:pPr>
      <w:keepLines/>
      <w:suppressAutoHyphens/>
      <w:spacing w:before="60" w:after="60" w:line="240" w:lineRule="auto"/>
      <w:jc w:val="right"/>
    </w:pPr>
    <w:rPr>
      <w:rFonts w:ascii="Arial" w:eastAsia="Times New Roman" w:hAnsi="Arial" w:cs="Arial"/>
      <w:szCs w:val="20"/>
    </w:rPr>
  </w:style>
  <w:style w:type="paragraph" w:customStyle="1" w:styleId="24DDDE16F9014C0181413575C2F2F9354">
    <w:name w:val="24DDDE16F9014C0181413575C2F2F9354"/>
    <w:rsid w:val="00902383"/>
    <w:pPr>
      <w:keepLines/>
      <w:suppressAutoHyphens/>
      <w:spacing w:before="60" w:after="60" w:line="240" w:lineRule="auto"/>
    </w:pPr>
    <w:rPr>
      <w:rFonts w:ascii="Arial" w:eastAsia="Times New Roman" w:hAnsi="Arial" w:cs="Arial"/>
      <w:szCs w:val="20"/>
    </w:rPr>
  </w:style>
  <w:style w:type="paragraph" w:customStyle="1" w:styleId="126DA5E23F0B4628A0AD2F403B7C51CE4">
    <w:name w:val="126DA5E23F0B4628A0AD2F403B7C51CE4"/>
    <w:rsid w:val="00902383"/>
    <w:pPr>
      <w:keepLines/>
      <w:suppressAutoHyphens/>
      <w:spacing w:before="60" w:after="60" w:line="240" w:lineRule="auto"/>
      <w:jc w:val="right"/>
    </w:pPr>
    <w:rPr>
      <w:rFonts w:ascii="Arial" w:eastAsia="Times New Roman" w:hAnsi="Arial" w:cs="Arial"/>
      <w:szCs w:val="20"/>
    </w:rPr>
  </w:style>
  <w:style w:type="paragraph" w:customStyle="1" w:styleId="20CA194CDE724CD793856159F96AC2CE4">
    <w:name w:val="20CA194CDE724CD793856159F96AC2CE4"/>
    <w:rsid w:val="00902383"/>
    <w:pPr>
      <w:keepLines/>
      <w:suppressAutoHyphens/>
      <w:spacing w:before="60" w:after="60" w:line="240" w:lineRule="auto"/>
    </w:pPr>
    <w:rPr>
      <w:rFonts w:ascii="Arial" w:eastAsia="Times New Roman" w:hAnsi="Arial" w:cs="Arial"/>
      <w:szCs w:val="20"/>
    </w:rPr>
  </w:style>
  <w:style w:type="paragraph" w:customStyle="1" w:styleId="880691F9DF754995AC983E9891C3C5A04">
    <w:name w:val="880691F9DF754995AC983E9891C3C5A04"/>
    <w:rsid w:val="00902383"/>
    <w:pPr>
      <w:keepLines/>
      <w:suppressAutoHyphens/>
      <w:spacing w:before="60" w:after="60" w:line="240" w:lineRule="auto"/>
      <w:jc w:val="right"/>
    </w:pPr>
    <w:rPr>
      <w:rFonts w:ascii="Arial" w:eastAsia="Times New Roman" w:hAnsi="Arial" w:cs="Arial"/>
      <w:szCs w:val="20"/>
    </w:rPr>
  </w:style>
  <w:style w:type="paragraph" w:customStyle="1" w:styleId="49EF15804C3A4EEE85FF32A090D9FCD14">
    <w:name w:val="49EF15804C3A4EEE85FF32A090D9FCD14"/>
    <w:rsid w:val="00902383"/>
    <w:pPr>
      <w:keepLines/>
      <w:suppressAutoHyphens/>
      <w:spacing w:before="60" w:after="60" w:line="240" w:lineRule="auto"/>
    </w:pPr>
    <w:rPr>
      <w:rFonts w:ascii="Arial" w:eastAsia="Times New Roman" w:hAnsi="Arial" w:cs="Arial"/>
      <w:szCs w:val="20"/>
    </w:rPr>
  </w:style>
  <w:style w:type="paragraph" w:customStyle="1" w:styleId="AAC257EB736349E2B02A719D0626B91B4">
    <w:name w:val="AAC257EB736349E2B02A719D0626B91B4"/>
    <w:rsid w:val="00902383"/>
    <w:pPr>
      <w:keepLines/>
      <w:suppressAutoHyphens/>
      <w:spacing w:before="60" w:after="60" w:line="240" w:lineRule="auto"/>
      <w:jc w:val="right"/>
    </w:pPr>
    <w:rPr>
      <w:rFonts w:ascii="Arial" w:eastAsia="Times New Roman" w:hAnsi="Arial" w:cs="Arial"/>
      <w:szCs w:val="20"/>
    </w:rPr>
  </w:style>
  <w:style w:type="paragraph" w:customStyle="1" w:styleId="5A16BD9622A644A28A9A18EBFF1A73DA4">
    <w:name w:val="5A16BD9622A644A28A9A18EBFF1A73DA4"/>
    <w:rsid w:val="00902383"/>
    <w:pPr>
      <w:keepLines/>
      <w:suppressAutoHyphens/>
      <w:spacing w:after="0" w:line="240" w:lineRule="auto"/>
    </w:pPr>
    <w:rPr>
      <w:rFonts w:ascii="Arial" w:eastAsia="Times New Roman" w:hAnsi="Arial" w:cs="Times New Roman"/>
      <w:szCs w:val="20"/>
    </w:rPr>
  </w:style>
  <w:style w:type="paragraph" w:customStyle="1" w:styleId="FD3BC5D52AEC4F8F82C3BF99BE26677D4">
    <w:name w:val="FD3BC5D52AEC4F8F82C3BF99BE26677D4"/>
    <w:rsid w:val="00902383"/>
    <w:pPr>
      <w:keepLines/>
      <w:suppressAutoHyphens/>
      <w:spacing w:after="0" w:line="240" w:lineRule="auto"/>
    </w:pPr>
    <w:rPr>
      <w:rFonts w:ascii="Arial" w:eastAsia="Times New Roman" w:hAnsi="Arial" w:cs="Times New Roman"/>
      <w:szCs w:val="20"/>
    </w:rPr>
  </w:style>
  <w:style w:type="paragraph" w:customStyle="1" w:styleId="99110C114DAD49FAA4636449BCACEF184">
    <w:name w:val="99110C114DAD49FAA4636449BCACEF184"/>
    <w:rsid w:val="00902383"/>
    <w:pPr>
      <w:keepLines/>
      <w:suppressAutoHyphens/>
      <w:spacing w:before="60" w:after="60" w:line="240" w:lineRule="auto"/>
      <w:jc w:val="right"/>
    </w:pPr>
    <w:rPr>
      <w:rFonts w:ascii="Arial" w:eastAsia="Times New Roman" w:hAnsi="Arial" w:cs="Arial"/>
      <w:szCs w:val="20"/>
    </w:rPr>
  </w:style>
  <w:style w:type="paragraph" w:customStyle="1" w:styleId="47E3D53013864D1E98DA7D9B2F1892D84">
    <w:name w:val="47E3D53013864D1E98DA7D9B2F1892D84"/>
    <w:rsid w:val="00902383"/>
    <w:pPr>
      <w:keepLines/>
      <w:suppressAutoHyphens/>
      <w:spacing w:before="60" w:after="60" w:line="240" w:lineRule="auto"/>
      <w:jc w:val="right"/>
    </w:pPr>
    <w:rPr>
      <w:rFonts w:ascii="Arial" w:eastAsia="Times New Roman" w:hAnsi="Arial" w:cs="Arial"/>
      <w:szCs w:val="20"/>
    </w:rPr>
  </w:style>
  <w:style w:type="paragraph" w:customStyle="1" w:styleId="27122B353DB5459AAAA9E207F223FA504">
    <w:name w:val="27122B353DB5459AAAA9E207F223FA504"/>
    <w:rsid w:val="00902383"/>
    <w:pPr>
      <w:keepLines/>
      <w:suppressAutoHyphens/>
      <w:spacing w:before="60" w:after="60" w:line="240" w:lineRule="auto"/>
      <w:jc w:val="right"/>
    </w:pPr>
    <w:rPr>
      <w:rFonts w:ascii="Arial" w:eastAsia="Times New Roman" w:hAnsi="Arial" w:cs="Arial"/>
      <w:szCs w:val="20"/>
    </w:rPr>
  </w:style>
  <w:style w:type="paragraph" w:customStyle="1" w:styleId="9E69AF460F884E879000DA46769E3EFA4">
    <w:name w:val="9E69AF460F884E879000DA46769E3EFA4"/>
    <w:rsid w:val="00902383"/>
    <w:pPr>
      <w:keepLines/>
      <w:suppressAutoHyphens/>
      <w:spacing w:before="60" w:after="60" w:line="240" w:lineRule="auto"/>
      <w:jc w:val="right"/>
    </w:pPr>
    <w:rPr>
      <w:rFonts w:ascii="Arial" w:eastAsia="Times New Roman" w:hAnsi="Arial" w:cs="Arial"/>
      <w:szCs w:val="20"/>
    </w:rPr>
  </w:style>
  <w:style w:type="paragraph" w:customStyle="1" w:styleId="B01594281E2843EBA891DA1419FD938F4">
    <w:name w:val="B01594281E2843EBA891DA1419FD938F4"/>
    <w:rsid w:val="00902383"/>
    <w:pPr>
      <w:keepLines/>
      <w:suppressAutoHyphens/>
      <w:spacing w:before="60" w:after="60" w:line="240" w:lineRule="auto"/>
    </w:pPr>
    <w:rPr>
      <w:rFonts w:ascii="Arial" w:eastAsia="Times New Roman" w:hAnsi="Arial" w:cs="Arial"/>
      <w:szCs w:val="20"/>
    </w:rPr>
  </w:style>
  <w:style w:type="paragraph" w:customStyle="1" w:styleId="68796B2CFB59449694F857DAC5D9BF054">
    <w:name w:val="68796B2CFB59449694F857DAC5D9BF054"/>
    <w:rsid w:val="00902383"/>
    <w:pPr>
      <w:keepLines/>
      <w:suppressAutoHyphens/>
      <w:spacing w:before="60" w:after="60" w:line="240" w:lineRule="auto"/>
      <w:jc w:val="right"/>
    </w:pPr>
    <w:rPr>
      <w:rFonts w:ascii="Arial" w:eastAsia="Times New Roman" w:hAnsi="Arial" w:cs="Arial"/>
      <w:szCs w:val="20"/>
    </w:rPr>
  </w:style>
  <w:style w:type="paragraph" w:customStyle="1" w:styleId="991D312FBEAF4F2AA2E42E0E50DE74BE4">
    <w:name w:val="991D312FBEAF4F2AA2E42E0E50DE74BE4"/>
    <w:rsid w:val="00902383"/>
    <w:pPr>
      <w:keepLines/>
      <w:suppressAutoHyphens/>
      <w:spacing w:before="60" w:after="60" w:line="240" w:lineRule="auto"/>
    </w:pPr>
    <w:rPr>
      <w:rFonts w:ascii="Arial" w:eastAsia="Times New Roman" w:hAnsi="Arial" w:cs="Arial"/>
      <w:szCs w:val="20"/>
    </w:rPr>
  </w:style>
  <w:style w:type="paragraph" w:customStyle="1" w:styleId="5067BE0E1C4C420D8210A0DF570F4D1C4">
    <w:name w:val="5067BE0E1C4C420D8210A0DF570F4D1C4"/>
    <w:rsid w:val="00902383"/>
    <w:pPr>
      <w:keepLines/>
      <w:suppressAutoHyphens/>
      <w:spacing w:before="60" w:after="60" w:line="240" w:lineRule="auto"/>
      <w:jc w:val="right"/>
    </w:pPr>
    <w:rPr>
      <w:rFonts w:ascii="Arial" w:eastAsia="Times New Roman" w:hAnsi="Arial" w:cs="Arial"/>
      <w:szCs w:val="20"/>
    </w:rPr>
  </w:style>
  <w:style w:type="paragraph" w:customStyle="1" w:styleId="276717F17810485B89FF5233C19BB6B34">
    <w:name w:val="276717F17810485B89FF5233C19BB6B34"/>
    <w:rsid w:val="00902383"/>
    <w:pPr>
      <w:keepLines/>
      <w:suppressAutoHyphens/>
      <w:spacing w:before="60" w:after="60" w:line="240" w:lineRule="auto"/>
    </w:pPr>
    <w:rPr>
      <w:rFonts w:ascii="Arial" w:eastAsia="Times New Roman" w:hAnsi="Arial" w:cs="Arial"/>
      <w:szCs w:val="20"/>
    </w:rPr>
  </w:style>
  <w:style w:type="paragraph" w:customStyle="1" w:styleId="185CA4A01F2F42358627E6FF9EDDE0484">
    <w:name w:val="185CA4A01F2F42358627E6FF9EDDE0484"/>
    <w:rsid w:val="00902383"/>
    <w:pPr>
      <w:keepLines/>
      <w:suppressAutoHyphens/>
      <w:spacing w:before="60" w:after="60" w:line="240" w:lineRule="auto"/>
      <w:jc w:val="right"/>
    </w:pPr>
    <w:rPr>
      <w:rFonts w:ascii="Arial" w:eastAsia="Times New Roman" w:hAnsi="Arial" w:cs="Arial"/>
      <w:szCs w:val="20"/>
    </w:rPr>
  </w:style>
  <w:style w:type="paragraph" w:customStyle="1" w:styleId="86D44F1AFD7D416D8308943205E15D5F4">
    <w:name w:val="86D44F1AFD7D416D8308943205E15D5F4"/>
    <w:rsid w:val="00902383"/>
    <w:pPr>
      <w:keepLines/>
      <w:suppressAutoHyphens/>
      <w:spacing w:after="0" w:line="240" w:lineRule="auto"/>
    </w:pPr>
    <w:rPr>
      <w:rFonts w:ascii="Arial" w:eastAsia="Times New Roman" w:hAnsi="Arial" w:cs="Times New Roman"/>
      <w:szCs w:val="20"/>
    </w:rPr>
  </w:style>
  <w:style w:type="paragraph" w:customStyle="1" w:styleId="7051AF902584402A8BEFF676AA0227394">
    <w:name w:val="7051AF902584402A8BEFF676AA0227394"/>
    <w:rsid w:val="00902383"/>
    <w:pPr>
      <w:keepLines/>
      <w:suppressAutoHyphens/>
      <w:spacing w:after="0" w:line="240" w:lineRule="auto"/>
    </w:pPr>
    <w:rPr>
      <w:rFonts w:ascii="Arial" w:eastAsia="Times New Roman" w:hAnsi="Arial" w:cs="Times New Roman"/>
      <w:szCs w:val="20"/>
    </w:rPr>
  </w:style>
  <w:style w:type="paragraph" w:customStyle="1" w:styleId="576F65C4AD134C7180816C680F9ADF814">
    <w:name w:val="576F65C4AD134C7180816C680F9ADF814"/>
    <w:rsid w:val="00902383"/>
    <w:pPr>
      <w:keepLines/>
      <w:suppressAutoHyphens/>
      <w:spacing w:before="60" w:after="60" w:line="240" w:lineRule="auto"/>
    </w:pPr>
    <w:rPr>
      <w:rFonts w:ascii="Arial" w:eastAsia="Times New Roman" w:hAnsi="Arial" w:cs="Arial"/>
      <w:szCs w:val="20"/>
    </w:rPr>
  </w:style>
  <w:style w:type="paragraph" w:customStyle="1" w:styleId="3AE598F7987A452D839074E041DA767F4">
    <w:name w:val="3AE598F7987A452D839074E041DA767F4"/>
    <w:rsid w:val="00902383"/>
    <w:pPr>
      <w:keepLines/>
      <w:suppressAutoHyphens/>
      <w:spacing w:before="60" w:after="60" w:line="240" w:lineRule="auto"/>
      <w:jc w:val="right"/>
    </w:pPr>
    <w:rPr>
      <w:rFonts w:ascii="Arial" w:eastAsia="Times New Roman" w:hAnsi="Arial" w:cs="Arial"/>
      <w:szCs w:val="20"/>
    </w:rPr>
  </w:style>
  <w:style w:type="paragraph" w:customStyle="1" w:styleId="B357CC1216EB414D810EE97147F3D4CE4">
    <w:name w:val="B357CC1216EB414D810EE97147F3D4CE4"/>
    <w:rsid w:val="00902383"/>
    <w:pPr>
      <w:keepLines/>
      <w:suppressAutoHyphens/>
      <w:spacing w:before="60" w:after="60" w:line="240" w:lineRule="auto"/>
      <w:jc w:val="right"/>
    </w:pPr>
    <w:rPr>
      <w:rFonts w:ascii="Arial" w:eastAsia="Times New Roman" w:hAnsi="Arial" w:cs="Arial"/>
      <w:szCs w:val="20"/>
    </w:rPr>
  </w:style>
  <w:style w:type="paragraph" w:customStyle="1" w:styleId="3F280C6FCCA04A4B8EA7518B81F431D34">
    <w:name w:val="3F280C6FCCA04A4B8EA7518B81F431D34"/>
    <w:rsid w:val="00902383"/>
    <w:pPr>
      <w:keepLines/>
      <w:suppressAutoHyphens/>
      <w:spacing w:before="60" w:after="60" w:line="240" w:lineRule="auto"/>
      <w:jc w:val="right"/>
    </w:pPr>
    <w:rPr>
      <w:rFonts w:ascii="Arial" w:eastAsia="Times New Roman" w:hAnsi="Arial" w:cs="Arial"/>
      <w:szCs w:val="20"/>
    </w:rPr>
  </w:style>
  <w:style w:type="paragraph" w:customStyle="1" w:styleId="41F8C5B5EADC43F5A8551FB7830D4C354">
    <w:name w:val="41F8C5B5EADC43F5A8551FB7830D4C354"/>
    <w:rsid w:val="00902383"/>
    <w:pPr>
      <w:keepLines/>
      <w:suppressAutoHyphens/>
      <w:spacing w:before="60" w:after="60" w:line="240" w:lineRule="auto"/>
      <w:jc w:val="right"/>
    </w:pPr>
    <w:rPr>
      <w:rFonts w:ascii="Arial" w:eastAsia="Times New Roman" w:hAnsi="Arial" w:cs="Arial"/>
      <w:szCs w:val="20"/>
    </w:rPr>
  </w:style>
  <w:style w:type="paragraph" w:customStyle="1" w:styleId="AD592BF9F49B4A1BA365CC3DD0DF348B4">
    <w:name w:val="AD592BF9F49B4A1BA365CC3DD0DF348B4"/>
    <w:rsid w:val="00902383"/>
    <w:pPr>
      <w:keepLines/>
      <w:suppressAutoHyphens/>
      <w:spacing w:before="60" w:after="60" w:line="240" w:lineRule="auto"/>
      <w:jc w:val="right"/>
    </w:pPr>
    <w:rPr>
      <w:rFonts w:ascii="Arial" w:eastAsia="Times New Roman" w:hAnsi="Arial" w:cs="Arial"/>
      <w:szCs w:val="20"/>
    </w:rPr>
  </w:style>
  <w:style w:type="paragraph" w:customStyle="1" w:styleId="EF940BFE35A1446794BFCFEEA802DD964">
    <w:name w:val="EF940BFE35A1446794BFCFEEA802DD964"/>
    <w:rsid w:val="00902383"/>
    <w:pPr>
      <w:keepLines/>
      <w:suppressAutoHyphens/>
      <w:spacing w:after="0" w:line="240" w:lineRule="auto"/>
    </w:pPr>
    <w:rPr>
      <w:rFonts w:ascii="Arial" w:eastAsia="Times New Roman" w:hAnsi="Arial" w:cs="Times New Roman"/>
      <w:szCs w:val="20"/>
    </w:rPr>
  </w:style>
  <w:style w:type="paragraph" w:customStyle="1" w:styleId="61603CCE4CC94EEE9DDAE01E6769F4B24">
    <w:name w:val="61603CCE4CC94EEE9DDAE01E6769F4B24"/>
    <w:rsid w:val="00902383"/>
    <w:pPr>
      <w:keepLines/>
      <w:suppressAutoHyphens/>
      <w:spacing w:after="0" w:line="240" w:lineRule="auto"/>
    </w:pPr>
    <w:rPr>
      <w:rFonts w:ascii="Arial" w:eastAsia="Times New Roman" w:hAnsi="Arial" w:cs="Times New Roman"/>
      <w:szCs w:val="20"/>
    </w:rPr>
  </w:style>
  <w:style w:type="paragraph" w:customStyle="1" w:styleId="D8BDFBDA72FF46649968D812FCFF6BDE4">
    <w:name w:val="D8BDFBDA72FF46649968D812FCFF6BDE4"/>
    <w:rsid w:val="00902383"/>
    <w:pPr>
      <w:keepLines/>
      <w:suppressAutoHyphens/>
      <w:spacing w:before="60" w:after="60" w:line="240" w:lineRule="auto"/>
    </w:pPr>
    <w:rPr>
      <w:rFonts w:ascii="Arial" w:eastAsia="Times New Roman" w:hAnsi="Arial" w:cs="Arial"/>
      <w:szCs w:val="20"/>
    </w:rPr>
  </w:style>
  <w:style w:type="paragraph" w:customStyle="1" w:styleId="13907EB3931E408EBB3991CA46D1FA364">
    <w:name w:val="13907EB3931E408EBB3991CA46D1FA364"/>
    <w:rsid w:val="00902383"/>
    <w:pPr>
      <w:keepLines/>
      <w:suppressAutoHyphens/>
      <w:spacing w:before="60" w:after="60" w:line="240" w:lineRule="auto"/>
      <w:jc w:val="right"/>
    </w:pPr>
    <w:rPr>
      <w:rFonts w:ascii="Arial" w:eastAsia="Times New Roman" w:hAnsi="Arial" w:cs="Arial"/>
      <w:szCs w:val="20"/>
    </w:rPr>
  </w:style>
  <w:style w:type="paragraph" w:customStyle="1" w:styleId="392A59A6C9BE46C3AEB6A26782E298614">
    <w:name w:val="392A59A6C9BE46C3AEB6A26782E298614"/>
    <w:rsid w:val="00902383"/>
    <w:pPr>
      <w:keepLines/>
      <w:suppressAutoHyphens/>
      <w:spacing w:before="60" w:after="60" w:line="240" w:lineRule="auto"/>
    </w:pPr>
    <w:rPr>
      <w:rFonts w:ascii="Arial" w:eastAsia="Times New Roman" w:hAnsi="Arial" w:cs="Arial"/>
      <w:szCs w:val="20"/>
    </w:rPr>
  </w:style>
  <w:style w:type="paragraph" w:customStyle="1" w:styleId="709DE8AD6BB646FD9DB725CD452B96BB4">
    <w:name w:val="709DE8AD6BB646FD9DB725CD452B96BB4"/>
    <w:rsid w:val="00902383"/>
    <w:pPr>
      <w:keepLines/>
      <w:suppressAutoHyphens/>
      <w:spacing w:before="60" w:after="60" w:line="240" w:lineRule="auto"/>
      <w:jc w:val="right"/>
    </w:pPr>
    <w:rPr>
      <w:rFonts w:ascii="Arial" w:eastAsia="Times New Roman" w:hAnsi="Arial" w:cs="Arial"/>
      <w:szCs w:val="20"/>
    </w:rPr>
  </w:style>
  <w:style w:type="paragraph" w:customStyle="1" w:styleId="6287583FE62E4A7D8BAE35BA4907AE434">
    <w:name w:val="6287583FE62E4A7D8BAE35BA4907AE434"/>
    <w:rsid w:val="00902383"/>
    <w:pPr>
      <w:keepLines/>
      <w:suppressAutoHyphens/>
      <w:spacing w:before="60" w:after="60" w:line="240" w:lineRule="auto"/>
    </w:pPr>
    <w:rPr>
      <w:rFonts w:ascii="Arial" w:eastAsia="Times New Roman" w:hAnsi="Arial" w:cs="Arial"/>
      <w:szCs w:val="20"/>
    </w:rPr>
  </w:style>
  <w:style w:type="paragraph" w:customStyle="1" w:styleId="2684E4D806DB4E66A49340EFBF585F944">
    <w:name w:val="2684E4D806DB4E66A49340EFBF585F944"/>
    <w:rsid w:val="00902383"/>
    <w:pPr>
      <w:keepLines/>
      <w:suppressAutoHyphens/>
      <w:spacing w:before="60" w:after="60" w:line="240" w:lineRule="auto"/>
      <w:jc w:val="right"/>
    </w:pPr>
    <w:rPr>
      <w:rFonts w:ascii="Arial" w:eastAsia="Times New Roman" w:hAnsi="Arial" w:cs="Arial"/>
      <w:szCs w:val="20"/>
    </w:rPr>
  </w:style>
  <w:style w:type="paragraph" w:customStyle="1" w:styleId="04F85933C90E4FD5BDFBB7CDA8C8B9694">
    <w:name w:val="04F85933C90E4FD5BDFBB7CDA8C8B9694"/>
    <w:rsid w:val="00902383"/>
    <w:pPr>
      <w:keepLines/>
      <w:suppressAutoHyphens/>
      <w:spacing w:before="60" w:after="60" w:line="240" w:lineRule="auto"/>
    </w:pPr>
    <w:rPr>
      <w:rFonts w:ascii="Arial" w:eastAsia="Times New Roman" w:hAnsi="Arial" w:cs="Arial"/>
      <w:szCs w:val="20"/>
    </w:rPr>
  </w:style>
  <w:style w:type="paragraph" w:customStyle="1" w:styleId="103CBD6C4BE7429ABD91047DE827B9C74">
    <w:name w:val="103CBD6C4BE7429ABD91047DE827B9C74"/>
    <w:rsid w:val="00902383"/>
    <w:pPr>
      <w:keepLines/>
      <w:suppressAutoHyphens/>
      <w:spacing w:before="60" w:after="60" w:line="240" w:lineRule="auto"/>
      <w:jc w:val="right"/>
    </w:pPr>
    <w:rPr>
      <w:rFonts w:ascii="Arial" w:eastAsia="Times New Roman" w:hAnsi="Arial" w:cs="Arial"/>
      <w:szCs w:val="20"/>
    </w:rPr>
  </w:style>
  <w:style w:type="paragraph" w:customStyle="1" w:styleId="0F1AD82A83BA4F298271352807B1E29E4">
    <w:name w:val="0F1AD82A83BA4F298271352807B1E29E4"/>
    <w:rsid w:val="00902383"/>
    <w:pPr>
      <w:suppressAutoHyphens/>
      <w:spacing w:after="0" w:line="240" w:lineRule="auto"/>
    </w:pPr>
    <w:rPr>
      <w:rFonts w:ascii="Arial" w:eastAsia="Times New Roman" w:hAnsi="Arial" w:cs="Times New Roman"/>
      <w:szCs w:val="20"/>
    </w:rPr>
  </w:style>
  <w:style w:type="paragraph" w:customStyle="1" w:styleId="AC68DF0539794F85AD3CC40B822CF26C4">
    <w:name w:val="AC68DF0539794F85AD3CC40B822CF26C4"/>
    <w:rsid w:val="00902383"/>
    <w:pPr>
      <w:keepLines/>
      <w:suppressAutoHyphens/>
      <w:spacing w:after="0" w:line="240" w:lineRule="auto"/>
    </w:pPr>
    <w:rPr>
      <w:rFonts w:ascii="Arial" w:eastAsia="Times New Roman" w:hAnsi="Arial" w:cs="Times New Roman"/>
      <w:szCs w:val="20"/>
    </w:rPr>
  </w:style>
  <w:style w:type="paragraph" w:customStyle="1" w:styleId="667735B265294B8E9D182F64C2B8E4764">
    <w:name w:val="667735B265294B8E9D182F64C2B8E4764"/>
    <w:rsid w:val="00902383"/>
    <w:pPr>
      <w:keepLines/>
      <w:suppressAutoHyphens/>
      <w:spacing w:after="0" w:line="240" w:lineRule="auto"/>
    </w:pPr>
    <w:rPr>
      <w:rFonts w:ascii="Arial" w:eastAsia="Times New Roman" w:hAnsi="Arial" w:cs="Times New Roman"/>
      <w:szCs w:val="20"/>
    </w:rPr>
  </w:style>
  <w:style w:type="paragraph" w:customStyle="1" w:styleId="C085C9D8F24240D3846535136EC6A2224">
    <w:name w:val="C085C9D8F24240D3846535136EC6A2224"/>
    <w:rsid w:val="00902383"/>
    <w:pPr>
      <w:keepLines/>
      <w:suppressAutoHyphens/>
      <w:spacing w:after="0" w:line="240" w:lineRule="auto"/>
    </w:pPr>
    <w:rPr>
      <w:rFonts w:ascii="Arial" w:eastAsia="Times New Roman" w:hAnsi="Arial" w:cs="Times New Roman"/>
      <w:szCs w:val="20"/>
    </w:rPr>
  </w:style>
  <w:style w:type="paragraph" w:customStyle="1" w:styleId="6E8EDB528E174986AF2117F6AED462334">
    <w:name w:val="6E8EDB528E174986AF2117F6AED462334"/>
    <w:rsid w:val="00902383"/>
    <w:pPr>
      <w:keepLines/>
      <w:suppressAutoHyphens/>
      <w:spacing w:after="0" w:line="240" w:lineRule="auto"/>
    </w:pPr>
    <w:rPr>
      <w:rFonts w:ascii="Arial" w:eastAsia="Times New Roman" w:hAnsi="Arial" w:cs="Times New Roman"/>
      <w:szCs w:val="20"/>
    </w:rPr>
  </w:style>
  <w:style w:type="paragraph" w:customStyle="1" w:styleId="059048C82A4A41FA820D9CEFB1BB344B4">
    <w:name w:val="059048C82A4A41FA820D9CEFB1BB344B4"/>
    <w:rsid w:val="00902383"/>
    <w:pPr>
      <w:keepLines/>
      <w:suppressAutoHyphens/>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1</Pages>
  <Words>1725</Words>
  <Characters>10870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Anfrage Arbeitsentgelt Hinterbliebene</vt:lpstr>
    </vt:vector>
  </TitlesOfParts>
  <Company>DGUV</Company>
  <LinksUpToDate>false</LinksUpToDate>
  <CharactersWithSpaces>12570</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Arbeitsentgelt Hinterbliebene</dc:title>
  <dc:subject>0324</dc:subject>
  <dc:creator>AG Formtexte</dc:creator>
  <cp:keywords/>
  <dc:description/>
  <cp:lastModifiedBy>Pukies, Kristin</cp:lastModifiedBy>
  <cp:revision>8</cp:revision>
  <cp:lastPrinted>2011-01-30T12:59:00Z</cp:lastPrinted>
  <dcterms:created xsi:type="dcterms:W3CDTF">2021-07-12T06:59:00Z</dcterms:created>
  <dcterms:modified xsi:type="dcterms:W3CDTF">2024-03-21T11:38:00Z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
    <vt:lpwstr>0324</vt:lpwstr>
  </property>
  <property fmtid="{D5CDD505-2E9C-101B-9397-08002B2CF9AE}" pid="3" name="Speicherort">
    <vt:lpwstr> </vt:lpwstr>
  </property>
  <property fmtid="{D5CDD505-2E9C-101B-9397-08002B2CF9AE}" pid="4" name="Anlage">
    <vt:lpwstr> </vt:lpwstr>
  </property>
  <property fmtid="{D5CDD505-2E9C-101B-9397-08002B2CF9AE}" pid="5" name="Formtext">
    <vt:lpwstr>U 5200</vt:lpwstr>
  </property>
  <property fmtid="{D5CDD505-2E9C-101B-9397-08002B2CF9AE}" pid="6" name="Bezeichnung">
    <vt:lpwstr>Anfrage Arbeitsentgelt Hinterbliebene</vt:lpwstr>
  </property>
  <property fmtid="{D5CDD505-2E9C-101B-9397-08002B2CF9AE}" pid="7" name="MSIP_Label_7545839c-a198-4d87-a0d2-c07b8aa32614_Enabled">
    <vt:lpwstr>true</vt:lpwstr>
  </property>
  <property fmtid="{D5CDD505-2E9C-101B-9397-08002B2CF9AE}" pid="8" name="MSIP_Label_7545839c-a198-4d87-a0d2-c07b8aa32614_SetDate">
    <vt:lpwstr>2024-03-21T11:38:28Z</vt:lpwstr>
  </property>
  <property fmtid="{D5CDD505-2E9C-101B-9397-08002B2CF9AE}" pid="9" name="MSIP_Label_7545839c-a198-4d87-a0d2-c07b8aa32614_Method">
    <vt:lpwstr>Standard</vt:lpwstr>
  </property>
  <property fmtid="{D5CDD505-2E9C-101B-9397-08002B2CF9AE}" pid="10" name="MSIP_Label_7545839c-a198-4d87-a0d2-c07b8aa32614_Name">
    <vt:lpwstr>Öffentlich</vt:lpwstr>
  </property>
  <property fmtid="{D5CDD505-2E9C-101B-9397-08002B2CF9AE}" pid="11" name="MSIP_Label_7545839c-a198-4d87-a0d2-c07b8aa32614_SiteId">
    <vt:lpwstr>f3987bed-0f17-4307-a6bb-a2ae861736b7</vt:lpwstr>
  </property>
  <property fmtid="{D5CDD505-2E9C-101B-9397-08002B2CF9AE}" pid="12" name="MSIP_Label_7545839c-a198-4d87-a0d2-c07b8aa32614_ActionId">
    <vt:lpwstr>ce99e3de-15cd-4278-b34f-5033a8060d8c</vt:lpwstr>
  </property>
  <property fmtid="{D5CDD505-2E9C-101B-9397-08002B2CF9AE}" pid="13" name="MSIP_Label_7545839c-a198-4d87-a0d2-c07b8aa32614_ContentBits">
    <vt:lpwstr>0</vt:lpwstr>
  </property>
</Properties>
</file>