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47221041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:rsidR="00DF6E23" w:rsidRDefault="00DF6E23" w:rsidP="00B57F6C">
          <w:pPr>
            <w:pStyle w:val="1pt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DF6E23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F6E23" w:rsidRDefault="00DF6E23"/>
            </w:tc>
          </w:tr>
        </w:tbl>
        <w:p w:rsidR="00DF6E23" w:rsidRDefault="00DF6E23">
          <w:pPr>
            <w:sectPr w:rsidR="00DF6E23">
              <w:footerReference w:type="default" r:id="rId8"/>
              <w:footerReference w:type="first" r:id="rId9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A202C2" w:rsidRDefault="00A202C2" w:rsidP="00B57F6C">
          <w:pPr>
            <w:pStyle w:val="Text11pt"/>
          </w:pPr>
        </w:p>
        <w:p w:rsidR="00A202C2" w:rsidRDefault="00A202C2" w:rsidP="00B57F6C">
          <w:pPr>
            <w:pStyle w:val="Text11pt"/>
          </w:pPr>
        </w:p>
        <w:p w:rsidR="00DF6E23" w:rsidRPr="00A279B2" w:rsidRDefault="00363633" w:rsidP="00B57F6C">
          <w:pPr>
            <w:pStyle w:val="Text11pt"/>
            <w:rPr>
              <w:rFonts w:cs="Arial"/>
            </w:rPr>
          </w:pPr>
          <w:bookmarkStart w:id="0" w:name="Anfang"/>
          <w:bookmarkEnd w:id="0"/>
          <w:r>
            <w:rPr>
              <w:rFonts w:cs="Arial"/>
            </w:rPr>
            <w:t xml:space="preserve">Erkrankung </w:t>
          </w:r>
          <w:sdt>
            <w:sdtPr>
              <w:rPr>
                <w:rFonts w:cs="Arial"/>
              </w:rPr>
              <w:id w:val="1904947922"/>
              <w:lock w:val="sdtLocked"/>
              <w:placeholder>
                <w:docPart w:val="10092C4128574739943B768309D0B592"/>
              </w:placeholder>
              <w:showingPlcHdr/>
            </w:sdtPr>
            <w:sdtContent>
              <w:r w:rsidR="003C7819" w:rsidRPr="003C7819">
                <w:rPr>
                  <w:rFonts w:cs="Arial"/>
                  <w:color w:val="FF0000"/>
                </w:rPr>
                <w:t>[</w:t>
              </w:r>
              <w:r w:rsidR="003C7819" w:rsidRPr="003C7819">
                <w:rPr>
                  <w:color w:val="FF0000"/>
                </w:rPr>
                <w:t>…</w:t>
              </w:r>
              <w:r w:rsidR="003C7819" w:rsidRPr="003C7819">
                <w:rPr>
                  <w:rFonts w:cs="Arial"/>
                  <w:color w:val="FF0000"/>
                </w:rPr>
                <w:t>]</w:t>
              </w:r>
            </w:sdtContent>
          </w:sdt>
          <w:r w:rsidR="00DF6E23" w:rsidRPr="00A279B2"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F6E23" w:rsidRPr="00A279B2">
            <w:rPr>
              <w:rFonts w:cs="Arial"/>
            </w:rPr>
            <w:instrText xml:space="preserve"> FORMTEXT </w:instrText>
          </w:r>
          <w:r w:rsidR="00DF6E23" w:rsidRPr="00A279B2">
            <w:rPr>
              <w:rFonts w:cs="Arial"/>
            </w:rPr>
          </w:r>
          <w:r w:rsidR="00DF6E23" w:rsidRPr="00A279B2">
            <w:rPr>
              <w:rFonts w:cs="Arial"/>
            </w:rPr>
            <w:fldChar w:fldCharType="separate"/>
          </w:r>
          <w:r w:rsidR="00DF6E23" w:rsidRPr="00A279B2">
            <w:rPr>
              <w:rFonts w:cs="Arial"/>
            </w:rPr>
            <w:fldChar w:fldCharType="end"/>
          </w:r>
          <w:r w:rsidR="00DF6E23" w:rsidRPr="00A279B2">
            <w:rPr>
              <w:rFonts w:cs="Arial"/>
            </w:rPr>
            <w:t xml:space="preserve">, geb. </w:t>
          </w:r>
          <w:sdt>
            <w:sdtPr>
              <w:rPr>
                <w:rFonts w:cs="Arial"/>
              </w:rPr>
              <w:id w:val="368195842"/>
              <w:placeholder>
                <w:docPart w:val="64C295D08C6C4F97BD9B712ABD88E6E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3C7819" w:rsidRPr="003C7819">
                <w:rPr>
                  <w:rFonts w:cs="Arial"/>
                  <w:color w:val="FF0000"/>
                </w:rPr>
                <w:t>[</w:t>
              </w:r>
              <w:r w:rsidR="003C7819" w:rsidRPr="003C7819">
                <w:rPr>
                  <w:color w:val="FF0000"/>
                </w:rPr>
                <w:t>…</w:t>
              </w:r>
              <w:r w:rsidR="003C7819" w:rsidRPr="003C7819">
                <w:rPr>
                  <w:rFonts w:cs="Arial"/>
                  <w:color w:val="FF0000"/>
                </w:rPr>
                <w:t>]</w:t>
              </w:r>
            </w:sdtContent>
          </w:sdt>
        </w:p>
        <w:p w:rsidR="00DF6E23" w:rsidRDefault="00B57F6C" w:rsidP="00B57F6C">
          <w:pPr>
            <w:pStyle w:val="Text11pt05cmhngend"/>
          </w:pPr>
          <w:r>
            <w:t>–</w:t>
          </w:r>
          <w:r>
            <w:tab/>
          </w:r>
          <w:r w:rsidR="0006456F">
            <w:t>Gehörschutzempfehlung</w:t>
          </w:r>
        </w:p>
        <w:p w:rsidR="0006456F" w:rsidRPr="00984CAE" w:rsidRDefault="0006456F" w:rsidP="00984CAE">
          <w:pPr>
            <w:pStyle w:val="Text11pt"/>
          </w:pPr>
          <w:bookmarkStart w:id="1" w:name="_GoBack"/>
          <w:bookmarkEnd w:id="1"/>
        </w:p>
        <w:p w:rsidR="00DF6E23" w:rsidRDefault="00DF6E23" w:rsidP="00984CAE">
          <w:pPr>
            <w:pStyle w:val="Text11pt"/>
          </w:pPr>
        </w:p>
        <w:sdt>
          <w:sdtPr>
            <w:id w:val="1450814761"/>
            <w:placeholder>
              <w:docPart w:val="290D2B0E0DE04ACEB8543A0EEDBF9889"/>
            </w:placeholder>
            <w:showingPlcHdr/>
          </w:sdtPr>
          <w:sdtContent>
            <w:p w:rsidR="003C7819" w:rsidRDefault="003C7819" w:rsidP="00984CAE">
              <w:pPr>
                <w:pStyle w:val="Text11pt"/>
              </w:pPr>
              <w:r w:rsidRPr="003C7819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:rsidR="003C7819" w:rsidRPr="00984CAE" w:rsidRDefault="003C7819" w:rsidP="00984CAE">
          <w:pPr>
            <w:pStyle w:val="Text11pt"/>
          </w:pPr>
        </w:p>
        <w:p w:rsidR="00363633" w:rsidRPr="00984CAE" w:rsidRDefault="003C7819" w:rsidP="00984CAE">
          <w:pPr>
            <w:pStyle w:val="Text11pt"/>
          </w:pPr>
          <w:sdt>
            <w:sdtPr>
              <w:id w:val="1882207127"/>
              <w:placeholder>
                <w:docPart w:val="217AAFAB43E84D14A9D597063B5CC9FC"/>
              </w:placeholder>
              <w:showingPlcHdr/>
              <w:dropDownList>
                <w:listItem w:value="Wählen Sie ein Element aus."/>
                <w:listItem w:displayText="der Versicherte ist bei seiner" w:value="der Versicherte ist bei seiner"/>
                <w:listItem w:displayText="die Versicherte ist bei ihrer" w:value="die Versicherte ist bei ihrer"/>
              </w:dropDownList>
            </w:sdtPr>
            <w:sdtContent>
              <w:r w:rsidRPr="003C7819">
                <w:rPr>
                  <w:rStyle w:val="Platzhaltertext"/>
                  <w:color w:val="FF0000"/>
                </w:rPr>
                <w:t>Auswahl</w:t>
              </w:r>
            </w:sdtContent>
          </w:sdt>
          <w:r>
            <w:t xml:space="preserve"> </w:t>
          </w:r>
          <w:r w:rsidR="00363633" w:rsidRPr="00984CAE">
            <w:t>Tätigkeit Lärm ausgesetzt.</w:t>
          </w:r>
        </w:p>
        <w:p w:rsidR="00363633" w:rsidRPr="00984CAE" w:rsidRDefault="00363633" w:rsidP="00984CAE">
          <w:pPr>
            <w:pStyle w:val="Text11pt"/>
          </w:pPr>
        </w:p>
        <w:p w:rsidR="00363633" w:rsidRDefault="001D1884" w:rsidP="008A216A">
          <w:pPr>
            <w:pStyle w:val="Text11pt"/>
          </w:pPr>
          <w:r>
            <w:t>Nach dem</w:t>
          </w:r>
          <w:r w:rsidR="00CE0521">
            <w:t xml:space="preserve"> Ergebnis der persönlichen </w:t>
          </w:r>
          <w:sdt>
            <w:sdtPr>
              <w:id w:val="-881323537"/>
              <w:placeholder>
                <w:docPart w:val="D4CF9F019472419FB0121796DF10F560"/>
              </w:placeholder>
              <w:showingPlcHdr/>
              <w:dropDownList>
                <w:listItem w:value="Wählen Sie ein Element aus."/>
                <w:listItem w:displayText="Beratung" w:value="Beratung"/>
                <w:listItem w:displayText="Beratung und Erprobung" w:value="Beratung und Erprobung"/>
              </w:dropDownList>
            </w:sdtPr>
            <w:sdtContent>
              <w:r w:rsidR="003C7819" w:rsidRPr="003C7819">
                <w:rPr>
                  <w:rStyle w:val="Platzhaltertext"/>
                  <w:color w:val="FF0000"/>
                </w:rPr>
                <w:t>Auswahl</w:t>
              </w:r>
            </w:sdtContent>
          </w:sdt>
          <w:r w:rsidR="003C7819">
            <w:t xml:space="preserve"> </w:t>
          </w:r>
          <w:r w:rsidR="00363633" w:rsidRPr="008A216A">
            <w:t>sind für</w:t>
          </w:r>
          <w:r w:rsidR="008A216A">
            <w:t xml:space="preserve"> </w:t>
          </w:r>
          <w:sdt>
            <w:sdtPr>
              <w:id w:val="1160279015"/>
              <w:placeholder>
                <w:docPart w:val="730DE955A5C94AED971BED8F41FF22C0"/>
              </w:placeholder>
              <w:showingPlcHdr/>
              <w:dropDownList>
                <w:listItem w:value="Wählen Sie ein Element aus."/>
                <w:listItem w:displayText="den Versicherten" w:value="den Versicherten"/>
                <w:listItem w:displayText="die Versicherte" w:value="die Versicherte"/>
              </w:dropDownList>
            </w:sdtPr>
            <w:sdtContent>
              <w:r w:rsidR="003C7819" w:rsidRPr="003C7819">
                <w:rPr>
                  <w:rStyle w:val="Platzhaltertext"/>
                  <w:color w:val="FF0000"/>
                </w:rPr>
                <w:t>Auswahl</w:t>
              </w:r>
            </w:sdtContent>
          </w:sdt>
          <w:r w:rsidR="003C7819">
            <w:t xml:space="preserve"> </w:t>
          </w:r>
          <w:r w:rsidR="00363633" w:rsidRPr="009C3979">
            <w:t>persönliche Gehörschutzmaßnahmen erforderlich.</w:t>
          </w:r>
        </w:p>
        <w:p w:rsidR="00363633" w:rsidRDefault="00363633" w:rsidP="008A216A">
          <w:pPr>
            <w:pStyle w:val="Text11pt"/>
          </w:pPr>
        </w:p>
        <w:p w:rsidR="00363633" w:rsidRDefault="00363633" w:rsidP="008A216A">
          <w:pPr>
            <w:pStyle w:val="Text11pt"/>
          </w:pPr>
          <w:r>
            <w:t>Bitte</w:t>
          </w:r>
          <w:r w:rsidRPr="009C3979">
            <w:t>,</w:t>
          </w:r>
        </w:p>
        <w:p w:rsidR="00363633" w:rsidRPr="000B20E7" w:rsidRDefault="00363633" w:rsidP="000B20E7">
          <w:pPr>
            <w:pStyle w:val="Aufzhlungszeichen"/>
          </w:pPr>
          <w:r w:rsidRPr="000B20E7">
            <w:t xml:space="preserve">stellen Sie </w:t>
          </w:r>
          <w:sdt>
            <w:sdtPr>
              <w:id w:val="-871306272"/>
              <w:placeholder>
                <w:docPart w:val="A45FA53CEB7E450187BC68467CBA5B60"/>
              </w:placeholder>
              <w:showingPlcHdr/>
              <w:dropDownList>
                <w:listItem w:value="Wählen Sie ein Element aus."/>
                <w:listItem w:displayText="dem" w:value="dem"/>
                <w:listItem w:displayText="der" w:value="der"/>
              </w:dropDownList>
            </w:sdtPr>
            <w:sdtContent>
              <w:r w:rsidR="003C7819" w:rsidRPr="003C7819">
                <w:rPr>
                  <w:rStyle w:val="Platzhaltertext"/>
                  <w:color w:val="FF0000"/>
                </w:rPr>
                <w:t>Auswahl</w:t>
              </w:r>
            </w:sdtContent>
          </w:sdt>
          <w:r w:rsidR="003C7819">
            <w:t xml:space="preserve"> </w:t>
          </w:r>
          <w:r w:rsidRPr="000B20E7">
            <w:t xml:space="preserve">Versicherten </w:t>
          </w:r>
          <w:sdt>
            <w:sdtPr>
              <w:id w:val="1299876813"/>
              <w:placeholder>
                <w:docPart w:val="3B2F551B18BA4F7192F86C8EBB8AD700"/>
              </w:placeholder>
              <w:showingPlcHdr/>
              <w:dropDownList>
                <w:listItem w:value="Wählen Sie ein Element aus."/>
                <w:listItem w:displayText="das" w:value="das"/>
                <w:listItem w:displayText="das vom Betriebsarzt" w:value="das vom Betriebsarzt"/>
                <w:listItem w:displayText="das von der Betriebsärztin" w:value="das von der Betriebsärztin"/>
              </w:dropDownList>
            </w:sdtPr>
            <w:sdtContent>
              <w:r w:rsidR="003C7819" w:rsidRPr="003C7819">
                <w:rPr>
                  <w:rStyle w:val="Platzhaltertext"/>
                  <w:color w:val="FF0000"/>
                </w:rPr>
                <w:t>Auswahl</w:t>
              </w:r>
            </w:sdtContent>
          </w:sdt>
          <w:r w:rsidR="003C7819">
            <w:t xml:space="preserve"> </w:t>
          </w:r>
          <w:r w:rsidRPr="000B20E7">
            <w:t>empfohlene Gehörschutzmittel</w:t>
          </w:r>
          <w:r w:rsidR="009A4304" w:rsidRPr="000B20E7">
            <w:t xml:space="preserve"> </w:t>
          </w:r>
          <w:sdt>
            <w:sdtPr>
              <w:id w:val="-1509211212"/>
              <w:placeholder>
                <w:docPart w:val="E0A2977B3253420187FDFFB7F3235752"/>
              </w:placeholder>
              <w:showingPlcHdr/>
            </w:sdtPr>
            <w:sdtContent>
              <w:r w:rsidR="003C7819" w:rsidRPr="003C7819">
                <w:rPr>
                  <w:rStyle w:val="Platzhaltertext"/>
                  <w:color w:val="FF0000"/>
                </w:rPr>
                <w:t>genaue Produktbezeichnung eintragen</w:t>
              </w:r>
            </w:sdtContent>
          </w:sdt>
          <w:r w:rsidRPr="000B20E7">
            <w:t xml:space="preserve"> </w:t>
          </w:r>
          <w:r w:rsidR="009A4304" w:rsidRPr="000B20E7">
            <w:t>z</w:t>
          </w:r>
          <w:r w:rsidRPr="000B20E7">
            <w:t>ur Verfügung.</w:t>
          </w:r>
        </w:p>
        <w:p w:rsidR="00363633" w:rsidRPr="000B20E7" w:rsidRDefault="00363633" w:rsidP="000B20E7">
          <w:pPr>
            <w:pStyle w:val="Aufzhlungszeichen"/>
          </w:pPr>
          <w:r w:rsidRPr="000B20E7">
            <w:t xml:space="preserve">motivieren Sie </w:t>
          </w:r>
          <w:sdt>
            <w:sdtPr>
              <w:id w:val="-1500959281"/>
              <w:placeholder>
                <w:docPart w:val="E49AADF9CDF84BB78B31AE3772E2205B"/>
              </w:placeholder>
              <w:showingPlcHdr/>
              <w:dropDownList>
                <w:listItem w:value="Wählen Sie ein Element aus."/>
                <w:listItem w:displayText="den Versicherten" w:value="den Versicherten"/>
                <w:listItem w:displayText="die Versicherte" w:value="die Versicherte"/>
              </w:dropDownList>
            </w:sdtPr>
            <w:sdtContent>
              <w:r w:rsidR="003C7819" w:rsidRPr="003C7819">
                <w:rPr>
                  <w:rStyle w:val="Platzhaltertext"/>
                  <w:color w:val="FF0000"/>
                </w:rPr>
                <w:t>Auswahl</w:t>
              </w:r>
            </w:sdtContent>
          </w:sdt>
          <w:r w:rsidRPr="000B20E7">
            <w:t xml:space="preserve">, den Gehörschutz konsequent zu tragen und alle Möglichkeiten zur Lärmminderung auszuschöpfen. </w:t>
          </w:r>
          <w:r w:rsidR="0006456F" w:rsidRPr="000B20E7">
            <w:t>Bitte ü</w:t>
          </w:r>
          <w:r w:rsidRPr="000B20E7">
            <w:t xml:space="preserve">berwachen </w:t>
          </w:r>
          <w:r w:rsidR="00981A80" w:rsidRPr="000B20E7">
            <w:t>Sie</w:t>
          </w:r>
          <w:r w:rsidRPr="000B20E7">
            <w:t xml:space="preserve"> diese Maßnahmen </w:t>
          </w:r>
          <w:r w:rsidR="0006456F" w:rsidRPr="000B20E7">
            <w:t>zukünftig</w:t>
          </w:r>
          <w:r w:rsidRPr="000B20E7">
            <w:t>.</w:t>
          </w:r>
        </w:p>
        <w:p w:rsidR="00363633" w:rsidRDefault="00363633" w:rsidP="000B20E7">
          <w:pPr>
            <w:pStyle w:val="Aufzhlungszeichen"/>
          </w:pPr>
          <w:r w:rsidRPr="000B20E7">
            <w:t xml:space="preserve">veranlassen Sie über </w:t>
          </w:r>
          <w:sdt>
            <w:sdtPr>
              <w:id w:val="-1414847414"/>
              <w:placeholder>
                <w:docPart w:val="8366328D173E4EA592DA579391137C92"/>
              </w:placeholder>
              <w:showingPlcHdr/>
              <w:dropDownList>
                <w:listItem w:value="Wählen Sie ein Element aus."/>
                <w:listItem w:displayText="Ihren Betriebsarzt" w:value="Ihren Betriebsarzt"/>
                <w:listItem w:displayText="Ihre Betriebsärztin" w:value="Ihre Betriebsärztin"/>
              </w:dropDownList>
            </w:sdtPr>
            <w:sdtContent>
              <w:r w:rsidR="009D51E7" w:rsidRPr="003C7819">
                <w:rPr>
                  <w:rStyle w:val="Platzhaltertext"/>
                  <w:color w:val="FF0000"/>
                </w:rPr>
                <w:t>Auswahl</w:t>
              </w:r>
            </w:sdtContent>
          </w:sdt>
          <w:r w:rsidR="003C7819">
            <w:t xml:space="preserve"> </w:t>
          </w:r>
          <w:r w:rsidRPr="000B20E7">
            <w:t xml:space="preserve">arbeitsmedizinische Gehörvorsorgeuntersuchungen, einschließlich einer Beratung </w:t>
          </w:r>
          <w:sdt>
            <w:sdtPr>
              <w:id w:val="-2053831693"/>
              <w:placeholder>
                <w:docPart w:val="5D6FFA38CC484A518B5CF3174E17139F"/>
              </w:placeholder>
              <w:showingPlcHdr/>
              <w:dropDownList>
                <w:listItem w:value="Wählen Sie ein Element aus."/>
                <w:listItem w:displayText="des" w:value="des"/>
                <w:listItem w:displayText="der" w:value="der"/>
              </w:dropDownList>
            </w:sdtPr>
            <w:sdtContent>
              <w:r w:rsidR="009D51E7" w:rsidRPr="003C7819">
                <w:rPr>
                  <w:rStyle w:val="Platzhaltertext"/>
                  <w:color w:val="FF0000"/>
                </w:rPr>
                <w:t>Auswahl</w:t>
              </w:r>
            </w:sdtContent>
          </w:sdt>
          <w:r w:rsidR="003C7819">
            <w:t xml:space="preserve"> </w:t>
          </w:r>
          <w:r w:rsidR="00A925E4" w:rsidRPr="000B20E7">
            <w:t>Versicherten</w:t>
          </w:r>
          <w:r w:rsidRPr="000B20E7">
            <w:t>.</w:t>
          </w:r>
        </w:p>
        <w:p w:rsidR="00A925E4" w:rsidRPr="000B20E7" w:rsidRDefault="00A925E4" w:rsidP="00A925E4">
          <w:pPr>
            <w:pStyle w:val="Text11pt"/>
          </w:pPr>
        </w:p>
        <w:p w:rsidR="00363633" w:rsidRDefault="003C7819" w:rsidP="00A925E4">
          <w:pPr>
            <w:pStyle w:val="Text11pt"/>
          </w:pPr>
          <w:sdt>
            <w:sdtPr>
              <w:id w:val="-707713619"/>
              <w:placeholder>
                <w:docPart w:val="FD1C8D2573D342E3BFD4B88DA89546E4"/>
              </w:placeholder>
              <w:showingPlcHdr/>
              <w:dropDownList>
                <w:listItem w:value="Wählen Sie ein Element aus."/>
                <w:listItem w:displayText="Der" w:value="Der"/>
                <w:listItem w:displayText="Die" w:value="Die"/>
              </w:dropDownList>
            </w:sdtPr>
            <w:sdtContent>
              <w:r w:rsidR="009D51E7" w:rsidRPr="003C7819">
                <w:rPr>
                  <w:rStyle w:val="Platzhaltertext"/>
                  <w:color w:val="FF0000"/>
                </w:rPr>
                <w:t>Auswahl</w:t>
              </w:r>
            </w:sdtContent>
          </w:sdt>
          <w:r>
            <w:t xml:space="preserve"> </w:t>
          </w:r>
          <w:r w:rsidR="002A3DFE" w:rsidRPr="00A925E4">
            <w:t>Versicherte</w:t>
          </w:r>
          <w:r w:rsidR="00363633">
            <w:t xml:space="preserve"> </w:t>
          </w:r>
          <w:r w:rsidR="0006456F">
            <w:t xml:space="preserve">wurde von uns </w:t>
          </w:r>
          <w:r w:rsidR="00363633">
            <w:t>entsprechend unterrichtet</w:t>
          </w:r>
          <w:r w:rsidR="002A3DFE">
            <w:t>.</w:t>
          </w:r>
        </w:p>
        <w:p w:rsidR="002A3DFE" w:rsidRPr="002A3DFE" w:rsidRDefault="002A3DFE" w:rsidP="00A925E4">
          <w:pPr>
            <w:pStyle w:val="Text11pt"/>
            <w:rPr>
              <w:lang w:eastAsia="en-US"/>
            </w:rPr>
          </w:pPr>
        </w:p>
        <w:p w:rsidR="00DF6E23" w:rsidRPr="00984CAE" w:rsidRDefault="00363633" w:rsidP="00984CAE">
          <w:pPr>
            <w:pStyle w:val="Text11pt"/>
          </w:pPr>
          <w:r w:rsidRPr="00A26F61">
            <w:t>Mit freundlichen Grüßen</w:t>
          </w:r>
        </w:p>
      </w:sdtContent>
    </w:sdt>
    <w:sectPr w:rsidR="00DF6E23" w:rsidRPr="00984CAE" w:rsidSect="002A3DFE">
      <w:headerReference w:type="default" r:id="rId10"/>
      <w:footerReference w:type="default" r:id="rId11"/>
      <w:type w:val="continuous"/>
      <w:pgSz w:w="11906" w:h="16838" w:code="9"/>
      <w:pgMar w:top="454" w:right="680" w:bottom="737" w:left="1361" w:header="28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7B" w:rsidRDefault="00563E7B">
      <w:r>
        <w:separator/>
      </w:r>
    </w:p>
  </w:endnote>
  <w:endnote w:type="continuationSeparator" w:id="0">
    <w:p w:rsidR="00563E7B" w:rsidRDefault="0056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04" w:rsidRDefault="00563E7B">
    <w:pPr>
      <w:pStyle w:val="Fuzeile"/>
      <w:tabs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252932">
      <w:t>IP BK 2301 - Empfehlung Gehörschutz, Vorgesetzter</w:t>
    </w:r>
    <w:r>
      <w:fldChar w:fldCharType="end"/>
    </w:r>
    <w:r w:rsidR="009A4304">
      <w:t xml:space="preserve">  </w:t>
    </w:r>
    <w:r>
      <w:fldChar w:fldCharType="begin"/>
    </w:r>
    <w:r>
      <w:instrText xml:space="preserve"> SUBJECT  \* MERGEFORMAT </w:instrText>
    </w:r>
    <w:r>
      <w:fldChar w:fldCharType="separate"/>
    </w:r>
    <w:r w:rsidR="00252932">
      <w:t>0713</w:t>
    </w:r>
    <w:r>
      <w:fldChar w:fldCharType="end"/>
    </w:r>
    <w:r w:rsidR="009A4304">
      <w:t xml:space="preserve">  </w:t>
    </w:r>
    <w:r w:rsidR="009A4304">
      <w:fldChar w:fldCharType="begin"/>
    </w:r>
    <w:r w:rsidR="009A4304">
      <w:instrText xml:space="preserve"> COMMENTS  \* MERGEFORMAT </w:instrText>
    </w:r>
    <w:r w:rsidR="009A4304">
      <w:fldChar w:fldCharType="end"/>
    </w:r>
    <w:r w:rsidR="009A4304">
      <w:tab/>
    </w:r>
    <w:r w:rsidR="009A4304">
      <w:fldChar w:fldCharType="begin"/>
    </w:r>
    <w:r w:rsidR="009A4304">
      <w:instrText xml:space="preserve">IF </w:instrText>
    </w:r>
    <w:r w:rsidR="009A4304">
      <w:fldChar w:fldCharType="begin"/>
    </w:r>
    <w:r w:rsidR="009A4304">
      <w:instrText>=</w:instrText>
    </w:r>
    <w:r w:rsidR="009A4304">
      <w:fldChar w:fldCharType="begin"/>
    </w:r>
    <w:r w:rsidR="009A4304">
      <w:instrText>NUMPAGES</w:instrText>
    </w:r>
    <w:r w:rsidR="009A4304">
      <w:fldChar w:fldCharType="separate"/>
    </w:r>
    <w:r w:rsidR="00252932">
      <w:rPr>
        <w:noProof/>
      </w:rPr>
      <w:instrText>1</w:instrText>
    </w:r>
    <w:r w:rsidR="009A4304">
      <w:fldChar w:fldCharType="end"/>
    </w:r>
    <w:r w:rsidR="009A4304">
      <w:instrText xml:space="preserve"> - </w:instrText>
    </w:r>
    <w:r w:rsidR="009A4304">
      <w:fldChar w:fldCharType="begin"/>
    </w:r>
    <w:r w:rsidR="009A4304">
      <w:instrText>PAGE</w:instrText>
    </w:r>
    <w:r w:rsidR="009A4304">
      <w:fldChar w:fldCharType="separate"/>
    </w:r>
    <w:r w:rsidR="008A216A">
      <w:rPr>
        <w:noProof/>
      </w:rPr>
      <w:instrText>1</w:instrText>
    </w:r>
    <w:r w:rsidR="009A4304">
      <w:fldChar w:fldCharType="end"/>
    </w:r>
    <w:r w:rsidR="009A4304">
      <w:instrText xml:space="preserve"> </w:instrText>
    </w:r>
    <w:r w:rsidR="009A4304">
      <w:fldChar w:fldCharType="separate"/>
    </w:r>
    <w:r w:rsidR="00252932">
      <w:rPr>
        <w:noProof/>
      </w:rPr>
      <w:instrText>0</w:instrText>
    </w:r>
    <w:r w:rsidR="009A4304">
      <w:fldChar w:fldCharType="end"/>
    </w:r>
    <w:r w:rsidR="009A4304">
      <w:instrText xml:space="preserve"> &gt; 0 "..."</w:instrText>
    </w:r>
    <w:r w:rsidR="009A430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232F86" w:rsidRPr="00A925E4" w:rsidTr="00171A3F">
      <w:trPr>
        <w:trHeight w:hRule="exact" w:val="1134"/>
      </w:trPr>
      <w:tc>
        <w:tcPr>
          <w:tcW w:w="9979" w:type="dxa"/>
        </w:tcPr>
        <w:p w:rsidR="00232F86" w:rsidRPr="00A925E4" w:rsidRDefault="00232F86" w:rsidP="00A925E4">
          <w:pPr>
            <w:pStyle w:val="Folgeseitenhinweis"/>
          </w:pPr>
          <w:r w:rsidRPr="00A925E4">
            <w:fldChar w:fldCharType="begin"/>
          </w:r>
          <w:r w:rsidRPr="00A925E4">
            <w:instrText xml:space="preserve">IF </w:instrText>
          </w:r>
          <w:r w:rsidRPr="00A925E4">
            <w:fldChar w:fldCharType="begin"/>
          </w:r>
          <w:r w:rsidRPr="00A925E4">
            <w:instrText>=</w:instrText>
          </w:r>
          <w:r w:rsidRPr="00A925E4">
            <w:fldChar w:fldCharType="begin"/>
          </w:r>
          <w:r w:rsidRPr="00A925E4">
            <w:instrText>NUMPAGES</w:instrText>
          </w:r>
          <w:r w:rsidRPr="00A925E4">
            <w:fldChar w:fldCharType="separate"/>
          </w:r>
          <w:r w:rsidR="009D51E7">
            <w:rPr>
              <w:noProof/>
            </w:rPr>
            <w:instrText>1</w:instrText>
          </w:r>
          <w:r w:rsidRPr="00A925E4">
            <w:fldChar w:fldCharType="end"/>
          </w:r>
          <w:r w:rsidRPr="00A925E4">
            <w:instrText xml:space="preserve"> - </w:instrText>
          </w:r>
          <w:r w:rsidRPr="00A925E4">
            <w:fldChar w:fldCharType="begin"/>
          </w:r>
          <w:r w:rsidRPr="00A925E4">
            <w:instrText>PAGE</w:instrText>
          </w:r>
          <w:r w:rsidRPr="00A925E4">
            <w:fldChar w:fldCharType="separate"/>
          </w:r>
          <w:r w:rsidR="009D51E7">
            <w:rPr>
              <w:noProof/>
            </w:rPr>
            <w:instrText>1</w:instrText>
          </w:r>
          <w:r w:rsidRPr="00A925E4">
            <w:fldChar w:fldCharType="end"/>
          </w:r>
          <w:r w:rsidRPr="00A925E4">
            <w:instrText xml:space="preserve"> </w:instrText>
          </w:r>
          <w:r w:rsidRPr="00A925E4">
            <w:fldChar w:fldCharType="separate"/>
          </w:r>
          <w:r w:rsidR="009D51E7">
            <w:rPr>
              <w:noProof/>
            </w:rPr>
            <w:instrText>0</w:instrText>
          </w:r>
          <w:r w:rsidRPr="00A925E4">
            <w:fldChar w:fldCharType="end"/>
          </w:r>
          <w:r w:rsidRPr="00A925E4">
            <w:instrText xml:space="preserve"> &gt; 0 "..."</w:instrText>
          </w:r>
          <w:r w:rsidRPr="00A925E4">
            <w:fldChar w:fldCharType="end"/>
          </w:r>
        </w:p>
      </w:tc>
    </w:tr>
  </w:tbl>
  <w:p w:rsidR="00232F86" w:rsidRPr="00A925E4" w:rsidRDefault="00232F86" w:rsidP="00A925E4">
    <w:pPr>
      <w:pStyle w:val="Formular-Fuzeile"/>
    </w:pPr>
    <w:r w:rsidRPr="00A925E4">
      <w:rPr>
        <w:rStyle w:val="FormularfuKurzbezeichnung10pt"/>
      </w:rPr>
      <w:fldChar w:fldCharType="begin"/>
    </w:r>
    <w:r w:rsidRPr="00A925E4">
      <w:rPr>
        <w:rStyle w:val="FormularfuKurzbezeichnung10pt"/>
      </w:rPr>
      <w:instrText xml:space="preserve"> DOCPROPERTY "Formtext" \* MERGEFORMAT </w:instrText>
    </w:r>
    <w:r w:rsidRPr="00A925E4">
      <w:rPr>
        <w:rStyle w:val="FormularfuKurzbezeichnung10pt"/>
      </w:rPr>
      <w:fldChar w:fldCharType="separate"/>
    </w:r>
    <w:r w:rsidR="00252932">
      <w:rPr>
        <w:rStyle w:val="FormularfuKurzbezeichnung10pt"/>
      </w:rPr>
      <w:t>U 6424</w:t>
    </w:r>
    <w:r w:rsidRPr="00A925E4">
      <w:rPr>
        <w:rStyle w:val="FormularfuKurzbezeichnung10pt"/>
      </w:rPr>
      <w:fldChar w:fldCharType="end"/>
    </w:r>
    <w:r w:rsidRPr="00A925E4">
      <w:rPr>
        <w:rStyle w:val="FormularfuKurzbezeichnung10pt"/>
      </w:rPr>
      <w:t xml:space="preserve"> </w:t>
    </w:r>
    <w:r w:rsidR="00563E7B">
      <w:fldChar w:fldCharType="begin"/>
    </w:r>
    <w:r w:rsidR="00563E7B">
      <w:instrText xml:space="preserve"> DOCPROPERTY "Stand"  \* MERGEFORMAT </w:instrText>
    </w:r>
    <w:r w:rsidR="00563E7B">
      <w:fldChar w:fldCharType="separate"/>
    </w:r>
    <w:r w:rsidR="00252932">
      <w:t>0713</w:t>
    </w:r>
    <w:r w:rsidR="00563E7B">
      <w:fldChar w:fldCharType="end"/>
    </w:r>
    <w:r w:rsidRPr="00A925E4">
      <w:t xml:space="preserve"> </w:t>
    </w:r>
    <w:r w:rsidR="00563E7B">
      <w:fldChar w:fldCharType="begin"/>
    </w:r>
    <w:r w:rsidR="00563E7B">
      <w:instrText xml:space="preserve"> DOCPROPERTY "Bezeichnung"  \* MERGEFORMAT </w:instrText>
    </w:r>
    <w:r w:rsidR="00563E7B">
      <w:fldChar w:fldCharType="separate"/>
    </w:r>
    <w:r w:rsidR="00252932">
      <w:t>IP BK 2301 - Empfehlung Gehörschutz, Vorgesetzter</w:t>
    </w:r>
    <w:r w:rsidR="00563E7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984CAE" w:rsidTr="00FE45D0">
      <w:tc>
        <w:tcPr>
          <w:tcW w:w="9979" w:type="dxa"/>
        </w:tcPr>
        <w:p w:rsidR="00984CAE" w:rsidRDefault="00984CAE" w:rsidP="00984CAE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52932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252932"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984CAE" w:rsidRPr="00A925E4" w:rsidRDefault="00984CAE" w:rsidP="00984CAE">
    <w:pPr>
      <w:pStyle w:val="Formular-Fuzeile"/>
    </w:pPr>
    <w:r w:rsidRPr="00A925E4">
      <w:rPr>
        <w:rStyle w:val="FormularfuKurzbezeichnung10pt"/>
      </w:rPr>
      <w:fldChar w:fldCharType="begin"/>
    </w:r>
    <w:r w:rsidRPr="00A925E4">
      <w:rPr>
        <w:rStyle w:val="FormularfuKurzbezeichnung10pt"/>
      </w:rPr>
      <w:instrText xml:space="preserve"> DOCPROPERTY "Formtext" \* MERGEFORMAT </w:instrText>
    </w:r>
    <w:r w:rsidRPr="00A925E4">
      <w:rPr>
        <w:rStyle w:val="FormularfuKurzbezeichnung10pt"/>
      </w:rPr>
      <w:fldChar w:fldCharType="separate"/>
    </w:r>
    <w:r w:rsidR="00252932">
      <w:rPr>
        <w:rStyle w:val="FormularfuKurzbezeichnung10pt"/>
      </w:rPr>
      <w:t>U 6424</w:t>
    </w:r>
    <w:r w:rsidRPr="00A925E4">
      <w:rPr>
        <w:rStyle w:val="FormularfuKurzbezeichnung10pt"/>
      </w:rPr>
      <w:fldChar w:fldCharType="end"/>
    </w:r>
    <w:r w:rsidRPr="00A925E4">
      <w:rPr>
        <w:rStyle w:val="FormularfuKurzbezeichnung10pt"/>
      </w:rPr>
      <w:t xml:space="preserve"> </w:t>
    </w:r>
    <w:r w:rsidR="00563E7B">
      <w:fldChar w:fldCharType="begin"/>
    </w:r>
    <w:r w:rsidR="00563E7B">
      <w:instrText xml:space="preserve"> DOCPROPERTY "Stand"  \* MERGEFORMAT </w:instrText>
    </w:r>
    <w:r w:rsidR="00563E7B">
      <w:fldChar w:fldCharType="separate"/>
    </w:r>
    <w:r w:rsidR="00252932">
      <w:t>0713</w:t>
    </w:r>
    <w:r w:rsidR="00563E7B">
      <w:fldChar w:fldCharType="end"/>
    </w:r>
    <w:r w:rsidRPr="00A925E4">
      <w:t xml:space="preserve"> </w:t>
    </w:r>
    <w:r w:rsidR="00563E7B">
      <w:fldChar w:fldCharType="begin"/>
    </w:r>
    <w:r w:rsidR="00563E7B">
      <w:instrText xml:space="preserve"> DOCPROPERTY "Bezeichnung"  \* MERGEFORMAT </w:instrText>
    </w:r>
    <w:r w:rsidR="00563E7B">
      <w:fldChar w:fldCharType="separate"/>
    </w:r>
    <w:r w:rsidR="00252932">
      <w:t>IP BK 2301 - Empfehlung Gehörschutz, Vorgesetzter</w:t>
    </w:r>
    <w:r w:rsidR="00563E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7B" w:rsidRDefault="00563E7B">
      <w:r>
        <w:separator/>
      </w:r>
    </w:p>
  </w:footnote>
  <w:footnote w:type="continuationSeparator" w:id="0">
    <w:p w:rsidR="00563E7B" w:rsidRDefault="00563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04" w:rsidRDefault="009A4304" w:rsidP="00A925E4">
    <w:pPr>
      <w:pStyle w:val="Seitennummerierung10ptzentriert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84CA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:rsidR="00984CAE" w:rsidRDefault="00984CAE" w:rsidP="00984CAE">
    <w:pPr>
      <w:pStyle w:val="Kopfzeile"/>
    </w:pPr>
  </w:p>
  <w:p w:rsidR="00984CAE" w:rsidRPr="00984CAE" w:rsidRDefault="00984CAE" w:rsidP="00984C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22C5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1C111D"/>
    <w:multiLevelType w:val="hybridMultilevel"/>
    <w:tmpl w:val="14BE173E"/>
    <w:lvl w:ilvl="0" w:tplc="5616F036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659B"/>
    <w:multiLevelType w:val="hybridMultilevel"/>
    <w:tmpl w:val="834CA1C4"/>
    <w:lvl w:ilvl="0" w:tplc="87DC8CA6">
      <w:start w:val="1"/>
      <w:numFmt w:val="bullet"/>
      <w:pStyle w:val="Aufzhlungszeichen"/>
      <w:lvlText w:val="─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75BC8"/>
    <w:multiLevelType w:val="hybridMultilevel"/>
    <w:tmpl w:val="3EC8F756"/>
    <w:lvl w:ilvl="0" w:tplc="389880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E"/>
    <w:rsid w:val="00016C4B"/>
    <w:rsid w:val="0006456F"/>
    <w:rsid w:val="0009074A"/>
    <w:rsid w:val="000940DA"/>
    <w:rsid w:val="000A6954"/>
    <w:rsid w:val="000B20E7"/>
    <w:rsid w:val="000F2761"/>
    <w:rsid w:val="000F49F1"/>
    <w:rsid w:val="00171A3F"/>
    <w:rsid w:val="00174456"/>
    <w:rsid w:val="00193712"/>
    <w:rsid w:val="001C5ECB"/>
    <w:rsid w:val="001D1884"/>
    <w:rsid w:val="001E636A"/>
    <w:rsid w:val="002174F0"/>
    <w:rsid w:val="00232F86"/>
    <w:rsid w:val="00252932"/>
    <w:rsid w:val="00255CBF"/>
    <w:rsid w:val="00263D8C"/>
    <w:rsid w:val="00287B85"/>
    <w:rsid w:val="00297FD6"/>
    <w:rsid w:val="002A3DFE"/>
    <w:rsid w:val="002D742F"/>
    <w:rsid w:val="002F0BA8"/>
    <w:rsid w:val="003155AC"/>
    <w:rsid w:val="00363633"/>
    <w:rsid w:val="003841A8"/>
    <w:rsid w:val="003A0AF1"/>
    <w:rsid w:val="003C7819"/>
    <w:rsid w:val="003F17F8"/>
    <w:rsid w:val="0040639F"/>
    <w:rsid w:val="004206A0"/>
    <w:rsid w:val="00425257"/>
    <w:rsid w:val="00441CB9"/>
    <w:rsid w:val="004A5AF6"/>
    <w:rsid w:val="004B51B1"/>
    <w:rsid w:val="00546A6D"/>
    <w:rsid w:val="00553948"/>
    <w:rsid w:val="00563E7B"/>
    <w:rsid w:val="00585060"/>
    <w:rsid w:val="00593C34"/>
    <w:rsid w:val="005E612F"/>
    <w:rsid w:val="0060026A"/>
    <w:rsid w:val="006008D5"/>
    <w:rsid w:val="0060272A"/>
    <w:rsid w:val="00621FEA"/>
    <w:rsid w:val="0062211A"/>
    <w:rsid w:val="006366A7"/>
    <w:rsid w:val="00654C70"/>
    <w:rsid w:val="00687692"/>
    <w:rsid w:val="006975C8"/>
    <w:rsid w:val="006C3760"/>
    <w:rsid w:val="006E4501"/>
    <w:rsid w:val="007048D9"/>
    <w:rsid w:val="00784C33"/>
    <w:rsid w:val="007A2B80"/>
    <w:rsid w:val="007A4E46"/>
    <w:rsid w:val="007F5283"/>
    <w:rsid w:val="008705EF"/>
    <w:rsid w:val="00877208"/>
    <w:rsid w:val="00893243"/>
    <w:rsid w:val="008A216A"/>
    <w:rsid w:val="008E6DE1"/>
    <w:rsid w:val="008F0158"/>
    <w:rsid w:val="00901FD4"/>
    <w:rsid w:val="00933B02"/>
    <w:rsid w:val="00946434"/>
    <w:rsid w:val="00965659"/>
    <w:rsid w:val="00981A80"/>
    <w:rsid w:val="00981C48"/>
    <w:rsid w:val="0098261F"/>
    <w:rsid w:val="00984CAE"/>
    <w:rsid w:val="009A4304"/>
    <w:rsid w:val="009D51E7"/>
    <w:rsid w:val="00A202C2"/>
    <w:rsid w:val="00A356A0"/>
    <w:rsid w:val="00A3781F"/>
    <w:rsid w:val="00A925E4"/>
    <w:rsid w:val="00AD3885"/>
    <w:rsid w:val="00B07335"/>
    <w:rsid w:val="00B16672"/>
    <w:rsid w:val="00B2025D"/>
    <w:rsid w:val="00B22722"/>
    <w:rsid w:val="00B2479C"/>
    <w:rsid w:val="00B366ED"/>
    <w:rsid w:val="00B42D3E"/>
    <w:rsid w:val="00B446C3"/>
    <w:rsid w:val="00B57F6C"/>
    <w:rsid w:val="00B83C4D"/>
    <w:rsid w:val="00B849B2"/>
    <w:rsid w:val="00BD40E9"/>
    <w:rsid w:val="00C17AB3"/>
    <w:rsid w:val="00C7279F"/>
    <w:rsid w:val="00CA6B33"/>
    <w:rsid w:val="00CA6C78"/>
    <w:rsid w:val="00CE0521"/>
    <w:rsid w:val="00CE720B"/>
    <w:rsid w:val="00D0309D"/>
    <w:rsid w:val="00D25B6C"/>
    <w:rsid w:val="00D326EC"/>
    <w:rsid w:val="00D32AE1"/>
    <w:rsid w:val="00D33241"/>
    <w:rsid w:val="00D7324A"/>
    <w:rsid w:val="00DB00B4"/>
    <w:rsid w:val="00DD5995"/>
    <w:rsid w:val="00DE1718"/>
    <w:rsid w:val="00DF6E23"/>
    <w:rsid w:val="00E22EDF"/>
    <w:rsid w:val="00ED4676"/>
    <w:rsid w:val="00EE0DA6"/>
    <w:rsid w:val="00EE141E"/>
    <w:rsid w:val="00EF290D"/>
    <w:rsid w:val="00F15CD2"/>
    <w:rsid w:val="00F25669"/>
    <w:rsid w:val="00F420FA"/>
    <w:rsid w:val="00F443DC"/>
    <w:rsid w:val="00F84F5B"/>
    <w:rsid w:val="00FD188C"/>
    <w:rsid w:val="00FE45D0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83A2E"/>
  <w15:chartTrackingRefBased/>
  <w15:docId w15:val="{D3D29D96-5F60-49E8-A17A-3E03FFBE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66A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57F6C"/>
    <w:pPr>
      <w:suppressAutoHyphens/>
    </w:pPr>
    <w:rPr>
      <w:sz w:val="20"/>
    </w:rPr>
  </w:style>
  <w:style w:type="character" w:customStyle="1" w:styleId="KopfzeileZchn">
    <w:name w:val="Kopfzeile Zchn"/>
    <w:link w:val="Kopfzeile"/>
    <w:rsid w:val="00B57F6C"/>
    <w:rPr>
      <w:rFonts w:ascii="Arial" w:hAnsi="Arial"/>
    </w:rPr>
  </w:style>
  <w:style w:type="paragraph" w:styleId="Fuzeile">
    <w:name w:val="footer"/>
    <w:basedOn w:val="Standard"/>
    <w:link w:val="FuzeileZchn"/>
    <w:autoRedefine/>
    <w:rsid w:val="00B57F6C"/>
    <w:pPr>
      <w:suppressAutoHyphens/>
    </w:pPr>
    <w:rPr>
      <w:rFonts w:eastAsia="Batang"/>
      <w:sz w:val="14"/>
      <w:szCs w:val="14"/>
    </w:rPr>
  </w:style>
  <w:style w:type="character" w:customStyle="1" w:styleId="FuzeileZchn">
    <w:name w:val="Fußzeile Zchn"/>
    <w:link w:val="Fuzeile"/>
    <w:rsid w:val="00B57F6C"/>
    <w:rPr>
      <w:rFonts w:ascii="Arial" w:eastAsia="Batang" w:hAnsi="Arial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5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05EF"/>
    <w:rPr>
      <w:rFonts w:ascii="Tahoma" w:hAnsi="Tahoma" w:cs="Tahoma"/>
      <w:sz w:val="16"/>
      <w:szCs w:val="16"/>
    </w:rPr>
  </w:style>
  <w:style w:type="paragraph" w:styleId="Aufzhlungszeichen">
    <w:name w:val="List Bullet"/>
    <w:aliases w:val="Aufzählungszeichen 11pt 0_5cm hängend Abstand 12pt vor"/>
    <w:basedOn w:val="Text11pt"/>
    <w:autoRedefine/>
    <w:rsid w:val="000B20E7"/>
    <w:pPr>
      <w:numPr>
        <w:numId w:val="4"/>
      </w:numPr>
      <w:tabs>
        <w:tab w:val="left" w:pos="284"/>
      </w:tabs>
      <w:spacing w:before="240"/>
    </w:pPr>
    <w:rPr>
      <w:szCs w:val="22"/>
      <w:lang w:eastAsia="en-US"/>
    </w:rPr>
  </w:style>
  <w:style w:type="paragraph" w:customStyle="1" w:styleId="Text11pt">
    <w:name w:val="Text 11pt"/>
    <w:basedOn w:val="Standard"/>
    <w:qFormat/>
    <w:rsid w:val="00B57F6C"/>
    <w:pPr>
      <w:keepLines/>
      <w:suppressAutoHyphens/>
    </w:pPr>
  </w:style>
  <w:style w:type="paragraph" w:customStyle="1" w:styleId="1pt">
    <w:name w:val="1pt"/>
    <w:basedOn w:val="Standard"/>
    <w:next w:val="Standard"/>
    <w:qFormat/>
    <w:rsid w:val="00B57F6C"/>
    <w:pPr>
      <w:suppressAutoHyphens/>
    </w:pPr>
    <w:rPr>
      <w:sz w:val="2"/>
    </w:rPr>
  </w:style>
  <w:style w:type="paragraph" w:customStyle="1" w:styleId="Folgeseitenhinweis">
    <w:name w:val="Folgeseitenhinweis"/>
    <w:basedOn w:val="Fuzeile"/>
    <w:next w:val="Fuzeile"/>
    <w:qFormat/>
    <w:rsid w:val="00B57F6C"/>
    <w:pPr>
      <w:jc w:val="right"/>
    </w:pPr>
    <w:rPr>
      <w:sz w:val="20"/>
    </w:rPr>
  </w:style>
  <w:style w:type="character" w:customStyle="1" w:styleId="FormularfuKurzbezeichnung10pt">
    <w:name w:val="Formularfuß Kurzbezeichnung 10pt"/>
    <w:uiPriority w:val="1"/>
    <w:qFormat/>
    <w:rsid w:val="00B57F6C"/>
    <w:rPr>
      <w:rFonts w:ascii="Arial" w:hAnsi="Arial"/>
      <w:sz w:val="20"/>
    </w:rPr>
  </w:style>
  <w:style w:type="paragraph" w:customStyle="1" w:styleId="Formular-Fuzeile">
    <w:name w:val="Formular-Fußzeile"/>
    <w:basedOn w:val="Fuzeile"/>
    <w:next w:val="Fuzeile"/>
    <w:qFormat/>
    <w:rsid w:val="00B57F6C"/>
  </w:style>
  <w:style w:type="paragraph" w:customStyle="1" w:styleId="Seitennummerierung10ptzentriert">
    <w:name w:val="Seitennummerierung 10pt zentriert"/>
    <w:basedOn w:val="Kopfzeile"/>
    <w:next w:val="Kopfzeile"/>
    <w:qFormat/>
    <w:rsid w:val="00B57F6C"/>
    <w:pPr>
      <w:jc w:val="center"/>
    </w:pPr>
  </w:style>
  <w:style w:type="paragraph" w:customStyle="1" w:styleId="Text11pt05cmhngend">
    <w:name w:val="Text 11pt 0_5cm hängend"/>
    <w:basedOn w:val="Text11pt"/>
    <w:qFormat/>
    <w:rsid w:val="00B57F6C"/>
    <w:pPr>
      <w:tabs>
        <w:tab w:val="left" w:pos="284"/>
      </w:tabs>
      <w:ind w:left="284" w:hanging="284"/>
    </w:pPr>
    <w:rPr>
      <w:rFonts w:cs="Arial"/>
    </w:rPr>
  </w:style>
  <w:style w:type="character" w:customStyle="1" w:styleId="drop-down-text">
    <w:name w:val="drop-down-text"/>
    <w:uiPriority w:val="1"/>
    <w:qFormat/>
    <w:rsid w:val="00B57F6C"/>
    <w:rPr>
      <w:rFonts w:ascii="Arial" w:hAnsi="Arial"/>
      <w:i/>
      <w:dstrike w:val="0"/>
      <w:vanish/>
      <w:color w:val="FF0000"/>
      <w:sz w:val="22"/>
      <w:vertAlign w:val="baseline"/>
    </w:rPr>
  </w:style>
  <w:style w:type="character" w:styleId="Platzhaltertext">
    <w:name w:val="Placeholder Text"/>
    <w:basedOn w:val="Absatz-Standardschriftart"/>
    <w:uiPriority w:val="99"/>
    <w:semiHidden/>
    <w:rsid w:val="003C7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eaa63\Anwendungsdaten\Microsoft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96D38-1DF4-4F57-8940-BE6F1AC0AD46}"/>
      </w:docPartPr>
      <w:docPartBody>
        <w:p w:rsidR="00000000" w:rsidRDefault="00552CE7">
          <w:r w:rsidRPr="00EF2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092C4128574739943B768309D0B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3F1F7-F1B1-4122-A9E4-791F4168BBC5}"/>
      </w:docPartPr>
      <w:docPartBody>
        <w:p w:rsidR="00000000" w:rsidRDefault="00552CE7" w:rsidP="00552CE7">
          <w:pPr>
            <w:pStyle w:val="10092C4128574739943B768309D0B5921"/>
          </w:pPr>
          <w:r w:rsidRPr="003C7819">
            <w:rPr>
              <w:rFonts w:cs="Arial"/>
              <w:color w:val="FF0000"/>
            </w:rPr>
            <w:t>[</w:t>
          </w:r>
          <w:r w:rsidRPr="003C7819">
            <w:rPr>
              <w:color w:val="FF0000"/>
            </w:rPr>
            <w:t>…</w:t>
          </w:r>
          <w:r w:rsidRPr="003C7819">
            <w:rPr>
              <w:rFonts w:cs="Arial"/>
              <w:color w:val="FF0000"/>
            </w:rPr>
            <w:t>]</w:t>
          </w:r>
        </w:p>
      </w:docPartBody>
    </w:docPart>
    <w:docPart>
      <w:docPartPr>
        <w:name w:val="64C295D08C6C4F97BD9B712ABD88E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A8FC7-3011-478B-A2C7-DB42D7697F91}"/>
      </w:docPartPr>
      <w:docPartBody>
        <w:p w:rsidR="00000000" w:rsidRDefault="00552CE7" w:rsidP="00552CE7">
          <w:pPr>
            <w:pStyle w:val="64C295D08C6C4F97BD9B712ABD88E6EA1"/>
          </w:pPr>
          <w:r w:rsidRPr="003C7819">
            <w:rPr>
              <w:rFonts w:cs="Arial"/>
              <w:color w:val="FF0000"/>
            </w:rPr>
            <w:t>[</w:t>
          </w:r>
          <w:r w:rsidRPr="003C7819">
            <w:rPr>
              <w:color w:val="FF0000"/>
            </w:rPr>
            <w:t>…</w:t>
          </w:r>
          <w:r w:rsidRPr="003C7819">
            <w:rPr>
              <w:rFonts w:cs="Arial"/>
              <w:color w:val="FF0000"/>
            </w:rPr>
            <w:t>]</w:t>
          </w:r>
        </w:p>
      </w:docPartBody>
    </w:docPart>
    <w:docPart>
      <w:docPartPr>
        <w:name w:val="290D2B0E0DE04ACEB8543A0EEDBF9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EF60F-9C81-4C0A-960A-F7E99954F44F}"/>
      </w:docPartPr>
      <w:docPartBody>
        <w:p w:rsidR="00000000" w:rsidRDefault="00552CE7" w:rsidP="00552CE7">
          <w:pPr>
            <w:pStyle w:val="290D2B0E0DE04ACEB8543A0EEDBF98891"/>
          </w:pPr>
          <w:r w:rsidRPr="003C7819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217AAFAB43E84D14A9D597063B5CC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DE4F8-D7C5-4AB6-B6F8-DCB1B6ABE38F}"/>
      </w:docPartPr>
      <w:docPartBody>
        <w:p w:rsidR="00000000" w:rsidRDefault="00552CE7" w:rsidP="00552CE7">
          <w:pPr>
            <w:pStyle w:val="217AAFAB43E84D14A9D597063B5CC9FC1"/>
          </w:pPr>
          <w:r w:rsidRPr="003C7819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D4CF9F019472419FB0121796DF10F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D0C65-680B-408B-8988-8ED2CE8C233E}"/>
      </w:docPartPr>
      <w:docPartBody>
        <w:p w:rsidR="00000000" w:rsidRDefault="00552CE7" w:rsidP="00552CE7">
          <w:pPr>
            <w:pStyle w:val="D4CF9F019472419FB0121796DF10F5601"/>
          </w:pPr>
          <w:r w:rsidRPr="003C7819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730DE955A5C94AED971BED8F41FF2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47772-0C22-4B0E-91B7-0F47BFF0E5E3}"/>
      </w:docPartPr>
      <w:docPartBody>
        <w:p w:rsidR="00000000" w:rsidRDefault="00552CE7" w:rsidP="00552CE7">
          <w:pPr>
            <w:pStyle w:val="730DE955A5C94AED971BED8F41FF22C01"/>
          </w:pPr>
          <w:r w:rsidRPr="003C7819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A45FA53CEB7E450187BC68467CBA5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0AB14-205D-45D8-8871-577A16988111}"/>
      </w:docPartPr>
      <w:docPartBody>
        <w:p w:rsidR="00000000" w:rsidRDefault="00552CE7" w:rsidP="00552CE7">
          <w:pPr>
            <w:pStyle w:val="A45FA53CEB7E450187BC68467CBA5B601"/>
          </w:pPr>
          <w:r w:rsidRPr="003C7819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3B2F551B18BA4F7192F86C8EBB8AD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A6EAB-722E-4880-B72E-FBBDBB552B92}"/>
      </w:docPartPr>
      <w:docPartBody>
        <w:p w:rsidR="00000000" w:rsidRDefault="00552CE7" w:rsidP="00552CE7">
          <w:pPr>
            <w:pStyle w:val="3B2F551B18BA4F7192F86C8EBB8AD7001"/>
          </w:pPr>
          <w:r w:rsidRPr="003C7819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E0A2977B3253420187FDFFB7F3235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F8956-94E1-43DF-8473-703233386CE6}"/>
      </w:docPartPr>
      <w:docPartBody>
        <w:p w:rsidR="00000000" w:rsidRDefault="00552CE7" w:rsidP="00552CE7">
          <w:pPr>
            <w:pStyle w:val="E0A2977B3253420187FDFFB7F32357521"/>
          </w:pPr>
          <w:r w:rsidRPr="003C7819">
            <w:rPr>
              <w:rStyle w:val="Platzhaltertext"/>
              <w:color w:val="FF0000"/>
            </w:rPr>
            <w:t>genaue Produktbezeichnung eintragen</w:t>
          </w:r>
        </w:p>
      </w:docPartBody>
    </w:docPart>
    <w:docPart>
      <w:docPartPr>
        <w:name w:val="E49AADF9CDF84BB78B31AE3772E22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60ED5-C058-47D4-98A2-79A55CAD31B6}"/>
      </w:docPartPr>
      <w:docPartBody>
        <w:p w:rsidR="00000000" w:rsidRDefault="00552CE7" w:rsidP="00552CE7">
          <w:pPr>
            <w:pStyle w:val="E49AADF9CDF84BB78B31AE3772E2205B1"/>
          </w:pPr>
          <w:r w:rsidRPr="003C7819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8366328D173E4EA592DA579391137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88658-E9D2-4945-9608-EAC9BD701EF0}"/>
      </w:docPartPr>
      <w:docPartBody>
        <w:p w:rsidR="00000000" w:rsidRDefault="00552CE7" w:rsidP="00552CE7">
          <w:pPr>
            <w:pStyle w:val="8366328D173E4EA592DA579391137C921"/>
          </w:pPr>
          <w:r w:rsidRPr="003C7819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5D6FFA38CC484A518B5CF3174E171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FC8E9-AF5E-4472-91DB-3CABA8B4652F}"/>
      </w:docPartPr>
      <w:docPartBody>
        <w:p w:rsidR="00000000" w:rsidRDefault="00552CE7" w:rsidP="00552CE7">
          <w:pPr>
            <w:pStyle w:val="5D6FFA38CC484A518B5CF3174E17139F1"/>
          </w:pPr>
          <w:r w:rsidRPr="003C7819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FD1C8D2573D342E3BFD4B88DA8954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E3238-FBA6-4BA3-9162-9BB064602AFA}"/>
      </w:docPartPr>
      <w:docPartBody>
        <w:p w:rsidR="00000000" w:rsidRDefault="00552CE7" w:rsidP="00552CE7">
          <w:pPr>
            <w:pStyle w:val="FD1C8D2573D342E3BFD4B88DA89546E41"/>
          </w:pPr>
          <w:r w:rsidRPr="003C7819">
            <w:rPr>
              <w:rStyle w:val="Platzhaltertext"/>
              <w:color w:val="FF0000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E7"/>
    <w:rsid w:val="00552CE7"/>
    <w:rsid w:val="005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2CE7"/>
    <w:rPr>
      <w:color w:val="808080"/>
    </w:rPr>
  </w:style>
  <w:style w:type="paragraph" w:customStyle="1" w:styleId="10092C4128574739943B768309D0B592">
    <w:name w:val="10092C4128574739943B768309D0B592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C295D08C6C4F97BD9B712ABD88E6EA">
    <w:name w:val="64C295D08C6C4F97BD9B712ABD88E6EA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D2B0E0DE04ACEB8543A0EEDBF9889">
    <w:name w:val="290D2B0E0DE04ACEB8543A0EEDBF9889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7AAFAB43E84D14A9D597063B5CC9FC">
    <w:name w:val="217AAFAB43E84D14A9D597063B5CC9FC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CF9F019472419FB0121796DF10F560">
    <w:name w:val="D4CF9F019472419FB0121796DF10F560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0DE955A5C94AED971BED8F41FF22C0">
    <w:name w:val="730DE955A5C94AED971BED8F41FF22C0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FA53CEB7E450187BC68467CBA5B60">
    <w:name w:val="A45FA53CEB7E450187BC68467CBA5B60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3B2F551B18BA4F7192F86C8EBB8AD700">
    <w:name w:val="3B2F551B18BA4F7192F86C8EBB8AD700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E0A2977B3253420187FDFFB7F3235752">
    <w:name w:val="E0A2977B3253420187FDFFB7F3235752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E49AADF9CDF84BB78B31AE3772E2205B">
    <w:name w:val="E49AADF9CDF84BB78B31AE3772E2205B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8366328D173E4EA592DA579391137C92">
    <w:name w:val="8366328D173E4EA592DA579391137C92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5D6FFA38CC484A518B5CF3174E17139F">
    <w:name w:val="5D6FFA38CC484A518B5CF3174E17139F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FD1C8D2573D342E3BFD4B88DA89546E4">
    <w:name w:val="FD1C8D2573D342E3BFD4B88DA89546E4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092C4128574739943B768309D0B5921">
    <w:name w:val="10092C4128574739943B768309D0B5921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C295D08C6C4F97BD9B712ABD88E6EA1">
    <w:name w:val="64C295D08C6C4F97BD9B712ABD88E6EA1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D2B0E0DE04ACEB8543A0EEDBF98891">
    <w:name w:val="290D2B0E0DE04ACEB8543A0EEDBF98891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7AAFAB43E84D14A9D597063B5CC9FC1">
    <w:name w:val="217AAFAB43E84D14A9D597063B5CC9FC1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CF9F019472419FB0121796DF10F5601">
    <w:name w:val="D4CF9F019472419FB0121796DF10F5601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0DE955A5C94AED971BED8F41FF22C01">
    <w:name w:val="730DE955A5C94AED971BED8F41FF22C01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FA53CEB7E450187BC68467CBA5B601">
    <w:name w:val="A45FA53CEB7E450187BC68467CBA5B601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3B2F551B18BA4F7192F86C8EBB8AD7001">
    <w:name w:val="3B2F551B18BA4F7192F86C8EBB8AD7001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E0A2977B3253420187FDFFB7F32357521">
    <w:name w:val="E0A2977B3253420187FDFFB7F32357521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E49AADF9CDF84BB78B31AE3772E2205B1">
    <w:name w:val="E49AADF9CDF84BB78B31AE3772E2205B1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8366328D173E4EA592DA579391137C921">
    <w:name w:val="8366328D173E4EA592DA579391137C921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5D6FFA38CC484A518B5CF3174E17139F1">
    <w:name w:val="5D6FFA38CC484A518B5CF3174E17139F1"/>
    <w:rsid w:val="00552CE7"/>
    <w:pPr>
      <w:keepLines/>
      <w:numPr>
        <w:numId w:val="4"/>
      </w:numPr>
      <w:tabs>
        <w:tab w:val="clear" w:pos="360"/>
        <w:tab w:val="left" w:pos="284"/>
      </w:tabs>
      <w:suppressAutoHyphens/>
      <w:spacing w:before="240" w:after="0" w:line="240" w:lineRule="auto"/>
      <w:ind w:left="284" w:hanging="284"/>
    </w:pPr>
    <w:rPr>
      <w:rFonts w:ascii="Arial" w:eastAsia="Times New Roman" w:hAnsi="Arial" w:cs="Times New Roman"/>
      <w:lang w:eastAsia="en-US"/>
    </w:rPr>
  </w:style>
  <w:style w:type="paragraph" w:customStyle="1" w:styleId="FD1C8D2573D342E3BFD4B88DA89546E41">
    <w:name w:val="FD1C8D2573D342E3BFD4B88DA89546E41"/>
    <w:rsid w:val="00552CE7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461E-3777-4787-AC66-7D7C3CD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IP BK 2301 - Empfehlung Gehörschutz, Vorgesetzter</vt:lpstr>
    </vt:vector>
  </TitlesOfParts>
  <Company>BGHM</Company>
  <LinksUpToDate>false</LinksUpToDate>
  <CharactersWithSpaces>760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BK 2301 - Empfehlung Gehörschutz, Vorgesetzter</dc:title>
  <dc:subject>0713</dc:subject>
  <dc:creator>Marion Pötschke</dc:creator>
  <cp:keywords/>
  <cp:lastModifiedBy>Pukies, Kristin</cp:lastModifiedBy>
  <cp:revision>3</cp:revision>
  <cp:lastPrinted>2014-11-19T10:25:00Z</cp:lastPrinted>
  <dcterms:created xsi:type="dcterms:W3CDTF">2021-07-14T06:48:00Z</dcterms:created>
  <dcterms:modified xsi:type="dcterms:W3CDTF">2021-07-14T06:59:00Z</dcterms:modified>
  <cp:category>DGUV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6424</vt:lpwstr>
  </property>
  <property fmtid="{D5CDD505-2E9C-101B-9397-08002B2CF9AE}" pid="3" name="Stand">
    <vt:lpwstr>0713</vt:lpwstr>
  </property>
  <property fmtid="{D5CDD505-2E9C-101B-9397-08002B2CF9AE}" pid="4" name="Bezeichnung">
    <vt:lpwstr>IP BK 2301 - Empfehlung Gehörschutz, Vorgesetzter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